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24" w:rsidRPr="00061EBD" w:rsidRDefault="00E03002" w:rsidP="00E03002">
      <w:pPr>
        <w:pStyle w:val="Title"/>
        <w:jc w:val="right"/>
        <w:rPr>
          <w:rFonts w:ascii="Arial Narrow" w:hAnsi="Arial Narrow"/>
          <w:noProof/>
          <w:sz w:val="22"/>
          <w:szCs w:val="22"/>
        </w:rPr>
      </w:pPr>
      <w:sdt>
        <w:sdtPr>
          <w:rPr>
            <w:rFonts w:ascii="Arial Narrow" w:hAnsi="Arial Narrow"/>
            <w:noProof/>
            <w:sz w:val="22"/>
            <w:szCs w:val="22"/>
          </w:rPr>
          <w:id w:val="-789520616"/>
          <w:showingPlcHdr/>
          <w:picture/>
        </w:sdtPr>
        <w:sdtContent>
          <w:r>
            <w:rPr>
              <w:rFonts w:ascii="Arial Narrow" w:hAnsi="Arial Narrow"/>
              <w:noProof/>
              <w:sz w:val="22"/>
              <w:szCs w:val="22"/>
              <w:lang w:val="es-MX" w:eastAsia="es-MX"/>
            </w:rPr>
            <w:drawing>
              <wp:inline distT="0" distB="0" distL="0" distR="0">
                <wp:extent cx="2520000" cy="1080000"/>
                <wp:effectExtent l="0" t="0" r="0" b="635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61EBD" w:rsidRPr="00061EBD">
        <w:rPr>
          <w:rFonts w:ascii="Arial Narrow" w:hAnsi="Arial Narrow"/>
          <w:noProof/>
          <w:sz w:val="22"/>
          <w:szCs w:val="22"/>
        </w:rPr>
        <w:t xml:space="preserve"> </w:t>
      </w:r>
    </w:p>
    <w:p w:rsidR="00A40424" w:rsidRPr="00061EBD" w:rsidRDefault="00D72797" w:rsidP="00E03002">
      <w:pPr>
        <w:jc w:val="right"/>
        <w:rPr>
          <w:rFonts w:ascii="Arial Narrow" w:hAnsi="Arial Narrow"/>
          <w:noProof/>
          <w:sz w:val="22"/>
          <w:szCs w:val="22"/>
        </w:rPr>
      </w:pPr>
      <w:sdt>
        <w:sdtPr>
          <w:rPr>
            <w:rFonts w:ascii="Arial Narrow" w:hAnsi="Arial Narrow"/>
            <w:noProof/>
            <w:sz w:val="22"/>
            <w:szCs w:val="22"/>
          </w:rPr>
          <w:alias w:val="Dirección"/>
          <w:tag w:val=""/>
          <w:id w:val="-593780209"/>
          <w:placeholder>
            <w:docPart w:val="6DA0DD9536C749FAA03406E59D34E819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480206" w:rsidRPr="00061EBD">
            <w:rPr>
              <w:rFonts w:ascii="Arial Narrow" w:hAnsi="Arial Narrow"/>
              <w:noProof/>
              <w:sz w:val="22"/>
              <w:szCs w:val="22"/>
            </w:rPr>
            <w:t>[Dirección, Ciudad, Código postal]</w:t>
          </w:r>
        </w:sdtContent>
      </w:sdt>
      <w:r w:rsidR="00480206" w:rsidRPr="00061EBD">
        <w:rPr>
          <w:rFonts w:ascii="Arial Narrow" w:hAnsi="Arial Narrow"/>
          <w:noProof/>
          <w:sz w:val="22"/>
          <w:szCs w:val="22"/>
        </w:rPr>
        <w:t> | </w:t>
      </w:r>
      <w:sdt>
        <w:sdtPr>
          <w:rPr>
            <w:rFonts w:ascii="Arial Narrow" w:hAnsi="Arial Narrow"/>
            <w:noProof/>
            <w:sz w:val="22"/>
            <w:szCs w:val="22"/>
          </w:rPr>
          <w:alias w:val="Teléfono"/>
          <w:tag w:val=""/>
          <w:id w:val="-1416317146"/>
          <w:placeholder>
            <w:docPart w:val="0E4798AB342648F3AC1832F07F3ACF3C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480206" w:rsidRPr="00061EBD">
            <w:rPr>
              <w:rFonts w:ascii="Arial Narrow" w:hAnsi="Arial Narrow"/>
              <w:noProof/>
              <w:sz w:val="22"/>
              <w:szCs w:val="22"/>
            </w:rPr>
            <w:t>[Teléfono]</w:t>
          </w:r>
        </w:sdtContent>
      </w:sdt>
      <w:r w:rsidR="00480206" w:rsidRPr="00061EBD">
        <w:rPr>
          <w:rFonts w:ascii="Arial Narrow" w:hAnsi="Arial Narrow"/>
          <w:noProof/>
          <w:sz w:val="22"/>
          <w:szCs w:val="22"/>
        </w:rPr>
        <w:t> | </w:t>
      </w:r>
      <w:sdt>
        <w:sdtPr>
          <w:rPr>
            <w:rFonts w:ascii="Arial Narrow" w:hAnsi="Arial Narrow"/>
            <w:noProof/>
            <w:sz w:val="22"/>
            <w:szCs w:val="22"/>
          </w:rPr>
          <w:alias w:val="Correo electrónico"/>
          <w:tag w:val=""/>
          <w:id w:val="-391963670"/>
          <w:placeholder>
            <w:docPart w:val="C2F57922EC4B4BC98BF2C33564613E05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480206" w:rsidRPr="00061EBD">
            <w:rPr>
              <w:rFonts w:ascii="Arial Narrow" w:hAnsi="Arial Narrow"/>
              <w:noProof/>
              <w:sz w:val="22"/>
              <w:szCs w:val="22"/>
            </w:rPr>
            <w:t>[Correo electrónico]</w:t>
          </w:r>
        </w:sdtContent>
      </w:sdt>
    </w:p>
    <w:p w:rsidR="00061EBD" w:rsidRPr="00061EBD" w:rsidRDefault="00E03002" w:rsidP="00061EBD">
      <w:pPr>
        <w:pStyle w:val="Date"/>
        <w:jc w:val="right"/>
        <w:rPr>
          <w:rFonts w:ascii="Arial Narrow" w:hAnsi="Arial Narrow"/>
          <w:noProof/>
          <w:sz w:val="22"/>
          <w:szCs w:val="22"/>
        </w:rPr>
      </w:pPr>
      <w:r>
        <w:rPr>
          <w:rFonts w:ascii="Georgia" w:hAnsi="Georgia"/>
          <w:color w:val="333333"/>
          <w:shd w:val="clear" w:color="auto" w:fill="FFFFFF"/>
        </w:rPr>
        <w:t>CDMX a 25 de abril de 2018</w:t>
      </w:r>
    </w:p>
    <w:p w:rsidR="00061EBD" w:rsidRPr="00061EBD" w:rsidRDefault="00061EBD" w:rsidP="00061EBD">
      <w:pPr>
        <w:pStyle w:val="Date"/>
        <w:jc w:val="right"/>
        <w:rPr>
          <w:rFonts w:ascii="Arial Narrow" w:hAnsi="Arial Narrow"/>
          <w:noProof/>
          <w:sz w:val="22"/>
          <w:szCs w:val="22"/>
        </w:rPr>
      </w:pPr>
    </w:p>
    <w:p w:rsidR="00061EBD" w:rsidRPr="00061EBD" w:rsidRDefault="00061EBD" w:rsidP="00061EBD">
      <w:pPr>
        <w:pStyle w:val="Date"/>
        <w:rPr>
          <w:rFonts w:ascii="Arial Narrow" w:hAnsi="Arial Narrow"/>
          <w:noProof/>
          <w:sz w:val="22"/>
          <w:szCs w:val="22"/>
        </w:rPr>
      </w:pPr>
      <w:r w:rsidRPr="00061EBD">
        <w:rPr>
          <w:rFonts w:ascii="Arial Narrow" w:hAnsi="Arial Narrow"/>
          <w:noProof/>
          <w:sz w:val="22"/>
          <w:szCs w:val="22"/>
        </w:rPr>
        <w:t>Nombre del destinatario o A quien corresponda,</w:t>
      </w:r>
    </w:p>
    <w:p w:rsidR="00061EBD" w:rsidRPr="00061EBD" w:rsidRDefault="00061EBD" w:rsidP="00061EBD">
      <w:pPr>
        <w:pStyle w:val="Date"/>
        <w:rPr>
          <w:rFonts w:ascii="Arial Narrow" w:hAnsi="Arial Narrow"/>
          <w:sz w:val="22"/>
          <w:szCs w:val="22"/>
        </w:rPr>
      </w:pPr>
      <w:r w:rsidRPr="00061EBD">
        <w:rPr>
          <w:rFonts w:ascii="Arial Narrow" w:hAnsi="Arial Narrow"/>
          <w:sz w:val="22"/>
          <w:szCs w:val="22"/>
        </w:rPr>
        <w:t>Cargo</w:t>
      </w:r>
    </w:p>
    <w:p w:rsidR="00061EBD" w:rsidRPr="00061EBD" w:rsidRDefault="00061EBD" w:rsidP="00061EBD">
      <w:pPr>
        <w:pStyle w:val="Date"/>
        <w:rPr>
          <w:rFonts w:ascii="Arial Narrow" w:hAnsi="Arial Narrow"/>
          <w:sz w:val="22"/>
          <w:szCs w:val="22"/>
        </w:rPr>
      </w:pPr>
      <w:r w:rsidRPr="00061EBD">
        <w:rPr>
          <w:rFonts w:ascii="Arial Narrow" w:hAnsi="Arial Narrow"/>
          <w:sz w:val="22"/>
          <w:szCs w:val="22"/>
        </w:rPr>
        <w:t>Compañía</w:t>
      </w:r>
    </w:p>
    <w:p w:rsidR="00061EBD" w:rsidRPr="00061EBD" w:rsidRDefault="00061EBD" w:rsidP="00061EBD">
      <w:pPr>
        <w:pStyle w:val="Date"/>
        <w:rPr>
          <w:rFonts w:ascii="Arial Narrow" w:hAnsi="Arial Narrow"/>
          <w:noProof/>
          <w:sz w:val="22"/>
          <w:szCs w:val="22"/>
        </w:rPr>
      </w:pPr>
      <w:r w:rsidRPr="00061EBD">
        <w:rPr>
          <w:rFonts w:ascii="Arial Narrow" w:hAnsi="Arial Narrow"/>
          <w:sz w:val="22"/>
          <w:szCs w:val="22"/>
        </w:rPr>
        <w:t>Dirección</w:t>
      </w:r>
    </w:p>
    <w:p w:rsidR="00A40424" w:rsidRPr="00061EBD" w:rsidRDefault="00480206">
      <w:pPr>
        <w:pStyle w:val="Salutation"/>
        <w:rPr>
          <w:rFonts w:ascii="Arial Narrow" w:hAnsi="Arial Narrow"/>
          <w:noProof/>
          <w:sz w:val="22"/>
          <w:szCs w:val="22"/>
        </w:rPr>
      </w:pPr>
      <w:r w:rsidRPr="00061EBD">
        <w:rPr>
          <w:rFonts w:ascii="Arial Narrow" w:hAnsi="Arial Narrow"/>
          <w:noProof/>
          <w:sz w:val="22"/>
          <w:szCs w:val="22"/>
        </w:rPr>
        <w:t xml:space="preserve">Estimado/a </w:t>
      </w:r>
      <w:r w:rsidR="00061EBD">
        <w:rPr>
          <w:rFonts w:ascii="Arial Narrow" w:hAnsi="Arial Narrow"/>
          <w:noProof/>
          <w:sz w:val="22"/>
          <w:szCs w:val="22"/>
        </w:rPr>
        <w:t>[Destinatario]</w:t>
      </w:r>
      <w:r w:rsidRPr="00061EBD">
        <w:rPr>
          <w:rFonts w:ascii="Arial Narrow" w:hAnsi="Arial Narrow"/>
          <w:noProof/>
          <w:sz w:val="22"/>
          <w:szCs w:val="22"/>
        </w:rPr>
        <w:t>:</w:t>
      </w:r>
    </w:p>
    <w:p w:rsidR="00061EBD" w:rsidRPr="00061EBD" w:rsidRDefault="00061EBD" w:rsidP="00E03002">
      <w:pPr>
        <w:pStyle w:val="NormalWeb"/>
        <w:rPr>
          <w:rFonts w:ascii="Arial Narrow" w:hAnsi="Arial Narrow"/>
          <w:color w:val="333333"/>
          <w:sz w:val="22"/>
          <w:szCs w:val="22"/>
        </w:rPr>
      </w:pPr>
      <w:r w:rsidRPr="00061EBD">
        <w:rPr>
          <w:rFonts w:ascii="Arial Narrow" w:hAnsi="Arial Narrow"/>
          <w:color w:val="333333"/>
          <w:sz w:val="22"/>
          <w:szCs w:val="22"/>
        </w:rPr>
        <w:t>A quien corresponda</w:t>
      </w:r>
    </w:p>
    <w:p w:rsidR="00061EBD" w:rsidRPr="00061EBD" w:rsidRDefault="00061EBD" w:rsidP="00E03002">
      <w:pPr>
        <w:pStyle w:val="NormalWeb"/>
        <w:rPr>
          <w:rFonts w:ascii="Arial Narrow" w:hAnsi="Arial Narrow"/>
          <w:color w:val="333333"/>
          <w:sz w:val="22"/>
          <w:szCs w:val="22"/>
        </w:rPr>
      </w:pPr>
      <w:r w:rsidRPr="00061EBD">
        <w:rPr>
          <w:rFonts w:ascii="Arial Narrow" w:hAnsi="Arial Narrow"/>
          <w:color w:val="333333"/>
          <w:sz w:val="22"/>
          <w:szCs w:val="22"/>
        </w:rPr>
        <w:t xml:space="preserve">Por medio de la presente me permito recomendar al </w:t>
      </w:r>
      <w:r w:rsidR="003F0E04">
        <w:rPr>
          <w:rFonts w:ascii="Arial Narrow" w:hAnsi="Arial Narrow"/>
          <w:color w:val="333333"/>
          <w:sz w:val="22"/>
          <w:szCs w:val="22"/>
        </w:rPr>
        <w:t xml:space="preserve">L.A.E. </w:t>
      </w:r>
      <w:r w:rsidRPr="00061EBD">
        <w:rPr>
          <w:rFonts w:ascii="Arial Narrow" w:hAnsi="Arial Narrow"/>
          <w:color w:val="333333"/>
          <w:sz w:val="22"/>
          <w:szCs w:val="22"/>
        </w:rPr>
        <w:t>José Arroyo, quién se desempeñó satisfactoriamente du</w:t>
      </w:r>
      <w:r w:rsidR="003F0E04">
        <w:rPr>
          <w:rFonts w:ascii="Arial Narrow" w:hAnsi="Arial Narrow"/>
          <w:color w:val="333333"/>
          <w:sz w:val="22"/>
          <w:szCs w:val="22"/>
        </w:rPr>
        <w:t>rante 3 años y 4 meses (enero</w:t>
      </w:r>
      <w:r w:rsidRPr="00061EBD">
        <w:rPr>
          <w:rFonts w:ascii="Arial Narrow" w:hAnsi="Arial Narrow"/>
          <w:color w:val="333333"/>
          <w:sz w:val="22"/>
          <w:szCs w:val="22"/>
        </w:rPr>
        <w:t xml:space="preserve"> 2013 - abril 2016) dentro de</w:t>
      </w:r>
      <w:r w:rsidRPr="00061EBD">
        <w:rPr>
          <w:rStyle w:val="apple-converted-space"/>
          <w:rFonts w:ascii="Arial Narrow" w:eastAsiaTheme="majorEastAsia" w:hAnsi="Arial Narrow"/>
          <w:color w:val="333333"/>
          <w:sz w:val="22"/>
          <w:szCs w:val="22"/>
        </w:rPr>
        <w:t> </w:t>
      </w:r>
      <w:r w:rsidRPr="00061EBD">
        <w:rPr>
          <w:rStyle w:val="Emphasis"/>
          <w:rFonts w:ascii="Arial Narrow" w:hAnsi="Arial Narrow"/>
          <w:color w:val="333333"/>
          <w:sz w:val="22"/>
          <w:szCs w:val="22"/>
        </w:rPr>
        <w:t>Empresa de Electrónicos y aplicaciones S.A. de C.V.</w:t>
      </w:r>
    </w:p>
    <w:p w:rsidR="00061EBD" w:rsidRPr="00061EBD" w:rsidRDefault="00061EBD" w:rsidP="00E03002">
      <w:pPr>
        <w:pStyle w:val="NormalWeb"/>
        <w:rPr>
          <w:rFonts w:ascii="Arial Narrow" w:hAnsi="Arial Narrow"/>
          <w:color w:val="333333"/>
          <w:sz w:val="22"/>
          <w:szCs w:val="22"/>
        </w:rPr>
      </w:pPr>
      <w:r w:rsidRPr="00061EBD">
        <w:rPr>
          <w:rFonts w:ascii="Arial Narrow" w:hAnsi="Arial Narrow"/>
          <w:color w:val="333333"/>
          <w:sz w:val="22"/>
          <w:szCs w:val="22"/>
        </w:rPr>
        <w:t xml:space="preserve">El recomendado se desempeñó </w:t>
      </w:r>
      <w:r w:rsidR="003F0E04">
        <w:rPr>
          <w:rFonts w:ascii="Arial Narrow" w:hAnsi="Arial Narrow"/>
          <w:color w:val="333333"/>
          <w:sz w:val="22"/>
          <w:szCs w:val="22"/>
        </w:rPr>
        <w:t>en un inicio</w:t>
      </w:r>
      <w:r w:rsidRPr="00061EBD">
        <w:rPr>
          <w:rFonts w:ascii="Arial Narrow" w:hAnsi="Arial Narrow"/>
          <w:color w:val="333333"/>
          <w:sz w:val="22"/>
          <w:szCs w:val="22"/>
        </w:rPr>
        <w:t xml:space="preserve"> como asistente del área de ventas a tiendas departamentales durante 1 año y gracias a su iniciativa, responsabilidad, puntualidad y empuje fue promovido a jefe del área reportando directamente a mi persona.</w:t>
      </w:r>
    </w:p>
    <w:p w:rsidR="003F0E04" w:rsidRDefault="00061EBD" w:rsidP="00E03002">
      <w:pPr>
        <w:pStyle w:val="NormalWeb"/>
        <w:rPr>
          <w:rFonts w:ascii="Arial Narrow" w:hAnsi="Arial Narrow"/>
          <w:color w:val="333333"/>
          <w:sz w:val="22"/>
          <w:szCs w:val="22"/>
        </w:rPr>
      </w:pPr>
      <w:r w:rsidRPr="00061EBD">
        <w:rPr>
          <w:rFonts w:ascii="Arial Narrow" w:hAnsi="Arial Narrow"/>
          <w:color w:val="333333"/>
          <w:sz w:val="22"/>
          <w:szCs w:val="22"/>
        </w:rPr>
        <w:t xml:space="preserve">Además de las cualidades ya mencionadas el Lic. Arroyo aportó sus habilidades numéricas y de negociación a nuestro departamento. </w:t>
      </w:r>
      <w:r w:rsidR="003F0E04">
        <w:rPr>
          <w:rFonts w:ascii="Arial Narrow" w:hAnsi="Arial Narrow"/>
          <w:color w:val="333333"/>
          <w:sz w:val="22"/>
          <w:szCs w:val="22"/>
        </w:rPr>
        <w:t>Siendo él parte fundamental de nuestro equipo, h</w:t>
      </w:r>
      <w:r w:rsidRPr="00061EBD">
        <w:rPr>
          <w:rFonts w:ascii="Arial Narrow" w:hAnsi="Arial Narrow"/>
          <w:color w:val="333333"/>
          <w:sz w:val="22"/>
          <w:szCs w:val="22"/>
        </w:rPr>
        <w:t>emos logrado cumplir algunas</w:t>
      </w:r>
      <w:r>
        <w:rPr>
          <w:rFonts w:ascii="Arial Narrow" w:hAnsi="Arial Narrow"/>
          <w:color w:val="333333"/>
          <w:sz w:val="22"/>
          <w:szCs w:val="22"/>
        </w:rPr>
        <w:t xml:space="preserve"> de las metas de</w:t>
      </w:r>
      <w:r w:rsidR="003F0E04">
        <w:rPr>
          <w:rFonts w:ascii="Arial Narrow" w:hAnsi="Arial Narrow"/>
          <w:color w:val="333333"/>
          <w:sz w:val="22"/>
          <w:szCs w:val="22"/>
        </w:rPr>
        <w:t>l departamento.</w:t>
      </w:r>
    </w:p>
    <w:p w:rsidR="003F0E04" w:rsidRDefault="00061EBD" w:rsidP="00E03002">
      <w:pPr>
        <w:pStyle w:val="NormalWeb"/>
        <w:rPr>
          <w:rFonts w:ascii="Arial Narrow" w:hAnsi="Arial Narrow"/>
          <w:color w:val="333333"/>
          <w:sz w:val="22"/>
          <w:szCs w:val="22"/>
        </w:rPr>
      </w:pPr>
      <w:r>
        <w:rPr>
          <w:rFonts w:ascii="Arial Narrow" w:hAnsi="Arial Narrow"/>
          <w:color w:val="333333"/>
          <w:sz w:val="22"/>
          <w:szCs w:val="22"/>
        </w:rPr>
        <w:t>S</w:t>
      </w:r>
      <w:r w:rsidRPr="00061EBD">
        <w:rPr>
          <w:rFonts w:ascii="Arial Narrow" w:hAnsi="Arial Narrow"/>
          <w:color w:val="333333"/>
          <w:sz w:val="22"/>
          <w:szCs w:val="22"/>
        </w:rPr>
        <w:t>us capacidades numéricas y de comunicación se ven complementadas por el manejo sólido de herramientas tecnológicas como Microsoft Office, SAP y otras, mostrando en general una afinidad hacia la tecnología</w:t>
      </w:r>
      <w:r w:rsidR="003F0E04">
        <w:rPr>
          <w:rFonts w:ascii="Arial Narrow" w:hAnsi="Arial Narrow"/>
          <w:color w:val="333333"/>
          <w:sz w:val="22"/>
          <w:szCs w:val="22"/>
        </w:rPr>
        <w:t>.</w:t>
      </w:r>
    </w:p>
    <w:p w:rsidR="00061EBD" w:rsidRPr="003F0E04" w:rsidRDefault="00061EBD" w:rsidP="00E03002">
      <w:pPr>
        <w:pStyle w:val="NormalWeb"/>
        <w:rPr>
          <w:rFonts w:ascii="Arial Narrow" w:hAnsi="Arial Narrow"/>
          <w:color w:val="333333"/>
          <w:sz w:val="22"/>
          <w:szCs w:val="22"/>
        </w:rPr>
      </w:pPr>
      <w:r>
        <w:rPr>
          <w:rFonts w:ascii="Arial Narrow" w:hAnsi="Arial Narrow"/>
          <w:color w:val="333333"/>
          <w:sz w:val="22"/>
          <w:szCs w:val="22"/>
        </w:rPr>
        <w:t>M</w:t>
      </w:r>
      <w:r w:rsidRPr="00061EBD">
        <w:rPr>
          <w:rFonts w:ascii="Arial Narrow" w:hAnsi="Arial Narrow"/>
          <w:color w:val="333333"/>
          <w:sz w:val="22"/>
          <w:szCs w:val="22"/>
        </w:rPr>
        <w:t>e complazco en recomendar</w:t>
      </w:r>
      <w:r>
        <w:rPr>
          <w:rFonts w:ascii="Arial Narrow" w:hAnsi="Arial Narrow"/>
          <w:color w:val="333333"/>
          <w:sz w:val="22"/>
          <w:szCs w:val="22"/>
        </w:rPr>
        <w:t xml:space="preserve"> al Lic. Arroyo</w:t>
      </w:r>
      <w:r w:rsidRPr="00061EBD">
        <w:rPr>
          <w:rFonts w:ascii="Arial Narrow" w:hAnsi="Arial Narrow"/>
          <w:color w:val="333333"/>
          <w:sz w:val="22"/>
          <w:szCs w:val="22"/>
        </w:rPr>
        <w:t xml:space="preserve"> para cualquier empresa que desee contar con sus servicios, estando plenamente convencido de que será un elemento importante para cualquier equipo.</w:t>
      </w:r>
    </w:p>
    <w:p w:rsidR="003F0E04" w:rsidRDefault="00480206" w:rsidP="00E03002">
      <w:pPr>
        <w:pStyle w:val="Closing"/>
        <w:rPr>
          <w:rFonts w:ascii="Arial Narrow" w:hAnsi="Arial Narrow"/>
          <w:noProof/>
          <w:sz w:val="22"/>
          <w:szCs w:val="22"/>
        </w:rPr>
      </w:pPr>
      <w:r w:rsidRPr="00061EBD">
        <w:rPr>
          <w:rFonts w:ascii="Arial Narrow" w:hAnsi="Arial Narrow"/>
          <w:noProof/>
          <w:sz w:val="22"/>
          <w:szCs w:val="22"/>
        </w:rPr>
        <w:t>Atentamente,</w:t>
      </w:r>
    </w:p>
    <w:p w:rsidR="003F0E04" w:rsidRPr="003F0E04" w:rsidRDefault="003F0E04" w:rsidP="003F0E04">
      <w:pPr>
        <w:pStyle w:val="Signature"/>
        <w:spacing w:before="0"/>
      </w:pPr>
      <w:bookmarkStart w:id="0" w:name="_GoBack"/>
      <w:bookmarkEnd w:id="0"/>
    </w:p>
    <w:p w:rsidR="003F0E04" w:rsidRDefault="003F0E04" w:rsidP="00E03002">
      <w:pPr>
        <w:jc w:val="center"/>
      </w:pPr>
      <w:r>
        <w:t>________________________________________________</w:t>
      </w:r>
    </w:p>
    <w:p w:rsidR="004C616B" w:rsidRPr="003F0E04" w:rsidRDefault="003F0E04" w:rsidP="00254C82">
      <w:pPr>
        <w:jc w:val="center"/>
        <w:rPr>
          <w:rFonts w:ascii="Arial Narrow" w:eastAsia="Times New Roman" w:hAnsi="Arial Narrow" w:cs="Times New Roman"/>
          <w:color w:val="333333"/>
          <w:sz w:val="22"/>
          <w:szCs w:val="22"/>
          <w:lang w:val="es-MX" w:eastAsia="es-MX"/>
        </w:rPr>
      </w:pPr>
      <w:r w:rsidRPr="003F0E04">
        <w:rPr>
          <w:rFonts w:ascii="Arial Narrow" w:eastAsia="Times New Roman" w:hAnsi="Arial Narrow" w:cs="Times New Roman"/>
          <w:color w:val="333333"/>
          <w:sz w:val="22"/>
          <w:szCs w:val="22"/>
          <w:lang w:val="es-MX" w:eastAsia="es-MX"/>
        </w:rPr>
        <w:t>Nombre y Firma</w:t>
      </w:r>
    </w:p>
    <w:sectPr w:rsidR="004C616B" w:rsidRPr="003F0E04">
      <w:footerReference w:type="default" r:id="rId11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97" w:rsidRDefault="00D72797">
      <w:r>
        <w:separator/>
      </w:r>
    </w:p>
    <w:p w:rsidR="00D72797" w:rsidRDefault="00D72797"/>
  </w:endnote>
  <w:endnote w:type="continuationSeparator" w:id="0">
    <w:p w:rsidR="00D72797" w:rsidRDefault="00D72797">
      <w:r>
        <w:continuationSeparator/>
      </w:r>
    </w:p>
    <w:p w:rsidR="00D72797" w:rsidRDefault="00D727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24" w:rsidRDefault="00480206">
    <w:pPr>
      <w:pStyle w:val="Footer"/>
    </w:pPr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254C8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97" w:rsidRDefault="00D72797">
      <w:r>
        <w:separator/>
      </w:r>
    </w:p>
    <w:p w:rsidR="00D72797" w:rsidRDefault="00D72797"/>
  </w:footnote>
  <w:footnote w:type="continuationSeparator" w:id="0">
    <w:p w:rsidR="00D72797" w:rsidRDefault="00D72797">
      <w:r>
        <w:continuationSeparator/>
      </w:r>
    </w:p>
    <w:p w:rsidR="00D72797" w:rsidRDefault="00D727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BD"/>
    <w:rsid w:val="00061EBD"/>
    <w:rsid w:val="00254C82"/>
    <w:rsid w:val="003F0E04"/>
    <w:rsid w:val="00480206"/>
    <w:rsid w:val="004C616B"/>
    <w:rsid w:val="005F476B"/>
    <w:rsid w:val="00743E03"/>
    <w:rsid w:val="00973F90"/>
    <w:rsid w:val="00A40424"/>
    <w:rsid w:val="00D72797"/>
    <w:rsid w:val="00E03002"/>
    <w:rsid w:val="00FB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s-ES" w:eastAsia="es-ES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3" w:qFormat="1"/>
    <w:lsdException w:name="Salutation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Direccin">
    <w:name w:val="Dirección"/>
    <w:basedOn w:val="Normal"/>
    <w:uiPriority w:val="1"/>
    <w:qFormat/>
    <w:pPr>
      <w:spacing w:line="33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NormalWeb">
    <w:name w:val="Normal (Web)"/>
    <w:basedOn w:val="Normal"/>
    <w:uiPriority w:val="99"/>
    <w:unhideWhenUsed/>
    <w:rsid w:val="00061EB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DefaultParagraphFont"/>
    <w:rsid w:val="00061EBD"/>
  </w:style>
  <w:style w:type="character" w:styleId="Emphasis">
    <w:name w:val="Emphasis"/>
    <w:basedOn w:val="DefaultParagraphFont"/>
    <w:uiPriority w:val="20"/>
    <w:qFormat/>
    <w:rsid w:val="00061EB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0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s-ES" w:eastAsia="es-ES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3" w:qFormat="1"/>
    <w:lsdException w:name="Salutation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Direccin">
    <w:name w:val="Dirección"/>
    <w:basedOn w:val="Normal"/>
    <w:uiPriority w:val="1"/>
    <w:qFormat/>
    <w:pPr>
      <w:spacing w:line="33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NormalWeb">
    <w:name w:val="Normal (Web)"/>
    <w:basedOn w:val="Normal"/>
    <w:uiPriority w:val="99"/>
    <w:unhideWhenUsed/>
    <w:rsid w:val="00061EB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DefaultParagraphFont"/>
    <w:rsid w:val="00061EBD"/>
  </w:style>
  <w:style w:type="character" w:styleId="Emphasis">
    <w:name w:val="Emphasis"/>
    <w:basedOn w:val="DefaultParagraphFont"/>
    <w:uiPriority w:val="20"/>
    <w:qFormat/>
    <w:rsid w:val="00061EB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0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Plantillas\Carta%20de%20present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A0DD9536C749FAA03406E59D34E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439D7-FB13-4843-90C7-F606C1784C45}"/>
      </w:docPartPr>
      <w:docPartBody>
        <w:p w:rsidR="009E5F6F" w:rsidRDefault="003A5B41">
          <w:pPr>
            <w:pStyle w:val="6DA0DD9536C749FAA03406E59D34E819"/>
          </w:pPr>
          <w:r>
            <w:rPr>
              <w:noProof/>
            </w:rPr>
            <w:t>[Dirección, Ciudad, Código postal]</w:t>
          </w:r>
        </w:p>
      </w:docPartBody>
    </w:docPart>
    <w:docPart>
      <w:docPartPr>
        <w:name w:val="0E4798AB342648F3AC1832F07F3AC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FB0E6-4512-4090-8DB8-09DDBEFAD253}"/>
      </w:docPartPr>
      <w:docPartBody>
        <w:p w:rsidR="009E5F6F" w:rsidRDefault="003A5B41">
          <w:pPr>
            <w:pStyle w:val="0E4798AB342648F3AC1832F07F3ACF3C"/>
          </w:pPr>
          <w:r>
            <w:rPr>
              <w:noProof/>
            </w:rPr>
            <w:t>[Teléfono]</w:t>
          </w:r>
        </w:p>
      </w:docPartBody>
    </w:docPart>
    <w:docPart>
      <w:docPartPr>
        <w:name w:val="C2F57922EC4B4BC98BF2C33564613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31A39-7513-4539-A6DB-648563C5CCE6}"/>
      </w:docPartPr>
      <w:docPartBody>
        <w:p w:rsidR="009E5F6F" w:rsidRDefault="003A5B41">
          <w:pPr>
            <w:pStyle w:val="C2F57922EC4B4BC98BF2C33564613E05"/>
          </w:pPr>
          <w:r>
            <w:rPr>
              <w:noProof/>
            </w:rPr>
            <w:t>[Correo electrónico]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41"/>
    <w:rsid w:val="003A5B41"/>
    <w:rsid w:val="009E5F6F"/>
    <w:rsid w:val="00AD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E2BDB649D34611AE262963CECE2167">
    <w:name w:val="30E2BDB649D34611AE262963CECE2167"/>
  </w:style>
  <w:style w:type="paragraph" w:customStyle="1" w:styleId="6DA0DD9536C749FAA03406E59D34E819">
    <w:name w:val="6DA0DD9536C749FAA03406E59D34E819"/>
  </w:style>
  <w:style w:type="paragraph" w:customStyle="1" w:styleId="0E4798AB342648F3AC1832F07F3ACF3C">
    <w:name w:val="0E4798AB342648F3AC1832F07F3ACF3C"/>
  </w:style>
  <w:style w:type="paragraph" w:customStyle="1" w:styleId="C2F57922EC4B4BC98BF2C33564613E05">
    <w:name w:val="C2F57922EC4B4BC98BF2C33564613E05"/>
  </w:style>
  <w:style w:type="paragraph" w:customStyle="1" w:styleId="F355E7DC9870465B9EE9D43C668F5B88">
    <w:name w:val="F355E7DC9870465B9EE9D43C668F5B88"/>
  </w:style>
  <w:style w:type="paragraph" w:customStyle="1" w:styleId="FA76F17ACE7A4687B8ADF6F339D26C4A">
    <w:name w:val="FA76F17ACE7A4687B8ADF6F339D26C4A"/>
  </w:style>
  <w:style w:type="paragraph" w:customStyle="1" w:styleId="758359976A71452F9CC970DB540BDC64">
    <w:name w:val="758359976A71452F9CC970DB540BDC64"/>
  </w:style>
  <w:style w:type="paragraph" w:customStyle="1" w:styleId="582BE4615C7B4079A71D8249CD7EAEAA">
    <w:name w:val="582BE4615C7B4079A71D8249CD7EAEAA"/>
    <w:rsid w:val="009E5F6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E2BDB649D34611AE262963CECE2167">
    <w:name w:val="30E2BDB649D34611AE262963CECE2167"/>
  </w:style>
  <w:style w:type="paragraph" w:customStyle="1" w:styleId="6DA0DD9536C749FAA03406E59D34E819">
    <w:name w:val="6DA0DD9536C749FAA03406E59D34E819"/>
  </w:style>
  <w:style w:type="paragraph" w:customStyle="1" w:styleId="0E4798AB342648F3AC1832F07F3ACF3C">
    <w:name w:val="0E4798AB342648F3AC1832F07F3ACF3C"/>
  </w:style>
  <w:style w:type="paragraph" w:customStyle="1" w:styleId="C2F57922EC4B4BC98BF2C33564613E05">
    <w:name w:val="C2F57922EC4B4BC98BF2C33564613E05"/>
  </w:style>
  <w:style w:type="paragraph" w:customStyle="1" w:styleId="F355E7DC9870465B9EE9D43C668F5B88">
    <w:name w:val="F355E7DC9870465B9EE9D43C668F5B88"/>
  </w:style>
  <w:style w:type="paragraph" w:customStyle="1" w:styleId="FA76F17ACE7A4687B8ADF6F339D26C4A">
    <w:name w:val="FA76F17ACE7A4687B8ADF6F339D26C4A"/>
  </w:style>
  <w:style w:type="paragraph" w:customStyle="1" w:styleId="758359976A71452F9CC970DB540BDC64">
    <w:name w:val="758359976A71452F9CC970DB540BDC64"/>
  </w:style>
  <w:style w:type="paragraph" w:customStyle="1" w:styleId="582BE4615C7B4079A71D8249CD7EAEAA">
    <w:name w:val="582BE4615C7B4079A71D8249CD7EAEAA"/>
    <w:rsid w:val="009E5F6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C609-D337-4099-9D4F-C40080298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2E143C-AE51-4DA2-87DC-51F4987C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presentación</Template>
  <TotalTime>2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2</cp:revision>
  <dcterms:created xsi:type="dcterms:W3CDTF">2018-10-16T19:16:00Z</dcterms:created>
  <dcterms:modified xsi:type="dcterms:W3CDTF">2018-10-16T19:16:00Z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TC029196109991</vt:lpwstr>
  </property>
</Properties>
</file>