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F6" w:rsidRDefault="00A66419">
      <w:pPr>
        <w:pStyle w:val="Informacindecontac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-558800</wp:posOffset>
                </wp:positionV>
                <wp:extent cx="1130300" cy="1231900"/>
                <wp:effectExtent l="0" t="0" r="12700" b="254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2319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AFB87" id="Rectángulo redondeado 1" o:spid="_x0000_s1026" style="position:absolute;margin-left:10pt;margin-top:-44pt;width:89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NIdgIAAC0FAAAOAAAAZHJzL2Uyb0RvYy54bWysVEtu2zAQ3RfoHQjuG0m20zRG5MBwkKJA&#10;kARJiqwZirSFUhx2SFt2b9Oz9GIdUrJspEEXRTfUjOb/+IYXl9vGsI1CX4MteXGSc6ashKq2y5J/&#10;fbr+8IkzH4SthAGrSr5Tnl/O3r+7aN1UjWAFplLIKIn109aVfBWCm2aZlyvVCH8CTlkyasBGBFJx&#10;mVUoWsremGyU5x+zFrByCFJ5T3+vOiOfpfxaKxnutPYqMFNy6i2kE9P5Es9sdiGmSxRuVcu+DfEP&#10;XTSitlR0SHUlgmBrrP9I1dQSwYMOJxKaDLSupUoz0DRF/mqax5VwKs1C4Hg3wOT/X1p5u7lHVld0&#10;d5xZ0dAVPRBov37a5doAQ1WBrZSogBURq9b5KYU8unvsNU9iHHyrsYlfGoltE767AV+1DUzSz6IY&#10;5+OcrkGSrRiNi3NSKE92CHfow2cFDYtCyRHWtooNJXDF5saHzn/vF0say9qSj4uz05Qs9th1laSw&#10;M6rzelCaJqU+Rilb4phaGGQbQeyovqUJqRdjyTOG6NqYIah4K8iEfVDvG8NU4t0QmL8VeKg2eKeK&#10;YMMQ2NQW8O/BuvMnCI9mjeILVDu6WISO8d7J65oQvRE+3AskitMt0NqGOzq0AcIPeomzFeCPt/5H&#10;f2IeWTlraWVK7r+vBSrOzBdLnDwvJpO4Y0mZnJ6NSMFjy8uxxa6bBRDuxDvqLonRP5i9qBGaZ9ru&#10;eaxKJmEl1S65DLhXFqFbZXofpJrPkxvtlRPhxj46GZNHVCNZnrbPAl1Pq0CMvIX9eonpK2J1vjHS&#10;wnwdQNeJdQdce7xpJxN5+/cjLv2xnrwOr9zsNwAAAP//AwBQSwMEFAAGAAgAAAAhAApzzhjcAAAA&#10;CgEAAA8AAABkcnMvZG93bnJldi54bWxMj8FOwzAMhu9IvENkJG5bwiRGW5pOCIkLbEiUiXPWeG21&#10;xqmabC1vj3tit9/yp8+/883kOnHBIbSeNDwsFQikytuWag3777dFAiJEQ9Z0nlDDLwbYFLc3ucms&#10;H+kLL2WsBUsoZEZDE2OfSRmqBp0JS98j8e7oB2cij0Mt7WBGlrtOrpRaS2da4guN6fG1wepUnp2G&#10;8v1ptGa377fVz+7x82ObRrtKtb6/m16eQUSc4j8Mc32uDgV3Ovgz2SA6DWxnUsMiSTjMQDqHAwe1&#10;ViCLXF6/UPwBAAD//wMAUEsBAi0AFAAGAAgAAAAhALaDOJL+AAAA4QEAABMAAAAAAAAAAAAAAAAA&#10;AAAAAFtDb250ZW50X1R5cGVzXS54bWxQSwECLQAUAAYACAAAACEAOP0h/9YAAACUAQAACwAAAAAA&#10;AAAAAAAAAAAvAQAAX3JlbHMvLnJlbHNQSwECLQAUAAYACAAAACEA8tZTSHYCAAAtBQAADgAAAAAA&#10;AAAAAAAAAAAuAgAAZHJzL2Uyb0RvYy54bWxQSwECLQAUAAYACAAAACEACnPOGNwAAAAKAQAADwAA&#10;AAAAAAAAAAAAAADQBAAAZHJzL2Rvd25yZXYueG1sUEsFBgAAAAAEAAQA8wAAANkFAAAAAA==&#10;" fillcolor="white [3201]" strokecolor="black [3200]" strokeweight=".25pt"/>
            </w:pict>
          </mc:Fallback>
        </mc:AlternateContent>
      </w:r>
      <w:r>
        <w:t>Calle 2 y Avenida 5</w:t>
      </w:r>
    </w:p>
    <w:p w:rsidR="00E563F6" w:rsidRDefault="00A66419">
      <w:pPr>
        <w:pStyle w:val="Informacindecontacto"/>
      </w:pPr>
      <w:r>
        <w:t>México, 57892</w:t>
      </w:r>
    </w:p>
    <w:p w:rsidR="00E563F6" w:rsidRDefault="00A66419">
      <w:pPr>
        <w:pStyle w:val="Informacindecontacto"/>
      </w:pPr>
      <w:r>
        <w:t>044555555555</w:t>
      </w:r>
      <w:r w:rsidR="00B422FD">
        <w:rPr>
          <w:lang w:bidi="es-ES"/>
        </w:rPr>
        <w:t xml:space="preserve"> | </w:t>
      </w:r>
      <w:r>
        <w:t>www.josefoto.mx</w:t>
      </w:r>
    </w:p>
    <w:p w:rsidR="00E563F6" w:rsidRDefault="00A66419">
      <w:pPr>
        <w:pStyle w:val="Informacindecontacto"/>
        <w:rPr>
          <w:rStyle w:val="nfasis"/>
        </w:rPr>
      </w:pPr>
      <w:r>
        <w:rPr>
          <w:rStyle w:val="nfasis"/>
        </w:rPr>
        <w:t>josefoto@email.com</w:t>
      </w:r>
    </w:p>
    <w:sdt>
      <w:sdtPr>
        <w:alias w:val="Su nombre"/>
        <w:tag w:val=""/>
        <w:id w:val="-574512284"/>
        <w:placeholder>
          <w:docPart w:val="76E5E98D4AAF49259A848A51F3D22C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563F6" w:rsidRDefault="00A66419">
          <w:pPr>
            <w:pStyle w:val="Nombre"/>
          </w:pPr>
          <w:r>
            <w:rPr>
              <w:lang w:val="es-MX"/>
            </w:rPr>
            <w:t>Jose luis martinez – fotógrafo con 5 años de experiencia</w:t>
          </w:r>
        </w:p>
      </w:sdtContent>
    </w:sdt>
    <w:tbl>
      <w:tblPr>
        <w:tblStyle w:val="Tabladecurrculo"/>
        <w:tblW w:w="5000" w:type="pct"/>
        <w:tblLook w:val="04A0" w:firstRow="1" w:lastRow="0" w:firstColumn="1" w:lastColumn="0" w:noHBand="0" w:noVBand="1"/>
        <w:tblCaption w:val="Texto de currículo"/>
        <w:tblDescription w:val="Currículo"/>
      </w:tblPr>
      <w:tblGrid>
        <w:gridCol w:w="1757"/>
        <w:gridCol w:w="447"/>
        <w:gridCol w:w="7542"/>
      </w:tblGrid>
      <w:tr w:rsidR="00E563F6">
        <w:tc>
          <w:tcPr>
            <w:tcW w:w="1778" w:type="dxa"/>
          </w:tcPr>
          <w:p w:rsidR="00E563F6" w:rsidRDefault="00A66419">
            <w:pPr>
              <w:pStyle w:val="Ttulo1"/>
            </w:pPr>
            <w:r>
              <w:rPr>
                <w:lang w:bidi="es-ES"/>
              </w:rPr>
              <w:t>Perfil profesional</w:t>
            </w:r>
          </w:p>
        </w:tc>
        <w:tc>
          <w:tcPr>
            <w:tcW w:w="472" w:type="dxa"/>
          </w:tcPr>
          <w:p w:rsidR="00E563F6" w:rsidRDefault="00E563F6"/>
        </w:tc>
        <w:tc>
          <w:tcPr>
            <w:tcW w:w="7830" w:type="dxa"/>
          </w:tcPr>
          <w:sdt>
            <w:sdtPr>
              <w:id w:val="-234705391"/>
              <w:placeholder>
                <w:docPart w:val="141C4D4296054471896F68765EAD09C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E563F6" w:rsidRDefault="00B422FD">
                <w:r>
                  <w:rPr>
                    <w:lang w:bidi="es-ES"/>
                  </w:rPr>
                  <w:t xml:space="preserve">Consulte las siguientes sugerencias rápidas para ayudarle a empezar. Para reemplazar un texto de sugerencia por el suyo, haga clic en él y comience a escribir. </w:t>
                </w:r>
              </w:p>
              <w:p w:rsidR="00E563F6" w:rsidRDefault="00B422FD">
                <w:r>
                  <w:rPr>
                    <w:lang w:bidi="es-ES"/>
                  </w:rPr>
                  <w:t>En la pestaña Diseño de la cinta de opciones, consulte las galerías Temas, Colores y Fuentes para conseguir un aspecto personalizado con un solo clic.</w:t>
                </w:r>
              </w:p>
              <w:p w:rsidR="00E563F6" w:rsidRDefault="00B422FD">
                <w:r>
                  <w:rPr>
                    <w:lang w:bidi="es-ES"/>
                  </w:rPr>
                  <w:t>¿Necesita agregar una entrada para otra experiencia, educación o referencias? Adelante. Haga clic en las entradas de ejemplo de debajo y, a continuación, haga clic en el signo más que aparece.</w:t>
                </w:r>
              </w:p>
            </w:sdtContent>
          </w:sdt>
        </w:tc>
        <w:bookmarkStart w:id="0" w:name="_GoBack"/>
        <w:bookmarkEnd w:id="0"/>
      </w:tr>
      <w:tr w:rsidR="00E563F6">
        <w:tc>
          <w:tcPr>
            <w:tcW w:w="1778" w:type="dxa"/>
          </w:tcPr>
          <w:p w:rsidR="00E563F6" w:rsidRDefault="00B422FD">
            <w:pPr>
              <w:pStyle w:val="Ttulo1"/>
            </w:pPr>
            <w:r>
              <w:rPr>
                <w:lang w:bidi="es-ES"/>
              </w:rPr>
              <w:t>Logros profesionales</w:t>
            </w:r>
          </w:p>
        </w:tc>
        <w:tc>
          <w:tcPr>
            <w:tcW w:w="472" w:type="dxa"/>
          </w:tcPr>
          <w:p w:rsidR="00E563F6" w:rsidRDefault="00E563F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902736E808AA4D4298BEACAA4A3176D0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9697955894074DC699677805F0769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rStyle w:val="Textodelmarcadordeposicin"/>
                            <w:color w:val="404040" w:themeColor="text1" w:themeTint="BF"/>
                            <w:lang w:bidi="es-ES"/>
                          </w:rPr>
                          <w:t>[campo o área del logro]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1347285305"/>
                        <w:placeholder>
                          <w:docPart w:val="8E15479B777A4DE0AF21852219D89A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[Logro]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8E15479B777A4DE0AF21852219D89A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pPr>
                          <w:pStyle w:val="Textodecurrculo"/>
                        </w:pPr>
                        <w:r>
                          <w:rPr>
                            <w:lang w:bidi="es-ES"/>
                          </w:rPr>
                          <w:t>[Logro]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-1905066944"/>
                        <w:placeholder>
                          <w:docPart w:val="8E15479B777A4DE0AF21852219D89A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[Logro]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902736E808AA4D4298BEACAA4A3176D0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9697955894074DC699677805F0769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rStyle w:val="Textodelmarcadordeposicin"/>
                            <w:color w:val="404040" w:themeColor="text1" w:themeTint="BF"/>
                            <w:lang w:bidi="es-ES"/>
                          </w:rPr>
                          <w:t>[campo o área del logro]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-1368135703"/>
                        <w:placeholder>
                          <w:docPart w:val="8E15479B777A4DE0AF21852219D89A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[Logro]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8E15479B777A4DE0AF21852219D89A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pPr>
                          <w:pStyle w:val="Textodecurrculo"/>
                        </w:pPr>
                        <w:r>
                          <w:rPr>
                            <w:lang w:bidi="es-ES"/>
                          </w:rPr>
                          <w:t>[Logro]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-1881626752"/>
                        <w:placeholder>
                          <w:docPart w:val="8E15479B777A4DE0AF21852219D89A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[Logro]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902736E808AA4D4298BEACAA4A3176D0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9697955894074DC699677805F0769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rStyle w:val="Textodelmarcadordeposicin"/>
                            <w:color w:val="404040" w:themeColor="text1" w:themeTint="BF"/>
                            <w:lang w:bidi="es-ES"/>
                          </w:rPr>
                          <w:t>[campo o área del logro]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-966191188"/>
                        <w:placeholder>
                          <w:docPart w:val="8E15479B777A4DE0AF21852219D89A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[Logro]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8E15479B777A4DE0AF21852219D89A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pPr>
                          <w:pStyle w:val="Textodecurrculo"/>
                        </w:pPr>
                        <w:r>
                          <w:rPr>
                            <w:lang w:bidi="es-ES"/>
                          </w:rPr>
                          <w:t>[Logro]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-47927747"/>
                        <w:placeholder>
                          <w:docPart w:val="8E15479B777A4DE0AF21852219D89A3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[Logro]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563F6">
        <w:tc>
          <w:tcPr>
            <w:tcW w:w="1778" w:type="dxa"/>
          </w:tcPr>
          <w:p w:rsidR="00E563F6" w:rsidRDefault="00B422FD">
            <w:pPr>
              <w:pStyle w:val="Ttulo1"/>
            </w:pPr>
            <w:r>
              <w:rPr>
                <w:lang w:bidi="es-ES"/>
              </w:rPr>
              <w:t>Aptitudes</w:t>
            </w:r>
          </w:p>
        </w:tc>
        <w:tc>
          <w:tcPr>
            <w:tcW w:w="472" w:type="dxa"/>
          </w:tcPr>
          <w:p w:rsidR="00E563F6" w:rsidRDefault="00E563F6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D46499A3798A4627BDE080C8E2669EA6"/>
                  </w:placeholder>
                  <w:showingPlcHdr/>
                  <w15:repeatingSectionItem/>
                </w:sdtPr>
                <w:sdtEndPr/>
                <w:sdtContent>
                  <w:p w:rsidR="00E563F6" w:rsidRDefault="00B422FD">
                    <w:pPr>
                      <w:pStyle w:val="Textodecurrculo"/>
                    </w:pPr>
                    <w:r>
                      <w:rPr>
                        <w:lang w:bidi="es-ES"/>
                      </w:rPr>
                      <w:t>[Aptitudes profesionales o técnicas]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D46499A3798A4627BDE080C8E2669EA6"/>
                  </w:placeholder>
                  <w:showingPlcHdr/>
                  <w15:repeatingSectionItem/>
                </w:sdtPr>
                <w:sdtEndPr/>
                <w:sdtContent>
                  <w:p w:rsidR="00E563F6" w:rsidRDefault="00B422FD">
                    <w:pPr>
                      <w:pStyle w:val="Textodecurrculo"/>
                    </w:pPr>
                    <w:r>
                      <w:rPr>
                        <w:lang w:bidi="es-ES"/>
                      </w:rPr>
                      <w:t>[Aptitudes profesionales o técnicas]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D46499A3798A4627BDE080C8E2669EA6"/>
                  </w:placeholder>
                  <w:showingPlcHdr/>
                  <w15:repeatingSectionItem/>
                </w:sdtPr>
                <w:sdtEndPr/>
                <w:sdtContent>
                  <w:p w:rsidR="00E563F6" w:rsidRDefault="00B422FD">
                    <w:pPr>
                      <w:pStyle w:val="Textodecurrculo"/>
                    </w:pPr>
                    <w:r>
                      <w:rPr>
                        <w:lang w:bidi="es-ES"/>
                      </w:rPr>
                      <w:t>[Aptitudes profesionales o técnicas]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D46499A3798A4627BDE080C8E2669EA6"/>
                  </w:placeholder>
                  <w:showingPlcHdr/>
                  <w15:repeatingSectionItem/>
                </w:sdtPr>
                <w:sdtEndPr/>
                <w:sdtContent>
                  <w:p w:rsidR="00E563F6" w:rsidRDefault="00B422FD">
                    <w:pPr>
                      <w:pStyle w:val="Textodecurrculo"/>
                    </w:pPr>
                    <w:r>
                      <w:rPr>
                        <w:lang w:bidi="es-ES"/>
                      </w:rPr>
                      <w:t>[Aptitudes profesionales o técnicas]</w:t>
                    </w:r>
                  </w:p>
                </w:sdtContent>
              </w:sdt>
            </w:sdtContent>
          </w:sdt>
        </w:tc>
      </w:tr>
      <w:tr w:rsidR="00E563F6">
        <w:tc>
          <w:tcPr>
            <w:tcW w:w="1778" w:type="dxa"/>
          </w:tcPr>
          <w:p w:rsidR="00E563F6" w:rsidRDefault="00B422FD">
            <w:pPr>
              <w:pStyle w:val="Ttulo1"/>
            </w:pPr>
            <w:r>
              <w:rPr>
                <w:lang w:bidi="es-ES"/>
              </w:rPr>
              <w:t>Historial de trabajo</w:t>
            </w:r>
          </w:p>
        </w:tc>
        <w:tc>
          <w:tcPr>
            <w:tcW w:w="472" w:type="dxa"/>
          </w:tcPr>
          <w:p w:rsidR="00E563F6" w:rsidRDefault="00E563F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64485931B0514642B22E62AED16501E6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D6220EFBD27147C3B56DC472727923F7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[Puesto, nombre de la compañía, ciudad, estado]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439652840"/>
                        <w:placeholder>
                          <w:docPart w:val="E10278214BDA4A23B5641CD9C2E90FF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[Fechas de inicio y fin]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64485931B0514642B22E62AED16501E6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D6220EFBD27147C3B56DC472727923F7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[Puesto, nombre de la compañía, ciudad, estado]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754401420"/>
                        <w:placeholder>
                          <w:docPart w:val="E10278214BDA4A23B5641CD9C2E90FF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[Fechas de inicio y fin]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64485931B0514642B22E62AED16501E6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D6220EFBD27147C3B56DC472727923F7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[Puesto, nombre de la compañía, ciudad, estado]</w:t>
                        </w:r>
                      </w:p>
                    </w:sdtContent>
                  </w:sdt>
                  <w:p w:rsidR="00E563F6" w:rsidRDefault="00703DBD">
                    <w:pPr>
                      <w:pStyle w:val="Textodecurrculo"/>
                    </w:pPr>
                    <w:sdt>
                      <w:sdtPr>
                        <w:id w:val="-1973822535"/>
                        <w:placeholder>
                          <w:docPart w:val="E10278214BDA4A23B5641CD9C2E90FF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B422FD">
                          <w:rPr>
                            <w:lang w:bidi="es-ES"/>
                          </w:rPr>
                          <w:t>[Fechas de inicio y fin]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563F6">
        <w:tc>
          <w:tcPr>
            <w:tcW w:w="1778" w:type="dxa"/>
          </w:tcPr>
          <w:p w:rsidR="00E563F6" w:rsidRDefault="00B422FD">
            <w:pPr>
              <w:pStyle w:val="Ttulo1"/>
            </w:pPr>
            <w:r>
              <w:rPr>
                <w:lang w:bidi="es-ES"/>
              </w:rPr>
              <w:lastRenderedPageBreak/>
              <w:t>Educación</w:t>
            </w:r>
          </w:p>
        </w:tc>
        <w:tc>
          <w:tcPr>
            <w:tcW w:w="472" w:type="dxa"/>
          </w:tcPr>
          <w:p w:rsidR="00E563F6" w:rsidRDefault="00E563F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64485931B0514642B22E62AED16501E6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A983F6A2D57140EC8C81AD3E3F129FF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[Título, nombre del centro de estudios, ubicación, fecha]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69A1FC576FF54623BBB6A142DDE8B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r>
                          <w:rPr>
                            <w:lang w:bidi="es-ES"/>
                          </w:rPr>
                          <w:t>Aquí puede incluir su GPA y un resumen de su trabajo de clase relevante, sus premios y sus condecoraciones.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64485931B0514642B22E62AED16501E6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A983F6A2D57140EC8C81AD3E3F129FF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[Título, nombre del centro de estudios, ubicación, fecha]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69A1FC576FF54623BBB6A142DDE8B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r>
                          <w:rPr>
                            <w:lang w:bidi="es-ES"/>
                          </w:rPr>
                          <w:t>Aquí puede incluir su GPA y un resumen de su trabajo de clase relevante, sus premios y sus condecoraciones.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E563F6">
        <w:tc>
          <w:tcPr>
            <w:tcW w:w="1778" w:type="dxa"/>
          </w:tcPr>
          <w:p w:rsidR="00E563F6" w:rsidRDefault="00B422FD">
            <w:pPr>
              <w:pStyle w:val="Ttulo1"/>
            </w:pPr>
            <w:r>
              <w:rPr>
                <w:lang w:bidi="es-ES"/>
              </w:rPr>
              <w:t>Referencias</w:t>
            </w:r>
          </w:p>
        </w:tc>
        <w:tc>
          <w:tcPr>
            <w:tcW w:w="472" w:type="dxa"/>
          </w:tcPr>
          <w:p w:rsidR="00E563F6" w:rsidRDefault="00E563F6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64485931B0514642B22E62AED16501E6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D8230896034B4227808FB4162161C2A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[Nombre de la referencia]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B1474E6E22FC4DB4A0872DA997206E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extodecurrculo"/>
                        </w:pPr>
                        <w:r>
                          <w:rPr>
                            <w:lang w:bidi="es-ES"/>
                          </w:rPr>
                          <w:t>[Título, compañía]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E07976C852BC47EC9116CED867EBBB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r>
                          <w:rPr>
                            <w:lang w:bidi="es-ES"/>
                          </w:rPr>
                          <w:t>[Información de contacto]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64485931B0514642B22E62AED16501E6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D8230896034B4227808FB4162161C2A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tulo2"/>
                        </w:pPr>
                        <w:r>
                          <w:rPr>
                            <w:lang w:bidi="es-ES"/>
                          </w:rPr>
                          <w:t>[Nombre de la referencia]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B1474E6E22FC4DB4A0872DA997206E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E563F6" w:rsidRDefault="00B422FD">
                        <w:pPr>
                          <w:pStyle w:val="Textodecurrculo"/>
                        </w:pPr>
                        <w:r>
                          <w:rPr>
                            <w:lang w:bidi="es-ES"/>
                          </w:rPr>
                          <w:t>[Título, compañía]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E07976C852BC47EC9116CED867EBBB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E563F6" w:rsidRDefault="00B422FD">
                        <w:r>
                          <w:rPr>
                            <w:lang w:bidi="es-ES"/>
                          </w:rPr>
                          <w:t>[Información de contacto]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E563F6" w:rsidRDefault="00E563F6"/>
    <w:sectPr w:rsidR="00E563F6" w:rsidSect="00C132EB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BD" w:rsidRDefault="00703DBD">
      <w:pPr>
        <w:spacing w:before="0" w:after="0" w:line="240" w:lineRule="auto"/>
      </w:pPr>
      <w:r>
        <w:separator/>
      </w:r>
    </w:p>
  </w:endnote>
  <w:endnote w:type="continuationSeparator" w:id="0">
    <w:p w:rsidR="00703DBD" w:rsidRDefault="00703D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Tabla de pie de página"/>
    </w:tblPr>
    <w:tblGrid>
      <w:gridCol w:w="4860"/>
      <w:gridCol w:w="4886"/>
    </w:tblGrid>
    <w:tr w:rsidR="00E563F6">
      <w:tc>
        <w:tcPr>
          <w:tcW w:w="5148" w:type="dxa"/>
        </w:tcPr>
        <w:p w:rsidR="00E563F6" w:rsidRDefault="00B422FD">
          <w:pPr>
            <w:pStyle w:val="Piedepgina"/>
          </w:pPr>
          <w:r>
            <w:rPr>
              <w:lang w:bidi="es-ES"/>
            </w:rPr>
            <w:t xml:space="preserve">Página | </w:t>
          </w: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A66419">
            <w:rPr>
              <w:noProof/>
              <w:lang w:bidi="es-ES"/>
            </w:rPr>
            <w:t>2</w:t>
          </w:r>
          <w:r>
            <w:rPr>
              <w:lang w:bidi="es-ES"/>
            </w:rPr>
            <w:fldChar w:fldCharType="end"/>
          </w:r>
        </w:p>
      </w:tc>
      <w:sdt>
        <w:sdtPr>
          <w:alias w:val="Su nombre"/>
          <w:tag w:val=""/>
          <w:id w:val="-1352728942"/>
          <w:placeholder>
            <w:docPart w:val="69A1FC576FF54623BBB6A142DDE8BF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E563F6" w:rsidRDefault="00A66419">
              <w:pPr>
                <w:pStyle w:val="Piedepgina"/>
                <w:jc w:val="right"/>
              </w:pPr>
              <w:proofErr w:type="spellStart"/>
              <w:r>
                <w:rPr>
                  <w:lang w:val="es-MX"/>
                </w:rPr>
                <w:t>Jose</w:t>
              </w:r>
              <w:proofErr w:type="spellEnd"/>
              <w:r>
                <w:rPr>
                  <w:lang w:val="es-MX"/>
                </w:rPr>
                <w:t xml:space="preserve"> </w:t>
              </w:r>
              <w:proofErr w:type="spellStart"/>
              <w:r>
                <w:rPr>
                  <w:lang w:val="es-MX"/>
                </w:rPr>
                <w:t>luis</w:t>
              </w:r>
              <w:proofErr w:type="spellEnd"/>
              <w:r>
                <w:rPr>
                  <w:lang w:val="es-MX"/>
                </w:rPr>
                <w:t xml:space="preserve"> </w:t>
              </w:r>
              <w:proofErr w:type="spellStart"/>
              <w:r>
                <w:rPr>
                  <w:lang w:val="es-MX"/>
                </w:rPr>
                <w:t>martinez</w:t>
              </w:r>
              <w:proofErr w:type="spellEnd"/>
              <w:r>
                <w:rPr>
                  <w:lang w:val="es-MX"/>
                </w:rPr>
                <w:t xml:space="preserve"> – fotógrafo con 5 años de experiencia</w:t>
              </w:r>
            </w:p>
          </w:tc>
        </w:sdtContent>
      </w:sdt>
    </w:tr>
  </w:tbl>
  <w:p w:rsidR="00E563F6" w:rsidRDefault="00E563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BD" w:rsidRDefault="00703DBD">
      <w:pPr>
        <w:spacing w:before="0" w:after="0" w:line="240" w:lineRule="auto"/>
      </w:pPr>
      <w:r>
        <w:separator/>
      </w:r>
    </w:p>
  </w:footnote>
  <w:footnote w:type="continuationSeparator" w:id="0">
    <w:p w:rsidR="00703DBD" w:rsidRDefault="00703DB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19"/>
    <w:rsid w:val="003D60ED"/>
    <w:rsid w:val="00703DBD"/>
    <w:rsid w:val="00A66419"/>
    <w:rsid w:val="00B422FD"/>
    <w:rsid w:val="00C132EB"/>
    <w:rsid w:val="00E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A12BB-CBE3-4E1B-9063-861085F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"/>
    <w:rPr>
      <w:kern w:val="20"/>
    </w:rPr>
  </w:style>
  <w:style w:type="paragraph" w:customStyle="1" w:styleId="Textodecurrculo">
    <w:name w:val="Texto de currículo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adecurrculo">
    <w:name w:val="Tabla de currículo"/>
    <w:basedOn w:val="Tabla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">
    <w:name w:val="Tabla de cart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fasis">
    <w:name w:val="Emphasis"/>
    <w:basedOn w:val="Fuentedeprrafopredeter"/>
    <w:unhideWhenUsed/>
    <w:qFormat/>
    <w:rPr>
      <w:color w:val="418AB3" w:themeColor="accent1"/>
    </w:rPr>
  </w:style>
  <w:style w:type="paragraph" w:customStyle="1" w:styleId="Informacindecontacto">
    <w:name w:val="Información de contact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ombre">
    <w:name w:val="Nombr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urr&#237;culum%20vitae%20funcional%20(dise&#241;o%20minimalist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5E98D4AAF49259A848A51F3D2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D57B-32EF-47A3-AFC6-05EE2326263E}"/>
      </w:docPartPr>
      <w:docPartBody>
        <w:p w:rsidR="00000000" w:rsidRDefault="00E91B92">
          <w:pPr>
            <w:pStyle w:val="76E5E98D4AAF49259A848A51F3D22C94"/>
          </w:pPr>
          <w:r>
            <w:rPr>
              <w:rStyle w:val="Textodelmarcadordeposicin"/>
              <w:lang w:bidi="es-ES"/>
            </w:rPr>
            <w:t>[Autor]</w:t>
          </w:r>
        </w:p>
      </w:docPartBody>
    </w:docPart>
    <w:docPart>
      <w:docPartPr>
        <w:name w:val="141C4D4296054471896F68765EAD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6515-120A-43F4-8594-778CBD4302DD}"/>
      </w:docPartPr>
      <w:docPartBody>
        <w:p w:rsidR="00276A09" w:rsidRDefault="00E91B92">
          <w:r>
            <w:rPr>
              <w:lang w:bidi="es-ES"/>
            </w:rPr>
            <w:t xml:space="preserve">Consulte las siguientes sugerencias rápidas para ayudarle a empezar. Para reemplazar un texto de sugerencia por el suyo, haga clic en él y comience a escribir. </w:t>
          </w:r>
        </w:p>
        <w:p w:rsidR="00276A09" w:rsidRDefault="00E91B92">
          <w:r>
            <w:rPr>
              <w:lang w:bidi="es-ES"/>
            </w:rPr>
            <w:t xml:space="preserve">En la pestaña </w:t>
          </w:r>
          <w:r>
            <w:rPr>
              <w:lang w:bidi="es-ES"/>
            </w:rPr>
            <w:t>Diseño de la cinta de opciones, consulte las galerías Temas, Colores y Fuentes para conseguir un aspecto personalizado con un solo clic.</w:t>
          </w:r>
        </w:p>
        <w:p w:rsidR="00000000" w:rsidRDefault="00E91B92">
          <w:pPr>
            <w:pStyle w:val="141C4D4296054471896F68765EAD09C8"/>
          </w:pPr>
          <w:r>
            <w:rPr>
              <w:lang w:bidi="es-ES"/>
            </w:rPr>
            <w:t>¿Necesita agregar una entrada para otra experiencia, educación o referencias? Adelante. Haga clic en las entradas de ej</w:t>
          </w:r>
          <w:r>
            <w:rPr>
              <w:lang w:bidi="es-ES"/>
            </w:rPr>
            <w:t>emplo de debajo y, a continuación, haga clic en el signo más que aparece.</w:t>
          </w:r>
        </w:p>
      </w:docPartBody>
    </w:docPart>
    <w:docPart>
      <w:docPartPr>
        <w:name w:val="902736E808AA4D4298BEACAA4A31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50CE-A893-4B39-87F8-259E47EC3133}"/>
      </w:docPartPr>
      <w:docPartBody>
        <w:p w:rsidR="00000000" w:rsidRDefault="00E91B92">
          <w:pPr>
            <w:pStyle w:val="902736E808AA4D4298BEACAA4A3176D0"/>
          </w:pPr>
          <w:r>
            <w:rPr>
              <w:rStyle w:val="Textodelmarcadordeposicin"/>
              <w:lang w:bidi="es-ES"/>
            </w:rPr>
            <w:t>[campo o área del logro]</w:t>
          </w:r>
        </w:p>
      </w:docPartBody>
    </w:docPart>
    <w:docPart>
      <w:docPartPr>
        <w:name w:val="9697955894074DC699677805F076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7345-D2B1-4180-957C-9FCE0A77CBE9}"/>
      </w:docPartPr>
      <w:docPartBody>
        <w:p w:rsidR="00000000" w:rsidRDefault="00E91B92">
          <w:pPr>
            <w:pStyle w:val="9697955894074DC699677805F0769DAE"/>
          </w:pPr>
          <w:r>
            <w:rPr>
              <w:rStyle w:val="Textodelmarcadordeposicin"/>
              <w:lang w:bidi="es-ES"/>
            </w:rPr>
            <w:t>[campo o área del logro]</w:t>
          </w:r>
        </w:p>
      </w:docPartBody>
    </w:docPart>
    <w:docPart>
      <w:docPartPr>
        <w:name w:val="8E15479B777A4DE0AF21852219D8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704D-8552-4E10-BA43-FBBFDC19E852}"/>
      </w:docPartPr>
      <w:docPartBody>
        <w:p w:rsidR="00000000" w:rsidRDefault="00E91B92">
          <w:pPr>
            <w:pStyle w:val="8E15479B777A4DE0AF21852219D89A32"/>
          </w:pPr>
          <w:r>
            <w:rPr>
              <w:lang w:bidi="es-ES"/>
            </w:rPr>
            <w:t>[Logro]</w:t>
          </w:r>
        </w:p>
      </w:docPartBody>
    </w:docPart>
    <w:docPart>
      <w:docPartPr>
        <w:name w:val="D46499A3798A4627BDE080C8E266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068F-2044-4C11-A10A-2B2B7FEBF1BC}"/>
      </w:docPartPr>
      <w:docPartBody>
        <w:p w:rsidR="00000000" w:rsidRDefault="00E91B92">
          <w:pPr>
            <w:pStyle w:val="D46499A3798A4627BDE080C8E2669EA6"/>
          </w:pPr>
          <w:r>
            <w:rPr>
              <w:lang w:bidi="es-ES"/>
            </w:rPr>
            <w:t>[Aptitudes profesionales o técnicas]</w:t>
          </w:r>
        </w:p>
      </w:docPartBody>
    </w:docPart>
    <w:docPart>
      <w:docPartPr>
        <w:name w:val="64485931B0514642B22E62AED165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2E65-1895-457F-BE02-38AF78D0FE73}"/>
      </w:docPartPr>
      <w:docPartBody>
        <w:p w:rsidR="00000000" w:rsidRDefault="00E91B92">
          <w:pPr>
            <w:pStyle w:val="64485931B0514642B22E62AED16501E6"/>
          </w:pPr>
          <w:r>
            <w:rPr>
              <w:rStyle w:val="Textodelmarcadordeposicin"/>
              <w:lang w:bidi="es-ES"/>
            </w:rPr>
            <w:t xml:space="preserve">Escriba cualquier contenido que desee repetir, incluidos otros controles de contenido. También puede insertar este control alrededor de las filas de una tabla para repetir partes de </w:t>
          </w:r>
          <w:r>
            <w:rPr>
              <w:rStyle w:val="Textodelmarcadordeposicin"/>
              <w:lang w:bidi="es-ES"/>
            </w:rPr>
            <w:t>la misma.</w:t>
          </w:r>
        </w:p>
      </w:docPartBody>
    </w:docPart>
    <w:docPart>
      <w:docPartPr>
        <w:name w:val="D6220EFBD27147C3B56DC4727279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74CA-167F-4320-88DF-304510DA54FB}"/>
      </w:docPartPr>
      <w:docPartBody>
        <w:p w:rsidR="00000000" w:rsidRDefault="00E91B92">
          <w:pPr>
            <w:pStyle w:val="D6220EFBD27147C3B56DC472727923F7"/>
          </w:pPr>
          <w:r>
            <w:rPr>
              <w:lang w:bidi="es-ES"/>
            </w:rPr>
            <w:t>[Puesto, nombre de la compañía, ciudad, estado]</w:t>
          </w:r>
        </w:p>
      </w:docPartBody>
    </w:docPart>
    <w:docPart>
      <w:docPartPr>
        <w:name w:val="E10278214BDA4A23B5641CD9C2E9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1A78-8140-4A8C-BF02-41587D859315}"/>
      </w:docPartPr>
      <w:docPartBody>
        <w:p w:rsidR="00000000" w:rsidRDefault="00E91B92">
          <w:pPr>
            <w:pStyle w:val="E10278214BDA4A23B5641CD9C2E90FFB"/>
          </w:pPr>
          <w:r>
            <w:rPr>
              <w:lang w:bidi="es-ES"/>
            </w:rPr>
            <w:t>[Fechas de inicio y fin]</w:t>
          </w:r>
        </w:p>
      </w:docPartBody>
    </w:docPart>
    <w:docPart>
      <w:docPartPr>
        <w:name w:val="A983F6A2D57140EC8C81AD3E3F12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47CE-6D9C-41A2-9B43-5BE0BC8C2F62}"/>
      </w:docPartPr>
      <w:docPartBody>
        <w:p w:rsidR="00000000" w:rsidRDefault="00E91B92">
          <w:pPr>
            <w:pStyle w:val="A983F6A2D57140EC8C81AD3E3F129FF1"/>
          </w:pPr>
          <w:r>
            <w:rPr>
              <w:lang w:bidi="es-ES"/>
            </w:rPr>
            <w:t>[Título, nombre del centro de estudios, ubicación, fecha]</w:t>
          </w:r>
        </w:p>
      </w:docPartBody>
    </w:docPart>
    <w:docPart>
      <w:docPartPr>
        <w:name w:val="69A1FC576FF54623BBB6A142DDE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1926-FF50-462F-B896-A8ECA557244E}"/>
      </w:docPartPr>
      <w:docPartBody>
        <w:p w:rsidR="00000000" w:rsidRDefault="00E91B92">
          <w:pPr>
            <w:pStyle w:val="69A1FC576FF54623BBB6A142DDE8BF26"/>
          </w:pPr>
          <w:r>
            <w:rPr>
              <w:lang w:bidi="es-ES"/>
            </w:rPr>
            <w:t>Aquí puede incluir su GPA y un resumen de su</w:t>
          </w:r>
          <w:r>
            <w:rPr>
              <w:lang w:bidi="es-ES"/>
            </w:rPr>
            <w:t xml:space="preserve"> trabajo de clase relevante, sus premios y sus condecoraciones.</w:t>
          </w:r>
        </w:p>
      </w:docPartBody>
    </w:docPart>
    <w:docPart>
      <w:docPartPr>
        <w:name w:val="D8230896034B4227808FB4162161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9FA2-FDF6-4DE6-B1A8-0AA55384E663}"/>
      </w:docPartPr>
      <w:docPartBody>
        <w:p w:rsidR="00000000" w:rsidRDefault="00E91B92">
          <w:pPr>
            <w:pStyle w:val="D8230896034B4227808FB4162161C2A9"/>
          </w:pPr>
          <w:r>
            <w:rPr>
              <w:lang w:bidi="es-ES"/>
            </w:rPr>
            <w:t>[Nombre de la referencia]</w:t>
          </w:r>
        </w:p>
      </w:docPartBody>
    </w:docPart>
    <w:docPart>
      <w:docPartPr>
        <w:name w:val="B1474E6E22FC4DB4A0872DA99720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5B7D-C2BC-4551-AAE7-A1A70ECA3B6E}"/>
      </w:docPartPr>
      <w:docPartBody>
        <w:p w:rsidR="00000000" w:rsidRDefault="00E91B92">
          <w:pPr>
            <w:pStyle w:val="B1474E6E22FC4DB4A0872DA997206E30"/>
          </w:pPr>
          <w:r>
            <w:rPr>
              <w:lang w:bidi="es-ES"/>
            </w:rPr>
            <w:t>[Título, compañía]</w:t>
          </w:r>
        </w:p>
      </w:docPartBody>
    </w:docPart>
    <w:docPart>
      <w:docPartPr>
        <w:name w:val="E07976C852BC47EC9116CED867EB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B894-548F-4773-923A-C143C0CA10DA}"/>
      </w:docPartPr>
      <w:docPartBody>
        <w:p w:rsidR="00000000" w:rsidRDefault="00E91B92">
          <w:pPr>
            <w:pStyle w:val="E07976C852BC47EC9116CED867EBBB0B"/>
          </w:pPr>
          <w:r>
            <w:rPr>
              <w:lang w:bidi="es-ES"/>
            </w:rPr>
            <w:t>[Información de contacto]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A"/>
    <w:rsid w:val="0024486A"/>
    <w:rsid w:val="00E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EC15BA6B6B49A09B383C0F428987CF">
    <w:name w:val="3DEC15BA6B6B49A09B383C0F428987CF"/>
  </w:style>
  <w:style w:type="paragraph" w:customStyle="1" w:styleId="289358B0692042CBAD33FBDB8AA46344">
    <w:name w:val="289358B0692042CBAD33FBDB8AA46344"/>
  </w:style>
  <w:style w:type="paragraph" w:customStyle="1" w:styleId="D6FD3E4915434C0CB0E440601B062970">
    <w:name w:val="D6FD3E4915434C0CB0E440601B062970"/>
  </w:style>
  <w:style w:type="paragraph" w:customStyle="1" w:styleId="4FC6E657E96E40528B0D5D575F8CFA67">
    <w:name w:val="4FC6E657E96E40528B0D5D575F8CFA67"/>
  </w:style>
  <w:style w:type="character" w:styleId="nfasis">
    <w:name w:val="Emphasis"/>
    <w:basedOn w:val="Fuentedeprrafopredeter"/>
    <w:unhideWhenUsed/>
    <w:qFormat/>
    <w:rPr>
      <w:color w:val="5B9BD5" w:themeColor="accent1"/>
    </w:rPr>
  </w:style>
  <w:style w:type="paragraph" w:customStyle="1" w:styleId="F8DF8CC48E4B4973914AEC70EC202D3F">
    <w:name w:val="F8DF8CC48E4B4973914AEC70EC202D3F"/>
  </w:style>
  <w:style w:type="character" w:styleId="Textodelmarcadordeposicin">
    <w:name w:val="Placeholder Text"/>
    <w:basedOn w:val="Fuentedeprrafopredeter"/>
    <w:uiPriority w:val="99"/>
    <w:semiHidden/>
    <w:rsid w:val="0024486A"/>
    <w:rPr>
      <w:color w:val="808080"/>
    </w:rPr>
  </w:style>
  <w:style w:type="paragraph" w:customStyle="1" w:styleId="76E5E98D4AAF49259A848A51F3D22C94">
    <w:name w:val="76E5E98D4AAF49259A848A51F3D22C94"/>
  </w:style>
  <w:style w:type="paragraph" w:customStyle="1" w:styleId="141C4D4296054471896F68765EAD09C8">
    <w:name w:val="141C4D4296054471896F68765EAD09C8"/>
  </w:style>
  <w:style w:type="paragraph" w:customStyle="1" w:styleId="902736E808AA4D4298BEACAA4A3176D0">
    <w:name w:val="902736E808AA4D4298BEACAA4A3176D0"/>
  </w:style>
  <w:style w:type="paragraph" w:customStyle="1" w:styleId="9697955894074DC699677805F0769DAE">
    <w:name w:val="9697955894074DC699677805F0769DAE"/>
  </w:style>
  <w:style w:type="paragraph" w:customStyle="1" w:styleId="8E15479B777A4DE0AF21852219D89A32">
    <w:name w:val="8E15479B777A4DE0AF21852219D89A32"/>
  </w:style>
  <w:style w:type="paragraph" w:customStyle="1" w:styleId="D46499A3798A4627BDE080C8E2669EA6">
    <w:name w:val="D46499A3798A4627BDE080C8E2669EA6"/>
  </w:style>
  <w:style w:type="paragraph" w:customStyle="1" w:styleId="64485931B0514642B22E62AED16501E6">
    <w:name w:val="64485931B0514642B22E62AED16501E6"/>
  </w:style>
  <w:style w:type="paragraph" w:customStyle="1" w:styleId="D6220EFBD27147C3B56DC472727923F7">
    <w:name w:val="D6220EFBD27147C3B56DC472727923F7"/>
  </w:style>
  <w:style w:type="paragraph" w:customStyle="1" w:styleId="E10278214BDA4A23B5641CD9C2E90FFB">
    <w:name w:val="E10278214BDA4A23B5641CD9C2E90FFB"/>
  </w:style>
  <w:style w:type="paragraph" w:customStyle="1" w:styleId="A983F6A2D57140EC8C81AD3E3F129FF1">
    <w:name w:val="A983F6A2D57140EC8C81AD3E3F129FF1"/>
  </w:style>
  <w:style w:type="paragraph" w:customStyle="1" w:styleId="69A1FC576FF54623BBB6A142DDE8BF26">
    <w:name w:val="69A1FC576FF54623BBB6A142DDE8BF26"/>
  </w:style>
  <w:style w:type="paragraph" w:customStyle="1" w:styleId="D8230896034B4227808FB4162161C2A9">
    <w:name w:val="D8230896034B4227808FB4162161C2A9"/>
  </w:style>
  <w:style w:type="paragraph" w:customStyle="1" w:styleId="B1474E6E22FC4DB4A0872DA997206E30">
    <w:name w:val="B1474E6E22FC4DB4A0872DA997206E30"/>
  </w:style>
  <w:style w:type="paragraph" w:customStyle="1" w:styleId="E07976C852BC47EC9116CED867EBBB0B">
    <w:name w:val="E07976C852BC47EC9116CED867EBBB0B"/>
  </w:style>
  <w:style w:type="paragraph" w:customStyle="1" w:styleId="1CBEE183F26A445CB9DABA748635E44A">
    <w:name w:val="1CBEE183F26A445CB9DABA748635E44A"/>
    <w:rsid w:val="0024486A"/>
  </w:style>
  <w:style w:type="paragraph" w:customStyle="1" w:styleId="117CD1AD0222474AAC43E1C1BAC97BC5">
    <w:name w:val="117CD1AD0222474AAC43E1C1BAC97BC5"/>
    <w:rsid w:val="0024486A"/>
  </w:style>
  <w:style w:type="paragraph" w:customStyle="1" w:styleId="A0DB42EAF9EF4D9995C35431BFBB8B7B">
    <w:name w:val="A0DB42EAF9EF4D9995C35431BFBB8B7B"/>
    <w:rsid w:val="0024486A"/>
  </w:style>
  <w:style w:type="paragraph" w:customStyle="1" w:styleId="D45B6004EABA42B0B36D2C950B611E95">
    <w:name w:val="D45B6004EABA42B0B36D2C950B611E95"/>
    <w:rsid w:val="0024486A"/>
  </w:style>
  <w:style w:type="paragraph" w:customStyle="1" w:styleId="9890C185CDEB4FFE854A044971A2B861">
    <w:name w:val="9890C185CDEB4FFE854A044971A2B861"/>
    <w:rsid w:val="0024486A"/>
  </w:style>
  <w:style w:type="paragraph" w:customStyle="1" w:styleId="0D4960F0478745A8B4C073251433C823">
    <w:name w:val="0D4960F0478745A8B4C073251433C823"/>
    <w:rsid w:val="0024486A"/>
  </w:style>
  <w:style w:type="paragraph" w:customStyle="1" w:styleId="751A19BC070143B49B0EF070747F8847">
    <w:name w:val="751A19BC070143B49B0EF070747F8847"/>
    <w:rsid w:val="0024486A"/>
  </w:style>
  <w:style w:type="paragraph" w:customStyle="1" w:styleId="DF943532276C4B76B1508325D6FD40E4">
    <w:name w:val="DF943532276C4B76B1508325D6FD40E4"/>
    <w:rsid w:val="0024486A"/>
  </w:style>
  <w:style w:type="paragraph" w:customStyle="1" w:styleId="B5A0E1985542490F9F40528CCA3506E6">
    <w:name w:val="B5A0E1985542490F9F40528CCA3506E6"/>
    <w:rsid w:val="0024486A"/>
  </w:style>
  <w:style w:type="paragraph" w:customStyle="1" w:styleId="C9BB8D50AB3F4DB1B32370A060C91B54">
    <w:name w:val="C9BB8D50AB3F4DB1B32370A060C91B54"/>
    <w:rsid w:val="0024486A"/>
  </w:style>
  <w:style w:type="paragraph" w:customStyle="1" w:styleId="CE62C313F0174F23BC278292785030A9">
    <w:name w:val="CE62C313F0174F23BC278292785030A9"/>
    <w:rsid w:val="0024486A"/>
  </w:style>
  <w:style w:type="paragraph" w:customStyle="1" w:styleId="834ADB9845DD43E6A12D9FADA063AD90">
    <w:name w:val="834ADB9845DD43E6A12D9FADA063AD90"/>
    <w:rsid w:val="0024486A"/>
  </w:style>
  <w:style w:type="paragraph" w:customStyle="1" w:styleId="59CE4AA8EA024C55A10D885A9A727304">
    <w:name w:val="59CE4AA8EA024C55A10D885A9A727304"/>
    <w:rsid w:val="00244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funcional (diseño minimalista)</Template>
  <TotalTime>6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martinez – fotógrafo con 5 años de experiencia</dc:creator>
  <cp:lastModifiedBy>user</cp:lastModifiedBy>
  <cp:revision>1</cp:revision>
  <dcterms:created xsi:type="dcterms:W3CDTF">2016-07-05T22:09:00Z</dcterms:created>
  <dcterms:modified xsi:type="dcterms:W3CDTF">2016-07-05T22:15:00Z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