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CC" w:rsidRDefault="00170D6E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6E7C978" wp14:editId="6528E286">
                <wp:simplePos x="0" y="0"/>
                <wp:positionH relativeFrom="column">
                  <wp:posOffset>3657600</wp:posOffset>
                </wp:positionH>
                <wp:positionV relativeFrom="paragraph">
                  <wp:posOffset>-76200</wp:posOffset>
                </wp:positionV>
                <wp:extent cx="3365500" cy="1574800"/>
                <wp:effectExtent l="0" t="0" r="25400" b="25400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5500" cy="1574800"/>
                          <a:chOff x="0" y="0"/>
                          <a:chExt cx="3365500" cy="1574800"/>
                        </a:xfrm>
                      </wpg:grpSpPr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52800" cy="157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4401" w:rsidRPr="00F761D7" w:rsidRDefault="00D74401" w:rsidP="00B346BD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  <w:r w:rsidRPr="00F761D7">
                                <w:rPr>
                                  <w:b/>
                                  <w:sz w:val="28"/>
                                </w:rPr>
                                <w:t xml:space="preserve">Yanet Herrero </w:t>
                              </w:r>
                            </w:p>
                            <w:p w:rsidR="008C6AD7" w:rsidRPr="00D74401" w:rsidRDefault="008C6AD7" w:rsidP="008C6AD7">
                              <w:pPr>
                                <w:rPr>
                                  <w:sz w:val="28"/>
                                </w:rPr>
                              </w:pPr>
                              <w:r w:rsidRPr="00D74401">
                                <w:rPr>
                                  <w:sz w:val="28"/>
                                </w:rPr>
                                <w:t xml:space="preserve">Compradora Senior </w:t>
                              </w:r>
                              <w:r w:rsidR="00D74401" w:rsidRPr="00D74401">
                                <w:rPr>
                                  <w:sz w:val="28"/>
                                </w:rPr>
                                <w:t>con 10 años de experiencia</w:t>
                              </w:r>
                              <w:r w:rsidR="00D74401">
                                <w:rPr>
                                  <w:sz w:val="28"/>
                                </w:rPr>
                                <w:t>. E</w:t>
                              </w:r>
                              <w:r w:rsidR="00D74401" w:rsidRPr="00D74401">
                                <w:rPr>
                                  <w:sz w:val="28"/>
                                </w:rPr>
                                <w:t>specialista en electrónicos y línea blanca.</w:t>
                              </w:r>
                              <w:r w:rsidR="00D74401">
                                <w:rPr>
                                  <w:sz w:val="28"/>
                                </w:rPr>
                                <w:t xml:space="preserve"> </w:t>
                              </w:r>
                              <w:r w:rsidRPr="00D74401">
                                <w:rPr>
                                  <w:sz w:val="28"/>
                                </w:rPr>
                                <w:t>Supermercados y tiendas departamentales</w:t>
                              </w:r>
                              <w:r w:rsidR="00D74401">
                                <w:rPr>
                                  <w:sz w:val="28"/>
                                </w:rPr>
                                <w:t>.</w:t>
                              </w:r>
                            </w:p>
                            <w:p w:rsidR="008C6AD7" w:rsidRDefault="008C6AD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onector recto 13"/>
                        <wps:cNvCnPr/>
                        <wps:spPr>
                          <a:xfrm>
                            <a:off x="12700" y="330200"/>
                            <a:ext cx="33528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E7C978" id="Grupo 18" o:spid="_x0000_s1026" style="position:absolute;margin-left:4in;margin-top:-6pt;width:265pt;height:124pt;z-index:251678720" coordsize="33655,15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3528;height:15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NpdMQA&#10;AADcAAAADwAAAGRycy9kb3ducmV2LnhtbESP3WrCQBSE74W+w3IKvdONUvyJrtKGFqsXgtEHOGSP&#10;STB7NuyuMb59t1DwcpiZb5jVpjeN6Mj52rKC8SgBQVxYXXOp4Hz6Hs5B+ICssbFMCh7kYbN+Gaww&#10;1fbOR+ryUIoIYZ+igiqENpXSFxUZ9CPbEkfvYp3BEKUrpXZ4j3DTyEmSTKXBmuNChS1lFRXX/GYU&#10;5Fv5taf322e27Vx2OPidxsVOqbfX/mMJIlAfnuH/9o9WMBnP4O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DaXTEAAAA3AAAAA8AAAAAAAAAAAAAAAAAmAIAAGRycy9k&#10;b3ducmV2LnhtbFBLBQYAAAAABAAEAPUAAACJAwAAAAA=&#10;" strokecolor="#1f4d78 [1604]" strokeweight=".25pt">
                  <v:textbox>
                    <w:txbxContent>
                      <w:p w:rsidR="00D74401" w:rsidRPr="00F761D7" w:rsidRDefault="00D74401" w:rsidP="00B346BD">
                        <w:pPr>
                          <w:jc w:val="right"/>
                          <w:rPr>
                            <w:b/>
                            <w:sz w:val="28"/>
                          </w:rPr>
                        </w:pPr>
                        <w:r w:rsidRPr="00F761D7">
                          <w:rPr>
                            <w:b/>
                            <w:sz w:val="28"/>
                          </w:rPr>
                          <w:t xml:space="preserve">Yanet Herrero </w:t>
                        </w:r>
                      </w:p>
                      <w:p w:rsidR="008C6AD7" w:rsidRPr="00D74401" w:rsidRDefault="008C6AD7" w:rsidP="008C6AD7">
                        <w:pPr>
                          <w:rPr>
                            <w:sz w:val="28"/>
                          </w:rPr>
                        </w:pPr>
                        <w:r w:rsidRPr="00D74401">
                          <w:rPr>
                            <w:sz w:val="28"/>
                          </w:rPr>
                          <w:t xml:space="preserve">Compradora Senior </w:t>
                        </w:r>
                        <w:r w:rsidR="00D74401" w:rsidRPr="00D74401">
                          <w:rPr>
                            <w:sz w:val="28"/>
                          </w:rPr>
                          <w:t>con 10 años de experiencia</w:t>
                        </w:r>
                        <w:r w:rsidR="00D74401">
                          <w:rPr>
                            <w:sz w:val="28"/>
                          </w:rPr>
                          <w:t>. E</w:t>
                        </w:r>
                        <w:r w:rsidR="00D74401" w:rsidRPr="00D74401">
                          <w:rPr>
                            <w:sz w:val="28"/>
                          </w:rPr>
                          <w:t>specialista en electrónicos y línea blanca.</w:t>
                        </w:r>
                        <w:r w:rsidR="00D74401">
                          <w:rPr>
                            <w:sz w:val="28"/>
                          </w:rPr>
                          <w:t xml:space="preserve"> </w:t>
                        </w:r>
                        <w:r w:rsidRPr="00D74401">
                          <w:rPr>
                            <w:sz w:val="28"/>
                          </w:rPr>
                          <w:t>Supermercados y tiendas departamentales</w:t>
                        </w:r>
                        <w:r w:rsidR="00D74401">
                          <w:rPr>
                            <w:sz w:val="28"/>
                          </w:rPr>
                          <w:t>.</w:t>
                        </w:r>
                      </w:p>
                      <w:p w:rsidR="008C6AD7" w:rsidRDefault="008C6AD7"/>
                    </w:txbxContent>
                  </v:textbox>
                </v:shape>
                <v:line id="Conector recto 13" o:spid="_x0000_s1028" style="position:absolute;visibility:visible;mso-wrap-style:square" from="127,3302" to="33655,3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cWTsIAAADbAAAADwAAAGRycy9kb3ducmV2LnhtbERPTWvCQBC9F/oflin0VjcaKRJdxRZC&#10;vXjQKHgcsmMSzM6G3TXG/vquIPQ2j/c5i9VgWtGT841lBeNRAoK4tLrhSsGhyD9mIHxA1thaJgV3&#10;8rBavr4sMNP2xjvq96ESMYR9hgrqELpMSl/WZNCPbEccubN1BkOErpLa4S2Gm1ZOkuRTGmw4NtTY&#10;0XdN5WV/NQr6U7FNdz/59Pj7dTStO+Xn1OVKvb8N6zmIQEP4Fz/dGx3np/D4JR4g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6cWTsIAAADbAAAADwAAAAAAAAAAAAAA&#10;AAChAgAAZHJzL2Rvd25yZXYueG1sUEsFBgAAAAAEAAQA+QAAAJADAAAAAA==&#10;" strokecolor="#1f4d78 [1604]" strokeweight="1.5pt">
                  <v:stroke joinstyle="miter"/>
                </v:lin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871807" wp14:editId="15B1AD39">
                <wp:simplePos x="0" y="0"/>
                <wp:positionH relativeFrom="margin">
                  <wp:posOffset>0</wp:posOffset>
                </wp:positionH>
                <wp:positionV relativeFrom="paragraph">
                  <wp:posOffset>-88900</wp:posOffset>
                </wp:positionV>
                <wp:extent cx="1111250" cy="1574800"/>
                <wp:effectExtent l="0" t="0" r="12700" b="2540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157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ACC" w:rsidRDefault="00596ACC" w:rsidP="00596AC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871807" id="Rectángulo redondeado 2" o:spid="_x0000_s1029" style="position:absolute;margin-left:0;margin-top:-7pt;width:87.5pt;height:124pt;z-index: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" fillcolor="white [3201]" strokecolor="black [3200]" strokeweight="1pt">
                <v:stroke joinstyle="miter"/>
                <v:textbox>
                  <w:txbxContent>
                    <w:p w:rsidR="00596ACC" w:rsidRDefault="00596ACC" w:rsidP="00596ACC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C6AD7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4F0DBE" wp14:editId="5FCF080A">
                <wp:simplePos x="0" y="0"/>
                <wp:positionH relativeFrom="margin">
                  <wp:posOffset>-317500</wp:posOffset>
                </wp:positionH>
                <wp:positionV relativeFrom="paragraph">
                  <wp:posOffset>1816100</wp:posOffset>
                </wp:positionV>
                <wp:extent cx="4940300" cy="1574800"/>
                <wp:effectExtent l="0" t="0" r="0" b="63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B2B" w:rsidRDefault="00474B2B" w:rsidP="00474B2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PERFIL PROFESIONAL</w:t>
                            </w:r>
                          </w:p>
                          <w:p w:rsidR="00474B2B" w:rsidRPr="00474B2B" w:rsidRDefault="004B5D71" w:rsidP="00474B2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Mi</w:t>
                            </w:r>
                            <w:r w:rsidR="00474B2B" w:rsidRPr="00474B2B">
                              <w:rPr>
                                <w:sz w:val="24"/>
                              </w:rPr>
                              <w:t xml:space="preserve"> objetivo es el de maximizar los rendimientos de la empresa haciendo una selección adecuada de las mercancías y manteniendo un inventario saludable. Asimismo, a través de mi carrera profesional he adquirido una gran habilidad de negociación</w:t>
                            </w:r>
                            <w:r>
                              <w:rPr>
                                <w:sz w:val="24"/>
                              </w:rPr>
                              <w:t xml:space="preserve"> y tengo buenas relaciones</w:t>
                            </w:r>
                            <w:r w:rsidR="00474B2B" w:rsidRPr="00474B2B">
                              <w:rPr>
                                <w:sz w:val="24"/>
                              </w:rPr>
                              <w:t xml:space="preserve"> con</w:t>
                            </w:r>
                            <w:r>
                              <w:rPr>
                                <w:sz w:val="24"/>
                              </w:rPr>
                              <w:t xml:space="preserve"> representantes de diversas</w:t>
                            </w:r>
                            <w:r w:rsidR="00474B2B" w:rsidRPr="00474B2B">
                              <w:rPr>
                                <w:sz w:val="24"/>
                              </w:rPr>
                              <w:t xml:space="preserve"> marcas y proveedores que pueden ser del interés de la empresa.</w:t>
                            </w:r>
                          </w:p>
                          <w:p w:rsidR="00474B2B" w:rsidRDefault="00474B2B" w:rsidP="00474B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F0DBE" id="Cuadro de texto 2" o:spid="_x0000_s1030" type="#_x0000_t202" style="position:absolute;margin-left:-25pt;margin-top:143pt;width:389pt;height:1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" stroked="f" strokeweight=".25pt">
                <v:textbox>
                  <w:txbxContent>
                    <w:p w:rsidR="00474B2B" w:rsidRDefault="00474B2B" w:rsidP="00474B2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PERFIL PROFESIONAL</w:t>
                      </w:r>
                    </w:p>
                    <w:p w:rsidR="00474B2B" w:rsidRPr="00474B2B" w:rsidRDefault="004B5D71" w:rsidP="00474B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Mi</w:t>
                      </w:r>
                      <w:r w:rsidR="00474B2B" w:rsidRPr="00474B2B">
                        <w:rPr>
                          <w:sz w:val="24"/>
                        </w:rPr>
                        <w:t xml:space="preserve"> objetivo es el de maximizar los rendimientos de la empresa haciendo una selección adecuada de las mercancías y manteniendo un inventario saludable. Asimismo, a través de mi carrera profesional he adquirido una gran habilidad de negociación</w:t>
                      </w:r>
                      <w:r>
                        <w:rPr>
                          <w:sz w:val="24"/>
                        </w:rPr>
                        <w:t xml:space="preserve"> y tengo buenas relaciones</w:t>
                      </w:r>
                      <w:r w:rsidR="00474B2B" w:rsidRPr="00474B2B">
                        <w:rPr>
                          <w:sz w:val="24"/>
                        </w:rPr>
                        <w:t xml:space="preserve"> con</w:t>
                      </w:r>
                      <w:r>
                        <w:rPr>
                          <w:sz w:val="24"/>
                        </w:rPr>
                        <w:t xml:space="preserve"> representantes de diversas</w:t>
                      </w:r>
                      <w:r w:rsidR="00474B2B" w:rsidRPr="00474B2B">
                        <w:rPr>
                          <w:sz w:val="24"/>
                        </w:rPr>
                        <w:t xml:space="preserve"> marcas y proveedores que pueden ser del interés de la empresa.</w:t>
                      </w:r>
                    </w:p>
                    <w:p w:rsidR="00474B2B" w:rsidRDefault="00474B2B" w:rsidP="00474B2B"/>
                  </w:txbxContent>
                </v:textbox>
                <w10:wrap type="square" anchorx="margin"/>
              </v:shape>
            </w:pict>
          </mc:Fallback>
        </mc:AlternateContent>
      </w:r>
    </w:p>
    <w:p w:rsidR="00596ACC" w:rsidRDefault="00596ACC"/>
    <w:p w:rsidR="00596ACC" w:rsidRDefault="00596ACC"/>
    <w:p w:rsidR="00474B2B" w:rsidRDefault="00474B2B"/>
    <w:p w:rsidR="00474B2B" w:rsidRDefault="00474B2B"/>
    <w:p w:rsidR="00474B2B" w:rsidRDefault="00474B2B"/>
    <w:p w:rsidR="00474B2B" w:rsidRDefault="00AC7385">
      <w:r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98E13" wp14:editId="0F6C2587">
                <wp:simplePos x="0" y="0"/>
                <wp:positionH relativeFrom="page">
                  <wp:posOffset>5308600</wp:posOffset>
                </wp:positionH>
                <wp:positionV relativeFrom="paragraph">
                  <wp:posOffset>26035</wp:posOffset>
                </wp:positionV>
                <wp:extent cx="2184400" cy="1562100"/>
                <wp:effectExtent l="0" t="0" r="25400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5621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AD7" w:rsidRDefault="00AC7385" w:rsidP="008C6AD7">
                            <w:pPr>
                              <w:jc w:val="center"/>
                            </w:pPr>
                            <w:r>
                              <w:t xml:space="preserve">Habilidades y </w:t>
                            </w:r>
                            <w:proofErr w:type="spellStart"/>
                            <w:r>
                              <w:t>Conociminetos</w:t>
                            </w:r>
                            <w:proofErr w:type="spellEnd"/>
                          </w:p>
                          <w:p w:rsidR="008C6AD7" w:rsidRDefault="00AC7385" w:rsidP="00AC738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Analítica y Numérica</w:t>
                            </w:r>
                          </w:p>
                          <w:p w:rsidR="008C6AD7" w:rsidRDefault="00AC7385" w:rsidP="00AC738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Capacidad de negociación</w:t>
                            </w:r>
                          </w:p>
                          <w:p w:rsidR="008C6AD7" w:rsidRDefault="00AC7385" w:rsidP="00AC738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Resolución de problemas</w:t>
                            </w:r>
                          </w:p>
                          <w:p w:rsidR="008C6AD7" w:rsidRDefault="00AC7385" w:rsidP="00AC738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Planeación Estratégica</w:t>
                            </w:r>
                          </w:p>
                          <w:p w:rsidR="008C6AD7" w:rsidRDefault="00AC7385" w:rsidP="00AC738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Consecución de objetivos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98E13" id="Rectángulo redondeado 3" o:spid="_x0000_s1031" style="position:absolute;margin-left:418pt;margin-top:2.05pt;width:172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" fillcolor="#e7e6e6 [3214]" strokecolor="#a5a5a5 [3206]" strokeweight=".5pt">
                <v:stroke joinstyle="miter"/>
                <v:textbox>
                  <w:txbxContent>
                    <w:p w:rsidR="008C6AD7" w:rsidRDefault="00AC7385" w:rsidP="008C6AD7">
                      <w:pPr>
                        <w:jc w:val="center"/>
                      </w:pPr>
                      <w:r>
                        <w:t xml:space="preserve">Habilidades y </w:t>
                      </w:r>
                      <w:proofErr w:type="spellStart"/>
                      <w:r>
                        <w:t>Conociminetos</w:t>
                      </w:r>
                      <w:proofErr w:type="spellEnd"/>
                    </w:p>
                    <w:p w:rsidR="008C6AD7" w:rsidRDefault="00AC7385" w:rsidP="00AC738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Analítica y Numérica</w:t>
                      </w:r>
                    </w:p>
                    <w:p w:rsidR="008C6AD7" w:rsidRDefault="00AC7385" w:rsidP="00AC738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Capacidad de negociación</w:t>
                      </w:r>
                    </w:p>
                    <w:p w:rsidR="008C6AD7" w:rsidRDefault="00AC7385" w:rsidP="00AC738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Resolución de problemas</w:t>
                      </w:r>
                    </w:p>
                    <w:p w:rsidR="008C6AD7" w:rsidRDefault="00AC7385" w:rsidP="00AC738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Planeación Estratégica</w:t>
                      </w:r>
                    </w:p>
                    <w:p w:rsidR="008C6AD7" w:rsidRDefault="00AC7385" w:rsidP="00AC738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Consecución de objetivos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474B2B" w:rsidRDefault="00474B2B"/>
    <w:p w:rsidR="00474B2B" w:rsidRDefault="00474B2B"/>
    <w:p w:rsidR="00474B2B" w:rsidRDefault="00474B2B"/>
    <w:p w:rsidR="00474B2B" w:rsidRDefault="00474B2B">
      <w:bookmarkStart w:id="0" w:name="_GoBack"/>
      <w:bookmarkEnd w:id="0"/>
    </w:p>
    <w:p w:rsidR="00474B2B" w:rsidRDefault="00474B2B"/>
    <w:p w:rsidR="00474B2B" w:rsidRDefault="00170D6E">
      <w:r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FDCCC5" wp14:editId="1EA582E7">
                <wp:simplePos x="0" y="0"/>
                <wp:positionH relativeFrom="column">
                  <wp:posOffset>3733800</wp:posOffset>
                </wp:positionH>
                <wp:positionV relativeFrom="paragraph">
                  <wp:posOffset>407670</wp:posOffset>
                </wp:positionV>
                <wp:extent cx="3352800" cy="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F29A2" id="Conector recto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pt,32.1pt" to="558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" strokecolor="#1f4d78 [1604]" strokeweight="1.5pt">
                <v:stroke joinstyle="miter"/>
              </v:line>
            </w:pict>
          </mc:Fallback>
        </mc:AlternateContent>
      </w:r>
      <w:r w:rsidRPr="008C6AD7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9B8985" wp14:editId="3FF79699">
                <wp:simplePos x="0" y="0"/>
                <wp:positionH relativeFrom="margin">
                  <wp:posOffset>-368300</wp:posOffset>
                </wp:positionH>
                <wp:positionV relativeFrom="paragraph">
                  <wp:posOffset>458470</wp:posOffset>
                </wp:positionV>
                <wp:extent cx="3822700" cy="2260600"/>
                <wp:effectExtent l="0" t="0" r="6350" b="63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401" w:rsidRDefault="004B5D71" w:rsidP="00D74401">
                            <w:r>
                              <w:t xml:space="preserve">Ago., </w:t>
                            </w:r>
                            <w:r>
                              <w:t xml:space="preserve">2011 </w:t>
                            </w:r>
                            <w:r>
                              <w:t>–</w:t>
                            </w:r>
                            <w:r>
                              <w:t xml:space="preserve"> Presente</w:t>
                            </w:r>
                            <w:r>
                              <w:t xml:space="preserve"> |</w:t>
                            </w:r>
                            <w:r w:rsidR="00AC7385">
                              <w:t xml:space="preserve"> Compradora Senior, </w:t>
                            </w:r>
                            <w:r w:rsidR="00D74401">
                              <w:t>Galerías de la Compra S</w:t>
                            </w:r>
                            <w:r w:rsidR="00AC7385">
                              <w:t>.A. de C.V.</w:t>
                            </w:r>
                          </w:p>
                          <w:p w:rsidR="00474B2B" w:rsidRDefault="004B5D71" w:rsidP="00474B2B">
                            <w:r>
                              <w:t>2009</w:t>
                            </w:r>
                            <w:r w:rsidRPr="004B5D71">
                              <w:t xml:space="preserve"> </w:t>
                            </w:r>
                            <w:r>
                              <w:t>–</w:t>
                            </w:r>
                            <w:r w:rsidRPr="004B5D71">
                              <w:t xml:space="preserve"> 2011</w:t>
                            </w:r>
                            <w:r>
                              <w:t xml:space="preserve"> | </w:t>
                            </w:r>
                            <w:r w:rsidRPr="004B5D71">
                              <w:t>Jefa de Com</w:t>
                            </w:r>
                            <w:r>
                              <w:t>pras, división electrodomésticos</w:t>
                            </w:r>
                            <w:r w:rsidR="00AC7385">
                              <w:t>,</w:t>
                            </w:r>
                            <w:r>
                              <w:t xml:space="preserve"> </w:t>
                            </w:r>
                            <w:r w:rsidRPr="004B5D71">
                              <w:t>Supermer</w:t>
                            </w:r>
                            <w:r w:rsidR="00AC7385">
                              <w:t>cados Exclusivos S.A. de C.V.</w:t>
                            </w:r>
                          </w:p>
                          <w:p w:rsidR="004B5D71" w:rsidRDefault="004B5D71" w:rsidP="00474B2B">
                            <w:r w:rsidRPr="004B5D71">
                              <w:t xml:space="preserve">2006 </w:t>
                            </w:r>
                            <w:r>
                              <w:t>–</w:t>
                            </w:r>
                            <w:r w:rsidRPr="004B5D71">
                              <w:t xml:space="preserve"> 2008</w:t>
                            </w:r>
                            <w:r>
                              <w:t xml:space="preserve"> | </w:t>
                            </w:r>
                            <w:r>
                              <w:t>Compradora Junior</w:t>
                            </w:r>
                            <w:r w:rsidR="00AC7385">
                              <w:t>,</w:t>
                            </w:r>
                            <w:r>
                              <w:t xml:space="preserve"> </w:t>
                            </w:r>
                            <w:r w:rsidRPr="004B5D71">
                              <w:t>Supermercados Exclusivos S.A</w:t>
                            </w:r>
                            <w:r>
                              <w:t>. de C.V.</w:t>
                            </w:r>
                          </w:p>
                          <w:p w:rsidR="004B5D71" w:rsidRDefault="004B5D71" w:rsidP="004B5D71">
                            <w:r w:rsidRPr="004B5D71">
                              <w:t xml:space="preserve">2004 </w:t>
                            </w:r>
                            <w:r>
                              <w:t>–</w:t>
                            </w:r>
                            <w:r w:rsidRPr="004B5D71">
                              <w:t xml:space="preserve"> 2006</w:t>
                            </w:r>
                            <w:r>
                              <w:t xml:space="preserve"> |</w:t>
                            </w:r>
                            <w:r w:rsidRPr="004B5D71">
                              <w:t xml:space="preserve"> </w:t>
                            </w:r>
                            <w:r w:rsidRPr="004B5D71">
                              <w:t>Asistente de Compras</w:t>
                            </w:r>
                            <w:r w:rsidR="00AC7385">
                              <w:t>,</w:t>
                            </w:r>
                            <w:r>
                              <w:t xml:space="preserve"> </w:t>
                            </w:r>
                            <w:r w:rsidRPr="004B5D71">
                              <w:t xml:space="preserve">Comercializadora de Materiales </w:t>
                            </w:r>
                            <w:r w:rsidR="00AC7385">
                              <w:t>y Azulejos LUXOR</w:t>
                            </w:r>
                          </w:p>
                          <w:p w:rsidR="00AC7385" w:rsidRDefault="00AC7385" w:rsidP="004B5D71">
                            <w:r>
                              <w:t>Fecha | Puesto, Compañía</w:t>
                            </w:r>
                          </w:p>
                          <w:p w:rsidR="004B5D71" w:rsidRDefault="004B5D71" w:rsidP="004B5D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B8985" id="_x0000_s1032" type="#_x0000_t202" style="position:absolute;margin-left:-29pt;margin-top:36.1pt;width:301pt;height:17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" stroked="f" strokeweight=".25pt">
                <v:textbox>
                  <w:txbxContent>
                    <w:p w:rsidR="00D74401" w:rsidRDefault="004B5D71" w:rsidP="00D74401">
                      <w:r>
                        <w:t xml:space="preserve">Ago., </w:t>
                      </w:r>
                      <w:r>
                        <w:t xml:space="preserve">2011 </w:t>
                      </w:r>
                      <w:r>
                        <w:t>–</w:t>
                      </w:r>
                      <w:r>
                        <w:t xml:space="preserve"> Presente</w:t>
                      </w:r>
                      <w:r>
                        <w:t xml:space="preserve"> |</w:t>
                      </w:r>
                      <w:r w:rsidR="00AC7385">
                        <w:t xml:space="preserve"> Compradora Senior, </w:t>
                      </w:r>
                      <w:r w:rsidR="00D74401">
                        <w:t>Galerías de la Compra S</w:t>
                      </w:r>
                      <w:r w:rsidR="00AC7385">
                        <w:t>.A. de C.V.</w:t>
                      </w:r>
                    </w:p>
                    <w:p w:rsidR="00474B2B" w:rsidRDefault="004B5D71" w:rsidP="00474B2B">
                      <w:r>
                        <w:t>2009</w:t>
                      </w:r>
                      <w:r w:rsidRPr="004B5D71">
                        <w:t xml:space="preserve"> </w:t>
                      </w:r>
                      <w:r>
                        <w:t>–</w:t>
                      </w:r>
                      <w:r w:rsidRPr="004B5D71">
                        <w:t xml:space="preserve"> 2011</w:t>
                      </w:r>
                      <w:r>
                        <w:t xml:space="preserve"> | </w:t>
                      </w:r>
                      <w:r w:rsidRPr="004B5D71">
                        <w:t>Jefa de Com</w:t>
                      </w:r>
                      <w:r>
                        <w:t>pras, división electrodomésticos</w:t>
                      </w:r>
                      <w:r w:rsidR="00AC7385">
                        <w:t>,</w:t>
                      </w:r>
                      <w:r>
                        <w:t xml:space="preserve"> </w:t>
                      </w:r>
                      <w:r w:rsidRPr="004B5D71">
                        <w:t>Supermer</w:t>
                      </w:r>
                      <w:r w:rsidR="00AC7385">
                        <w:t>cados Exclusivos S.A. de C.V.</w:t>
                      </w:r>
                    </w:p>
                    <w:p w:rsidR="004B5D71" w:rsidRDefault="004B5D71" w:rsidP="00474B2B">
                      <w:r w:rsidRPr="004B5D71">
                        <w:t xml:space="preserve">2006 </w:t>
                      </w:r>
                      <w:r>
                        <w:t>–</w:t>
                      </w:r>
                      <w:r w:rsidRPr="004B5D71">
                        <w:t xml:space="preserve"> 2008</w:t>
                      </w:r>
                      <w:r>
                        <w:t xml:space="preserve"> | </w:t>
                      </w:r>
                      <w:r>
                        <w:t>Compradora Junior</w:t>
                      </w:r>
                      <w:r w:rsidR="00AC7385">
                        <w:t>,</w:t>
                      </w:r>
                      <w:r>
                        <w:t xml:space="preserve"> </w:t>
                      </w:r>
                      <w:r w:rsidRPr="004B5D71">
                        <w:t>Supermercados Exclusivos S.A</w:t>
                      </w:r>
                      <w:r>
                        <w:t>. de C.V.</w:t>
                      </w:r>
                    </w:p>
                    <w:p w:rsidR="004B5D71" w:rsidRDefault="004B5D71" w:rsidP="004B5D71">
                      <w:r w:rsidRPr="004B5D71">
                        <w:t xml:space="preserve">2004 </w:t>
                      </w:r>
                      <w:r>
                        <w:t>–</w:t>
                      </w:r>
                      <w:r w:rsidRPr="004B5D71">
                        <w:t xml:space="preserve"> 2006</w:t>
                      </w:r>
                      <w:r>
                        <w:t xml:space="preserve"> |</w:t>
                      </w:r>
                      <w:r w:rsidRPr="004B5D71">
                        <w:t xml:space="preserve"> </w:t>
                      </w:r>
                      <w:r w:rsidRPr="004B5D71">
                        <w:t>Asistente de Compras</w:t>
                      </w:r>
                      <w:r w:rsidR="00AC7385">
                        <w:t>,</w:t>
                      </w:r>
                      <w:r>
                        <w:t xml:space="preserve"> </w:t>
                      </w:r>
                      <w:r w:rsidRPr="004B5D71">
                        <w:t xml:space="preserve">Comercializadora de Materiales </w:t>
                      </w:r>
                      <w:r w:rsidR="00AC7385">
                        <w:t>y Azulejos LUXOR</w:t>
                      </w:r>
                    </w:p>
                    <w:p w:rsidR="00AC7385" w:rsidRDefault="00AC7385" w:rsidP="004B5D71">
                      <w:r>
                        <w:t>Fecha | Puesto, Compañía</w:t>
                      </w:r>
                    </w:p>
                    <w:p w:rsidR="004B5D71" w:rsidRDefault="004B5D71" w:rsidP="004B5D71"/>
                  </w:txbxContent>
                </v:textbox>
                <w10:wrap type="square" anchorx="margin"/>
              </v:shape>
            </w:pict>
          </mc:Fallback>
        </mc:AlternateContent>
      </w:r>
      <w:r w:rsidRPr="008C6AD7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5938E9" wp14:editId="31E90781">
                <wp:simplePos x="0" y="0"/>
                <wp:positionH relativeFrom="margin">
                  <wp:posOffset>3416300</wp:posOffset>
                </wp:positionH>
                <wp:positionV relativeFrom="paragraph">
                  <wp:posOffset>445770</wp:posOffset>
                </wp:positionV>
                <wp:extent cx="3797300" cy="229015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229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B2B" w:rsidRPr="00474B2B" w:rsidRDefault="00474B2B" w:rsidP="00474B2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 w:rsidRPr="00474B2B">
                              <w:t xml:space="preserve">Reducir el índice de mercancías obsoletas. </w:t>
                            </w:r>
                            <w:r w:rsidR="00D74401">
                              <w:t>En conjunto con mi equipo, logramos reducir</w:t>
                            </w:r>
                            <w:r w:rsidRPr="00474B2B">
                              <w:t xml:space="preserve"> el </w:t>
                            </w:r>
                            <w:r w:rsidR="00D74401" w:rsidRPr="00474B2B">
                              <w:t>índice</w:t>
                            </w:r>
                            <w:r w:rsidRPr="00474B2B">
                              <w:t xml:space="preserve"> de mercancías obsoletas hasta un 8%.</w:t>
                            </w:r>
                          </w:p>
                          <w:p w:rsidR="00474B2B" w:rsidRPr="00474B2B" w:rsidRDefault="00D74401" w:rsidP="00474B2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Reducción de la escasez de</w:t>
                            </w:r>
                            <w:r w:rsidR="00474B2B" w:rsidRPr="00474B2B">
                              <w:t xml:space="preserve"> mercancías en un 15% manteniendo un nivel de inventario sano.</w:t>
                            </w:r>
                          </w:p>
                          <w:p w:rsidR="00474B2B" w:rsidRPr="00474B2B" w:rsidRDefault="00D74401" w:rsidP="00474B2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Introducción de</w:t>
                            </w:r>
                            <w:r w:rsidR="00474B2B" w:rsidRPr="00474B2B">
                              <w:t xml:space="preserve"> 120 nuevos artículos, de los cuales 95 siguen vigentes y forman parte importante de la mezcla de ventas de las tiendas.</w:t>
                            </w:r>
                          </w:p>
                          <w:p w:rsidR="00474B2B" w:rsidRDefault="00474B2B" w:rsidP="0051030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 w:rsidRPr="00474B2B">
                              <w:t>Negociación de promociones</w:t>
                            </w:r>
                            <w:r w:rsidR="00D10B1E">
                              <w:t xml:space="preserve"> y líneas de productos</w:t>
                            </w:r>
                            <w:r w:rsidRPr="00474B2B">
                              <w:t xml:space="preserve"> exclusivas</w:t>
                            </w:r>
                            <w:r w:rsidR="00D74401">
                              <w:t>.</w:t>
                            </w:r>
                          </w:p>
                          <w:p w:rsidR="00D74401" w:rsidRDefault="00AC7385" w:rsidP="0051030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938E9" id="_x0000_s1033" type="#_x0000_t202" style="position:absolute;margin-left:269pt;margin-top:35.1pt;width:299pt;height:180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" stroked="f" strokeweight=".25pt">
                <v:textbox>
                  <w:txbxContent>
                    <w:p w:rsidR="00474B2B" w:rsidRPr="00474B2B" w:rsidRDefault="00474B2B" w:rsidP="00474B2B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 w:rsidRPr="00474B2B">
                        <w:t xml:space="preserve">Reducir el índice de mercancías obsoletas. </w:t>
                      </w:r>
                      <w:r w:rsidR="00D74401">
                        <w:t>En conjunto con mi equipo, logramos reducir</w:t>
                      </w:r>
                      <w:r w:rsidRPr="00474B2B">
                        <w:t xml:space="preserve"> el </w:t>
                      </w:r>
                      <w:r w:rsidR="00D74401" w:rsidRPr="00474B2B">
                        <w:t>índice</w:t>
                      </w:r>
                      <w:r w:rsidRPr="00474B2B">
                        <w:t xml:space="preserve"> de mercancías obsoletas hasta un 8%.</w:t>
                      </w:r>
                    </w:p>
                    <w:p w:rsidR="00474B2B" w:rsidRPr="00474B2B" w:rsidRDefault="00D74401" w:rsidP="00474B2B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>Reducción de la escasez de</w:t>
                      </w:r>
                      <w:r w:rsidR="00474B2B" w:rsidRPr="00474B2B">
                        <w:t xml:space="preserve"> mercancías en un 15% manteniendo un nivel de inventario sano.</w:t>
                      </w:r>
                    </w:p>
                    <w:p w:rsidR="00474B2B" w:rsidRPr="00474B2B" w:rsidRDefault="00D74401" w:rsidP="00474B2B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>Introducción de</w:t>
                      </w:r>
                      <w:r w:rsidR="00474B2B" w:rsidRPr="00474B2B">
                        <w:t xml:space="preserve"> 120 nuevos artículos, de los cuales 95 siguen vigentes y forman parte importante de la mezcla de ventas de las tiendas.</w:t>
                      </w:r>
                    </w:p>
                    <w:p w:rsidR="00474B2B" w:rsidRDefault="00474B2B" w:rsidP="00510304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 w:rsidRPr="00474B2B">
                        <w:t>Negociación de promociones</w:t>
                      </w:r>
                      <w:r w:rsidR="00D10B1E">
                        <w:t xml:space="preserve"> y líneas de productos</w:t>
                      </w:r>
                      <w:r w:rsidRPr="00474B2B">
                        <w:t xml:space="preserve"> exclusivas</w:t>
                      </w:r>
                      <w:r w:rsidR="00D74401">
                        <w:t>.</w:t>
                      </w:r>
                    </w:p>
                    <w:p w:rsidR="00D74401" w:rsidRDefault="00AC7385" w:rsidP="00510304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>Otro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4401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D1B6EE" wp14:editId="2F63A4D9">
                <wp:simplePos x="0" y="0"/>
                <wp:positionH relativeFrom="column">
                  <wp:posOffset>3860800</wp:posOffset>
                </wp:positionH>
                <wp:positionV relativeFrom="paragraph">
                  <wp:posOffset>64770</wp:posOffset>
                </wp:positionV>
                <wp:extent cx="2360930" cy="279400"/>
                <wp:effectExtent l="0" t="0" r="0" b="635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401" w:rsidRDefault="00D74401" w:rsidP="00D74401">
                            <w:pPr>
                              <w:jc w:val="center"/>
                            </w:pPr>
                            <w:r w:rsidRPr="00474B2B">
                              <w:rPr>
                                <w:b/>
                                <w:sz w:val="28"/>
                              </w:rPr>
                              <w:t>LOGROS ALCANZADOS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1B6EE" id="_x0000_s1034" type="#_x0000_t202" style="position:absolute;margin-left:304pt;margin-top:5.1pt;width:185.9pt;height:22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" stroked="f">
                <v:textbox>
                  <w:txbxContent>
                    <w:p w:rsidR="00D74401" w:rsidRDefault="00D74401" w:rsidP="00D74401">
                      <w:pPr>
                        <w:jc w:val="center"/>
                      </w:pPr>
                      <w:r w:rsidRPr="00474B2B">
                        <w:rPr>
                          <w:b/>
                          <w:sz w:val="28"/>
                        </w:rPr>
                        <w:t>LOGROS ALCANZADOS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4401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CB7F140" wp14:editId="57AEE49D">
                <wp:simplePos x="0" y="0"/>
                <wp:positionH relativeFrom="column">
                  <wp:posOffset>50800</wp:posOffset>
                </wp:positionH>
                <wp:positionV relativeFrom="paragraph">
                  <wp:posOffset>64770</wp:posOffset>
                </wp:positionV>
                <wp:extent cx="2360930" cy="279400"/>
                <wp:effectExtent l="0" t="0" r="0" b="635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401" w:rsidRDefault="00D74401" w:rsidP="00D7440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7F140" id="_x0000_s1035" type="#_x0000_t202" style="position:absolute;margin-left:4pt;margin-top:5.1pt;width:185.9pt;height:22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" stroked="f">
                <v:textbox>
                  <w:txbxContent>
                    <w:p w:rsidR="00D74401" w:rsidRDefault="00D74401" w:rsidP="00D74401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EXPERIENCIA PROFESIONAL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4B2B" w:rsidRDefault="00AC7385">
      <w:r w:rsidRPr="008C6AD7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D3D3645" wp14:editId="5057C038">
                <wp:simplePos x="0" y="0"/>
                <wp:positionH relativeFrom="margin">
                  <wp:posOffset>-342900</wp:posOffset>
                </wp:positionH>
                <wp:positionV relativeFrom="paragraph">
                  <wp:posOffset>2900680</wp:posOffset>
                </wp:positionV>
                <wp:extent cx="3784600" cy="2133600"/>
                <wp:effectExtent l="0" t="0" r="6350" b="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212" w:rsidRPr="00727212" w:rsidRDefault="00727212" w:rsidP="00727212">
                            <w:r>
                              <w:t>Fecha</w:t>
                            </w:r>
                            <w:r w:rsidRPr="00727212">
                              <w:t xml:space="preserve"> |</w:t>
                            </w:r>
                            <w:r w:rsidR="00AC7385">
                              <w:t xml:space="preserve"> Título,</w:t>
                            </w:r>
                            <w:r>
                              <w:t xml:space="preserve"> Institución Académica</w:t>
                            </w:r>
                          </w:p>
                          <w:p w:rsidR="00727212" w:rsidRPr="00727212" w:rsidRDefault="00727212" w:rsidP="00727212">
                            <w:r w:rsidRPr="00727212">
                              <w:t>201</w:t>
                            </w:r>
                            <w:r w:rsidRPr="00727212">
                              <w:t>0 - 2012 | Maestría en Finanzas</w:t>
                            </w:r>
                            <w:r w:rsidR="00AC7385">
                              <w:t>,</w:t>
                            </w:r>
                            <w:r w:rsidRPr="00727212">
                              <w:t xml:space="preserve"> </w:t>
                            </w:r>
                            <w:r w:rsidRPr="00727212">
                              <w:t>Universidad de México</w:t>
                            </w:r>
                          </w:p>
                          <w:p w:rsidR="00727212" w:rsidRPr="00727212" w:rsidRDefault="00727212" w:rsidP="00727212">
                            <w:r w:rsidRPr="00727212">
                              <w:t>2011 | Diplom</w:t>
                            </w:r>
                            <w:r w:rsidRPr="00727212">
                              <w:t xml:space="preserve">ado </w:t>
                            </w:r>
                            <w:r w:rsidR="00AC7385">
                              <w:t xml:space="preserve">en </w:t>
                            </w:r>
                            <w:proofErr w:type="spellStart"/>
                            <w:r w:rsidR="00AC7385">
                              <w:t>Supply</w:t>
                            </w:r>
                            <w:proofErr w:type="spellEnd"/>
                            <w:r w:rsidR="00AC7385">
                              <w:t xml:space="preserve"> </w:t>
                            </w:r>
                            <w:proofErr w:type="spellStart"/>
                            <w:r w:rsidR="00AC7385">
                              <w:t>Chain</w:t>
                            </w:r>
                            <w:proofErr w:type="spellEnd"/>
                            <w:r w:rsidR="00AC7385">
                              <w:t xml:space="preserve"> Management, </w:t>
                            </w:r>
                            <w:r w:rsidRPr="00727212">
                              <w:t>Universidad de México</w:t>
                            </w:r>
                          </w:p>
                          <w:p w:rsidR="00D10B1E" w:rsidRPr="00727212" w:rsidRDefault="00727212" w:rsidP="00727212">
                            <w:r w:rsidRPr="00727212">
                              <w:t>1998 - 2002 | Licenciatura en Administración de Em</w:t>
                            </w:r>
                            <w:r w:rsidR="00AC7385">
                              <w:t>presa,</w:t>
                            </w:r>
                            <w:r w:rsidRPr="00727212">
                              <w:t xml:space="preserve"> </w:t>
                            </w:r>
                            <w:r w:rsidR="00AC7385">
                              <w:t xml:space="preserve">mención honorífica, </w:t>
                            </w:r>
                            <w:r w:rsidRPr="00727212">
                              <w:t>Universidad del León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D3645" id="_x0000_s1036" type="#_x0000_t202" style="position:absolute;margin-left:-27pt;margin-top:228.4pt;width:298pt;height:16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" stroked="f" strokeweight=".25pt">
                <v:textbox>
                  <w:txbxContent>
                    <w:p w:rsidR="00727212" w:rsidRPr="00727212" w:rsidRDefault="00727212" w:rsidP="00727212">
                      <w:r>
                        <w:t>Fecha</w:t>
                      </w:r>
                      <w:r w:rsidRPr="00727212">
                        <w:t xml:space="preserve"> |</w:t>
                      </w:r>
                      <w:r w:rsidR="00AC7385">
                        <w:t xml:space="preserve"> Título,</w:t>
                      </w:r>
                      <w:r>
                        <w:t xml:space="preserve"> Institución Académica</w:t>
                      </w:r>
                    </w:p>
                    <w:p w:rsidR="00727212" w:rsidRPr="00727212" w:rsidRDefault="00727212" w:rsidP="00727212">
                      <w:r w:rsidRPr="00727212">
                        <w:t>201</w:t>
                      </w:r>
                      <w:r w:rsidRPr="00727212">
                        <w:t>0 - 2012 | Maestría en Finanzas</w:t>
                      </w:r>
                      <w:r w:rsidR="00AC7385">
                        <w:t>,</w:t>
                      </w:r>
                      <w:r w:rsidRPr="00727212">
                        <w:t xml:space="preserve"> </w:t>
                      </w:r>
                      <w:r w:rsidRPr="00727212">
                        <w:t>Universidad de México</w:t>
                      </w:r>
                    </w:p>
                    <w:p w:rsidR="00727212" w:rsidRPr="00727212" w:rsidRDefault="00727212" w:rsidP="00727212">
                      <w:r w:rsidRPr="00727212">
                        <w:t>2011 | Diplom</w:t>
                      </w:r>
                      <w:r w:rsidRPr="00727212">
                        <w:t xml:space="preserve">ado </w:t>
                      </w:r>
                      <w:r w:rsidR="00AC7385">
                        <w:t xml:space="preserve">en </w:t>
                      </w:r>
                      <w:proofErr w:type="spellStart"/>
                      <w:r w:rsidR="00AC7385">
                        <w:t>Supply</w:t>
                      </w:r>
                      <w:proofErr w:type="spellEnd"/>
                      <w:r w:rsidR="00AC7385">
                        <w:t xml:space="preserve"> </w:t>
                      </w:r>
                      <w:proofErr w:type="spellStart"/>
                      <w:r w:rsidR="00AC7385">
                        <w:t>Chain</w:t>
                      </w:r>
                      <w:proofErr w:type="spellEnd"/>
                      <w:r w:rsidR="00AC7385">
                        <w:t xml:space="preserve"> Management, </w:t>
                      </w:r>
                      <w:r w:rsidRPr="00727212">
                        <w:t>Universidad de México</w:t>
                      </w:r>
                    </w:p>
                    <w:p w:rsidR="00D10B1E" w:rsidRPr="00727212" w:rsidRDefault="00727212" w:rsidP="00727212">
                      <w:r w:rsidRPr="00727212">
                        <w:t>1998 - 2002 | Licenciatura en Administración de Em</w:t>
                      </w:r>
                      <w:r w:rsidR="00AC7385">
                        <w:t>presa,</w:t>
                      </w:r>
                      <w:r w:rsidRPr="00727212">
                        <w:t xml:space="preserve"> </w:t>
                      </w:r>
                      <w:r w:rsidR="00AC7385">
                        <w:t xml:space="preserve">mención honorífica, </w:t>
                      </w:r>
                      <w:r w:rsidRPr="00727212">
                        <w:t>Universidad del León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4401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176054D" wp14:editId="37B63676">
                <wp:simplePos x="0" y="0"/>
                <wp:positionH relativeFrom="margin">
                  <wp:posOffset>4025900</wp:posOffset>
                </wp:positionH>
                <wp:positionV relativeFrom="paragraph">
                  <wp:posOffset>2522220</wp:posOffset>
                </wp:positionV>
                <wp:extent cx="2360930" cy="279400"/>
                <wp:effectExtent l="0" t="0" r="0" b="635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0D7" w:rsidRDefault="009304E9" w:rsidP="000410D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SOFTWARE e 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6054D" id="_x0000_s1037" type="#_x0000_t202" style="position:absolute;margin-left:317pt;margin-top:198.6pt;width:185.9pt;height:22pt;z-index:2516869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" stroked="f">
                <v:textbox>
                  <w:txbxContent>
                    <w:p w:rsidR="000410D7" w:rsidRDefault="009304E9" w:rsidP="000410D7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SOFTWARE e IDIOMAS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4401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4541E63" wp14:editId="0A1EADC9">
                <wp:simplePos x="0" y="0"/>
                <wp:positionH relativeFrom="margin">
                  <wp:posOffset>0</wp:posOffset>
                </wp:positionH>
                <wp:positionV relativeFrom="paragraph">
                  <wp:posOffset>2535555</wp:posOffset>
                </wp:positionV>
                <wp:extent cx="2360930" cy="279400"/>
                <wp:effectExtent l="0" t="0" r="0" b="635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B1E" w:rsidRDefault="00CE52DE" w:rsidP="00D10B1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FORMACIÓN ACADÉMICA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41E63" id="_x0000_s1038" type="#_x0000_t202" style="position:absolute;margin-left:0;margin-top:199.65pt;width:185.9pt;height:22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" stroked="f">
                <v:textbox>
                  <w:txbxContent>
                    <w:p w:rsidR="00D10B1E" w:rsidRDefault="00CE52DE" w:rsidP="00D10B1E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FORMACIÓN ACADÉMICA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D48CF">
        <w:rPr>
          <w:b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FDA81F" wp14:editId="7F279EA0">
                <wp:simplePos x="0" y="0"/>
                <wp:positionH relativeFrom="column">
                  <wp:posOffset>-266700</wp:posOffset>
                </wp:positionH>
                <wp:positionV relativeFrom="paragraph">
                  <wp:posOffset>2844165</wp:posOffset>
                </wp:positionV>
                <wp:extent cx="3352800" cy="0"/>
                <wp:effectExtent l="0" t="0" r="19050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AD497" id="Conector recto 2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pt,223.95pt" to="243pt,2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" strokecolor="#1f4d78 [1604]" strokeweight="1.5pt">
                <v:stroke joinstyle="miter"/>
              </v:line>
            </w:pict>
          </mc:Fallback>
        </mc:AlternateContent>
      </w:r>
      <w:r w:rsidRPr="00BD48CF">
        <w:rPr>
          <w:b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FD5983" wp14:editId="6B5FB3F4">
                <wp:simplePos x="0" y="0"/>
                <wp:positionH relativeFrom="column">
                  <wp:posOffset>3721100</wp:posOffset>
                </wp:positionH>
                <wp:positionV relativeFrom="paragraph">
                  <wp:posOffset>2831465</wp:posOffset>
                </wp:positionV>
                <wp:extent cx="3352800" cy="0"/>
                <wp:effectExtent l="0" t="0" r="19050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57E1D" id="Conector recto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pt,222.95pt" to="557pt,2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" strokecolor="#1f4d78 [1604]" strokeweight="1.5pt">
                <v:stroke joinstyle="miter"/>
              </v:line>
            </w:pict>
          </mc:Fallback>
        </mc:AlternateContent>
      </w:r>
      <w:r w:rsidRPr="008C6AD7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1878EC7" wp14:editId="587D3AF0">
                <wp:simplePos x="0" y="0"/>
                <wp:positionH relativeFrom="margin">
                  <wp:posOffset>3429000</wp:posOffset>
                </wp:positionH>
                <wp:positionV relativeFrom="paragraph">
                  <wp:posOffset>2900679</wp:posOffset>
                </wp:positionV>
                <wp:extent cx="3708400" cy="2147277"/>
                <wp:effectExtent l="0" t="0" r="6350" b="571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2147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4E9" w:rsidRDefault="00AC7385" w:rsidP="009304E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Windows, Mac</w:t>
                            </w:r>
                          </w:p>
                          <w:p w:rsidR="00CD21B9" w:rsidRDefault="00CD21B9" w:rsidP="00CD21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Microsoft Office - Nivel Avanzado especialme</w:t>
                            </w:r>
                            <w:r w:rsidR="00AC7385">
                              <w:t>nte en Excel, PowerPoint y Word</w:t>
                            </w:r>
                          </w:p>
                          <w:p w:rsidR="00CD21B9" w:rsidRDefault="00CD21B9" w:rsidP="00CD21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SAP - Módulos de contabilida</w:t>
                            </w:r>
                            <w:r w:rsidR="00AC7385">
                              <w:t>d, ventas, insumos e inventario</w:t>
                            </w:r>
                          </w:p>
                          <w:p w:rsidR="009304E9" w:rsidRDefault="009304E9" w:rsidP="00CD21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ORACLE – ERP </w:t>
                            </w:r>
                          </w:p>
                          <w:p w:rsidR="009304E9" w:rsidRDefault="009304E9" w:rsidP="00CD21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Herramientas de manejo de proyectos</w:t>
                            </w:r>
                            <w:r w:rsidR="00AC7385">
                              <w:t xml:space="preserve"> como </w:t>
                            </w:r>
                            <w:proofErr w:type="spellStart"/>
                            <w:r w:rsidR="00AC7385">
                              <w:t>Trello</w:t>
                            </w:r>
                            <w:proofErr w:type="spellEnd"/>
                            <w:r w:rsidR="00AC7385">
                              <w:t>, ASANA</w:t>
                            </w:r>
                          </w:p>
                          <w:p w:rsidR="000410D7" w:rsidRDefault="009304E9" w:rsidP="00CD21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Inglé</w:t>
                            </w:r>
                            <w:r w:rsidR="00CD21B9">
                              <w:t>s - Nivel Avanzado (TOEFL 580 pts.)</w:t>
                            </w:r>
                          </w:p>
                          <w:p w:rsidR="009304E9" w:rsidRPr="00727212" w:rsidRDefault="009304E9" w:rsidP="009304E9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78EC7" id="_x0000_s1039" type="#_x0000_t202" style="position:absolute;margin-left:270pt;margin-top:228.4pt;width:292pt;height:169.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" stroked="f" strokeweight=".25pt">
                <v:textbox>
                  <w:txbxContent>
                    <w:p w:rsidR="009304E9" w:rsidRDefault="00AC7385" w:rsidP="009304E9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Windows, Mac</w:t>
                      </w:r>
                    </w:p>
                    <w:p w:rsidR="00CD21B9" w:rsidRDefault="00CD21B9" w:rsidP="00CD21B9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Microsoft Office - Nivel Avanzado especialme</w:t>
                      </w:r>
                      <w:r w:rsidR="00AC7385">
                        <w:t>nte en Excel, PowerPoint y Word</w:t>
                      </w:r>
                    </w:p>
                    <w:p w:rsidR="00CD21B9" w:rsidRDefault="00CD21B9" w:rsidP="00CD21B9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SAP - Módulos de contabilida</w:t>
                      </w:r>
                      <w:r w:rsidR="00AC7385">
                        <w:t>d, ventas, insumos e inventario</w:t>
                      </w:r>
                    </w:p>
                    <w:p w:rsidR="009304E9" w:rsidRDefault="009304E9" w:rsidP="00CD21B9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 xml:space="preserve">ORACLE – ERP </w:t>
                      </w:r>
                    </w:p>
                    <w:p w:rsidR="009304E9" w:rsidRDefault="009304E9" w:rsidP="00CD21B9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Herramientas de manejo de proyectos</w:t>
                      </w:r>
                      <w:r w:rsidR="00AC7385">
                        <w:t xml:space="preserve"> como </w:t>
                      </w:r>
                      <w:proofErr w:type="spellStart"/>
                      <w:r w:rsidR="00AC7385">
                        <w:t>Trello</w:t>
                      </w:r>
                      <w:proofErr w:type="spellEnd"/>
                      <w:r w:rsidR="00AC7385">
                        <w:t>, ASANA</w:t>
                      </w:r>
                    </w:p>
                    <w:p w:rsidR="000410D7" w:rsidRDefault="009304E9" w:rsidP="00CD21B9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Inglé</w:t>
                      </w:r>
                      <w:r w:rsidR="00CD21B9">
                        <w:t>s - Nivel Avanzado (TOEFL 580 pts.)</w:t>
                      </w:r>
                    </w:p>
                    <w:p w:rsidR="009304E9" w:rsidRPr="00727212" w:rsidRDefault="009304E9" w:rsidP="009304E9">
                      <w:pPr>
                        <w:pStyle w:val="Prrafodelista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0D6E"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AF070" wp14:editId="70F6DE10">
                <wp:simplePos x="0" y="0"/>
                <wp:positionH relativeFrom="column">
                  <wp:posOffset>-254000</wp:posOffset>
                </wp:positionH>
                <wp:positionV relativeFrom="paragraph">
                  <wp:posOffset>106680</wp:posOffset>
                </wp:positionV>
                <wp:extent cx="335280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A1CD8" id="Conector recto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pt,8.4pt" to="24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" strokecolor="#1f4d78 [1604]" strokeweight="1.5pt">
                <v:stroke joinstyle="miter"/>
              </v:line>
            </w:pict>
          </mc:Fallback>
        </mc:AlternateContent>
      </w:r>
    </w:p>
    <w:p w:rsidR="00013FB2" w:rsidRPr="00F761D7" w:rsidRDefault="00AC738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99DF37" wp14:editId="531521A3">
                <wp:simplePos x="0" y="0"/>
                <wp:positionH relativeFrom="page">
                  <wp:align>left</wp:align>
                </wp:positionH>
                <wp:positionV relativeFrom="paragraph">
                  <wp:posOffset>2354580</wp:posOffset>
                </wp:positionV>
                <wp:extent cx="7861300" cy="749300"/>
                <wp:effectExtent l="0" t="0" r="25400" b="127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1300" cy="749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AD7" w:rsidRPr="00170D6E" w:rsidRDefault="00596ACC" w:rsidP="00F761D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70D6E">
                              <w:rPr>
                                <w:sz w:val="32"/>
                              </w:rPr>
                              <w:t xml:space="preserve">Cel. 044555555555 | e-mail: </w:t>
                            </w:r>
                            <w:r w:rsidRPr="00F761D7">
                              <w:rPr>
                                <w:sz w:val="32"/>
                              </w:rPr>
                              <w:t>yanet@email.com</w:t>
                            </w:r>
                            <w:r w:rsidR="008C6AD7" w:rsidRPr="00170D6E">
                              <w:rPr>
                                <w:sz w:val="32"/>
                              </w:rPr>
                              <w:t xml:space="preserve"> </w:t>
                            </w:r>
                            <w:r w:rsidR="00F761D7">
                              <w:rPr>
                                <w:sz w:val="32"/>
                              </w:rPr>
                              <w:t xml:space="preserve"> | </w:t>
                            </w:r>
                            <w:proofErr w:type="spellStart"/>
                            <w:r w:rsidR="00F761D7">
                              <w:rPr>
                                <w:sz w:val="32"/>
                              </w:rPr>
                              <w:t>LinkedIN</w:t>
                            </w:r>
                            <w:proofErr w:type="spellEnd"/>
                            <w:r w:rsidR="00F761D7">
                              <w:rPr>
                                <w:sz w:val="32"/>
                              </w:rPr>
                              <w:t>: goo.gl/J</w:t>
                            </w:r>
                            <w:r w:rsidR="005C590D">
                              <w:rPr>
                                <w:sz w:val="32"/>
                              </w:rPr>
                              <w:t>E0000</w:t>
                            </w:r>
                          </w:p>
                          <w:p w:rsidR="00596ACC" w:rsidRPr="00170D6E" w:rsidRDefault="00D74401" w:rsidP="008C6AD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70D6E">
                              <w:rPr>
                                <w:sz w:val="32"/>
                              </w:rPr>
                              <w:t>Dirección: Villas</w:t>
                            </w:r>
                            <w:r w:rsidR="008C6AD7" w:rsidRPr="00170D6E">
                              <w:rPr>
                                <w:sz w:val="32"/>
                              </w:rPr>
                              <w:t xml:space="preserve"> de la Asunción 33, Col. Valle del Parral, </w:t>
                            </w:r>
                            <w:r w:rsidR="00170D6E" w:rsidRPr="00170D6E">
                              <w:rPr>
                                <w:sz w:val="32"/>
                              </w:rPr>
                              <w:t>C.P. 55771</w:t>
                            </w:r>
                            <w:r w:rsidR="00170D6E">
                              <w:rPr>
                                <w:sz w:val="32"/>
                              </w:rPr>
                              <w:t>, CDMX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9DF37" id="Rectángulo 1" o:spid="_x0000_s1040" style="position:absolute;margin-left:0;margin-top:185.4pt;width:619pt;height:59pt;z-index: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" fillcolor="#1f4d78 [1604]" strokecolor="black [1600]" strokeweight="1pt">
                <v:textbox>
                  <w:txbxContent>
                    <w:p w:rsidR="008C6AD7" w:rsidRPr="00170D6E" w:rsidRDefault="00596ACC" w:rsidP="00F761D7">
                      <w:pPr>
                        <w:jc w:val="center"/>
                        <w:rPr>
                          <w:sz w:val="32"/>
                        </w:rPr>
                      </w:pPr>
                      <w:r w:rsidRPr="00170D6E">
                        <w:rPr>
                          <w:sz w:val="32"/>
                        </w:rPr>
                        <w:t xml:space="preserve">Cel. 044555555555 | e-mail: </w:t>
                      </w:r>
                      <w:r w:rsidRPr="00F761D7">
                        <w:rPr>
                          <w:sz w:val="32"/>
                        </w:rPr>
                        <w:t>yanet@email.com</w:t>
                      </w:r>
                      <w:r w:rsidR="008C6AD7" w:rsidRPr="00170D6E">
                        <w:rPr>
                          <w:sz w:val="32"/>
                        </w:rPr>
                        <w:t xml:space="preserve"> </w:t>
                      </w:r>
                      <w:r w:rsidR="00F761D7">
                        <w:rPr>
                          <w:sz w:val="32"/>
                        </w:rPr>
                        <w:t xml:space="preserve"> | </w:t>
                      </w:r>
                      <w:proofErr w:type="spellStart"/>
                      <w:r w:rsidR="00F761D7">
                        <w:rPr>
                          <w:sz w:val="32"/>
                        </w:rPr>
                        <w:t>LinkedIN</w:t>
                      </w:r>
                      <w:proofErr w:type="spellEnd"/>
                      <w:r w:rsidR="00F761D7">
                        <w:rPr>
                          <w:sz w:val="32"/>
                        </w:rPr>
                        <w:t>: goo.gl/J</w:t>
                      </w:r>
                      <w:r w:rsidR="005C590D">
                        <w:rPr>
                          <w:sz w:val="32"/>
                        </w:rPr>
                        <w:t>E0000</w:t>
                      </w:r>
                    </w:p>
                    <w:p w:rsidR="00596ACC" w:rsidRPr="00170D6E" w:rsidRDefault="00D74401" w:rsidP="008C6AD7">
                      <w:pPr>
                        <w:jc w:val="center"/>
                        <w:rPr>
                          <w:sz w:val="32"/>
                        </w:rPr>
                      </w:pPr>
                      <w:r w:rsidRPr="00170D6E">
                        <w:rPr>
                          <w:sz w:val="32"/>
                        </w:rPr>
                        <w:t>Dirección: Villas</w:t>
                      </w:r>
                      <w:r w:rsidR="008C6AD7" w:rsidRPr="00170D6E">
                        <w:rPr>
                          <w:sz w:val="32"/>
                        </w:rPr>
                        <w:t xml:space="preserve"> de la Asunción 33, Col. Valle del Parral, </w:t>
                      </w:r>
                      <w:r w:rsidR="00170D6E" w:rsidRPr="00170D6E">
                        <w:rPr>
                          <w:sz w:val="32"/>
                        </w:rPr>
                        <w:t>C.P. 55771</w:t>
                      </w:r>
                      <w:r w:rsidR="00170D6E">
                        <w:rPr>
                          <w:sz w:val="32"/>
                        </w:rPr>
                        <w:t>, CDMX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013FB2" w:rsidRPr="00F761D7" w:rsidSect="00596A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25DA"/>
    <w:multiLevelType w:val="hybridMultilevel"/>
    <w:tmpl w:val="A162C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83E5D"/>
    <w:multiLevelType w:val="hybridMultilevel"/>
    <w:tmpl w:val="5CA24B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41BEB"/>
    <w:multiLevelType w:val="hybridMultilevel"/>
    <w:tmpl w:val="97DC7D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CC"/>
    <w:rsid w:val="000410D7"/>
    <w:rsid w:val="00170D6E"/>
    <w:rsid w:val="00335293"/>
    <w:rsid w:val="00474B2B"/>
    <w:rsid w:val="004B5D71"/>
    <w:rsid w:val="00596ACC"/>
    <w:rsid w:val="005C590D"/>
    <w:rsid w:val="00727212"/>
    <w:rsid w:val="008C6AD7"/>
    <w:rsid w:val="009304E9"/>
    <w:rsid w:val="00AC7385"/>
    <w:rsid w:val="00B346BD"/>
    <w:rsid w:val="00BD48CF"/>
    <w:rsid w:val="00CD21B9"/>
    <w:rsid w:val="00CE52DE"/>
    <w:rsid w:val="00D10B1E"/>
    <w:rsid w:val="00D74401"/>
    <w:rsid w:val="00DC1394"/>
    <w:rsid w:val="00F04EEE"/>
    <w:rsid w:val="00F7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813FC-2278-401C-8F87-09F18DE3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6AC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C6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CV - MIxto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2016-07-07T20:19:00Z</cp:lastPrinted>
  <dcterms:created xsi:type="dcterms:W3CDTF">2016-07-07T20:27:00Z</dcterms:created>
  <dcterms:modified xsi:type="dcterms:W3CDTF">2016-07-07T20:27:00Z</dcterms:modified>
</cp:coreProperties>
</file>