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CC" w:rsidRDefault="008D4C2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8F648" wp14:editId="47DCFC4D">
                <wp:simplePos x="0" y="0"/>
                <wp:positionH relativeFrom="column">
                  <wp:posOffset>3644900</wp:posOffset>
                </wp:positionH>
                <wp:positionV relativeFrom="paragraph">
                  <wp:posOffset>190500</wp:posOffset>
                </wp:positionV>
                <wp:extent cx="3365500" cy="1257300"/>
                <wp:effectExtent l="0" t="0" r="2540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AD7" w:rsidRPr="00D74401" w:rsidRDefault="008D4C2E" w:rsidP="008C6AD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Escribe tus años de experiencia y tu especialidad.</w:t>
                            </w:r>
                          </w:p>
                          <w:p w:rsidR="008C6AD7" w:rsidRDefault="008C6A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8F64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7pt;margin-top:15pt;width:265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" strokecolor="#1f4d78 [1604]" strokeweight=".25pt">
                <v:textbox>
                  <w:txbxContent>
                    <w:p w:rsidR="008C6AD7" w:rsidRPr="00D74401" w:rsidRDefault="008D4C2E" w:rsidP="008C6AD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Escribe tus años de experiencia y tu especialidad.</w:t>
                      </w:r>
                    </w:p>
                    <w:p w:rsidR="008C6AD7" w:rsidRDefault="008C6AD7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04D418" wp14:editId="4049786E">
                <wp:simplePos x="0" y="0"/>
                <wp:positionH relativeFrom="column">
                  <wp:posOffset>3644900</wp:posOffset>
                </wp:positionH>
                <wp:positionV relativeFrom="paragraph">
                  <wp:posOffset>-165100</wp:posOffset>
                </wp:positionV>
                <wp:extent cx="3365500" cy="342900"/>
                <wp:effectExtent l="0" t="0" r="2540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C2E" w:rsidRPr="008D4C2E" w:rsidRDefault="008D4C2E" w:rsidP="008D4C2E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 w:rsidRPr="008D4C2E">
                              <w:rPr>
                                <w:sz w:val="32"/>
                              </w:rPr>
                              <w:t>NOMBRE Y 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4D418" id="Rectángulo 23" o:spid="_x0000_s1027" style="position:absolute;margin-left:287pt;margin-top:-13pt;width:265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" fillcolor="#ed7d31 [3205]" strokecolor="#823b0b [1605]" strokeweight="1pt">
                <v:textbox>
                  <w:txbxContent>
                    <w:p w:rsidR="008D4C2E" w:rsidRPr="008D4C2E" w:rsidRDefault="008D4C2E" w:rsidP="008D4C2E">
                      <w:pPr>
                        <w:jc w:val="right"/>
                        <w:rPr>
                          <w:sz w:val="32"/>
                        </w:rPr>
                      </w:pPr>
                      <w:r w:rsidRPr="008D4C2E">
                        <w:rPr>
                          <w:sz w:val="32"/>
                        </w:rPr>
                        <w:t>NOMBRE Y APELLIDO</w:t>
                      </w:r>
                    </w:p>
                  </w:txbxContent>
                </v:textbox>
              </v:rect>
            </w:pict>
          </mc:Fallback>
        </mc:AlternateContent>
      </w:r>
      <w:r w:rsidR="00170D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9DFA63" wp14:editId="109B8D6C">
                <wp:simplePos x="0" y="0"/>
                <wp:positionH relativeFrom="margin">
                  <wp:align>left</wp:align>
                </wp:positionH>
                <wp:positionV relativeFrom="paragraph">
                  <wp:posOffset>-88900</wp:posOffset>
                </wp:positionV>
                <wp:extent cx="1111250" cy="1574800"/>
                <wp:effectExtent l="0" t="0" r="12700" b="2540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157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CC" w:rsidRDefault="00596ACC" w:rsidP="00596AC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9DFA63" id="Rectángulo redondeado 2" o:spid="_x0000_s1028" style="position:absolute;margin-left:0;margin-top:-7pt;width:87.5pt;height:124pt;z-index:2516541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" fillcolor="white [3201]" strokecolor="black [3200]" strokeweight="1pt">
                <v:stroke joinstyle="miter"/>
                <v:textbox>
                  <w:txbxContent>
                    <w:p w:rsidR="00596ACC" w:rsidRDefault="00596ACC" w:rsidP="00596AC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0D6E" w:rsidRPr="008C6AD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8D1977" wp14:editId="5216AAAB">
                <wp:simplePos x="0" y="0"/>
                <wp:positionH relativeFrom="margin">
                  <wp:posOffset>-317500</wp:posOffset>
                </wp:positionH>
                <wp:positionV relativeFrom="paragraph">
                  <wp:posOffset>1816100</wp:posOffset>
                </wp:positionV>
                <wp:extent cx="4940300" cy="1574800"/>
                <wp:effectExtent l="0" t="0" r="0" b="63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B2B" w:rsidRDefault="00474B2B" w:rsidP="00474B2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PERFIL PROFESIONAL</w:t>
                            </w:r>
                          </w:p>
                          <w:p w:rsidR="00474B2B" w:rsidRPr="00474B2B" w:rsidRDefault="008D4C2E" w:rsidP="00474B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Escribe tu perfil profesional. Menciona metas a futuro y lo que puedes aportar a la empresa.</w:t>
                            </w:r>
                          </w:p>
                          <w:p w:rsidR="00474B2B" w:rsidRDefault="00474B2B" w:rsidP="00474B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1977" id="_x0000_s1029" type="#_x0000_t202" style="position:absolute;margin-left:-25pt;margin-top:143pt;width:389pt;height:1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" stroked="f" strokeweight=".25pt">
                <v:textbox>
                  <w:txbxContent>
                    <w:p w:rsidR="00474B2B" w:rsidRDefault="00474B2B" w:rsidP="00474B2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PERFIL PROFESIONAL</w:t>
                      </w:r>
                    </w:p>
                    <w:p w:rsidR="00474B2B" w:rsidRPr="00474B2B" w:rsidRDefault="008D4C2E" w:rsidP="00474B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Escribe tu perfil profesional. Menciona metas a futuro y lo que puedes aportar a la empresa.</w:t>
                      </w:r>
                    </w:p>
                    <w:p w:rsidR="00474B2B" w:rsidRDefault="00474B2B" w:rsidP="00474B2B"/>
                  </w:txbxContent>
                </v:textbox>
                <w10:wrap type="square" anchorx="margin"/>
              </v:shape>
            </w:pict>
          </mc:Fallback>
        </mc:AlternateContent>
      </w:r>
    </w:p>
    <w:p w:rsidR="00596ACC" w:rsidRDefault="00596ACC"/>
    <w:p w:rsidR="00596ACC" w:rsidRDefault="00596ACC"/>
    <w:p w:rsidR="00474B2B" w:rsidRDefault="00474B2B"/>
    <w:p w:rsidR="00474B2B" w:rsidRDefault="00474B2B"/>
    <w:p w:rsidR="00474B2B" w:rsidRDefault="00474B2B"/>
    <w:p w:rsidR="00474B2B" w:rsidRDefault="00AC7385">
      <w:r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98E13" wp14:editId="0F6C2587">
                <wp:simplePos x="0" y="0"/>
                <wp:positionH relativeFrom="page">
                  <wp:posOffset>5308600</wp:posOffset>
                </wp:positionH>
                <wp:positionV relativeFrom="paragraph">
                  <wp:posOffset>26035</wp:posOffset>
                </wp:positionV>
                <wp:extent cx="2184400" cy="1562100"/>
                <wp:effectExtent l="0" t="0" r="2540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562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AD7" w:rsidRDefault="00AC7385" w:rsidP="008C6AD7">
                            <w:pPr>
                              <w:jc w:val="center"/>
                            </w:pPr>
                            <w:r>
                              <w:t xml:space="preserve">Habilidades y </w:t>
                            </w:r>
                            <w:r w:rsidR="00C3307C">
                              <w:t>Conocimientos</w:t>
                            </w:r>
                          </w:p>
                          <w:p w:rsidR="008C6AD7" w:rsidRDefault="008D4C2E" w:rsidP="00AC738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Habilidad 1</w:t>
                            </w:r>
                          </w:p>
                          <w:p w:rsidR="008C6AD7" w:rsidRDefault="008D4C2E" w:rsidP="00AC738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Habilidad 2</w:t>
                            </w:r>
                          </w:p>
                          <w:p w:rsidR="008C6AD7" w:rsidRDefault="008D4C2E" w:rsidP="00AC738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Conocimiento 1</w:t>
                            </w:r>
                          </w:p>
                          <w:p w:rsidR="008C6AD7" w:rsidRDefault="008D4C2E" w:rsidP="00AC738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Conocimiento 2</w:t>
                            </w:r>
                          </w:p>
                          <w:p w:rsidR="008C6AD7" w:rsidRDefault="008D4C2E" w:rsidP="00AC738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Conocimiento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98E13" id="Rectángulo redondeado 3" o:spid="_x0000_s1030" style="position:absolute;margin-left:418pt;margin-top:2.05pt;width:172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" fillcolor="#e7e6e6 [3214]" strokecolor="#a5a5a5 [3206]" strokeweight=".5pt">
                <v:stroke joinstyle="miter"/>
                <v:textbox>
                  <w:txbxContent>
                    <w:p w:rsidR="008C6AD7" w:rsidRDefault="00AC7385" w:rsidP="008C6AD7">
                      <w:pPr>
                        <w:jc w:val="center"/>
                      </w:pPr>
                      <w:r>
                        <w:t xml:space="preserve">Habilidades y </w:t>
                      </w:r>
                      <w:r w:rsidR="00C3307C">
                        <w:t>Conocimientos</w:t>
                      </w:r>
                    </w:p>
                    <w:p w:rsidR="008C6AD7" w:rsidRDefault="008D4C2E" w:rsidP="00AC738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Habilidad 1</w:t>
                      </w:r>
                    </w:p>
                    <w:p w:rsidR="008C6AD7" w:rsidRDefault="008D4C2E" w:rsidP="00AC738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Habilidad 2</w:t>
                      </w:r>
                    </w:p>
                    <w:p w:rsidR="008C6AD7" w:rsidRDefault="008D4C2E" w:rsidP="00AC738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Conocimiento 1</w:t>
                      </w:r>
                    </w:p>
                    <w:p w:rsidR="008C6AD7" w:rsidRDefault="008D4C2E" w:rsidP="00AC738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Conocimiento 2</w:t>
                      </w:r>
                    </w:p>
                    <w:p w:rsidR="008C6AD7" w:rsidRDefault="008D4C2E" w:rsidP="00AC738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Conocimiento 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474B2B" w:rsidRDefault="00474B2B"/>
    <w:p w:rsidR="00474B2B" w:rsidRDefault="00474B2B"/>
    <w:p w:rsidR="00474B2B" w:rsidRDefault="00474B2B"/>
    <w:p w:rsidR="00474B2B" w:rsidRDefault="00474B2B"/>
    <w:p w:rsidR="00474B2B" w:rsidRDefault="00474B2B">
      <w:bookmarkStart w:id="0" w:name="_GoBack"/>
      <w:bookmarkEnd w:id="0"/>
    </w:p>
    <w:p w:rsidR="00474B2B" w:rsidRDefault="00B91449">
      <w:r w:rsidRPr="00D74401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C274B8" wp14:editId="04045D36">
                <wp:simplePos x="0" y="0"/>
                <wp:positionH relativeFrom="column">
                  <wp:posOffset>50800</wp:posOffset>
                </wp:positionH>
                <wp:positionV relativeFrom="paragraph">
                  <wp:posOffset>64770</wp:posOffset>
                </wp:positionV>
                <wp:extent cx="2360930" cy="3302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401" w:rsidRPr="008D4C2E" w:rsidRDefault="00D74401" w:rsidP="00D74401">
                            <w:pPr>
                              <w:jc w:val="center"/>
                            </w:pPr>
                            <w:r w:rsidRPr="008D4C2E">
                              <w:rPr>
                                <w:b/>
                                <w:sz w:val="28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274B8" id="_x0000_s1031" type="#_x0000_t202" style="position:absolute;margin-left:4pt;margin-top:5.1pt;width:185.9pt;height:26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" stroked="f">
                <v:textbox>
                  <w:txbxContent>
                    <w:p w:rsidR="00D74401" w:rsidRPr="008D4C2E" w:rsidRDefault="00D74401" w:rsidP="00D74401">
                      <w:pPr>
                        <w:jc w:val="center"/>
                      </w:pPr>
                      <w:r w:rsidRPr="008D4C2E">
                        <w:rPr>
                          <w:b/>
                          <w:sz w:val="28"/>
                        </w:rPr>
                        <w:t>EXPERIENCIA PROFESIONAL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4401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7DE8C1" wp14:editId="7E571032">
                <wp:simplePos x="0" y="0"/>
                <wp:positionH relativeFrom="column">
                  <wp:posOffset>3860800</wp:posOffset>
                </wp:positionH>
                <wp:positionV relativeFrom="paragraph">
                  <wp:posOffset>64770</wp:posOffset>
                </wp:positionV>
                <wp:extent cx="2360930" cy="355600"/>
                <wp:effectExtent l="0" t="0" r="0" b="63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401" w:rsidRPr="008D4C2E" w:rsidRDefault="00D74401" w:rsidP="00D74401">
                            <w:pPr>
                              <w:jc w:val="center"/>
                            </w:pPr>
                            <w:r w:rsidRPr="008D4C2E">
                              <w:rPr>
                                <w:b/>
                                <w:sz w:val="28"/>
                              </w:rPr>
                              <w:t>LOGROS ALCANZADOS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DE8C1" id="_x0000_s1032" type="#_x0000_t202" style="position:absolute;margin-left:304pt;margin-top:5.1pt;width:185.9pt;height:28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" stroked="f">
                <v:textbox>
                  <w:txbxContent>
                    <w:p w:rsidR="00D74401" w:rsidRPr="008D4C2E" w:rsidRDefault="00D74401" w:rsidP="00D74401">
                      <w:pPr>
                        <w:jc w:val="center"/>
                      </w:pPr>
                      <w:r w:rsidRPr="008D4C2E">
                        <w:rPr>
                          <w:b/>
                          <w:sz w:val="28"/>
                        </w:rPr>
                        <w:t>LOGROS ALCANZADOS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D6E" w:rsidRPr="008C6AD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15576E" wp14:editId="66C80E2B">
                <wp:simplePos x="0" y="0"/>
                <wp:positionH relativeFrom="margin">
                  <wp:posOffset>-368300</wp:posOffset>
                </wp:positionH>
                <wp:positionV relativeFrom="paragraph">
                  <wp:posOffset>458470</wp:posOffset>
                </wp:positionV>
                <wp:extent cx="3822700" cy="2260600"/>
                <wp:effectExtent l="0" t="0" r="6350" b="63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85" w:rsidRDefault="00AC7385" w:rsidP="004B5D71">
                            <w:r>
                              <w:t>Fecha | Puesto, Compañía</w:t>
                            </w:r>
                          </w:p>
                          <w:p w:rsidR="008D4C2E" w:rsidRDefault="008D4C2E" w:rsidP="008D4C2E">
                            <w:r>
                              <w:t>Fecha | Puesto, Compañía</w:t>
                            </w:r>
                          </w:p>
                          <w:p w:rsidR="008D4C2E" w:rsidRDefault="008D4C2E" w:rsidP="008D4C2E">
                            <w:r>
                              <w:t>Fecha | Puesto, Compañía</w:t>
                            </w:r>
                          </w:p>
                          <w:p w:rsidR="008D4C2E" w:rsidRDefault="008D4C2E" w:rsidP="008D4C2E">
                            <w:r>
                              <w:t>Fecha | Puesto, Compañía</w:t>
                            </w:r>
                          </w:p>
                          <w:p w:rsidR="008D4C2E" w:rsidRDefault="008D4C2E" w:rsidP="008D4C2E">
                            <w:r>
                              <w:t>Fecha | Puesto, Compañía</w:t>
                            </w:r>
                          </w:p>
                          <w:p w:rsidR="008D4C2E" w:rsidRDefault="008D4C2E" w:rsidP="008D4C2E">
                            <w:r>
                              <w:t>Fecha | Puesto, Compañía</w:t>
                            </w:r>
                          </w:p>
                          <w:p w:rsidR="008D4C2E" w:rsidRDefault="008D4C2E" w:rsidP="008D4C2E">
                            <w:r>
                              <w:t>Fecha | Puesto, Compañía</w:t>
                            </w:r>
                          </w:p>
                          <w:p w:rsidR="008D4C2E" w:rsidRDefault="008D4C2E" w:rsidP="004B5D71"/>
                          <w:p w:rsidR="008D4C2E" w:rsidRDefault="008D4C2E" w:rsidP="004B5D71"/>
                          <w:p w:rsidR="004B5D71" w:rsidRDefault="004B5D71" w:rsidP="004B5D71"/>
                          <w:p w:rsidR="008D4C2E" w:rsidRDefault="008D4C2E" w:rsidP="004B5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5576E" id="_x0000_s1033" type="#_x0000_t202" style="position:absolute;margin-left:-29pt;margin-top:36.1pt;width:301pt;height:17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" stroked="f" strokeweight=".25pt">
                <v:textbox>
                  <w:txbxContent>
                    <w:p w:rsidR="00AC7385" w:rsidRDefault="00AC7385" w:rsidP="004B5D71">
                      <w:r>
                        <w:t>Fecha | Puesto, Compañía</w:t>
                      </w:r>
                    </w:p>
                    <w:p w:rsidR="008D4C2E" w:rsidRDefault="008D4C2E" w:rsidP="008D4C2E">
                      <w:r>
                        <w:t>Fecha | Puesto, Compañía</w:t>
                      </w:r>
                    </w:p>
                    <w:p w:rsidR="008D4C2E" w:rsidRDefault="008D4C2E" w:rsidP="008D4C2E">
                      <w:r>
                        <w:t>Fecha | Puesto, Compañía</w:t>
                      </w:r>
                    </w:p>
                    <w:p w:rsidR="008D4C2E" w:rsidRDefault="008D4C2E" w:rsidP="008D4C2E">
                      <w:r>
                        <w:t>Fecha | Puesto, Compañía</w:t>
                      </w:r>
                    </w:p>
                    <w:p w:rsidR="008D4C2E" w:rsidRDefault="008D4C2E" w:rsidP="008D4C2E">
                      <w:r>
                        <w:t>Fecha | Puesto, Compañía</w:t>
                      </w:r>
                    </w:p>
                    <w:p w:rsidR="008D4C2E" w:rsidRDefault="008D4C2E" w:rsidP="008D4C2E">
                      <w:r>
                        <w:t>Fecha | Puesto, Compañía</w:t>
                      </w:r>
                    </w:p>
                    <w:p w:rsidR="008D4C2E" w:rsidRDefault="008D4C2E" w:rsidP="008D4C2E">
                      <w:r>
                        <w:t>Fecha | Puesto, Compañía</w:t>
                      </w:r>
                    </w:p>
                    <w:p w:rsidR="008D4C2E" w:rsidRDefault="008D4C2E" w:rsidP="004B5D71"/>
                    <w:p w:rsidR="008D4C2E" w:rsidRDefault="008D4C2E" w:rsidP="004B5D71"/>
                    <w:p w:rsidR="004B5D71" w:rsidRDefault="004B5D71" w:rsidP="004B5D71"/>
                    <w:p w:rsidR="008D4C2E" w:rsidRDefault="008D4C2E" w:rsidP="004B5D71"/>
                  </w:txbxContent>
                </v:textbox>
                <w10:wrap type="square" anchorx="margin"/>
              </v:shape>
            </w:pict>
          </mc:Fallback>
        </mc:AlternateContent>
      </w:r>
      <w:r w:rsidR="00170D6E" w:rsidRPr="008C6AD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D48787" wp14:editId="2B5FFBD8">
                <wp:simplePos x="0" y="0"/>
                <wp:positionH relativeFrom="margin">
                  <wp:posOffset>3416300</wp:posOffset>
                </wp:positionH>
                <wp:positionV relativeFrom="paragraph">
                  <wp:posOffset>445770</wp:posOffset>
                </wp:positionV>
                <wp:extent cx="3797300" cy="22901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229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B2B" w:rsidRPr="00474B2B" w:rsidRDefault="008D4C2E" w:rsidP="00474B2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Describe brevemente algunos logros.</w:t>
                            </w:r>
                          </w:p>
                          <w:p w:rsidR="00474B2B" w:rsidRPr="00474B2B" w:rsidRDefault="008D4C2E" w:rsidP="00474B2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Logro</w:t>
                            </w:r>
                          </w:p>
                          <w:p w:rsidR="00474B2B" w:rsidRPr="00474B2B" w:rsidRDefault="008D4C2E" w:rsidP="00474B2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Logro</w:t>
                            </w:r>
                          </w:p>
                          <w:p w:rsidR="00474B2B" w:rsidRDefault="008D4C2E" w:rsidP="0051030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Logro</w:t>
                            </w:r>
                          </w:p>
                          <w:p w:rsidR="00D74401" w:rsidRDefault="008D4C2E" w:rsidP="0051030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Logro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8787" id="_x0000_s1034" type="#_x0000_t202" style="position:absolute;margin-left:269pt;margin-top:35.1pt;width:299pt;height:18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" stroked="f" strokeweight=".25pt">
                <v:textbox>
                  <w:txbxContent>
                    <w:p w:rsidR="00474B2B" w:rsidRPr="00474B2B" w:rsidRDefault="008D4C2E" w:rsidP="00474B2B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Describe brevemente algunos logros.</w:t>
                      </w:r>
                    </w:p>
                    <w:p w:rsidR="00474B2B" w:rsidRPr="00474B2B" w:rsidRDefault="008D4C2E" w:rsidP="00474B2B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Logro</w:t>
                      </w:r>
                    </w:p>
                    <w:p w:rsidR="00474B2B" w:rsidRPr="00474B2B" w:rsidRDefault="008D4C2E" w:rsidP="00474B2B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Logro</w:t>
                      </w:r>
                    </w:p>
                    <w:p w:rsidR="00474B2B" w:rsidRDefault="008D4C2E" w:rsidP="00510304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Logro</w:t>
                      </w:r>
                    </w:p>
                    <w:p w:rsidR="00D74401" w:rsidRDefault="008D4C2E" w:rsidP="00510304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Logro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4B2B" w:rsidRDefault="00B91449">
      <w:r w:rsidRPr="00D74401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D84E4D8" wp14:editId="1E4C2B41">
                <wp:simplePos x="0" y="0"/>
                <wp:positionH relativeFrom="margin">
                  <wp:align>left</wp:align>
                </wp:positionH>
                <wp:positionV relativeFrom="paragraph">
                  <wp:posOffset>2532380</wp:posOffset>
                </wp:positionV>
                <wp:extent cx="2360930" cy="355600"/>
                <wp:effectExtent l="0" t="0" r="0" b="63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B1E" w:rsidRPr="008D4C2E" w:rsidRDefault="00CE52DE" w:rsidP="00D10B1E">
                            <w:pPr>
                              <w:jc w:val="center"/>
                            </w:pPr>
                            <w:r w:rsidRPr="008D4C2E">
                              <w:rPr>
                                <w:b/>
                                <w:sz w:val="28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4E4D8" id="_x0000_s1035" type="#_x0000_t202" style="position:absolute;margin-left:0;margin-top:199.4pt;width:185.9pt;height:28pt;z-index:25168281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" stroked="f">
                <v:textbox>
                  <w:txbxContent>
                    <w:p w:rsidR="00D10B1E" w:rsidRPr="008D4C2E" w:rsidRDefault="00CE52DE" w:rsidP="00D10B1E">
                      <w:pPr>
                        <w:jc w:val="center"/>
                      </w:pPr>
                      <w:r w:rsidRPr="008D4C2E">
                        <w:rPr>
                          <w:b/>
                          <w:sz w:val="28"/>
                        </w:rPr>
                        <w:t>FORMACIÓN ACADÉMICA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4401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805C0E3" wp14:editId="6FC5A9FD">
                <wp:simplePos x="0" y="0"/>
                <wp:positionH relativeFrom="margin">
                  <wp:posOffset>4025900</wp:posOffset>
                </wp:positionH>
                <wp:positionV relativeFrom="paragraph">
                  <wp:posOffset>2519680</wp:posOffset>
                </wp:positionV>
                <wp:extent cx="2360930" cy="368300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D7" w:rsidRPr="008D4C2E" w:rsidRDefault="009304E9" w:rsidP="000410D7">
                            <w:pPr>
                              <w:jc w:val="center"/>
                            </w:pPr>
                            <w:r w:rsidRPr="008D4C2E">
                              <w:rPr>
                                <w:b/>
                                <w:sz w:val="28"/>
                              </w:rPr>
                              <w:t>SOFTWARE e 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C0E3" id="_x0000_s1036" type="#_x0000_t202" style="position:absolute;margin-left:317pt;margin-top:198.4pt;width:185.9pt;height:29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" stroked="f">
                <v:textbox>
                  <w:txbxContent>
                    <w:p w:rsidR="000410D7" w:rsidRPr="008D4C2E" w:rsidRDefault="009304E9" w:rsidP="000410D7">
                      <w:pPr>
                        <w:jc w:val="center"/>
                      </w:pPr>
                      <w:r w:rsidRPr="008D4C2E">
                        <w:rPr>
                          <w:b/>
                          <w:sz w:val="28"/>
                        </w:rPr>
                        <w:t>SOFTWARE e IDIOMAS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7385" w:rsidRPr="008C6AD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D1753D6" wp14:editId="52F7F535">
                <wp:simplePos x="0" y="0"/>
                <wp:positionH relativeFrom="margin">
                  <wp:posOffset>-342900</wp:posOffset>
                </wp:positionH>
                <wp:positionV relativeFrom="paragraph">
                  <wp:posOffset>2900680</wp:posOffset>
                </wp:positionV>
                <wp:extent cx="3784600" cy="2133600"/>
                <wp:effectExtent l="0" t="0" r="635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212" w:rsidRPr="00727212" w:rsidRDefault="00727212" w:rsidP="00727212">
                            <w:r>
                              <w:t>Fecha</w:t>
                            </w:r>
                            <w:r w:rsidRPr="00727212">
                              <w:t xml:space="preserve"> |</w:t>
                            </w:r>
                            <w:r w:rsidR="00AC7385">
                              <w:t xml:space="preserve"> Título,</w:t>
                            </w:r>
                            <w:r>
                              <w:t xml:space="preserve"> Institución Académica</w:t>
                            </w:r>
                          </w:p>
                          <w:p w:rsidR="008D4C2E" w:rsidRPr="00727212" w:rsidRDefault="008D4C2E" w:rsidP="008D4C2E">
                            <w:r>
                              <w:t>Fecha</w:t>
                            </w:r>
                            <w:r w:rsidRPr="00727212">
                              <w:t xml:space="preserve"> |</w:t>
                            </w:r>
                            <w:r>
                              <w:t xml:space="preserve"> Título, Institución Académica</w:t>
                            </w:r>
                          </w:p>
                          <w:p w:rsidR="008D4C2E" w:rsidRPr="00727212" w:rsidRDefault="008D4C2E" w:rsidP="008D4C2E">
                            <w:r>
                              <w:t>Fecha</w:t>
                            </w:r>
                            <w:r w:rsidRPr="00727212">
                              <w:t xml:space="preserve"> |</w:t>
                            </w:r>
                            <w:r>
                              <w:t xml:space="preserve"> Título, Institución Académica</w:t>
                            </w:r>
                          </w:p>
                          <w:p w:rsidR="008D4C2E" w:rsidRPr="00727212" w:rsidRDefault="008D4C2E" w:rsidP="008D4C2E">
                            <w:r>
                              <w:t>Fecha</w:t>
                            </w:r>
                            <w:r w:rsidRPr="00727212">
                              <w:t xml:space="preserve"> |</w:t>
                            </w:r>
                            <w:r>
                              <w:t xml:space="preserve"> Título, Institución Académica</w:t>
                            </w:r>
                          </w:p>
                          <w:p w:rsidR="00D10B1E" w:rsidRPr="00727212" w:rsidRDefault="00D10B1E" w:rsidP="007272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53D6" id="_x0000_s1037" type="#_x0000_t202" style="position:absolute;margin-left:-27pt;margin-top:228.4pt;width:298pt;height:16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" stroked="f" strokeweight=".25pt">
                <v:textbox>
                  <w:txbxContent>
                    <w:p w:rsidR="00727212" w:rsidRPr="00727212" w:rsidRDefault="00727212" w:rsidP="00727212">
                      <w:r>
                        <w:t>Fecha</w:t>
                      </w:r>
                      <w:r w:rsidRPr="00727212">
                        <w:t xml:space="preserve"> |</w:t>
                      </w:r>
                      <w:r w:rsidR="00AC7385">
                        <w:t xml:space="preserve"> Título,</w:t>
                      </w:r>
                      <w:r>
                        <w:t xml:space="preserve"> Institución Académica</w:t>
                      </w:r>
                    </w:p>
                    <w:p w:rsidR="008D4C2E" w:rsidRPr="00727212" w:rsidRDefault="008D4C2E" w:rsidP="008D4C2E">
                      <w:r>
                        <w:t>Fecha</w:t>
                      </w:r>
                      <w:r w:rsidRPr="00727212">
                        <w:t xml:space="preserve"> |</w:t>
                      </w:r>
                      <w:r>
                        <w:t xml:space="preserve"> Título, Institución Académica</w:t>
                      </w:r>
                    </w:p>
                    <w:p w:rsidR="008D4C2E" w:rsidRPr="00727212" w:rsidRDefault="008D4C2E" w:rsidP="008D4C2E">
                      <w:r>
                        <w:t>Fecha</w:t>
                      </w:r>
                      <w:r w:rsidRPr="00727212">
                        <w:t xml:space="preserve"> |</w:t>
                      </w:r>
                      <w:r>
                        <w:t xml:space="preserve"> Título, Institución Académica</w:t>
                      </w:r>
                    </w:p>
                    <w:p w:rsidR="008D4C2E" w:rsidRPr="00727212" w:rsidRDefault="008D4C2E" w:rsidP="008D4C2E">
                      <w:r>
                        <w:t>Fecha</w:t>
                      </w:r>
                      <w:r w:rsidRPr="00727212">
                        <w:t xml:space="preserve"> |</w:t>
                      </w:r>
                      <w:r>
                        <w:t xml:space="preserve"> Título, Institución Académica</w:t>
                      </w:r>
                    </w:p>
                    <w:p w:rsidR="00D10B1E" w:rsidRPr="00727212" w:rsidRDefault="00D10B1E" w:rsidP="00727212"/>
                  </w:txbxContent>
                </v:textbox>
                <w10:wrap type="square" anchorx="margin"/>
              </v:shape>
            </w:pict>
          </mc:Fallback>
        </mc:AlternateContent>
      </w:r>
      <w:r w:rsidR="00AC7385" w:rsidRPr="008C6AD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026D51" wp14:editId="78287871">
                <wp:simplePos x="0" y="0"/>
                <wp:positionH relativeFrom="margin">
                  <wp:posOffset>3429000</wp:posOffset>
                </wp:positionH>
                <wp:positionV relativeFrom="paragraph">
                  <wp:posOffset>2900679</wp:posOffset>
                </wp:positionV>
                <wp:extent cx="3708400" cy="2147277"/>
                <wp:effectExtent l="0" t="0" r="6350" b="571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214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4E9" w:rsidRDefault="008D4C2E" w:rsidP="008D4C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Item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  <w:p w:rsidR="008D4C2E" w:rsidRDefault="008D4C2E" w:rsidP="008D4C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Item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  <w:p w:rsidR="008D4C2E" w:rsidRDefault="008D4C2E" w:rsidP="008D4C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Item</w:t>
                            </w:r>
                            <w:proofErr w:type="spellEnd"/>
                            <w:r>
                              <w:t xml:space="preserve"> 3</w:t>
                            </w:r>
                          </w:p>
                          <w:p w:rsidR="008D4C2E" w:rsidRPr="00727212" w:rsidRDefault="008D4C2E" w:rsidP="008D4C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Item</w:t>
                            </w:r>
                            <w:proofErr w:type="spellEnd"/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26D51" id="_x0000_s1038" type="#_x0000_t202" style="position:absolute;margin-left:270pt;margin-top:228.4pt;width:292pt;height:169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" stroked="f" strokeweight=".25pt">
                <v:textbox>
                  <w:txbxContent>
                    <w:p w:rsidR="009304E9" w:rsidRDefault="008D4C2E" w:rsidP="008D4C2E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Item</w:t>
                      </w:r>
                      <w:proofErr w:type="spellEnd"/>
                      <w:r>
                        <w:t xml:space="preserve"> 1</w:t>
                      </w:r>
                    </w:p>
                    <w:p w:rsidR="008D4C2E" w:rsidRDefault="008D4C2E" w:rsidP="008D4C2E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Item</w:t>
                      </w:r>
                      <w:proofErr w:type="spellEnd"/>
                      <w:r>
                        <w:t xml:space="preserve"> 2</w:t>
                      </w:r>
                    </w:p>
                    <w:p w:rsidR="008D4C2E" w:rsidRDefault="008D4C2E" w:rsidP="008D4C2E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Item</w:t>
                      </w:r>
                      <w:proofErr w:type="spellEnd"/>
                      <w:r>
                        <w:t xml:space="preserve"> 3</w:t>
                      </w:r>
                    </w:p>
                    <w:p w:rsidR="008D4C2E" w:rsidRPr="00727212" w:rsidRDefault="008D4C2E" w:rsidP="008D4C2E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Item</w:t>
                      </w:r>
                      <w:proofErr w:type="spellEnd"/>
                      <w:r>
                        <w:t xml:space="preserve">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3FB2" w:rsidRPr="00F761D7" w:rsidRDefault="00AC738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99DF37" wp14:editId="531521A3">
                <wp:simplePos x="0" y="0"/>
                <wp:positionH relativeFrom="page">
                  <wp:posOffset>0</wp:posOffset>
                </wp:positionH>
                <wp:positionV relativeFrom="paragraph">
                  <wp:posOffset>2367280</wp:posOffset>
                </wp:positionV>
                <wp:extent cx="7861300" cy="749300"/>
                <wp:effectExtent l="0" t="0" r="25400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0" cy="749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AD7" w:rsidRPr="00170D6E" w:rsidRDefault="008D4C2E" w:rsidP="00F761D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Cel. 044</w:t>
                            </w:r>
                            <w:r w:rsidR="00596ACC" w:rsidRPr="00170D6E">
                              <w:rPr>
                                <w:sz w:val="32"/>
                              </w:rPr>
                              <w:t xml:space="preserve"> | e-mail: </w:t>
                            </w:r>
                            <w:r>
                              <w:rPr>
                                <w:sz w:val="32"/>
                              </w:rPr>
                              <w:t>email</w:t>
                            </w:r>
                            <w:r w:rsidR="00596ACC" w:rsidRPr="00F761D7">
                              <w:rPr>
                                <w:sz w:val="32"/>
                              </w:rPr>
                              <w:t>@email.com</w:t>
                            </w:r>
                            <w:r w:rsidR="008C6AD7" w:rsidRPr="00170D6E">
                              <w:rPr>
                                <w:sz w:val="32"/>
                              </w:rPr>
                              <w:t xml:space="preserve"> </w:t>
                            </w:r>
                            <w:r w:rsidR="00F761D7">
                              <w:rPr>
                                <w:sz w:val="32"/>
                              </w:rPr>
                              <w:t xml:space="preserve"> | </w:t>
                            </w:r>
                            <w:r w:rsidR="00C3307C">
                              <w:rPr>
                                <w:sz w:val="32"/>
                              </w:rPr>
                              <w:t>LinkedIn</w:t>
                            </w:r>
                            <w:r w:rsidR="00F761D7">
                              <w:rPr>
                                <w:sz w:val="32"/>
                              </w:rPr>
                              <w:t>: goo.gl/J</w:t>
                            </w:r>
                            <w:r w:rsidR="005C590D">
                              <w:rPr>
                                <w:sz w:val="32"/>
                              </w:rPr>
                              <w:t>E0000</w:t>
                            </w:r>
                          </w:p>
                          <w:p w:rsidR="00596ACC" w:rsidRPr="00170D6E" w:rsidRDefault="00D74401" w:rsidP="008C6AD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70D6E">
                              <w:rPr>
                                <w:sz w:val="32"/>
                              </w:rPr>
                              <w:t xml:space="preserve">Dirección: </w:t>
                            </w:r>
                            <w:r w:rsidR="008D4C2E">
                              <w:rPr>
                                <w:sz w:val="32"/>
                              </w:rPr>
                              <w:t>Calle No.</w:t>
                            </w:r>
                            <w:r w:rsidR="008C6AD7" w:rsidRPr="00170D6E">
                              <w:rPr>
                                <w:sz w:val="32"/>
                              </w:rPr>
                              <w:t xml:space="preserve">, Col., </w:t>
                            </w:r>
                            <w:r w:rsidR="00170D6E" w:rsidRPr="00170D6E">
                              <w:rPr>
                                <w:sz w:val="32"/>
                              </w:rPr>
                              <w:t>C.P</w:t>
                            </w:r>
                            <w:proofErr w:type="gramStart"/>
                            <w:r w:rsidR="00170D6E" w:rsidRPr="00170D6E">
                              <w:rPr>
                                <w:sz w:val="32"/>
                              </w:rPr>
                              <w:t>.</w:t>
                            </w:r>
                            <w:r w:rsidR="008D4C2E">
                              <w:rPr>
                                <w:sz w:val="32"/>
                              </w:rPr>
                              <w:t xml:space="preserve"> </w:t>
                            </w:r>
                            <w:r w:rsidR="00170D6E">
                              <w:rPr>
                                <w:sz w:val="32"/>
                              </w:rPr>
                              <w:t>,</w:t>
                            </w:r>
                            <w:proofErr w:type="gramEnd"/>
                            <w:r w:rsidR="00170D6E">
                              <w:rPr>
                                <w:sz w:val="32"/>
                              </w:rPr>
                              <w:t xml:space="preserve"> </w:t>
                            </w:r>
                            <w:r w:rsidR="008D4C2E">
                              <w:rPr>
                                <w:sz w:val="32"/>
                              </w:rPr>
                              <w:t>Estado, Ciudad o Población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9DF37" id="Rectángulo 1" o:spid="_x0000_s1039" style="position:absolute;margin-left:0;margin-top:186.4pt;width:619pt;height:5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" fillcolor="#ed7d31 [3205]" strokecolor="white [3201]" strokeweight="1.5pt">
                <v:textbox>
                  <w:txbxContent>
                    <w:p w:rsidR="008C6AD7" w:rsidRPr="00170D6E" w:rsidRDefault="008D4C2E" w:rsidP="00F761D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Cel. 044</w:t>
                      </w:r>
                      <w:r w:rsidR="00596ACC" w:rsidRPr="00170D6E">
                        <w:rPr>
                          <w:sz w:val="32"/>
                        </w:rPr>
                        <w:t xml:space="preserve"> | e-mail: </w:t>
                      </w:r>
                      <w:r>
                        <w:rPr>
                          <w:sz w:val="32"/>
                        </w:rPr>
                        <w:t>email</w:t>
                      </w:r>
                      <w:r w:rsidR="00596ACC" w:rsidRPr="00F761D7">
                        <w:rPr>
                          <w:sz w:val="32"/>
                        </w:rPr>
                        <w:t>@email.com</w:t>
                      </w:r>
                      <w:r w:rsidR="008C6AD7" w:rsidRPr="00170D6E">
                        <w:rPr>
                          <w:sz w:val="32"/>
                        </w:rPr>
                        <w:t xml:space="preserve"> </w:t>
                      </w:r>
                      <w:r w:rsidR="00F761D7">
                        <w:rPr>
                          <w:sz w:val="32"/>
                        </w:rPr>
                        <w:t xml:space="preserve"> | </w:t>
                      </w:r>
                      <w:r w:rsidR="00C3307C">
                        <w:rPr>
                          <w:sz w:val="32"/>
                        </w:rPr>
                        <w:t>LinkedIn</w:t>
                      </w:r>
                      <w:r w:rsidR="00F761D7">
                        <w:rPr>
                          <w:sz w:val="32"/>
                        </w:rPr>
                        <w:t>: goo.gl/J</w:t>
                      </w:r>
                      <w:r w:rsidR="005C590D">
                        <w:rPr>
                          <w:sz w:val="32"/>
                        </w:rPr>
                        <w:t>E0000</w:t>
                      </w:r>
                    </w:p>
                    <w:p w:rsidR="00596ACC" w:rsidRPr="00170D6E" w:rsidRDefault="00D74401" w:rsidP="008C6AD7">
                      <w:pPr>
                        <w:jc w:val="center"/>
                        <w:rPr>
                          <w:sz w:val="32"/>
                        </w:rPr>
                      </w:pPr>
                      <w:r w:rsidRPr="00170D6E">
                        <w:rPr>
                          <w:sz w:val="32"/>
                        </w:rPr>
                        <w:t xml:space="preserve">Dirección: </w:t>
                      </w:r>
                      <w:r w:rsidR="008D4C2E">
                        <w:rPr>
                          <w:sz w:val="32"/>
                        </w:rPr>
                        <w:t>Calle No.</w:t>
                      </w:r>
                      <w:r w:rsidR="008C6AD7" w:rsidRPr="00170D6E">
                        <w:rPr>
                          <w:sz w:val="32"/>
                        </w:rPr>
                        <w:t xml:space="preserve">, Col., </w:t>
                      </w:r>
                      <w:r w:rsidR="00170D6E" w:rsidRPr="00170D6E">
                        <w:rPr>
                          <w:sz w:val="32"/>
                        </w:rPr>
                        <w:t>C.P</w:t>
                      </w:r>
                      <w:proofErr w:type="gramStart"/>
                      <w:r w:rsidR="00170D6E" w:rsidRPr="00170D6E">
                        <w:rPr>
                          <w:sz w:val="32"/>
                        </w:rPr>
                        <w:t>.</w:t>
                      </w:r>
                      <w:r w:rsidR="008D4C2E">
                        <w:rPr>
                          <w:sz w:val="32"/>
                        </w:rPr>
                        <w:t xml:space="preserve"> </w:t>
                      </w:r>
                      <w:r w:rsidR="00170D6E">
                        <w:rPr>
                          <w:sz w:val="32"/>
                        </w:rPr>
                        <w:t>,</w:t>
                      </w:r>
                      <w:proofErr w:type="gramEnd"/>
                      <w:r w:rsidR="00170D6E">
                        <w:rPr>
                          <w:sz w:val="32"/>
                        </w:rPr>
                        <w:t xml:space="preserve"> </w:t>
                      </w:r>
                      <w:r w:rsidR="008D4C2E">
                        <w:rPr>
                          <w:sz w:val="32"/>
                        </w:rPr>
                        <w:t>Estado, Ciudad o Población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013FB2" w:rsidRPr="00F761D7" w:rsidSect="00596A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5DA"/>
    <w:multiLevelType w:val="hybridMultilevel"/>
    <w:tmpl w:val="A162C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3E5D"/>
    <w:multiLevelType w:val="hybridMultilevel"/>
    <w:tmpl w:val="5CA24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BEB"/>
    <w:multiLevelType w:val="hybridMultilevel"/>
    <w:tmpl w:val="97DC7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CC"/>
    <w:rsid w:val="000410D7"/>
    <w:rsid w:val="000E0664"/>
    <w:rsid w:val="00170D6E"/>
    <w:rsid w:val="002416BE"/>
    <w:rsid w:val="00335293"/>
    <w:rsid w:val="003C4319"/>
    <w:rsid w:val="00474B2B"/>
    <w:rsid w:val="004B5D71"/>
    <w:rsid w:val="00596ACC"/>
    <w:rsid w:val="005C590D"/>
    <w:rsid w:val="00727212"/>
    <w:rsid w:val="008C6AD7"/>
    <w:rsid w:val="008D4C2E"/>
    <w:rsid w:val="009304E9"/>
    <w:rsid w:val="00AC7385"/>
    <w:rsid w:val="00B346BD"/>
    <w:rsid w:val="00B91449"/>
    <w:rsid w:val="00BD48CF"/>
    <w:rsid w:val="00C3307C"/>
    <w:rsid w:val="00CD21B9"/>
    <w:rsid w:val="00CE52DE"/>
    <w:rsid w:val="00D10B1E"/>
    <w:rsid w:val="00D74401"/>
    <w:rsid w:val="00DC1394"/>
    <w:rsid w:val="00F04EEE"/>
    <w:rsid w:val="00F7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1661D-731F-46CE-A852-1F028196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6AC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C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 - Moderno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2016-07-07T20:19:00Z</cp:lastPrinted>
  <dcterms:created xsi:type="dcterms:W3CDTF">2016-07-07T22:00:00Z</dcterms:created>
  <dcterms:modified xsi:type="dcterms:W3CDTF">2016-07-07T22:00:00Z</dcterms:modified>
</cp:coreProperties>
</file>