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lista2-nfasis3"/>
        <w:tblpPr w:leftFromText="141" w:rightFromText="141" w:vertAnchor="text" w:horzAnchor="page" w:tblpX="181" w:tblpY="12076"/>
        <w:tblW w:w="0" w:type="auto"/>
        <w:tblLook w:val="04A0" w:firstRow="1" w:lastRow="0" w:firstColumn="1" w:lastColumn="0" w:noHBand="0" w:noVBand="1"/>
      </w:tblPr>
      <w:tblGrid>
        <w:gridCol w:w="1560"/>
        <w:gridCol w:w="4056"/>
      </w:tblGrid>
      <w:tr w:rsidR="00374D45" w:rsidRPr="00486B27" w:rsidTr="00374D45">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374D45">
            <w:pPr>
              <w:tabs>
                <w:tab w:val="left" w:pos="7455"/>
              </w:tabs>
              <w:rPr>
                <w:rFonts w:ascii="Century Gothic" w:hAnsi="Century Gothic"/>
                <w:sz w:val="20"/>
              </w:rPr>
            </w:pPr>
            <w:r>
              <w:rPr>
                <w:rFonts w:ascii="Century Gothic" w:hAnsi="Century Gothic"/>
                <w:sz w:val="20"/>
              </w:rPr>
              <w:t>English</w:t>
            </w:r>
          </w:p>
        </w:tc>
        <w:tc>
          <w:tcPr>
            <w:tcW w:w="4056" w:type="dxa"/>
          </w:tcPr>
          <w:p w:rsidR="00374D45" w:rsidRPr="00374D45" w:rsidRDefault="00290D8D" w:rsidP="00374D45">
            <w:pPr>
              <w:tabs>
                <w:tab w:val="left" w:pos="7455"/>
              </w:tab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rPr>
            </w:pPr>
            <w:r>
              <w:rPr>
                <w:rFonts w:ascii="Century Gothic" w:hAnsi="Century Gothic"/>
                <w:b w:val="0"/>
                <w:sz w:val="20"/>
              </w:rPr>
              <w:t>Level, Test score, date.</w:t>
            </w:r>
          </w:p>
        </w:tc>
      </w:tr>
      <w:tr w:rsidR="00374D45" w:rsidRPr="00486B27" w:rsidTr="00374D45">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374D45">
            <w:pPr>
              <w:tabs>
                <w:tab w:val="left" w:pos="7455"/>
              </w:tabs>
              <w:rPr>
                <w:rFonts w:ascii="Century Gothic" w:hAnsi="Century Gothic"/>
                <w:sz w:val="20"/>
              </w:rPr>
            </w:pPr>
            <w:r>
              <w:rPr>
                <w:rFonts w:ascii="Century Gothic" w:hAnsi="Century Gothic"/>
                <w:sz w:val="20"/>
              </w:rPr>
              <w:t>Language 2</w:t>
            </w:r>
          </w:p>
        </w:tc>
        <w:tc>
          <w:tcPr>
            <w:tcW w:w="4056" w:type="dxa"/>
          </w:tcPr>
          <w:p w:rsidR="00374D45" w:rsidRPr="00290D8D" w:rsidRDefault="00290D8D" w:rsidP="00290D8D">
            <w:pPr>
              <w:tabs>
                <w:tab w:val="left" w:pos="7455"/>
              </w:tabs>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290D8D">
              <w:rPr>
                <w:rFonts w:ascii="Century Gothic" w:hAnsi="Century Gothic"/>
                <w:sz w:val="20"/>
              </w:rPr>
              <w:t>Level, Test score, date.</w:t>
            </w:r>
          </w:p>
        </w:tc>
      </w:tr>
      <w:tr w:rsidR="00374D45" w:rsidRPr="00486B27" w:rsidTr="00374D45">
        <w:trPr>
          <w:trHeight w:val="1"/>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374D45">
            <w:pPr>
              <w:tabs>
                <w:tab w:val="left" w:pos="7455"/>
              </w:tabs>
              <w:rPr>
                <w:rFonts w:ascii="Century Gothic" w:hAnsi="Century Gothic"/>
                <w:sz w:val="20"/>
              </w:rPr>
            </w:pPr>
            <w:r>
              <w:rPr>
                <w:rFonts w:ascii="Century Gothic" w:hAnsi="Century Gothic"/>
                <w:sz w:val="20"/>
              </w:rPr>
              <w:t>Software 1</w:t>
            </w:r>
          </w:p>
        </w:tc>
        <w:tc>
          <w:tcPr>
            <w:tcW w:w="4056" w:type="dxa"/>
          </w:tcPr>
          <w:p w:rsidR="00374D45" w:rsidRPr="00486B27" w:rsidRDefault="00290D8D" w:rsidP="00290D8D">
            <w:pPr>
              <w:tabs>
                <w:tab w:val="left" w:pos="7455"/>
              </w:tabs>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Level</w:t>
            </w:r>
          </w:p>
        </w:tc>
      </w:tr>
      <w:tr w:rsidR="00374D45" w:rsidRPr="00486B27" w:rsidTr="00374D45">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374D45">
            <w:pPr>
              <w:tabs>
                <w:tab w:val="left" w:pos="7455"/>
              </w:tabs>
              <w:rPr>
                <w:rFonts w:ascii="Century Gothic" w:hAnsi="Century Gothic"/>
                <w:sz w:val="20"/>
              </w:rPr>
            </w:pPr>
            <w:r>
              <w:rPr>
                <w:rFonts w:ascii="Century Gothic" w:hAnsi="Century Gothic"/>
                <w:sz w:val="20"/>
              </w:rPr>
              <w:t>Software 2</w:t>
            </w:r>
          </w:p>
        </w:tc>
        <w:tc>
          <w:tcPr>
            <w:tcW w:w="4056" w:type="dxa"/>
          </w:tcPr>
          <w:p w:rsidR="00374D45" w:rsidRPr="00486B27" w:rsidRDefault="00290D8D" w:rsidP="00374D45">
            <w:pPr>
              <w:tabs>
                <w:tab w:val="left" w:pos="7455"/>
              </w:tabs>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Level</w:t>
            </w:r>
          </w:p>
        </w:tc>
      </w:tr>
      <w:tr w:rsidR="00374D45" w:rsidRPr="00486B27" w:rsidTr="00374D45">
        <w:trPr>
          <w:trHeight w:val="257"/>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290D8D">
            <w:pPr>
              <w:tabs>
                <w:tab w:val="left" w:pos="7455"/>
              </w:tabs>
              <w:rPr>
                <w:rFonts w:ascii="Century Gothic" w:hAnsi="Century Gothic"/>
                <w:sz w:val="20"/>
              </w:rPr>
            </w:pPr>
            <w:r>
              <w:rPr>
                <w:rFonts w:ascii="Century Gothic" w:hAnsi="Century Gothic"/>
                <w:sz w:val="20"/>
              </w:rPr>
              <w:t>Other</w:t>
            </w:r>
          </w:p>
        </w:tc>
        <w:tc>
          <w:tcPr>
            <w:tcW w:w="4056" w:type="dxa"/>
          </w:tcPr>
          <w:p w:rsidR="00374D45" w:rsidRPr="00486B27" w:rsidRDefault="00374D45" w:rsidP="00374D45">
            <w:pPr>
              <w:tabs>
                <w:tab w:val="left" w:pos="7455"/>
              </w:tabs>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374D45" w:rsidRPr="00486B27" w:rsidTr="00374D45">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560" w:type="dxa"/>
          </w:tcPr>
          <w:p w:rsidR="00374D45" w:rsidRPr="00486B27" w:rsidRDefault="00290D8D" w:rsidP="00374D45">
            <w:pPr>
              <w:tabs>
                <w:tab w:val="left" w:pos="7455"/>
              </w:tabs>
              <w:rPr>
                <w:rFonts w:ascii="Century Gothic" w:hAnsi="Century Gothic"/>
                <w:sz w:val="20"/>
              </w:rPr>
            </w:pPr>
            <w:r>
              <w:rPr>
                <w:rFonts w:ascii="Century Gothic" w:hAnsi="Century Gothic"/>
                <w:sz w:val="20"/>
              </w:rPr>
              <w:t>Other</w:t>
            </w:r>
          </w:p>
        </w:tc>
        <w:tc>
          <w:tcPr>
            <w:tcW w:w="4056" w:type="dxa"/>
          </w:tcPr>
          <w:p w:rsidR="00374D45" w:rsidRPr="00486B27" w:rsidRDefault="00374D45" w:rsidP="00374D45">
            <w:pPr>
              <w:tabs>
                <w:tab w:val="left" w:pos="7455"/>
              </w:tabs>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0033354E" w:rsidRDefault="00FD389A" w:rsidP="00506231">
      <w:pPr>
        <w:tabs>
          <w:tab w:val="left" w:pos="7455"/>
        </w:tabs>
      </w:pPr>
      <w:r>
        <w:rPr>
          <w:noProof/>
          <w:lang w:val="es-MX" w:eastAsia="es-MX"/>
        </w:rPr>
        <mc:AlternateContent>
          <mc:Choice Requires="wps">
            <w:drawing>
              <wp:anchor distT="45720" distB="45720" distL="114300" distR="114300" simplePos="0" relativeHeight="251794432" behindDoc="0" locked="0" layoutInCell="1" allowOverlap="1" wp14:anchorId="3354D4B7" wp14:editId="58714D8A">
                <wp:simplePos x="0" y="0"/>
                <wp:positionH relativeFrom="page">
                  <wp:posOffset>4204648</wp:posOffset>
                </wp:positionH>
                <wp:positionV relativeFrom="paragraph">
                  <wp:posOffset>6781800</wp:posOffset>
                </wp:positionV>
                <wp:extent cx="2880995" cy="1404620"/>
                <wp:effectExtent l="0" t="0" r="0" b="254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04620"/>
                        </a:xfrm>
                        <a:prstGeom prst="rect">
                          <a:avLst/>
                        </a:prstGeom>
                        <a:noFill/>
                        <a:ln w="9525">
                          <a:noFill/>
                          <a:miter lim="800000"/>
                          <a:headEnd/>
                          <a:tailEnd/>
                        </a:ln>
                      </wps:spPr>
                      <wps:txbx>
                        <w:txbxContent>
                          <w:p w:rsidR="00FD389A" w:rsidRPr="00953C4A" w:rsidRDefault="00290D8D" w:rsidP="00FD389A">
                            <w:pPr>
                              <w:spacing w:after="0"/>
                              <w:jc w:val="center"/>
                              <w:rPr>
                                <w:rFonts w:ascii="Century Gothic" w:hAnsi="Century Gothic"/>
                                <w:b/>
                                <w:color w:val="FFFFFF"/>
                                <w:sz w:val="24"/>
                                <w:szCs w:val="24"/>
                              </w:rPr>
                            </w:pPr>
                            <w:r>
                              <w:rPr>
                                <w:rFonts w:ascii="Century Gothic" w:hAnsi="Century Gothic"/>
                                <w:b/>
                                <w:color w:val="FFFFFF"/>
                                <w:sz w:val="24"/>
                                <w:szCs w:val="24"/>
                              </w:rPr>
                              <w:t>Date start – Date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4D4B7" id="_x0000_t202" coordsize="21600,21600" o:spt="202" path="m,l,21600r21600,l21600,xe">
                <v:stroke joinstyle="miter"/>
                <v:path gradientshapeok="t" o:connecttype="rect"/>
              </v:shapetype>
              <v:shape id="Cuadro de texto 2" o:spid="_x0000_s1026" type="#_x0000_t202" style="position:absolute;margin-left:331.05pt;margin-top:534pt;width:226.85pt;height:110.6pt;z-index:251794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" filled="f" stroked="f">
                <v:textbox style="mso-fit-shape-to-text:t">
                  <w:txbxContent>
                    <w:p w:rsidR="00FD389A" w:rsidRPr="00953C4A" w:rsidRDefault="00290D8D" w:rsidP="00FD389A">
                      <w:pPr>
                        <w:spacing w:after="0"/>
                        <w:jc w:val="center"/>
                        <w:rPr>
                          <w:rFonts w:ascii="Century Gothic" w:hAnsi="Century Gothic"/>
                          <w:b/>
                          <w:color w:val="FFFFFF"/>
                          <w:sz w:val="24"/>
                          <w:szCs w:val="24"/>
                        </w:rPr>
                      </w:pPr>
                      <w:r>
                        <w:rPr>
                          <w:rFonts w:ascii="Century Gothic" w:hAnsi="Century Gothic"/>
                          <w:b/>
                          <w:color w:val="FFFFFF"/>
                          <w:sz w:val="24"/>
                          <w:szCs w:val="24"/>
                        </w:rPr>
                        <w:t>Date start – Date end</w:t>
                      </w:r>
                    </w:p>
                  </w:txbxContent>
                </v:textbox>
                <w10:wrap type="square" anchorx="page"/>
              </v:shape>
            </w:pict>
          </mc:Fallback>
        </mc:AlternateContent>
      </w:r>
      <w:r>
        <w:rPr>
          <w:noProof/>
          <w:lang w:val="es-MX" w:eastAsia="es-MX"/>
        </w:rPr>
        <mc:AlternateContent>
          <mc:Choice Requires="wps">
            <w:drawing>
              <wp:anchor distT="0" distB="0" distL="114300" distR="114300" simplePos="0" relativeHeight="251793408" behindDoc="0" locked="0" layoutInCell="1" allowOverlap="1" wp14:anchorId="0DB897E7" wp14:editId="7DA83A8D">
                <wp:simplePos x="0" y="0"/>
                <wp:positionH relativeFrom="column">
                  <wp:posOffset>3319467</wp:posOffset>
                </wp:positionH>
                <wp:positionV relativeFrom="paragraph">
                  <wp:posOffset>6784340</wp:posOffset>
                </wp:positionV>
                <wp:extent cx="2891790" cy="262255"/>
                <wp:effectExtent l="0" t="0" r="22860" b="23495"/>
                <wp:wrapNone/>
                <wp:docPr id="34" name="Proceso alternativo 34"/>
                <wp:cNvGraphicFramePr/>
                <a:graphic xmlns:a="http://schemas.openxmlformats.org/drawingml/2006/main">
                  <a:graphicData uri="http://schemas.microsoft.com/office/word/2010/wordprocessingShape">
                    <wps:wsp>
                      <wps:cNvSpPr/>
                      <wps:spPr>
                        <a:xfrm>
                          <a:off x="0" y="0"/>
                          <a:ext cx="2891790" cy="262255"/>
                        </a:xfrm>
                        <a:prstGeom prst="flowChartAlternateProcess">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169F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4" o:spid="_x0000_s1026" type="#_x0000_t176" style="position:absolute;margin-left:261.4pt;margin-top:534.2pt;width:227.7pt;height:20.6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" fillcolor="#a5a5a5 [3206]" strokecolor="#525252 [1606]" strokeweight="1pt"/>
            </w:pict>
          </mc:Fallback>
        </mc:AlternateContent>
      </w:r>
      <w:r>
        <w:rPr>
          <w:noProof/>
          <w:lang w:val="es-MX" w:eastAsia="es-MX"/>
        </w:rPr>
        <mc:AlternateContent>
          <mc:Choice Requires="wps">
            <w:drawing>
              <wp:anchor distT="45720" distB="45720" distL="114300" distR="114300" simplePos="0" relativeHeight="251789312" behindDoc="0" locked="0" layoutInCell="1" allowOverlap="1" wp14:anchorId="39DB37EC" wp14:editId="29FD2696">
                <wp:simplePos x="0" y="0"/>
                <wp:positionH relativeFrom="margin">
                  <wp:posOffset>3212095</wp:posOffset>
                </wp:positionH>
                <wp:positionV relativeFrom="paragraph">
                  <wp:posOffset>4562475</wp:posOffset>
                </wp:positionV>
                <wp:extent cx="2880995" cy="1404620"/>
                <wp:effectExtent l="0" t="0" r="0" b="2540"/>
                <wp:wrapSquare wrapText="bothSides"/>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04620"/>
                        </a:xfrm>
                        <a:prstGeom prst="rect">
                          <a:avLst/>
                        </a:prstGeom>
                        <a:noFill/>
                        <a:ln w="9525">
                          <a:noFill/>
                          <a:miter lim="800000"/>
                          <a:headEnd/>
                          <a:tailEnd/>
                        </a:ln>
                      </wps:spPr>
                      <wps:txbx>
                        <w:txbxContent>
                          <w:p w:rsidR="005706D7" w:rsidRPr="00953C4A" w:rsidRDefault="002D1220" w:rsidP="005706D7">
                            <w:pPr>
                              <w:spacing w:after="0"/>
                              <w:jc w:val="center"/>
                              <w:rPr>
                                <w:rFonts w:ascii="Century Gothic" w:hAnsi="Century Gothic"/>
                                <w:b/>
                                <w:color w:val="FFFFFF"/>
                                <w:sz w:val="24"/>
                                <w:szCs w:val="24"/>
                              </w:rPr>
                            </w:pPr>
                            <w:r>
                              <w:rPr>
                                <w:rFonts w:ascii="Century Gothic" w:hAnsi="Century Gothic"/>
                                <w:b/>
                                <w:color w:val="FFFFFF"/>
                                <w:sz w:val="24"/>
                                <w:szCs w:val="24"/>
                              </w:rPr>
                              <w:t>January</w:t>
                            </w:r>
                            <w:r w:rsidR="005706D7">
                              <w:rPr>
                                <w:rFonts w:ascii="Century Gothic" w:hAnsi="Century Gothic"/>
                                <w:b/>
                                <w:color w:val="FFFFFF"/>
                                <w:sz w:val="24"/>
                                <w:szCs w:val="24"/>
                              </w:rPr>
                              <w:t xml:space="preserve"> 2009 </w:t>
                            </w:r>
                            <w:r>
                              <w:rPr>
                                <w:rFonts w:ascii="Century Gothic" w:hAnsi="Century Gothic"/>
                                <w:b/>
                                <w:color w:val="FFFFFF"/>
                                <w:sz w:val="24"/>
                                <w:szCs w:val="24"/>
                              </w:rPr>
                              <w:t>– Current job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B37EC" id="_x0000_s1027" type="#_x0000_t202" style="position:absolute;margin-left:252.9pt;margin-top:359.25pt;width:226.85pt;height:110.6pt;z-index:251789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" filled="f" stroked="f">
                <v:textbox style="mso-fit-shape-to-text:t">
                  <w:txbxContent>
                    <w:p w:rsidR="005706D7" w:rsidRPr="00953C4A" w:rsidRDefault="002D1220" w:rsidP="005706D7">
                      <w:pPr>
                        <w:spacing w:after="0"/>
                        <w:jc w:val="center"/>
                        <w:rPr>
                          <w:rFonts w:ascii="Century Gothic" w:hAnsi="Century Gothic"/>
                          <w:b/>
                          <w:color w:val="FFFFFF"/>
                          <w:sz w:val="24"/>
                          <w:szCs w:val="24"/>
                        </w:rPr>
                      </w:pPr>
                      <w:r>
                        <w:rPr>
                          <w:rFonts w:ascii="Century Gothic" w:hAnsi="Century Gothic"/>
                          <w:b/>
                          <w:color w:val="FFFFFF"/>
                          <w:sz w:val="24"/>
                          <w:szCs w:val="24"/>
                        </w:rPr>
                        <w:t>January</w:t>
                      </w:r>
                      <w:r w:rsidR="005706D7">
                        <w:rPr>
                          <w:rFonts w:ascii="Century Gothic" w:hAnsi="Century Gothic"/>
                          <w:b/>
                          <w:color w:val="FFFFFF"/>
                          <w:sz w:val="24"/>
                          <w:szCs w:val="24"/>
                        </w:rPr>
                        <w:t xml:space="preserve"> 2009 </w:t>
                      </w:r>
                      <w:r>
                        <w:rPr>
                          <w:rFonts w:ascii="Century Gothic" w:hAnsi="Century Gothic"/>
                          <w:b/>
                          <w:color w:val="FFFFFF"/>
                          <w:sz w:val="24"/>
                          <w:szCs w:val="24"/>
                        </w:rPr>
                        <w:t>– Current job</w:t>
                      </w:r>
                    </w:p>
                  </w:txbxContent>
                </v:textbox>
                <w10:wrap type="square" anchorx="margin"/>
              </v:shape>
            </w:pict>
          </mc:Fallback>
        </mc:AlternateContent>
      </w:r>
      <w:r w:rsidR="005706D7" w:rsidRPr="00385645">
        <w:rPr>
          <w:noProof/>
          <w:lang w:val="es-MX" w:eastAsia="es-MX"/>
        </w:rPr>
        <mc:AlternateContent>
          <mc:Choice Requires="wps">
            <w:drawing>
              <wp:anchor distT="45720" distB="45720" distL="114300" distR="114300" simplePos="0" relativeHeight="251758592" behindDoc="0" locked="0" layoutInCell="1" allowOverlap="1" wp14:anchorId="6FBE17C4" wp14:editId="6AA29AC9">
                <wp:simplePos x="0" y="0"/>
                <wp:positionH relativeFrom="page">
                  <wp:posOffset>3970655</wp:posOffset>
                </wp:positionH>
                <wp:positionV relativeFrom="paragraph">
                  <wp:posOffset>8140065</wp:posOffset>
                </wp:positionV>
                <wp:extent cx="3281045" cy="698500"/>
                <wp:effectExtent l="0" t="0" r="0" b="635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698500"/>
                        </a:xfrm>
                        <a:prstGeom prst="rect">
                          <a:avLst/>
                        </a:prstGeom>
                        <a:ln>
                          <a:noFill/>
                          <a:headEnd/>
                          <a:tailEnd/>
                        </a:ln>
                      </wps:spPr>
                      <wps:style>
                        <a:lnRef idx="1">
                          <a:schemeClr val="accent3"/>
                        </a:lnRef>
                        <a:fillRef idx="2">
                          <a:schemeClr val="accent3"/>
                        </a:fillRef>
                        <a:effectRef idx="1">
                          <a:schemeClr val="accent3"/>
                        </a:effectRef>
                        <a:fontRef idx="minor">
                          <a:schemeClr val="dk1"/>
                        </a:fontRef>
                      </wps:style>
                      <wps:txbx>
                        <w:txbxContent>
                          <w:p w:rsidR="00290D8D" w:rsidRPr="00653052" w:rsidRDefault="00290D8D" w:rsidP="00290D8D">
                            <w:pPr>
                              <w:spacing w:after="0"/>
                              <w:jc w:val="center"/>
                              <w:rPr>
                                <w:rFonts w:ascii="Century Gothic" w:hAnsi="Century Gothic"/>
                                <w:b/>
                                <w:color w:val="4C4C4C"/>
                                <w:sz w:val="24"/>
                                <w:szCs w:val="24"/>
                              </w:rPr>
                            </w:pPr>
                            <w:r>
                              <w:rPr>
                                <w:rFonts w:ascii="Century Gothic" w:hAnsi="Century Gothic"/>
                                <w:b/>
                                <w:color w:val="4C4C4C"/>
                                <w:sz w:val="24"/>
                                <w:szCs w:val="24"/>
                              </w:rPr>
                              <w:t>Accomplishments</w:t>
                            </w:r>
                          </w:p>
                          <w:p w:rsidR="00290D8D" w:rsidRPr="00653052" w:rsidRDefault="00290D8D" w:rsidP="00290D8D">
                            <w:pPr>
                              <w:spacing w:after="0"/>
                              <w:jc w:val="center"/>
                              <w:rPr>
                                <w:rFonts w:ascii="Century Gothic" w:hAnsi="Century Gothic"/>
                                <w:i/>
                                <w:color w:val="4C4C4C"/>
                              </w:rPr>
                            </w:pPr>
                            <w:r>
                              <w:rPr>
                                <w:rFonts w:ascii="Century Gothic" w:hAnsi="Century Gothic"/>
                                <w:color w:val="4C4C4C"/>
                              </w:rPr>
                              <w:t>Describe one or two main goals/objectives achieved while working for this Company.</w:t>
                            </w:r>
                          </w:p>
                          <w:p w:rsidR="00385645" w:rsidRPr="00653052" w:rsidRDefault="00385645" w:rsidP="00385645">
                            <w:pPr>
                              <w:spacing w:after="60"/>
                              <w:jc w:val="center"/>
                              <w:rPr>
                                <w:rFonts w:ascii="Century Gothic" w:hAnsi="Century Gothic"/>
                                <w:i/>
                                <w:color w:val="4C4C4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E17C4" id="_x0000_s1028" type="#_x0000_t202" style="position:absolute;margin-left:312.65pt;margin-top:640.95pt;width:258.35pt;height:55pt;z-index:251758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" fillcolor="#c3c3c3 [2166]" stroked="f" strokeweight=".5pt">
                <v:fill color2="#b6b6b6 [2614]" rotate="t" colors="0 #d2d2d2;.5 #c8c8c8;1 silver" focus="100%" type="gradient">
                  <o:fill v:ext="view" type="gradientUnscaled"/>
                </v:fill>
                <v:textbox>
                  <w:txbxContent>
                    <w:p w:rsidR="00290D8D" w:rsidRPr="00653052" w:rsidRDefault="00290D8D" w:rsidP="00290D8D">
                      <w:pPr>
                        <w:spacing w:after="0"/>
                        <w:jc w:val="center"/>
                        <w:rPr>
                          <w:rFonts w:ascii="Century Gothic" w:hAnsi="Century Gothic"/>
                          <w:b/>
                          <w:color w:val="4C4C4C"/>
                          <w:sz w:val="24"/>
                          <w:szCs w:val="24"/>
                        </w:rPr>
                      </w:pPr>
                      <w:r>
                        <w:rPr>
                          <w:rFonts w:ascii="Century Gothic" w:hAnsi="Century Gothic"/>
                          <w:b/>
                          <w:color w:val="4C4C4C"/>
                          <w:sz w:val="24"/>
                          <w:szCs w:val="24"/>
                        </w:rPr>
                        <w:t>Accomplishments</w:t>
                      </w:r>
                    </w:p>
                    <w:p w:rsidR="00290D8D" w:rsidRPr="00653052" w:rsidRDefault="00290D8D" w:rsidP="00290D8D">
                      <w:pPr>
                        <w:spacing w:after="0"/>
                        <w:jc w:val="center"/>
                        <w:rPr>
                          <w:rFonts w:ascii="Century Gothic" w:hAnsi="Century Gothic"/>
                          <w:i/>
                          <w:color w:val="4C4C4C"/>
                        </w:rPr>
                      </w:pPr>
                      <w:r>
                        <w:rPr>
                          <w:rFonts w:ascii="Century Gothic" w:hAnsi="Century Gothic"/>
                          <w:color w:val="4C4C4C"/>
                        </w:rPr>
                        <w:t>Describe one or two main goals/objectives achieved while working for this Company.</w:t>
                      </w:r>
                    </w:p>
                    <w:p w:rsidR="00385645" w:rsidRPr="00653052" w:rsidRDefault="00385645" w:rsidP="00385645">
                      <w:pPr>
                        <w:spacing w:after="60"/>
                        <w:jc w:val="center"/>
                        <w:rPr>
                          <w:rFonts w:ascii="Century Gothic" w:hAnsi="Century Gothic"/>
                          <w:i/>
                          <w:color w:val="4C4C4C"/>
                          <w:sz w:val="20"/>
                          <w:szCs w:val="20"/>
                        </w:rPr>
                      </w:pPr>
                    </w:p>
                  </w:txbxContent>
                </v:textbox>
                <w10:wrap anchorx="page"/>
              </v:shape>
            </w:pict>
          </mc:Fallback>
        </mc:AlternateContent>
      </w:r>
      <w:r w:rsidR="005706D7" w:rsidRPr="00385645">
        <w:rPr>
          <w:noProof/>
          <w:lang w:val="es-MX" w:eastAsia="es-MX"/>
        </w:rPr>
        <mc:AlternateContent>
          <mc:Choice Requires="wpg">
            <w:drawing>
              <wp:anchor distT="0" distB="0" distL="114300" distR="114300" simplePos="0" relativeHeight="251756544" behindDoc="0" locked="0" layoutInCell="1" allowOverlap="1" wp14:anchorId="7B18F01A" wp14:editId="06C0028B">
                <wp:simplePos x="0" y="0"/>
                <wp:positionH relativeFrom="column">
                  <wp:posOffset>2866390</wp:posOffset>
                </wp:positionH>
                <wp:positionV relativeFrom="paragraph">
                  <wp:posOffset>7477760</wp:posOffset>
                </wp:positionV>
                <wp:extent cx="220345" cy="480060"/>
                <wp:effectExtent l="0" t="0" r="27305" b="15240"/>
                <wp:wrapNone/>
                <wp:docPr id="291" name="Grupo 291"/>
                <wp:cNvGraphicFramePr/>
                <a:graphic xmlns:a="http://schemas.openxmlformats.org/drawingml/2006/main">
                  <a:graphicData uri="http://schemas.microsoft.com/office/word/2010/wordprocessingGroup">
                    <wpg:wgp>
                      <wpg:cNvGrpSpPr/>
                      <wpg:grpSpPr>
                        <a:xfrm>
                          <a:off x="0" y="0"/>
                          <a:ext cx="220345" cy="480060"/>
                          <a:chOff x="0" y="0"/>
                          <a:chExt cx="220345" cy="480322"/>
                        </a:xfrm>
                      </wpg:grpSpPr>
                      <wps:wsp>
                        <wps:cNvPr id="292" name="Conector recto 292"/>
                        <wps:cNvCnPr/>
                        <wps:spPr>
                          <a:xfrm>
                            <a:off x="0" y="40341"/>
                            <a:ext cx="18034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93" name="Conector recto 293"/>
                        <wps:cNvCnPr/>
                        <wps:spPr>
                          <a:xfrm>
                            <a:off x="0" y="228600"/>
                            <a:ext cx="18034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94" name="Conector recto 294"/>
                        <wps:cNvCnPr/>
                        <wps:spPr>
                          <a:xfrm>
                            <a:off x="0" y="448235"/>
                            <a:ext cx="18087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95" name="Elipse 295"/>
                        <wps:cNvSpPr/>
                        <wps:spPr>
                          <a:xfrm>
                            <a:off x="152400" y="0"/>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Elipse 296"/>
                        <wps:cNvSpPr/>
                        <wps:spPr>
                          <a:xfrm>
                            <a:off x="152400" y="192741"/>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Elipse 297"/>
                        <wps:cNvSpPr/>
                        <wps:spPr>
                          <a:xfrm>
                            <a:off x="152400" y="412377"/>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51566" id="Grupo 291" o:spid="_x0000_s1026" style="position:absolute;margin-left:225.7pt;margin-top:588.8pt;width:17.35pt;height:37.8pt;z-index:251756544" coordsize="220345,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">
                <v:line id="Conector recto 292" o:spid="_x0000_s1027" style="position:absolute;visibility:visible;mso-wrap-style:square" from="0,40341" to="180340,4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aMMAAADcAAAADwAAAGRycy9kb3ducmV2LnhtbESPQYvCMBSE7wv+h/AEb2tqD7p2jSKC&#10;4ElsV5G9PZq3bdnmpTSxrf/eCILHYWa+YVabwdSio9ZVlhXMphEI4tzqigsF55/95xcI55E11pZJ&#10;wZ0cbNajjxUm2vacUpf5QgQIuwQVlN43iZQuL8mgm9qGOHh/tjXog2wLqVvsA9zUMo6iuTRYcVgo&#10;saFdSfl/djMKtvdFpE/d9eiy3326uA512puLUpPxsP0G4Wnw7/CrfdAK4mUM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qvmjDAAAA3AAAAA8AAAAAAAAAAAAA&#10;AAAAoQIAAGRycy9kb3ducmV2LnhtbFBLBQYAAAAABAAEAPkAAACRAwAAAAA=&#10;" filled="t" fillcolor="white [3201]" strokecolor="black [3200]" strokeweight="1pt">
                  <v:stroke joinstyle="miter"/>
                </v:line>
                <v:line id="Conector recto 293" o:spid="_x0000_s1028" style="position:absolute;visibility:visible;mso-wrap-style:square" from="0,228600" to="18034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b88QAAADcAAAADwAAAGRycy9kb3ducmV2LnhtbESPT4vCMBTE7wt+h/CEva2pCv6pRhFB&#10;8LRsuyvi7dE822LzUprY1m+/EQSPw8z8hllve1OJlhpXWlYwHkUgiDOrS84V/P0evhYgnEfWWFkm&#10;BQ9ysN0MPtYYa9txQm3qcxEg7GJUUHhfx1K6rCCDbmRr4uBdbWPQB9nkUjfYBbip5CSKZtJgyWGh&#10;wJr2BWW39G4U7B7zSP+052+XXg7J/NxXSWdOSn0O+90KhKfev8Ov9lErmCyn8DwTj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hvzxAAAANwAAAAPAAAAAAAAAAAA&#10;AAAAAKECAABkcnMvZG93bnJldi54bWxQSwUGAAAAAAQABAD5AAAAkgMAAAAA&#10;" filled="t" fillcolor="white [3201]" strokecolor="black [3200]" strokeweight="1pt">
                  <v:stroke joinstyle="miter"/>
                </v:line>
                <v:line id="Conector recto 294" o:spid="_x0000_s1029" style="position:absolute;visibility:visible;mso-wrap-style:square" from="0,448235" to="180870,44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Dh8QAAADcAAAADwAAAGRycy9kb3ducmV2LnhtbESPT4vCMBTE7wt+h/CEva2pIv6pRhFB&#10;8LRsuyvi7dE822LzUprY1m+/EQSPw8z8hllve1OJlhpXWlYwHkUgiDOrS84V/P0evhYgnEfWWFkm&#10;BQ9ysN0MPtYYa9txQm3qcxEg7GJUUHhfx1K6rCCDbmRr4uBdbWPQB9nkUjfYBbip5CSKZtJgyWGh&#10;wJr2BWW39G4U7B7zSP+052+XXg7J/NxXSWdOSn0O+90KhKfev8Ov9lErmCyn8DwTj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4OHxAAAANwAAAAPAAAAAAAAAAAA&#10;AAAAAKECAABkcnMvZG93bnJldi54bWxQSwUGAAAAAAQABAD5AAAAkgMAAAAA&#10;" filled="t" fillcolor="white [3201]" strokecolor="black [3200]" strokeweight="1pt">
                  <v:stroke joinstyle="miter"/>
                </v:line>
                <v:oval id="Elipse 295" o:spid="_x0000_s1030" style="position:absolute;left:152400;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AZ8MA&#10;AADcAAAADwAAAGRycy9kb3ducmV2LnhtbESPQWvCQBSE74L/YXmCF2l2FVps6ioiFXptLBRvr9ln&#10;NiT7NmS3MfXXu4VCj8PMfMNsdqNrxUB9qD1rWGYKBHHpTc2Vho/T8WENIkRkg61n0vBDAXbb6WSD&#10;ufFXfqehiJVIEA45arAxdrmUobTkMGS+I07exfcOY5J9JU2P1wR3rVwp9SQd1pwWLHZ0sFQ2xbfT&#10;UKimILnA23kgZU9f3St/ykbr+Wzcv4CINMb/8F/7zWhYPT/C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AZ8MAAADcAAAADwAAAAAAAAAAAAAAAACYAgAAZHJzL2Rv&#10;d25yZXYueG1sUEsFBgAAAAAEAAQA9QAAAIgDAAAAAA==&#10;" fillcolor="white [3201]" strokecolor="black [3200]" strokeweight="1pt">
                  <v:stroke joinstyle="miter"/>
                </v:oval>
                <v:oval id="Elipse 296" o:spid="_x0000_s1031" style="position:absolute;left:152400;top:192741;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eEMMA&#10;AADcAAAADwAAAGRycy9kb3ducmV2LnhtbESPwWrDMBBE74X8g9hALyWRmkNonMgmhARyrVMovW2s&#10;jWVsrYylOm6/vioUehxm5g2zKybXiZGG0HjW8LxUIIgrbxquNbxdTosXECEiG+w8k4YvClDks4cd&#10;Zsbf+ZXGMtYiQThkqMHG2GdShsqSw7D0PXHybn5wGJMcamkGvCe46+RKqbV02HBasNjTwVLVlp9O&#10;Q6nakuQTfn+MpOzl2h/5XbZaP86n/RZEpCn+h//aZ6NhtVnD75l0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eeEMMAAADcAAAADwAAAAAAAAAAAAAAAACYAgAAZHJzL2Rv&#10;d25yZXYueG1sUEsFBgAAAAAEAAQA9QAAAIgDAAAAAA==&#10;" fillcolor="white [3201]" strokecolor="black [3200]" strokeweight="1pt">
                  <v:stroke joinstyle="miter"/>
                </v:oval>
                <v:oval id="Elipse 297" o:spid="_x0000_s1032" style="position:absolute;left:152400;top:412377;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7i8MA&#10;AADcAAAADwAAAGRycy9kb3ducmV2LnhtbESPQWvCQBSE74L/YXmCF2l29dDa1FVEKvTaWCjeXrPP&#10;bEj2bchuY+qvdwuFHoeZ+YbZ7EbXioH6UHvWsMwUCOLSm5orDR+n48MaRIjIBlvPpOGHAuy208kG&#10;c+Ov/E5DESuRIBxy1GBj7HIpQ2nJYch8R5y8i+8dxiT7SpoerwnuWrlS6lE6rDktWOzoYKlsim+n&#10;oVBNQXKBt/NAyp6+ulf+lI3W89m4fwERaYz/4b/2m9Gwen6C3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s7i8MAAADcAAAADwAAAAAAAAAAAAAAAACYAgAAZHJzL2Rv&#10;d25yZXYueG1sUEsFBgAAAAAEAAQA9QAAAIgDAAAAAA==&#10;" fillcolor="white [3201]" strokecolor="black [3200]" strokeweight="1pt">
                  <v:stroke joinstyle="miter"/>
                </v:oval>
              </v:group>
            </w:pict>
          </mc:Fallback>
        </mc:AlternateContent>
      </w:r>
      <w:r w:rsidR="005706D7" w:rsidRPr="00385645">
        <w:rPr>
          <w:noProof/>
          <w:lang w:val="es-MX" w:eastAsia="es-MX"/>
        </w:rPr>
        <mc:AlternateContent>
          <mc:Choice Requires="wps">
            <w:drawing>
              <wp:anchor distT="45720" distB="45720" distL="114300" distR="114300" simplePos="0" relativeHeight="251755520" behindDoc="0" locked="0" layoutInCell="1" allowOverlap="1" wp14:anchorId="0F2E53F5" wp14:editId="7F57A016">
                <wp:simplePos x="0" y="0"/>
                <wp:positionH relativeFrom="margin">
                  <wp:posOffset>2956560</wp:posOffset>
                </wp:positionH>
                <wp:positionV relativeFrom="paragraph">
                  <wp:posOffset>7142480</wp:posOffset>
                </wp:positionV>
                <wp:extent cx="3627755" cy="1175385"/>
                <wp:effectExtent l="0" t="0" r="0" b="571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175385"/>
                        </a:xfrm>
                        <a:prstGeom prst="rect">
                          <a:avLst/>
                        </a:prstGeom>
                        <a:noFill/>
                        <a:ln w="9525">
                          <a:noFill/>
                          <a:miter lim="800000"/>
                          <a:headEnd/>
                          <a:tailEnd/>
                        </a:ln>
                      </wps:spPr>
                      <wps:txbx>
                        <w:txbxContent>
                          <w:p w:rsidR="00385645" w:rsidRPr="00486B27" w:rsidRDefault="00290D8D" w:rsidP="00385645">
                            <w:pPr>
                              <w:spacing w:after="60"/>
                              <w:jc w:val="center"/>
                              <w:rPr>
                                <w:rFonts w:ascii="Century Gothic" w:hAnsi="Century Gothic"/>
                                <w:b/>
                                <w:color w:val="595959" w:themeColor="text1" w:themeTint="A6"/>
                                <w:sz w:val="24"/>
                                <w:szCs w:val="24"/>
                              </w:rPr>
                            </w:pPr>
                            <w:r>
                              <w:rPr>
                                <w:rFonts w:ascii="Century Gothic" w:hAnsi="Century Gothic"/>
                                <w:b/>
                                <w:color w:val="595959" w:themeColor="text1" w:themeTint="A6"/>
                                <w:sz w:val="24"/>
                                <w:szCs w:val="24"/>
                              </w:rPr>
                              <w:t>Company 2</w:t>
                            </w:r>
                            <w:r w:rsidR="00385645" w:rsidRPr="00486B27">
                              <w:rPr>
                                <w:rFonts w:ascii="Century Gothic" w:hAnsi="Century Gothic"/>
                                <w:b/>
                                <w:color w:val="595959" w:themeColor="text1" w:themeTint="A6"/>
                                <w:sz w:val="24"/>
                                <w:szCs w:val="24"/>
                              </w:rPr>
                              <w:t xml:space="preserve"> S.A. de C.V.:</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385645" w:rsidRPr="00486B27" w:rsidRDefault="00385645" w:rsidP="00385645">
                            <w:pPr>
                              <w:spacing w:after="60"/>
                              <w:jc w:val="center"/>
                              <w:rPr>
                                <w:rFonts w:ascii="Century Gothic" w:hAnsi="Century Gothic"/>
                                <w:i/>
                                <w:color w:val="595959" w:themeColor="text1" w:themeTint="A6"/>
                                <w:sz w:val="20"/>
                                <w:szCs w:val="20"/>
                              </w:rPr>
                            </w:pPr>
                          </w:p>
                          <w:p w:rsidR="00385645" w:rsidRPr="00486B27" w:rsidRDefault="00385645" w:rsidP="00385645">
                            <w:pPr>
                              <w:spacing w:after="60"/>
                              <w:jc w:val="center"/>
                              <w:rPr>
                                <w:rFonts w:ascii="Century Gothic" w:hAnsi="Century Gothic"/>
                                <w:i/>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53F5" id="_x0000_s1029" type="#_x0000_t202" style="position:absolute;margin-left:232.8pt;margin-top:562.4pt;width:285.65pt;height:92.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" filled="f" stroked="f">
                <v:textbox>
                  <w:txbxContent>
                    <w:p w:rsidR="00385645" w:rsidRPr="00486B27" w:rsidRDefault="00290D8D" w:rsidP="00385645">
                      <w:pPr>
                        <w:spacing w:after="60"/>
                        <w:jc w:val="center"/>
                        <w:rPr>
                          <w:rFonts w:ascii="Century Gothic" w:hAnsi="Century Gothic"/>
                          <w:b/>
                          <w:color w:val="595959" w:themeColor="text1" w:themeTint="A6"/>
                          <w:sz w:val="24"/>
                          <w:szCs w:val="24"/>
                        </w:rPr>
                      </w:pPr>
                      <w:r>
                        <w:rPr>
                          <w:rFonts w:ascii="Century Gothic" w:hAnsi="Century Gothic"/>
                          <w:b/>
                          <w:color w:val="595959" w:themeColor="text1" w:themeTint="A6"/>
                          <w:sz w:val="24"/>
                          <w:szCs w:val="24"/>
                        </w:rPr>
                        <w:t>Company 2</w:t>
                      </w:r>
                      <w:r w:rsidR="00385645" w:rsidRPr="00486B27">
                        <w:rPr>
                          <w:rFonts w:ascii="Century Gothic" w:hAnsi="Century Gothic"/>
                          <w:b/>
                          <w:color w:val="595959" w:themeColor="text1" w:themeTint="A6"/>
                          <w:sz w:val="24"/>
                          <w:szCs w:val="24"/>
                        </w:rPr>
                        <w:t xml:space="preserve"> S.A. de C.V.:</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385645" w:rsidRPr="00486B27" w:rsidRDefault="00385645" w:rsidP="00385645">
                      <w:pPr>
                        <w:spacing w:after="60"/>
                        <w:jc w:val="center"/>
                        <w:rPr>
                          <w:rFonts w:ascii="Century Gothic" w:hAnsi="Century Gothic"/>
                          <w:i/>
                          <w:color w:val="595959" w:themeColor="text1" w:themeTint="A6"/>
                          <w:sz w:val="20"/>
                          <w:szCs w:val="20"/>
                        </w:rPr>
                      </w:pPr>
                    </w:p>
                    <w:p w:rsidR="00385645" w:rsidRPr="00486B27" w:rsidRDefault="00385645" w:rsidP="00385645">
                      <w:pPr>
                        <w:spacing w:after="60"/>
                        <w:jc w:val="center"/>
                        <w:rPr>
                          <w:rFonts w:ascii="Century Gothic" w:hAnsi="Century Gothic"/>
                          <w:i/>
                          <w:color w:val="595959" w:themeColor="text1" w:themeTint="A6"/>
                          <w:sz w:val="20"/>
                          <w:szCs w:val="20"/>
                        </w:rPr>
                      </w:pPr>
                    </w:p>
                  </w:txbxContent>
                </v:textbox>
                <w10:wrap anchorx="margin"/>
              </v:shape>
            </w:pict>
          </mc:Fallback>
        </mc:AlternateContent>
      </w:r>
      <w:r w:rsidR="005706D7">
        <w:rPr>
          <w:noProof/>
          <w:lang w:val="es-MX" w:eastAsia="es-MX"/>
        </w:rPr>
        <mc:AlternateContent>
          <mc:Choice Requires="wps">
            <w:drawing>
              <wp:anchor distT="0" distB="0" distL="114300" distR="114300" simplePos="0" relativeHeight="251751424" behindDoc="0" locked="0" layoutInCell="1" allowOverlap="1" wp14:anchorId="5FA57423" wp14:editId="69653E33">
                <wp:simplePos x="0" y="0"/>
                <wp:positionH relativeFrom="column">
                  <wp:posOffset>3017520</wp:posOffset>
                </wp:positionH>
                <wp:positionV relativeFrom="paragraph">
                  <wp:posOffset>6710045</wp:posOffset>
                </wp:positionV>
                <wp:extent cx="3359150" cy="0"/>
                <wp:effectExtent l="0" t="0" r="31750" b="19050"/>
                <wp:wrapNone/>
                <wp:docPr id="288" name="Conector recto 288"/>
                <wp:cNvGraphicFramePr/>
                <a:graphic xmlns:a="http://schemas.openxmlformats.org/drawingml/2006/main">
                  <a:graphicData uri="http://schemas.microsoft.com/office/word/2010/wordprocessingShape">
                    <wps:wsp>
                      <wps:cNvCnPr/>
                      <wps:spPr>
                        <a:xfrm>
                          <a:off x="0" y="0"/>
                          <a:ext cx="3359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B4B2A" id="Conector recto 28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pt,528.35pt" to="502.1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" strokecolor="black [3200]" strokeweight=".5pt">
                <v:stroke joinstyle="miter"/>
              </v:line>
            </w:pict>
          </mc:Fallback>
        </mc:AlternateContent>
      </w:r>
      <w:r w:rsidR="005706D7" w:rsidRPr="00953C4A">
        <w:rPr>
          <w:noProof/>
          <w:lang w:val="es-MX" w:eastAsia="es-MX"/>
        </w:rPr>
        <mc:AlternateContent>
          <mc:Choice Requires="wps">
            <w:drawing>
              <wp:anchor distT="45720" distB="45720" distL="114300" distR="114300" simplePos="0" relativeHeight="251746304" behindDoc="0" locked="0" layoutInCell="1" allowOverlap="1" wp14:anchorId="6C102269" wp14:editId="420507F6">
                <wp:simplePos x="0" y="0"/>
                <wp:positionH relativeFrom="page">
                  <wp:posOffset>3999230</wp:posOffset>
                </wp:positionH>
                <wp:positionV relativeFrom="paragraph">
                  <wp:posOffset>5866130</wp:posOffset>
                </wp:positionV>
                <wp:extent cx="3281045" cy="698500"/>
                <wp:effectExtent l="0" t="0" r="0" b="6350"/>
                <wp:wrapSquare wrapText="bothSides"/>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698500"/>
                        </a:xfrm>
                        <a:prstGeom prst="rect">
                          <a:avLst/>
                        </a:prstGeom>
                        <a:ln>
                          <a:noFill/>
                          <a:headEnd/>
                          <a:tailEnd/>
                        </a:ln>
                      </wps:spPr>
                      <wps:style>
                        <a:lnRef idx="1">
                          <a:schemeClr val="accent3"/>
                        </a:lnRef>
                        <a:fillRef idx="2">
                          <a:schemeClr val="accent3"/>
                        </a:fillRef>
                        <a:effectRef idx="1">
                          <a:schemeClr val="accent3"/>
                        </a:effectRef>
                        <a:fontRef idx="minor">
                          <a:schemeClr val="dk1"/>
                        </a:fontRef>
                      </wps:style>
                      <wps:txbx>
                        <w:txbxContent>
                          <w:p w:rsidR="00653052" w:rsidRPr="00653052" w:rsidRDefault="00290D8D" w:rsidP="00385645">
                            <w:pPr>
                              <w:spacing w:after="0"/>
                              <w:jc w:val="center"/>
                              <w:rPr>
                                <w:rFonts w:ascii="Century Gothic" w:hAnsi="Century Gothic"/>
                                <w:b/>
                                <w:color w:val="4C4C4C"/>
                                <w:sz w:val="24"/>
                                <w:szCs w:val="24"/>
                              </w:rPr>
                            </w:pPr>
                            <w:r>
                              <w:rPr>
                                <w:rFonts w:ascii="Century Gothic" w:hAnsi="Century Gothic"/>
                                <w:b/>
                                <w:color w:val="4C4C4C"/>
                                <w:sz w:val="24"/>
                                <w:szCs w:val="24"/>
                              </w:rPr>
                              <w:t>Accomplishments</w:t>
                            </w:r>
                          </w:p>
                          <w:p w:rsidR="00653052" w:rsidRPr="00653052" w:rsidRDefault="00290D8D" w:rsidP="00385645">
                            <w:pPr>
                              <w:spacing w:after="0"/>
                              <w:jc w:val="center"/>
                              <w:rPr>
                                <w:rFonts w:ascii="Century Gothic" w:hAnsi="Century Gothic"/>
                                <w:i/>
                                <w:color w:val="4C4C4C"/>
                              </w:rPr>
                            </w:pPr>
                            <w:r>
                              <w:rPr>
                                <w:rFonts w:ascii="Century Gothic" w:hAnsi="Century Gothic"/>
                                <w:color w:val="4C4C4C"/>
                              </w:rPr>
                              <w:t>Describe one or two main goals/objectives achieved while working for this Company.</w:t>
                            </w:r>
                          </w:p>
                          <w:p w:rsidR="00653052" w:rsidRPr="00653052" w:rsidRDefault="00653052" w:rsidP="00653052">
                            <w:pPr>
                              <w:spacing w:after="60"/>
                              <w:jc w:val="center"/>
                              <w:rPr>
                                <w:rFonts w:ascii="Century Gothic" w:hAnsi="Century Gothic"/>
                                <w:i/>
                                <w:color w:val="4C4C4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02269" id="_x0000_s1030" type="#_x0000_t202" style="position:absolute;margin-left:314.9pt;margin-top:461.9pt;width:258.35pt;height:55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" fillcolor="#c3c3c3 [2166]" stroked="f" strokeweight=".5pt">
                <v:fill color2="#b6b6b6 [2614]" rotate="t" colors="0 #d2d2d2;.5 #c8c8c8;1 silver" focus="100%" type="gradient">
                  <o:fill v:ext="view" type="gradientUnscaled"/>
                </v:fill>
                <v:textbox>
                  <w:txbxContent>
                    <w:p w:rsidR="00653052" w:rsidRPr="00653052" w:rsidRDefault="00290D8D" w:rsidP="00385645">
                      <w:pPr>
                        <w:spacing w:after="0"/>
                        <w:jc w:val="center"/>
                        <w:rPr>
                          <w:rFonts w:ascii="Century Gothic" w:hAnsi="Century Gothic"/>
                          <w:b/>
                          <w:color w:val="4C4C4C"/>
                          <w:sz w:val="24"/>
                          <w:szCs w:val="24"/>
                        </w:rPr>
                      </w:pPr>
                      <w:r>
                        <w:rPr>
                          <w:rFonts w:ascii="Century Gothic" w:hAnsi="Century Gothic"/>
                          <w:b/>
                          <w:color w:val="4C4C4C"/>
                          <w:sz w:val="24"/>
                          <w:szCs w:val="24"/>
                        </w:rPr>
                        <w:t>Accomplishments</w:t>
                      </w:r>
                    </w:p>
                    <w:p w:rsidR="00653052" w:rsidRPr="00653052" w:rsidRDefault="00290D8D" w:rsidP="00385645">
                      <w:pPr>
                        <w:spacing w:after="0"/>
                        <w:jc w:val="center"/>
                        <w:rPr>
                          <w:rFonts w:ascii="Century Gothic" w:hAnsi="Century Gothic"/>
                          <w:i/>
                          <w:color w:val="4C4C4C"/>
                        </w:rPr>
                      </w:pPr>
                      <w:r>
                        <w:rPr>
                          <w:rFonts w:ascii="Century Gothic" w:hAnsi="Century Gothic"/>
                          <w:color w:val="4C4C4C"/>
                        </w:rPr>
                        <w:t>Describe one or two main goals/objectives achieved while working for this Company.</w:t>
                      </w:r>
                    </w:p>
                    <w:p w:rsidR="00653052" w:rsidRPr="00653052" w:rsidRDefault="00653052" w:rsidP="00653052">
                      <w:pPr>
                        <w:spacing w:after="60"/>
                        <w:jc w:val="center"/>
                        <w:rPr>
                          <w:rFonts w:ascii="Century Gothic" w:hAnsi="Century Gothic"/>
                          <w:i/>
                          <w:color w:val="4C4C4C"/>
                          <w:sz w:val="20"/>
                          <w:szCs w:val="20"/>
                        </w:rPr>
                      </w:pPr>
                    </w:p>
                  </w:txbxContent>
                </v:textbox>
                <w10:wrap type="square" anchorx="page"/>
              </v:shape>
            </w:pict>
          </mc:Fallback>
        </mc:AlternateContent>
      </w:r>
      <w:r w:rsidR="005706D7">
        <w:rPr>
          <w:noProof/>
          <w:lang w:val="es-MX" w:eastAsia="es-MX"/>
        </w:rPr>
        <mc:AlternateContent>
          <mc:Choice Requires="wps">
            <w:drawing>
              <wp:anchor distT="0" distB="0" distL="114300" distR="114300" simplePos="0" relativeHeight="251667456" behindDoc="0" locked="0" layoutInCell="1" allowOverlap="1" wp14:anchorId="560F3EE9" wp14:editId="21ED429E">
                <wp:simplePos x="0" y="0"/>
                <wp:positionH relativeFrom="column">
                  <wp:posOffset>2870835</wp:posOffset>
                </wp:positionH>
                <wp:positionV relativeFrom="paragraph">
                  <wp:posOffset>4629151</wp:posOffset>
                </wp:positionV>
                <wp:extent cx="0" cy="4710430"/>
                <wp:effectExtent l="0" t="0" r="19050" b="33020"/>
                <wp:wrapNone/>
                <wp:docPr id="19" name="Conector recto 19"/>
                <wp:cNvGraphicFramePr/>
                <a:graphic xmlns:a="http://schemas.openxmlformats.org/drawingml/2006/main">
                  <a:graphicData uri="http://schemas.microsoft.com/office/word/2010/wordprocessingShape">
                    <wps:wsp>
                      <wps:cNvCnPr/>
                      <wps:spPr>
                        <a:xfrm>
                          <a:off x="0" y="0"/>
                          <a:ext cx="0" cy="471043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3BC12" id="Conector recto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364.5pt" to="226.0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" strokecolor="black [3200]" strokeweight=".5pt">
                <v:stroke joinstyle="miter"/>
              </v:line>
            </w:pict>
          </mc:Fallback>
        </mc:AlternateContent>
      </w:r>
      <w:r w:rsidR="005706D7">
        <w:rPr>
          <w:noProof/>
          <w:lang w:val="es-MX" w:eastAsia="es-MX"/>
        </w:rPr>
        <mc:AlternateContent>
          <mc:Choice Requires="wpg">
            <w:drawing>
              <wp:anchor distT="0" distB="0" distL="114300" distR="114300" simplePos="0" relativeHeight="251743232" behindDoc="0" locked="0" layoutInCell="1" allowOverlap="1" wp14:anchorId="2621764D" wp14:editId="6CC425B6">
                <wp:simplePos x="0" y="0"/>
                <wp:positionH relativeFrom="column">
                  <wp:posOffset>2868295</wp:posOffset>
                </wp:positionH>
                <wp:positionV relativeFrom="paragraph">
                  <wp:posOffset>5217160</wp:posOffset>
                </wp:positionV>
                <wp:extent cx="220345" cy="480060"/>
                <wp:effectExtent l="0" t="0" r="27305" b="15240"/>
                <wp:wrapNone/>
                <wp:docPr id="223" name="Grupo 223"/>
                <wp:cNvGraphicFramePr/>
                <a:graphic xmlns:a="http://schemas.openxmlformats.org/drawingml/2006/main">
                  <a:graphicData uri="http://schemas.microsoft.com/office/word/2010/wordprocessingGroup">
                    <wpg:wgp>
                      <wpg:cNvGrpSpPr/>
                      <wpg:grpSpPr>
                        <a:xfrm>
                          <a:off x="0" y="0"/>
                          <a:ext cx="220345" cy="480060"/>
                          <a:chOff x="0" y="0"/>
                          <a:chExt cx="220345" cy="480322"/>
                        </a:xfrm>
                      </wpg:grpSpPr>
                      <wps:wsp>
                        <wps:cNvPr id="209" name="Conector recto 209"/>
                        <wps:cNvCnPr/>
                        <wps:spPr>
                          <a:xfrm>
                            <a:off x="0" y="40341"/>
                            <a:ext cx="18034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11" name="Conector recto 211"/>
                        <wps:cNvCnPr/>
                        <wps:spPr>
                          <a:xfrm>
                            <a:off x="0" y="228600"/>
                            <a:ext cx="18034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12" name="Conector recto 212"/>
                        <wps:cNvCnPr/>
                        <wps:spPr>
                          <a:xfrm>
                            <a:off x="0" y="448235"/>
                            <a:ext cx="180870" cy="0"/>
                          </a:xfrm>
                          <a:prstGeom prst="line">
                            <a:avLst/>
                          </a:prstGeom>
                          <a:ln/>
                        </wps:spPr>
                        <wps:style>
                          <a:lnRef idx="2">
                            <a:schemeClr val="dk1"/>
                          </a:lnRef>
                          <a:fillRef idx="1">
                            <a:schemeClr val="lt1"/>
                          </a:fillRef>
                          <a:effectRef idx="0">
                            <a:schemeClr val="dk1"/>
                          </a:effectRef>
                          <a:fontRef idx="minor">
                            <a:schemeClr val="dk1"/>
                          </a:fontRef>
                        </wps:style>
                        <wps:bodyPr/>
                      </wps:wsp>
                      <wps:wsp>
                        <wps:cNvPr id="213" name="Elipse 213"/>
                        <wps:cNvSpPr/>
                        <wps:spPr>
                          <a:xfrm>
                            <a:off x="152400" y="0"/>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Elipse 214"/>
                        <wps:cNvSpPr/>
                        <wps:spPr>
                          <a:xfrm>
                            <a:off x="152400" y="192741"/>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Elipse 215"/>
                        <wps:cNvSpPr/>
                        <wps:spPr>
                          <a:xfrm>
                            <a:off x="152400" y="412377"/>
                            <a:ext cx="67945" cy="6794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081045" id="Grupo 223" o:spid="_x0000_s1026" style="position:absolute;margin-left:225.85pt;margin-top:410.8pt;width:17.35pt;height:37.8pt;z-index:251743232" coordsize="220345,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">
                <v:line id="Conector recto 209" o:spid="_x0000_s1027" style="position:absolute;visibility:visible;mso-wrap-style:square" from="0,40341" to="180340,4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5nsQAAADcAAAADwAAAGRycy9kb3ducmV2LnhtbESPQWvCQBSE7wX/w/IEb3VXD1qjq4gg&#10;9CQmVcTbI/tMgtm3IbtN4r/vFgo9DjPzDbPZDbYWHbW+cqxhNlUgiHNnKi40XL6O7x8gfEA2WDsm&#10;DS/ysNuO3jaYGNdzSl0WChEh7BPUUIbQJFL6vCSLfuoa4ug9XGsxRNkW0rTYR7it5VyphbRYcVwo&#10;saFDSfkz+7Ya9q+lMufudvLZ/Zgub0Od9vaq9WQ87NcgAg3hP/zX/jQa5moF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LmexAAAANwAAAAPAAAAAAAAAAAA&#10;AAAAAKECAABkcnMvZG93bnJldi54bWxQSwUGAAAAAAQABAD5AAAAkgMAAAAA&#10;" filled="t" fillcolor="white [3201]" strokecolor="black [3200]" strokeweight="1pt">
                  <v:stroke joinstyle="miter"/>
                </v:line>
                <v:line id="Conector recto 211" o:spid="_x0000_s1028" style="position:absolute;visibility:visible;mso-wrap-style:square" from="0,228600" to="18034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jRcMAAADcAAAADwAAAGRycy9kb3ducmV2LnhtbESPQYvCMBSE78L+h/CEvWlaD6t0jSKC&#10;sCfZVqXs7dE822LzUprY1n+/EQSPw8x8w6y3o2lET52rLSuI5xEI4sLqmksF59NhtgLhPLLGxjIp&#10;eJCD7eZjssZE24FT6jNfigBhl6CCyvs2kdIVFRl0c9sSB+9qO4M+yK6UusMhwE0jF1H0JQ3WHBYq&#10;bGlfUXHL7kbB7rGM9G+fH132d0iX+dikg7ko9Tkdd98gPI3+HX61f7SCRRzD8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I0XDAAAA3AAAAA8AAAAAAAAAAAAA&#10;AAAAoQIAAGRycy9kb3ducmV2LnhtbFBLBQYAAAAABAAEAPkAAACRAwAAAAA=&#10;" filled="t" fillcolor="white [3201]" strokecolor="black [3200]" strokeweight="1pt">
                  <v:stroke joinstyle="miter"/>
                </v:line>
                <v:line id="Conector recto 212" o:spid="_x0000_s1029" style="position:absolute;visibility:visible;mso-wrap-style:square" from="0,448235" to="180870,44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9MsQAAADcAAAADwAAAGRycy9kb3ducmV2LnhtbESPzWrDMBCE74W8g9hCbrUcH5LiWAmh&#10;YMipxG5DyG2xtraptTKW6p+3jwqFHoeZ+YbJjrPpxEiDay0r2EQxCOLK6pZrBZ8f+csrCOeRNXaW&#10;ScFCDo6H1VOGqbYTFzSWvhYBwi5FBY33fSqlqxoy6CLbEwfvyw4GfZBDLfWAU4CbTiZxvJUGWw4L&#10;Dfb01lD1Xf4YBadlF+vLeHt35T0vdre5KyZzVWr9PJ/2IDzN/j/81z5rBckmgd8z4QjIw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b0yxAAAANwAAAAPAAAAAAAAAAAA&#10;AAAAAKECAABkcnMvZG93bnJldi54bWxQSwUGAAAAAAQABAD5AAAAkgMAAAAA&#10;" filled="t" fillcolor="white [3201]" strokecolor="black [3200]" strokeweight="1pt">
                  <v:stroke joinstyle="miter"/>
                </v:line>
                <v:oval id="Elipse 213" o:spid="_x0000_s1030" style="position:absolute;left:152400;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0sMA&#10;AADcAAAADwAAAGRycy9kb3ducmV2LnhtbESPwWrDMBBE74H+g9hCLyGRkkAoTmQTSgu9xgmU3rbW&#10;xjK2VsZSHbdfHwUKPQ4z84bZF5PrxEhDaDxrWC0VCOLKm4ZrDefT2+IZRIjIBjvPpOGHAhT5w2yP&#10;mfFXPtJYxlokCIcMNdgY+0zKUFlyGJa+J07exQ8OY5JDLc2A1wR3nVwrtZUOG04LFnt6sVS15bfT&#10;UKq2JDnH38+RlD199a/8IVutnx6nww5EpCn+h//a70bDerWB+5l0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M+0sMAAADcAAAADwAAAAAAAAAAAAAAAACYAgAAZHJzL2Rv&#10;d25yZXYueG1sUEsFBgAAAAAEAAQA9QAAAIgDAAAAAA==&#10;" fillcolor="white [3201]" strokecolor="black [3200]" strokeweight="1pt">
                  <v:stroke joinstyle="miter"/>
                </v:oval>
                <v:oval id="Elipse 214" o:spid="_x0000_s1031" style="position:absolute;left:152400;top:192741;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mpsMA&#10;AADcAAAADwAAAGRycy9kb3ducmV2LnhtbESPwWrDMBBE74H+g9hCLyGREkIoTmQTSgu9xgmU3rbW&#10;xjK2VsZSHbdfHwUKPQ4z84bZF5PrxEhDaDxrWC0VCOLKm4ZrDefT2+IZRIjIBjvPpOGHAhT5w2yP&#10;mfFXPtJYxlokCIcMNdgY+0zKUFlyGJa+J07exQ8OY5JDLc2A1wR3nVwrtZUOG04LFnt6sVS15bfT&#10;UKq2JDnH38+RlD199a/8IVutnx6nww5EpCn+h//a70bDerWB+5l0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mpsMAAADcAAAADwAAAAAAAAAAAAAAAACYAgAAZHJzL2Rv&#10;d25yZXYueG1sUEsFBgAAAAAEAAQA9QAAAIgDAAAAAA==&#10;" fillcolor="white [3201]" strokecolor="black [3200]" strokeweight="1pt">
                  <v:stroke joinstyle="miter"/>
                </v:oval>
                <v:oval id="Elipse 215" o:spid="_x0000_s1032" style="position:absolute;left:152400;top:412377;width:67945;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DPcMA&#10;AADcAAAADwAAAGRycy9kb3ducmV2LnhtbESPwWrDMBBE74H+g9hCLyGREkgoTmQTSgu9xgmU3rbW&#10;xjK2VsZSHbdfHwUKPQ4z84bZF5PrxEhDaDxrWC0VCOLKm4ZrDefT2+IZRIjIBjvPpOGHAhT5w2yP&#10;mfFXPtJYxlokCIcMNdgY+0zKUFlyGJa+J07exQ8OY5JDLc2A1wR3nVwrtZUOG04LFnt6sVS15bfT&#10;UKq2JDnH38+RlD199a/8IVutnx6nww5EpCn+h//a70bDerWB+5l0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YDPcMAAADcAAAADwAAAAAAAAAAAAAAAACYAgAAZHJzL2Rv&#10;d25yZXYueG1sUEsFBgAAAAAEAAQA9QAAAIgDAAAAAA==&#10;" fillcolor="white [3201]" strokecolor="black [3200]" strokeweight="1pt">
                  <v:stroke joinstyle="miter"/>
                </v:oval>
              </v:group>
            </w:pict>
          </mc:Fallback>
        </mc:AlternateContent>
      </w:r>
      <w:r w:rsidR="005706D7" w:rsidRPr="00953C4A">
        <w:rPr>
          <w:noProof/>
          <w:lang w:val="es-MX" w:eastAsia="es-MX"/>
        </w:rPr>
        <mc:AlternateContent>
          <mc:Choice Requires="wps">
            <w:drawing>
              <wp:anchor distT="45720" distB="45720" distL="114300" distR="114300" simplePos="0" relativeHeight="251731968" behindDoc="0" locked="0" layoutInCell="1" allowOverlap="1" wp14:anchorId="3BE7AABB" wp14:editId="418DAC43">
                <wp:simplePos x="0" y="0"/>
                <wp:positionH relativeFrom="margin">
                  <wp:posOffset>2954020</wp:posOffset>
                </wp:positionH>
                <wp:positionV relativeFrom="paragraph">
                  <wp:posOffset>4881245</wp:posOffset>
                </wp:positionV>
                <wp:extent cx="3627755" cy="1175385"/>
                <wp:effectExtent l="0" t="0" r="0" b="571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175385"/>
                        </a:xfrm>
                        <a:prstGeom prst="rect">
                          <a:avLst/>
                        </a:prstGeom>
                        <a:noFill/>
                        <a:ln w="9525">
                          <a:noFill/>
                          <a:miter lim="800000"/>
                          <a:headEnd/>
                          <a:tailEnd/>
                        </a:ln>
                      </wps:spPr>
                      <wps:txbx>
                        <w:txbxContent>
                          <w:p w:rsidR="00C860D3" w:rsidRPr="00FB2FC8" w:rsidRDefault="002D1220" w:rsidP="00A27777">
                            <w:pPr>
                              <w:spacing w:after="60"/>
                              <w:jc w:val="center"/>
                              <w:rPr>
                                <w:rFonts w:ascii="Century Gothic" w:hAnsi="Century Gothic"/>
                                <w:b/>
                                <w:color w:val="595959" w:themeColor="text1" w:themeTint="A6"/>
                                <w:sz w:val="24"/>
                                <w:szCs w:val="24"/>
                              </w:rPr>
                            </w:pPr>
                            <w:r>
                              <w:rPr>
                                <w:rFonts w:ascii="Century Gothic" w:hAnsi="Century Gothic"/>
                                <w:b/>
                                <w:color w:val="595959" w:themeColor="text1" w:themeTint="A6"/>
                                <w:sz w:val="24"/>
                                <w:szCs w:val="24"/>
                              </w:rPr>
                              <w:t>Company 1</w:t>
                            </w:r>
                            <w:r w:rsidR="00C860D3" w:rsidRPr="00FB2FC8">
                              <w:rPr>
                                <w:rFonts w:ascii="Century Gothic" w:hAnsi="Century Gothic"/>
                                <w:b/>
                                <w:color w:val="595959" w:themeColor="text1" w:themeTint="A6"/>
                                <w:sz w:val="24"/>
                                <w:szCs w:val="24"/>
                              </w:rPr>
                              <w:t xml:space="preserve"> S.A. de C.V.:</w:t>
                            </w:r>
                          </w:p>
                          <w:p w:rsidR="00C860D3" w:rsidRPr="00FB2FC8" w:rsidRDefault="00290D8D" w:rsidP="00A27777">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A27777" w:rsidRPr="00FB2FC8" w:rsidRDefault="00A27777" w:rsidP="00A27777">
                            <w:pPr>
                              <w:spacing w:after="60"/>
                              <w:jc w:val="center"/>
                              <w:rPr>
                                <w:rFonts w:ascii="Century Gothic" w:hAnsi="Century Gothic"/>
                                <w:i/>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7AABB" id="_x0000_s1031" type="#_x0000_t202" style="position:absolute;margin-left:232.6pt;margin-top:384.35pt;width:285.65pt;height:92.5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" filled="f" stroked="f">
                <v:textbox>
                  <w:txbxContent>
                    <w:p w:rsidR="00C860D3" w:rsidRPr="00FB2FC8" w:rsidRDefault="002D1220" w:rsidP="00A27777">
                      <w:pPr>
                        <w:spacing w:after="60"/>
                        <w:jc w:val="center"/>
                        <w:rPr>
                          <w:rFonts w:ascii="Century Gothic" w:hAnsi="Century Gothic"/>
                          <w:b/>
                          <w:color w:val="595959" w:themeColor="text1" w:themeTint="A6"/>
                          <w:sz w:val="24"/>
                          <w:szCs w:val="24"/>
                        </w:rPr>
                      </w:pPr>
                      <w:r>
                        <w:rPr>
                          <w:rFonts w:ascii="Century Gothic" w:hAnsi="Century Gothic"/>
                          <w:b/>
                          <w:color w:val="595959" w:themeColor="text1" w:themeTint="A6"/>
                          <w:sz w:val="24"/>
                          <w:szCs w:val="24"/>
                        </w:rPr>
                        <w:t>Company 1</w:t>
                      </w:r>
                      <w:r w:rsidR="00C860D3" w:rsidRPr="00FB2FC8">
                        <w:rPr>
                          <w:rFonts w:ascii="Century Gothic" w:hAnsi="Century Gothic"/>
                          <w:b/>
                          <w:color w:val="595959" w:themeColor="text1" w:themeTint="A6"/>
                          <w:sz w:val="24"/>
                          <w:szCs w:val="24"/>
                        </w:rPr>
                        <w:t xml:space="preserve"> S.A. de C.V.:</w:t>
                      </w:r>
                    </w:p>
                    <w:p w:rsidR="00C860D3" w:rsidRPr="00FB2FC8" w:rsidRDefault="00290D8D" w:rsidP="00A27777">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290D8D" w:rsidRPr="00FB2FC8" w:rsidRDefault="00290D8D" w:rsidP="00290D8D">
                      <w:pPr>
                        <w:spacing w:after="60"/>
                        <w:jc w:val="center"/>
                        <w:rPr>
                          <w:rFonts w:ascii="Century Gothic" w:hAnsi="Century Gothic"/>
                          <w:i/>
                          <w:color w:val="595959" w:themeColor="text1" w:themeTint="A6"/>
                          <w:sz w:val="20"/>
                          <w:szCs w:val="20"/>
                        </w:rPr>
                      </w:pPr>
                      <w:r>
                        <w:rPr>
                          <w:rFonts w:ascii="Century Gothic" w:hAnsi="Century Gothic"/>
                          <w:i/>
                          <w:color w:val="595959" w:themeColor="text1" w:themeTint="A6"/>
                          <w:sz w:val="20"/>
                          <w:szCs w:val="20"/>
                        </w:rPr>
                        <w:t>Describe activities and responsabilities</w:t>
                      </w:r>
                    </w:p>
                    <w:p w:rsidR="00A27777" w:rsidRPr="00FB2FC8" w:rsidRDefault="00A27777" w:rsidP="00A27777">
                      <w:pPr>
                        <w:spacing w:after="60"/>
                        <w:jc w:val="center"/>
                        <w:rPr>
                          <w:rFonts w:ascii="Century Gothic" w:hAnsi="Century Gothic"/>
                          <w:i/>
                          <w:color w:val="595959" w:themeColor="text1" w:themeTint="A6"/>
                          <w:sz w:val="20"/>
                          <w:szCs w:val="20"/>
                        </w:rPr>
                      </w:pPr>
                    </w:p>
                  </w:txbxContent>
                </v:textbox>
                <w10:wrap type="square" anchorx="margin"/>
              </v:shape>
            </w:pict>
          </mc:Fallback>
        </mc:AlternateContent>
      </w:r>
      <w:r w:rsidR="005706D7">
        <w:rPr>
          <w:noProof/>
          <w:lang w:val="es-MX" w:eastAsia="es-MX"/>
        </w:rPr>
        <mc:AlternateContent>
          <mc:Choice Requires="wps">
            <w:drawing>
              <wp:anchor distT="0" distB="0" distL="114300" distR="114300" simplePos="0" relativeHeight="251750400" behindDoc="0" locked="0" layoutInCell="1" allowOverlap="1" wp14:anchorId="7316687E" wp14:editId="3DB3A807">
                <wp:simplePos x="0" y="0"/>
                <wp:positionH relativeFrom="column">
                  <wp:posOffset>3246755</wp:posOffset>
                </wp:positionH>
                <wp:positionV relativeFrom="paragraph">
                  <wp:posOffset>4570095</wp:posOffset>
                </wp:positionV>
                <wp:extent cx="2891790" cy="262255"/>
                <wp:effectExtent l="0" t="0" r="22860" b="23495"/>
                <wp:wrapNone/>
                <wp:docPr id="222" name="Proceso alternativo 222"/>
                <wp:cNvGraphicFramePr/>
                <a:graphic xmlns:a="http://schemas.openxmlformats.org/drawingml/2006/main">
                  <a:graphicData uri="http://schemas.microsoft.com/office/word/2010/wordprocessingShape">
                    <wps:wsp>
                      <wps:cNvSpPr/>
                      <wps:spPr>
                        <a:xfrm>
                          <a:off x="0" y="0"/>
                          <a:ext cx="2891790" cy="262255"/>
                        </a:xfrm>
                        <a:prstGeom prst="flowChartAlternateProcess">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49AE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22" o:spid="_x0000_s1026" type="#_x0000_t176" style="position:absolute;margin-left:255.65pt;margin-top:359.85pt;width:227.7pt;height:20.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" fillcolor="#a5a5a5 [3206]" strokecolor="#525252 [1606]" strokeweight="1pt"/>
            </w:pict>
          </mc:Fallback>
        </mc:AlternateContent>
      </w:r>
      <w:r w:rsidR="005706D7" w:rsidRPr="00953C4A">
        <w:rPr>
          <w:noProof/>
          <w:lang w:val="es-MX" w:eastAsia="es-MX"/>
        </w:rPr>
        <mc:AlternateContent>
          <mc:Choice Requires="wps">
            <w:drawing>
              <wp:anchor distT="45720" distB="45720" distL="114300" distR="114300" simplePos="0" relativeHeight="251787264" behindDoc="0" locked="0" layoutInCell="1" allowOverlap="1" wp14:anchorId="3041F0EE" wp14:editId="6CC4B2E0">
                <wp:simplePos x="0" y="0"/>
                <wp:positionH relativeFrom="margin">
                  <wp:posOffset>-904875</wp:posOffset>
                </wp:positionH>
                <wp:positionV relativeFrom="paragraph">
                  <wp:posOffset>6581775</wp:posOffset>
                </wp:positionV>
                <wp:extent cx="3627755" cy="651510"/>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651510"/>
                        </a:xfrm>
                        <a:prstGeom prst="rect">
                          <a:avLst/>
                        </a:prstGeom>
                        <a:noFill/>
                        <a:ln w="9525">
                          <a:noFill/>
                          <a:miter lim="800000"/>
                          <a:headEnd/>
                          <a:tailEnd/>
                        </a:ln>
                      </wps:spPr>
                      <wps:txbx>
                        <w:txbxContent>
                          <w:p w:rsidR="005706D7" w:rsidRPr="00FB2FC8" w:rsidRDefault="005706D7" w:rsidP="005706D7">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5706D7" w:rsidRPr="00FB2FC8" w:rsidRDefault="005706D7" w:rsidP="005706D7">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1F0EE" id="_x0000_s1032" type="#_x0000_t202" style="position:absolute;margin-left:-71.25pt;margin-top:518.25pt;width:285.65pt;height:51.3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" filled="f" stroked="f">
                <v:textbox>
                  <w:txbxContent>
                    <w:p w:rsidR="005706D7" w:rsidRPr="00FB2FC8" w:rsidRDefault="005706D7" w:rsidP="005706D7">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5706D7" w:rsidRPr="00FB2FC8" w:rsidRDefault="005706D7" w:rsidP="005706D7">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v:textbox>
                <w10:wrap type="square" anchorx="margin"/>
              </v:shape>
            </w:pict>
          </mc:Fallback>
        </mc:AlternateContent>
      </w:r>
      <w:r w:rsidR="005706D7">
        <w:rPr>
          <w:noProof/>
          <w:lang w:val="es-MX" w:eastAsia="es-MX"/>
        </w:rPr>
        <mc:AlternateContent>
          <mc:Choice Requires="wps">
            <w:drawing>
              <wp:anchor distT="0" distB="0" distL="114300" distR="114300" simplePos="0" relativeHeight="251785216" behindDoc="0" locked="0" layoutInCell="1" allowOverlap="1" wp14:anchorId="510F221A" wp14:editId="4C9C1A7C">
                <wp:simplePos x="0" y="0"/>
                <wp:positionH relativeFrom="column">
                  <wp:posOffset>409575</wp:posOffset>
                </wp:positionH>
                <wp:positionV relativeFrom="paragraph">
                  <wp:posOffset>6172200</wp:posOffset>
                </wp:positionV>
                <wp:extent cx="1162050" cy="361950"/>
                <wp:effectExtent l="0" t="0" r="19050" b="19050"/>
                <wp:wrapNone/>
                <wp:docPr id="24" name="Terminador 24"/>
                <wp:cNvGraphicFramePr/>
                <a:graphic xmlns:a="http://schemas.openxmlformats.org/drawingml/2006/main">
                  <a:graphicData uri="http://schemas.microsoft.com/office/word/2010/wordprocessingShape">
                    <wps:wsp>
                      <wps:cNvSpPr/>
                      <wps:spPr>
                        <a:xfrm>
                          <a:off x="0" y="0"/>
                          <a:ext cx="1162050" cy="361950"/>
                        </a:xfrm>
                        <a:prstGeom prst="flowChartTerminator">
                          <a:avLst/>
                        </a:prstGeom>
                        <a:ln/>
                      </wps:spPr>
                      <wps:style>
                        <a:lnRef idx="3">
                          <a:schemeClr val="lt1"/>
                        </a:lnRef>
                        <a:fillRef idx="1">
                          <a:schemeClr val="accent3"/>
                        </a:fillRef>
                        <a:effectRef idx="1">
                          <a:schemeClr val="accent3"/>
                        </a:effectRef>
                        <a:fontRef idx="minor">
                          <a:schemeClr val="lt1"/>
                        </a:fontRef>
                      </wps:style>
                      <wps:txb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F221A" id="_x0000_t116" coordsize="21600,21600" o:spt="116" path="m3475,qx,10800,3475,21600l18125,21600qx21600,10800,18125,xe">
                <v:stroke joinstyle="miter"/>
                <v:path gradientshapeok="t" o:connecttype="rect" textboxrect="1018,3163,20582,18437"/>
              </v:shapetype>
              <v:shape id="Terminador 24" o:spid="_x0000_s1033" type="#_x0000_t116" style="position:absolute;margin-left:32.25pt;margin-top:486pt;width:91.5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" fillcolor="#a5a5a5 [3206]" strokecolor="white [3201]" strokeweight="1.5pt">
                <v:textbo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v:textbox>
              </v:shape>
            </w:pict>
          </mc:Fallback>
        </mc:AlternateContent>
      </w:r>
      <w:r w:rsidR="005706D7" w:rsidRPr="00953C4A">
        <w:rPr>
          <w:noProof/>
          <w:lang w:val="es-MX" w:eastAsia="es-MX"/>
        </w:rPr>
        <mc:AlternateContent>
          <mc:Choice Requires="wps">
            <w:drawing>
              <wp:anchor distT="45720" distB="45720" distL="114300" distR="114300" simplePos="0" relativeHeight="251683840" behindDoc="0" locked="0" layoutInCell="1" allowOverlap="1" wp14:anchorId="1BB0D520" wp14:editId="69ECEA70">
                <wp:simplePos x="0" y="0"/>
                <wp:positionH relativeFrom="margin">
                  <wp:posOffset>-897255</wp:posOffset>
                </wp:positionH>
                <wp:positionV relativeFrom="paragraph">
                  <wp:posOffset>5689600</wp:posOffset>
                </wp:positionV>
                <wp:extent cx="3627755" cy="651510"/>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651510"/>
                        </a:xfrm>
                        <a:prstGeom prst="rect">
                          <a:avLst/>
                        </a:prstGeom>
                        <a:noFill/>
                        <a:ln w="9525">
                          <a:noFill/>
                          <a:miter lim="800000"/>
                          <a:headEnd/>
                          <a:tailEnd/>
                        </a:ln>
                      </wps:spPr>
                      <wps:txbx>
                        <w:txbxContent>
                          <w:p w:rsidR="00953C4A" w:rsidRPr="00FB2FC8" w:rsidRDefault="00953C4A" w:rsidP="00953C4A">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953C4A" w:rsidRPr="00FB2FC8" w:rsidRDefault="00953C4A" w:rsidP="00953C4A">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0D520" id="_x0000_s1034" type="#_x0000_t202" style="position:absolute;margin-left:-70.65pt;margin-top:448pt;width:285.65pt;height:51.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" filled="f" stroked="f">
                <v:textbox>
                  <w:txbxContent>
                    <w:p w:rsidR="00953C4A" w:rsidRPr="00FB2FC8" w:rsidRDefault="00953C4A" w:rsidP="00953C4A">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953C4A" w:rsidRPr="00FB2FC8" w:rsidRDefault="00953C4A" w:rsidP="00953C4A">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v:textbox>
                <w10:wrap type="square" anchorx="margin"/>
              </v:shape>
            </w:pict>
          </mc:Fallback>
        </mc:AlternateContent>
      </w:r>
      <w:r w:rsidR="005706D7">
        <w:rPr>
          <w:noProof/>
          <w:lang w:val="es-MX" w:eastAsia="es-MX"/>
        </w:rPr>
        <mc:AlternateContent>
          <mc:Choice Requires="wps">
            <w:drawing>
              <wp:anchor distT="0" distB="0" distL="114300" distR="114300" simplePos="0" relativeHeight="251783168" behindDoc="0" locked="0" layoutInCell="1" allowOverlap="1" wp14:anchorId="40EAC545" wp14:editId="099EC834">
                <wp:simplePos x="0" y="0"/>
                <wp:positionH relativeFrom="column">
                  <wp:posOffset>409575</wp:posOffset>
                </wp:positionH>
                <wp:positionV relativeFrom="paragraph">
                  <wp:posOffset>5314950</wp:posOffset>
                </wp:positionV>
                <wp:extent cx="1162050" cy="361950"/>
                <wp:effectExtent l="0" t="0" r="19050" b="19050"/>
                <wp:wrapNone/>
                <wp:docPr id="23" name="Terminador 23"/>
                <wp:cNvGraphicFramePr/>
                <a:graphic xmlns:a="http://schemas.openxmlformats.org/drawingml/2006/main">
                  <a:graphicData uri="http://schemas.microsoft.com/office/word/2010/wordprocessingShape">
                    <wps:wsp>
                      <wps:cNvSpPr/>
                      <wps:spPr>
                        <a:xfrm>
                          <a:off x="0" y="0"/>
                          <a:ext cx="1162050" cy="361950"/>
                        </a:xfrm>
                        <a:prstGeom prst="flowChartTerminator">
                          <a:avLst/>
                        </a:prstGeom>
                        <a:ln/>
                      </wps:spPr>
                      <wps:style>
                        <a:lnRef idx="3">
                          <a:schemeClr val="lt1"/>
                        </a:lnRef>
                        <a:fillRef idx="1">
                          <a:schemeClr val="accent3"/>
                        </a:fillRef>
                        <a:effectRef idx="1">
                          <a:schemeClr val="accent3"/>
                        </a:effectRef>
                        <a:fontRef idx="minor">
                          <a:schemeClr val="lt1"/>
                        </a:fontRef>
                      </wps:style>
                      <wps:txb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C545" id="Terminador 23" o:spid="_x0000_s1035" type="#_x0000_t116" style="position:absolute;margin-left:32.25pt;margin-top:418.5pt;width:91.5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" fillcolor="#a5a5a5 [3206]" strokecolor="white [3201]" strokeweight="1.5pt">
                <v:textbo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v:textbox>
              </v:shape>
            </w:pict>
          </mc:Fallback>
        </mc:AlternateContent>
      </w:r>
      <w:r w:rsidR="005706D7">
        <w:rPr>
          <w:noProof/>
          <w:lang w:val="es-MX" w:eastAsia="es-MX"/>
        </w:rPr>
        <mc:AlternateContent>
          <mc:Choice Requires="wps">
            <w:drawing>
              <wp:anchor distT="0" distB="0" distL="114300" distR="114300" simplePos="0" relativeHeight="251674624" behindDoc="0" locked="0" layoutInCell="1" allowOverlap="1" wp14:anchorId="2B732817" wp14:editId="7BD5D2D8">
                <wp:simplePos x="0" y="0"/>
                <wp:positionH relativeFrom="column">
                  <wp:posOffset>400050</wp:posOffset>
                </wp:positionH>
                <wp:positionV relativeFrom="paragraph">
                  <wp:posOffset>4514850</wp:posOffset>
                </wp:positionV>
                <wp:extent cx="1162050" cy="361950"/>
                <wp:effectExtent l="0" t="0" r="19050" b="19050"/>
                <wp:wrapNone/>
                <wp:docPr id="26" name="Terminador 26"/>
                <wp:cNvGraphicFramePr/>
                <a:graphic xmlns:a="http://schemas.openxmlformats.org/drawingml/2006/main">
                  <a:graphicData uri="http://schemas.microsoft.com/office/word/2010/wordprocessingShape">
                    <wps:wsp>
                      <wps:cNvSpPr/>
                      <wps:spPr>
                        <a:xfrm>
                          <a:off x="0" y="0"/>
                          <a:ext cx="1162050" cy="361950"/>
                        </a:xfrm>
                        <a:prstGeom prst="flowChartTerminator">
                          <a:avLst/>
                        </a:prstGeom>
                        <a:ln/>
                      </wps:spPr>
                      <wps:style>
                        <a:lnRef idx="3">
                          <a:schemeClr val="lt1"/>
                        </a:lnRef>
                        <a:fillRef idx="1">
                          <a:schemeClr val="accent3"/>
                        </a:fillRef>
                        <a:effectRef idx="1">
                          <a:schemeClr val="accent3"/>
                        </a:effectRef>
                        <a:fontRef idx="minor">
                          <a:schemeClr val="lt1"/>
                        </a:fontRef>
                      </wps:style>
                      <wps:txb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2817" id="Terminador 26" o:spid="_x0000_s1036" type="#_x0000_t116" style="position:absolute;margin-left:31.5pt;margin-top:355.5pt;width:91.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" fillcolor="#a5a5a5 [3206]" strokecolor="white [3201]" strokeweight="1.5pt">
                <v:textbox>
                  <w:txbxContent>
                    <w:p w:rsidR="005706D7" w:rsidRPr="005706D7" w:rsidRDefault="005706D7" w:rsidP="005706D7">
                      <w:pPr>
                        <w:jc w:val="center"/>
                        <w:rPr>
                          <w:rFonts w:ascii="Century Gothic" w:hAnsi="Century Gothic"/>
                        </w:rPr>
                      </w:pPr>
                      <w:r w:rsidRPr="005706D7">
                        <w:rPr>
                          <w:rFonts w:ascii="Century Gothic" w:hAnsi="Century Gothic"/>
                        </w:rPr>
                        <w:t>2007 - 2009</w:t>
                      </w:r>
                    </w:p>
                  </w:txbxContent>
                </v:textbox>
              </v:shape>
            </w:pict>
          </mc:Fallback>
        </mc:AlternateContent>
      </w:r>
      <w:r w:rsidR="005706D7">
        <w:rPr>
          <w:noProof/>
          <w:lang w:val="es-MX" w:eastAsia="es-MX"/>
        </w:rPr>
        <mc:AlternateContent>
          <mc:Choice Requires="wps">
            <w:drawing>
              <wp:anchor distT="45720" distB="45720" distL="114300" distR="114300" simplePos="0" relativeHeight="251678720" behindDoc="0" locked="0" layoutInCell="1" allowOverlap="1" wp14:anchorId="5506962A" wp14:editId="78BBA019">
                <wp:simplePos x="0" y="0"/>
                <wp:positionH relativeFrom="margin">
                  <wp:posOffset>-897890</wp:posOffset>
                </wp:positionH>
                <wp:positionV relativeFrom="paragraph">
                  <wp:posOffset>4874895</wp:posOffset>
                </wp:positionV>
                <wp:extent cx="3627755" cy="651510"/>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651510"/>
                        </a:xfrm>
                        <a:prstGeom prst="rect">
                          <a:avLst/>
                        </a:prstGeom>
                        <a:noFill/>
                        <a:ln w="9525">
                          <a:noFill/>
                          <a:miter lim="800000"/>
                          <a:headEnd/>
                          <a:tailEnd/>
                        </a:ln>
                      </wps:spPr>
                      <wps:txbx>
                        <w:txbxContent>
                          <w:p w:rsidR="00953C4A" w:rsidRPr="00FB2FC8" w:rsidRDefault="00953C4A" w:rsidP="00953C4A">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953C4A" w:rsidRPr="00FB2FC8" w:rsidRDefault="00953C4A" w:rsidP="00953C4A">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962A" id="_x0000_s1037" type="#_x0000_t202" style="position:absolute;margin-left:-70.7pt;margin-top:383.85pt;width:285.65pt;height:51.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" filled="f" stroked="f">
                <v:textbox>
                  <w:txbxContent>
                    <w:p w:rsidR="00953C4A" w:rsidRPr="00FB2FC8" w:rsidRDefault="00953C4A" w:rsidP="00953C4A">
                      <w:pPr>
                        <w:spacing w:after="0"/>
                        <w:jc w:val="center"/>
                        <w:rPr>
                          <w:rFonts w:ascii="Century Gothic" w:hAnsi="Century Gothic"/>
                          <w:b/>
                          <w:color w:val="595959" w:themeColor="text1" w:themeTint="A6"/>
                          <w:sz w:val="24"/>
                          <w:szCs w:val="24"/>
                        </w:rPr>
                      </w:pPr>
                      <w:r w:rsidRPr="00FB2FC8">
                        <w:rPr>
                          <w:rFonts w:ascii="Century Gothic" w:hAnsi="Century Gothic"/>
                          <w:b/>
                          <w:color w:val="595959" w:themeColor="text1" w:themeTint="A6"/>
                          <w:sz w:val="24"/>
                          <w:szCs w:val="24"/>
                        </w:rPr>
                        <w:t>Grado Académico obtenido</w:t>
                      </w:r>
                    </w:p>
                    <w:p w:rsidR="00953C4A" w:rsidRPr="00FB2FC8" w:rsidRDefault="00953C4A" w:rsidP="00953C4A">
                      <w:pPr>
                        <w:spacing w:after="0"/>
                        <w:jc w:val="center"/>
                        <w:rPr>
                          <w:rFonts w:ascii="Century Gothic" w:hAnsi="Century Gothic"/>
                          <w:i/>
                          <w:color w:val="595959" w:themeColor="text1" w:themeTint="A6"/>
                        </w:rPr>
                      </w:pPr>
                      <w:r w:rsidRPr="00FB2FC8">
                        <w:rPr>
                          <w:rFonts w:ascii="Century Gothic" w:hAnsi="Century Gothic"/>
                          <w:i/>
                          <w:color w:val="595959" w:themeColor="text1" w:themeTint="A6"/>
                        </w:rPr>
                        <w:t>Institución; Documento: titulado, pasante, etc.</w:t>
                      </w:r>
                    </w:p>
                  </w:txbxContent>
                </v:textbox>
                <w10:wrap type="square" anchorx="margin"/>
              </v:shape>
            </w:pict>
          </mc:Fallback>
        </mc:AlternateContent>
      </w:r>
      <w:r w:rsidR="005706D7">
        <w:rPr>
          <w:noProof/>
          <w:lang w:val="es-MX" w:eastAsia="es-MX"/>
        </w:rPr>
        <mc:AlternateContent>
          <mc:Choice Requires="wps">
            <w:drawing>
              <wp:anchor distT="0" distB="0" distL="114300" distR="114300" simplePos="0" relativeHeight="251781120" behindDoc="0" locked="0" layoutInCell="1" allowOverlap="1" wp14:anchorId="50F9CCED" wp14:editId="1A378507">
                <wp:simplePos x="0" y="0"/>
                <wp:positionH relativeFrom="column">
                  <wp:posOffset>3219450</wp:posOffset>
                </wp:positionH>
                <wp:positionV relativeFrom="paragraph">
                  <wp:posOffset>4152900</wp:posOffset>
                </wp:positionV>
                <wp:extent cx="2905760" cy="274320"/>
                <wp:effectExtent l="0" t="0" r="27940" b="11430"/>
                <wp:wrapNone/>
                <wp:docPr id="14" name="Redondear rectángulo de esquina del mismo lado 14"/>
                <wp:cNvGraphicFramePr/>
                <a:graphic xmlns:a="http://schemas.openxmlformats.org/drawingml/2006/main">
                  <a:graphicData uri="http://schemas.microsoft.com/office/word/2010/wordprocessingShape">
                    <wps:wsp>
                      <wps:cNvSpPr/>
                      <wps:spPr>
                        <a:xfrm>
                          <a:off x="0" y="0"/>
                          <a:ext cx="2905760" cy="274320"/>
                        </a:xfrm>
                        <a:prstGeom prst="round2Same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706D7" w:rsidRPr="00374D45" w:rsidRDefault="002D1220" w:rsidP="005706D7">
                            <w:pPr>
                              <w:jc w:val="center"/>
                              <w:rPr>
                                <w:rFonts w:ascii="Century Gothic" w:hAnsi="Century Gothic"/>
                                <w:b/>
                              </w:rPr>
                            </w:pPr>
                            <w:r>
                              <w:rPr>
                                <w:rFonts w:ascii="Century Gothic" w:hAnsi="Century Gothic"/>
                                <w:b/>
                              </w:rPr>
                              <w:t>PROFESSIONAL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F9CCED" id="Redondear rectángulo de esquina del mismo lado 14" o:spid="_x0000_s1038" style="position:absolute;margin-left:253.5pt;margin-top:327pt;width:228.8pt;height:21.6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0576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" adj="-11796480,,5400" path="m45721,l2860039,v25251,,45721,20470,45721,45721l2905760,274320r,l,274320r,l,45721c,20470,20470,,45721,xe" fillcolor="#5b9bd5 [3204]" strokecolor="#1f4d78 [1604]" strokeweight="1pt">
                <v:stroke joinstyle="miter"/>
                <v:formulas/>
                <v:path arrowok="t" o:connecttype="custom" o:connectlocs="45721,0;2860039,0;2905760,45721;2905760,274320;2905760,274320;0,274320;0,274320;0,45721;45721,0" o:connectangles="0,0,0,0,0,0,0,0,0" textboxrect="0,0,2905760,274320"/>
                <v:textbox>
                  <w:txbxContent>
                    <w:p w:rsidR="005706D7" w:rsidRPr="00374D45" w:rsidRDefault="002D1220" w:rsidP="005706D7">
                      <w:pPr>
                        <w:jc w:val="center"/>
                        <w:rPr>
                          <w:rFonts w:ascii="Century Gothic" w:hAnsi="Century Gothic"/>
                          <w:b/>
                        </w:rPr>
                      </w:pPr>
                      <w:r>
                        <w:rPr>
                          <w:rFonts w:ascii="Century Gothic" w:hAnsi="Century Gothic"/>
                          <w:b/>
                        </w:rPr>
                        <w:t>PROFESSIONAL EXPERIENCE</w:t>
                      </w:r>
                    </w:p>
                  </w:txbxContent>
                </v:textbox>
              </v:shape>
            </w:pict>
          </mc:Fallback>
        </mc:AlternateContent>
      </w:r>
      <w:r w:rsidR="00374D45" w:rsidRPr="006F118F">
        <w:rPr>
          <w:noProof/>
          <w:lang w:val="es-MX" w:eastAsia="es-MX"/>
        </w:rPr>
        <mc:AlternateContent>
          <mc:Choice Requires="wps">
            <w:drawing>
              <wp:anchor distT="45720" distB="45720" distL="114300" distR="114300" simplePos="0" relativeHeight="251654144" behindDoc="0" locked="0" layoutInCell="1" allowOverlap="1" wp14:anchorId="5EF72AB8" wp14:editId="4B2EB221">
                <wp:simplePos x="0" y="0"/>
                <wp:positionH relativeFrom="margin">
                  <wp:posOffset>-567055</wp:posOffset>
                </wp:positionH>
                <wp:positionV relativeFrom="paragraph">
                  <wp:posOffset>3064510</wp:posOffset>
                </wp:positionV>
                <wp:extent cx="6798310" cy="1090295"/>
                <wp:effectExtent l="0" t="0" r="0" b="0"/>
                <wp:wrapSquare wrapText="bothSides"/>
                <wp:docPr id="2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090295"/>
                        </a:xfrm>
                        <a:prstGeom prst="rect">
                          <a:avLst/>
                        </a:prstGeom>
                        <a:noFill/>
                        <a:ln w="9525">
                          <a:noFill/>
                          <a:miter lim="800000"/>
                          <a:headEnd/>
                          <a:tailEnd/>
                        </a:ln>
                      </wps:spPr>
                      <wps:txbx>
                        <w:txbxContent>
                          <w:p w:rsidR="00290D8D" w:rsidRPr="00290D8D" w:rsidRDefault="00290D8D" w:rsidP="00290D8D">
                            <w:pPr>
                              <w:spacing w:after="0"/>
                              <w:jc w:val="both"/>
                              <w:rPr>
                                <w:rFonts w:ascii="Century Gothic" w:hAnsi="Century Gothic"/>
                                <w:color w:val="4C4C4C"/>
                                <w:sz w:val="20"/>
                              </w:rPr>
                            </w:pPr>
                            <w:r w:rsidRPr="00290D8D">
                              <w:rPr>
                                <w:rFonts w:ascii="Century Gothic" w:hAnsi="Century Gothic"/>
                                <w:color w:val="4C4C4C"/>
                                <w:sz w:val="20"/>
                              </w:rPr>
                              <w:t>As product manager my goal is to increase the profit of the company by launching new products succesfully and by looking for new business opportunities, either by increasing sales points or by creating sinergies with other brands to reach more customers. My success depends of an accurate estimation of supply and demand to reduce inventory costs. I have learnt to do this while managing a small team of specialists in the area.</w:t>
                            </w:r>
                          </w:p>
                          <w:p w:rsidR="00290D8D" w:rsidRPr="00290D8D" w:rsidRDefault="00290D8D" w:rsidP="00290D8D">
                            <w:pPr>
                              <w:spacing w:after="0"/>
                              <w:jc w:val="both"/>
                              <w:rPr>
                                <w:rFonts w:ascii="Century Gothic" w:hAnsi="Century Gothic"/>
                                <w:color w:val="4C4C4C"/>
                                <w:sz w:val="20"/>
                              </w:rPr>
                            </w:pPr>
                          </w:p>
                          <w:p w:rsidR="006134D8" w:rsidRPr="00AD5FC0" w:rsidRDefault="00290D8D" w:rsidP="00290D8D">
                            <w:pPr>
                              <w:spacing w:after="0"/>
                              <w:jc w:val="both"/>
                              <w:rPr>
                                <w:rFonts w:ascii="Century Gothic" w:hAnsi="Century Gothic"/>
                                <w:color w:val="4C4C4C"/>
                                <w:sz w:val="20"/>
                              </w:rPr>
                            </w:pPr>
                            <w:r w:rsidRPr="00290D8D">
                              <w:rPr>
                                <w:rFonts w:ascii="Century Gothic" w:hAnsi="Century Gothic"/>
                                <w:color w:val="4C4C4C"/>
                                <w:sz w:val="20"/>
                              </w:rPr>
                              <w:t>During my three years in the automotive industry I have acquiered valuable business relationships with car audio brands, super market and retail companies, public relationships and other relevant business partners that can be of interest to this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72AB8" id="_x0000_s1039" type="#_x0000_t202" style="position:absolute;margin-left:-44.65pt;margin-top:241.3pt;width:535.3pt;height:85.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" filled="f" stroked="f">
                <v:textbox>
                  <w:txbxContent>
                    <w:p w:rsidR="00290D8D" w:rsidRPr="00290D8D" w:rsidRDefault="00290D8D" w:rsidP="00290D8D">
                      <w:pPr>
                        <w:spacing w:after="0"/>
                        <w:jc w:val="both"/>
                        <w:rPr>
                          <w:rFonts w:ascii="Century Gothic" w:hAnsi="Century Gothic"/>
                          <w:color w:val="4C4C4C"/>
                          <w:sz w:val="20"/>
                        </w:rPr>
                      </w:pPr>
                      <w:r w:rsidRPr="00290D8D">
                        <w:rPr>
                          <w:rFonts w:ascii="Century Gothic" w:hAnsi="Century Gothic"/>
                          <w:color w:val="4C4C4C"/>
                          <w:sz w:val="20"/>
                        </w:rPr>
                        <w:t>As product manager my goal is to increase the profit of the company by launching new products succesfully and by looking for new business opportunities, either by increasing sales points or by creating sinergies with other brands to reach more customers. My success depends of an accurate estimation of supply and demand to reduce inventory costs. I have learnt to do this while managing a small team of specialists in the area.</w:t>
                      </w:r>
                    </w:p>
                    <w:p w:rsidR="00290D8D" w:rsidRPr="00290D8D" w:rsidRDefault="00290D8D" w:rsidP="00290D8D">
                      <w:pPr>
                        <w:spacing w:after="0"/>
                        <w:jc w:val="both"/>
                        <w:rPr>
                          <w:rFonts w:ascii="Century Gothic" w:hAnsi="Century Gothic"/>
                          <w:color w:val="4C4C4C"/>
                          <w:sz w:val="20"/>
                        </w:rPr>
                      </w:pPr>
                    </w:p>
                    <w:p w:rsidR="006134D8" w:rsidRPr="00AD5FC0" w:rsidRDefault="00290D8D" w:rsidP="00290D8D">
                      <w:pPr>
                        <w:spacing w:after="0"/>
                        <w:jc w:val="both"/>
                        <w:rPr>
                          <w:rFonts w:ascii="Century Gothic" w:hAnsi="Century Gothic"/>
                          <w:color w:val="4C4C4C"/>
                          <w:sz w:val="20"/>
                        </w:rPr>
                      </w:pPr>
                      <w:r w:rsidRPr="00290D8D">
                        <w:rPr>
                          <w:rFonts w:ascii="Century Gothic" w:hAnsi="Century Gothic"/>
                          <w:color w:val="4C4C4C"/>
                          <w:sz w:val="20"/>
                        </w:rPr>
                        <w:t>During my three years in the automotive industry I have acquiered valuable business relationships with car audio brands, super market and retail companies, public relationships and other relevant business partners that can be of interest to this company.</w:t>
                      </w:r>
                    </w:p>
                  </w:txbxContent>
                </v:textbox>
                <w10:wrap type="square" anchorx="margin"/>
              </v:shape>
            </w:pict>
          </mc:Fallback>
        </mc:AlternateContent>
      </w:r>
      <w:r w:rsidR="00374D45">
        <w:rPr>
          <w:noProof/>
          <w:lang w:val="es-MX" w:eastAsia="es-MX"/>
        </w:rPr>
        <mc:AlternateContent>
          <mc:Choice Requires="wps">
            <w:drawing>
              <wp:anchor distT="0" distB="0" distL="114300" distR="114300" simplePos="0" relativeHeight="251651072" behindDoc="0" locked="0" layoutInCell="1" allowOverlap="1" wp14:anchorId="59747B4C" wp14:editId="64AAEE3F">
                <wp:simplePos x="0" y="0"/>
                <wp:positionH relativeFrom="page">
                  <wp:align>left</wp:align>
                </wp:positionH>
                <wp:positionV relativeFrom="paragraph">
                  <wp:posOffset>2695575</wp:posOffset>
                </wp:positionV>
                <wp:extent cx="7550785" cy="276225"/>
                <wp:effectExtent l="0" t="0" r="12065" b="28575"/>
                <wp:wrapNone/>
                <wp:docPr id="11" name="Rectángulo 11"/>
                <wp:cNvGraphicFramePr/>
                <a:graphic xmlns:a="http://schemas.openxmlformats.org/drawingml/2006/main">
                  <a:graphicData uri="http://schemas.microsoft.com/office/word/2010/wordprocessingShape">
                    <wps:wsp>
                      <wps:cNvSpPr/>
                      <wps:spPr>
                        <a:xfrm>
                          <a:off x="0" y="0"/>
                          <a:ext cx="7550785" cy="2762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74D45" w:rsidRPr="00374D45" w:rsidRDefault="002D1220" w:rsidP="00374D45">
                            <w:pPr>
                              <w:jc w:val="center"/>
                              <w:rPr>
                                <w:rFonts w:ascii="Century Gothic" w:hAnsi="Century Gothic"/>
                                <w:b/>
                                <w:sz w:val="28"/>
                              </w:rPr>
                            </w:pPr>
                            <w:r>
                              <w:rPr>
                                <w:rFonts w:ascii="Century Gothic" w:hAnsi="Century Gothic"/>
                                <w:b/>
                                <w:sz w:val="28"/>
                              </w:rPr>
                              <w:t>PROFESSIONAL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7B4C" id="Rectángulo 11" o:spid="_x0000_s1040" style="position:absolute;margin-left:0;margin-top:212.25pt;width:594.55pt;height:21.7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" fillcolor="#5b9bd5 [3204]" strokecolor="#1f4d78 [1604]" strokeweight="1pt">
                <v:textbox>
                  <w:txbxContent>
                    <w:p w:rsidR="00374D45" w:rsidRPr="00374D45" w:rsidRDefault="002D1220" w:rsidP="00374D45">
                      <w:pPr>
                        <w:jc w:val="center"/>
                        <w:rPr>
                          <w:rFonts w:ascii="Century Gothic" w:hAnsi="Century Gothic"/>
                          <w:b/>
                          <w:sz w:val="28"/>
                        </w:rPr>
                      </w:pPr>
                      <w:r>
                        <w:rPr>
                          <w:rFonts w:ascii="Century Gothic" w:hAnsi="Century Gothic"/>
                          <w:b/>
                          <w:sz w:val="28"/>
                        </w:rPr>
                        <w:t>PROFESSIONAL PROFILE</w:t>
                      </w:r>
                    </w:p>
                  </w:txbxContent>
                </v:textbox>
                <w10:wrap anchorx="page"/>
              </v:rect>
            </w:pict>
          </mc:Fallback>
        </mc:AlternateContent>
      </w:r>
      <w:r w:rsidR="00374D45">
        <w:rPr>
          <w:noProof/>
          <w:lang w:val="es-MX" w:eastAsia="es-MX"/>
        </w:rPr>
        <mc:AlternateContent>
          <mc:Choice Requires="wps">
            <w:drawing>
              <wp:anchor distT="0" distB="0" distL="114300" distR="114300" simplePos="0" relativeHeight="251720704" behindDoc="0" locked="0" layoutInCell="1" allowOverlap="1" wp14:anchorId="0C82C659" wp14:editId="1000078C">
                <wp:simplePos x="0" y="0"/>
                <wp:positionH relativeFrom="column">
                  <wp:posOffset>-199390</wp:posOffset>
                </wp:positionH>
                <wp:positionV relativeFrom="paragraph">
                  <wp:posOffset>2292985</wp:posOffset>
                </wp:positionV>
                <wp:extent cx="6109335" cy="0"/>
                <wp:effectExtent l="0" t="0" r="24765" b="19050"/>
                <wp:wrapNone/>
                <wp:docPr id="197" name="Conector recto 197"/>
                <wp:cNvGraphicFramePr/>
                <a:graphic xmlns:a="http://schemas.openxmlformats.org/drawingml/2006/main">
                  <a:graphicData uri="http://schemas.microsoft.com/office/word/2010/wordprocessingShape">
                    <wps:wsp>
                      <wps:cNvCnPr/>
                      <wps:spPr>
                        <a:xfrm>
                          <a:off x="0" y="0"/>
                          <a:ext cx="6109335"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3189FB19" id="Conector recto 19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7pt,180.55pt" to="465.3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" strokecolor="#4472c4 [3208]" strokeweight="1pt">
                <v:stroke joinstyle="miter"/>
              </v:line>
            </w:pict>
          </mc:Fallback>
        </mc:AlternateContent>
      </w:r>
      <w:r w:rsidR="00374D45">
        <w:rPr>
          <w:noProof/>
          <w:lang w:val="es-MX" w:eastAsia="es-MX"/>
        </w:rPr>
        <mc:AlternateContent>
          <mc:Choice Requires="wps">
            <w:drawing>
              <wp:anchor distT="45720" distB="45720" distL="114300" distR="114300" simplePos="0" relativeHeight="251722752" behindDoc="0" locked="0" layoutInCell="1" allowOverlap="1" wp14:anchorId="6C2E36B6" wp14:editId="43F5CE71">
                <wp:simplePos x="0" y="0"/>
                <wp:positionH relativeFrom="margin">
                  <wp:posOffset>-323850</wp:posOffset>
                </wp:positionH>
                <wp:positionV relativeFrom="paragraph">
                  <wp:posOffset>1962150</wp:posOffset>
                </wp:positionV>
                <wp:extent cx="6539230" cy="311150"/>
                <wp:effectExtent l="0" t="0" r="0" b="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11150"/>
                        </a:xfrm>
                        <a:prstGeom prst="rect">
                          <a:avLst/>
                        </a:prstGeom>
                        <a:noFill/>
                        <a:ln w="9525">
                          <a:noFill/>
                          <a:miter lim="800000"/>
                          <a:headEnd/>
                          <a:tailEnd/>
                        </a:ln>
                      </wps:spPr>
                      <wps:txbx>
                        <w:txbxContent>
                          <w:p w:rsidR="009B749D" w:rsidRPr="00FB2FC8" w:rsidRDefault="002D1220" w:rsidP="00FB2FC8">
                            <w:pPr>
                              <w:spacing w:after="0"/>
                              <w:jc w:val="center"/>
                              <w:rPr>
                                <w:rFonts w:ascii="Century Gothic" w:hAnsi="Century Gothic"/>
                                <w:i/>
                                <w:color w:val="595959" w:themeColor="text1" w:themeTint="A6"/>
                                <w:szCs w:val="30"/>
                              </w:rPr>
                            </w:pPr>
                            <w:r>
                              <w:rPr>
                                <w:rFonts w:ascii="Century Gothic" w:hAnsi="Century Gothic"/>
                                <w:i/>
                                <w:color w:val="595959" w:themeColor="text1" w:themeTint="A6"/>
                                <w:szCs w:val="30"/>
                              </w:rPr>
                              <w:t>Age</w:t>
                            </w:r>
                            <w:r w:rsidR="009B749D" w:rsidRPr="00FB2FC8">
                              <w:rPr>
                                <w:rFonts w:ascii="Century Gothic" w:hAnsi="Century Gothic"/>
                                <w:i/>
                                <w:color w:val="595959" w:themeColor="text1" w:themeTint="A6"/>
                                <w:szCs w:val="30"/>
                              </w:rPr>
                              <w:t xml:space="preserve">: </w:t>
                            </w:r>
                            <w:r w:rsidR="00506231" w:rsidRPr="00FB2FC8">
                              <w:rPr>
                                <w:rFonts w:ascii="Century Gothic" w:hAnsi="Century Gothic"/>
                                <w:i/>
                                <w:color w:val="595959" w:themeColor="text1" w:themeTint="A6"/>
                                <w:szCs w:val="30"/>
                              </w:rPr>
                              <w:t xml:space="preserve">25 años   </w:t>
                            </w:r>
                            <w:r w:rsidR="00FB2FC8" w:rsidRPr="00FB2FC8">
                              <w:rPr>
                                <w:rFonts w:ascii="Century Gothic" w:hAnsi="Century Gothic"/>
                                <w:i/>
                                <w:color w:val="595959" w:themeColor="text1" w:themeTint="A6"/>
                                <w:szCs w:val="30"/>
                              </w:rPr>
                              <w:t xml:space="preserve">                  </w:t>
                            </w:r>
                            <w:r>
                              <w:rPr>
                                <w:rFonts w:ascii="Century Gothic" w:hAnsi="Century Gothic"/>
                                <w:i/>
                                <w:color w:val="595959" w:themeColor="text1" w:themeTint="A6"/>
                                <w:szCs w:val="30"/>
                              </w:rPr>
                              <w:t>Mobile</w:t>
                            </w:r>
                            <w:r w:rsidR="00290D8D">
                              <w:rPr>
                                <w:rFonts w:ascii="Century Gothic" w:hAnsi="Century Gothic"/>
                                <w:i/>
                                <w:color w:val="595959" w:themeColor="text1" w:themeTint="A6"/>
                                <w:szCs w:val="30"/>
                              </w:rPr>
                              <w:t xml:space="preserve">: </w:t>
                            </w:r>
                            <w:r w:rsidR="00290D8D" w:rsidRPr="00FB2FC8">
                              <w:rPr>
                                <w:rFonts w:ascii="Century Gothic" w:hAnsi="Century Gothic"/>
                                <w:i/>
                                <w:color w:val="595959" w:themeColor="text1" w:themeTint="A6"/>
                                <w:szCs w:val="30"/>
                              </w:rPr>
                              <w:t>0445555555555</w:t>
                            </w:r>
                            <w:r w:rsidR="00506231" w:rsidRPr="00FB2FC8">
                              <w:rPr>
                                <w:rFonts w:ascii="Century Gothic" w:hAnsi="Century Gothic"/>
                                <w:i/>
                                <w:color w:val="595959" w:themeColor="text1" w:themeTint="A6"/>
                                <w:szCs w:val="30"/>
                              </w:rPr>
                              <w:t xml:space="preserve"> </w:t>
                            </w:r>
                            <w:r w:rsidR="00FB2FC8" w:rsidRPr="00FB2FC8">
                              <w:rPr>
                                <w:rFonts w:ascii="Century Gothic" w:hAnsi="Century Gothic"/>
                                <w:i/>
                                <w:color w:val="595959" w:themeColor="text1" w:themeTint="A6"/>
                                <w:szCs w:val="30"/>
                              </w:rPr>
                              <w:t xml:space="preserve">      </w:t>
                            </w:r>
                            <w:r w:rsidR="00506231" w:rsidRPr="00FB2FC8">
                              <w:rPr>
                                <w:rFonts w:ascii="Century Gothic" w:hAnsi="Century Gothic"/>
                                <w:i/>
                                <w:color w:val="595959" w:themeColor="text1" w:themeTint="A6"/>
                                <w:szCs w:val="30"/>
                              </w:rPr>
                              <w:t xml:space="preserve"> </w:t>
                            </w:r>
                            <w:r w:rsidR="009B749D" w:rsidRPr="00FB2FC8">
                              <w:rPr>
                                <w:rFonts w:ascii="Century Gothic" w:hAnsi="Century Gothic"/>
                                <w:i/>
                                <w:color w:val="595959" w:themeColor="text1" w:themeTint="A6"/>
                                <w:szCs w:val="30"/>
                              </w:rPr>
                              <w:t xml:space="preserve">  E-mail:</w:t>
                            </w:r>
                            <w:r w:rsidR="00506231" w:rsidRPr="00FB2FC8">
                              <w:rPr>
                                <w:rFonts w:ascii="Century Gothic" w:hAnsi="Century Gothic"/>
                                <w:i/>
                                <w:color w:val="595959" w:themeColor="text1" w:themeTint="A6"/>
                                <w:szCs w:val="30"/>
                              </w:rPr>
                              <w:t xml:space="preserve"> </w:t>
                            </w:r>
                            <w:r>
                              <w:rPr>
                                <w:rFonts w:ascii="Century Gothic" w:hAnsi="Century Gothic"/>
                                <w:i/>
                                <w:color w:val="595959" w:themeColor="text1" w:themeTint="A6"/>
                                <w:szCs w:val="30"/>
                              </w:rPr>
                              <w:t>jrod</w:t>
                            </w:r>
                            <w:r w:rsidR="00506231" w:rsidRPr="00FB2FC8">
                              <w:rPr>
                                <w:rFonts w:ascii="Century Gothic" w:hAnsi="Century Gothic"/>
                                <w:i/>
                                <w:color w:val="595959" w:themeColor="text1" w:themeTint="A6"/>
                                <w:szCs w:val="30"/>
                              </w:rPr>
                              <w:t>@email.com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E36B6" id="_x0000_s1041" type="#_x0000_t202" style="position:absolute;margin-left:-25.5pt;margin-top:154.5pt;width:514.9pt;height:24.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" filled="f" stroked="f">
                <v:textbox>
                  <w:txbxContent>
                    <w:p w:rsidR="009B749D" w:rsidRPr="00FB2FC8" w:rsidRDefault="002D1220" w:rsidP="00FB2FC8">
                      <w:pPr>
                        <w:spacing w:after="0"/>
                        <w:jc w:val="center"/>
                        <w:rPr>
                          <w:rFonts w:ascii="Century Gothic" w:hAnsi="Century Gothic"/>
                          <w:i/>
                          <w:color w:val="595959" w:themeColor="text1" w:themeTint="A6"/>
                          <w:szCs w:val="30"/>
                        </w:rPr>
                      </w:pPr>
                      <w:r>
                        <w:rPr>
                          <w:rFonts w:ascii="Century Gothic" w:hAnsi="Century Gothic"/>
                          <w:i/>
                          <w:color w:val="595959" w:themeColor="text1" w:themeTint="A6"/>
                          <w:szCs w:val="30"/>
                        </w:rPr>
                        <w:t>Age</w:t>
                      </w:r>
                      <w:r w:rsidR="009B749D" w:rsidRPr="00FB2FC8">
                        <w:rPr>
                          <w:rFonts w:ascii="Century Gothic" w:hAnsi="Century Gothic"/>
                          <w:i/>
                          <w:color w:val="595959" w:themeColor="text1" w:themeTint="A6"/>
                          <w:szCs w:val="30"/>
                        </w:rPr>
                        <w:t xml:space="preserve">: </w:t>
                      </w:r>
                      <w:r w:rsidR="00506231" w:rsidRPr="00FB2FC8">
                        <w:rPr>
                          <w:rFonts w:ascii="Century Gothic" w:hAnsi="Century Gothic"/>
                          <w:i/>
                          <w:color w:val="595959" w:themeColor="text1" w:themeTint="A6"/>
                          <w:szCs w:val="30"/>
                        </w:rPr>
                        <w:t xml:space="preserve">25 años   </w:t>
                      </w:r>
                      <w:r w:rsidR="00FB2FC8" w:rsidRPr="00FB2FC8">
                        <w:rPr>
                          <w:rFonts w:ascii="Century Gothic" w:hAnsi="Century Gothic"/>
                          <w:i/>
                          <w:color w:val="595959" w:themeColor="text1" w:themeTint="A6"/>
                          <w:szCs w:val="30"/>
                        </w:rPr>
                        <w:t xml:space="preserve">                  </w:t>
                      </w:r>
                      <w:r>
                        <w:rPr>
                          <w:rFonts w:ascii="Century Gothic" w:hAnsi="Century Gothic"/>
                          <w:i/>
                          <w:color w:val="595959" w:themeColor="text1" w:themeTint="A6"/>
                          <w:szCs w:val="30"/>
                        </w:rPr>
                        <w:t>Mobile</w:t>
                      </w:r>
                      <w:r w:rsidR="00290D8D">
                        <w:rPr>
                          <w:rFonts w:ascii="Century Gothic" w:hAnsi="Century Gothic"/>
                          <w:i/>
                          <w:color w:val="595959" w:themeColor="text1" w:themeTint="A6"/>
                          <w:szCs w:val="30"/>
                        </w:rPr>
                        <w:t xml:space="preserve">: </w:t>
                      </w:r>
                      <w:r w:rsidR="00290D8D" w:rsidRPr="00FB2FC8">
                        <w:rPr>
                          <w:rFonts w:ascii="Century Gothic" w:hAnsi="Century Gothic"/>
                          <w:i/>
                          <w:color w:val="595959" w:themeColor="text1" w:themeTint="A6"/>
                          <w:szCs w:val="30"/>
                        </w:rPr>
                        <w:t>0445555555555</w:t>
                      </w:r>
                      <w:r w:rsidR="00506231" w:rsidRPr="00FB2FC8">
                        <w:rPr>
                          <w:rFonts w:ascii="Century Gothic" w:hAnsi="Century Gothic"/>
                          <w:i/>
                          <w:color w:val="595959" w:themeColor="text1" w:themeTint="A6"/>
                          <w:szCs w:val="30"/>
                        </w:rPr>
                        <w:t xml:space="preserve"> </w:t>
                      </w:r>
                      <w:r w:rsidR="00FB2FC8" w:rsidRPr="00FB2FC8">
                        <w:rPr>
                          <w:rFonts w:ascii="Century Gothic" w:hAnsi="Century Gothic"/>
                          <w:i/>
                          <w:color w:val="595959" w:themeColor="text1" w:themeTint="A6"/>
                          <w:szCs w:val="30"/>
                        </w:rPr>
                        <w:t xml:space="preserve">      </w:t>
                      </w:r>
                      <w:r w:rsidR="00506231" w:rsidRPr="00FB2FC8">
                        <w:rPr>
                          <w:rFonts w:ascii="Century Gothic" w:hAnsi="Century Gothic"/>
                          <w:i/>
                          <w:color w:val="595959" w:themeColor="text1" w:themeTint="A6"/>
                          <w:szCs w:val="30"/>
                        </w:rPr>
                        <w:t xml:space="preserve"> </w:t>
                      </w:r>
                      <w:r w:rsidR="009B749D" w:rsidRPr="00FB2FC8">
                        <w:rPr>
                          <w:rFonts w:ascii="Century Gothic" w:hAnsi="Century Gothic"/>
                          <w:i/>
                          <w:color w:val="595959" w:themeColor="text1" w:themeTint="A6"/>
                          <w:szCs w:val="30"/>
                        </w:rPr>
                        <w:t xml:space="preserve">  E-mail:</w:t>
                      </w:r>
                      <w:r w:rsidR="00506231" w:rsidRPr="00FB2FC8">
                        <w:rPr>
                          <w:rFonts w:ascii="Century Gothic" w:hAnsi="Century Gothic"/>
                          <w:i/>
                          <w:color w:val="595959" w:themeColor="text1" w:themeTint="A6"/>
                          <w:szCs w:val="30"/>
                        </w:rPr>
                        <w:t xml:space="preserve"> </w:t>
                      </w:r>
                      <w:r>
                        <w:rPr>
                          <w:rFonts w:ascii="Century Gothic" w:hAnsi="Century Gothic"/>
                          <w:i/>
                          <w:color w:val="595959" w:themeColor="text1" w:themeTint="A6"/>
                          <w:szCs w:val="30"/>
                        </w:rPr>
                        <w:t>jrod</w:t>
                      </w:r>
                      <w:r w:rsidR="00506231" w:rsidRPr="00FB2FC8">
                        <w:rPr>
                          <w:rFonts w:ascii="Century Gothic" w:hAnsi="Century Gothic"/>
                          <w:i/>
                          <w:color w:val="595959" w:themeColor="text1" w:themeTint="A6"/>
                          <w:szCs w:val="30"/>
                        </w:rPr>
                        <w:t>@email.com</w:t>
                      </w:r>
                    </w:p>
                  </w:txbxContent>
                </v:textbox>
                <w10:wrap type="square" anchorx="margin"/>
              </v:shape>
            </w:pict>
          </mc:Fallback>
        </mc:AlternateContent>
      </w:r>
      <w:r w:rsidR="00374D45">
        <w:rPr>
          <w:noProof/>
          <w:lang w:val="es-MX" w:eastAsia="es-MX"/>
        </w:rPr>
        <mc:AlternateContent>
          <mc:Choice Requires="wps">
            <w:drawing>
              <wp:anchor distT="45720" distB="45720" distL="114300" distR="114300" simplePos="0" relativeHeight="251729920" behindDoc="0" locked="0" layoutInCell="1" allowOverlap="1" wp14:anchorId="47FD954C" wp14:editId="6655730D">
                <wp:simplePos x="0" y="0"/>
                <wp:positionH relativeFrom="margin">
                  <wp:posOffset>-203835</wp:posOffset>
                </wp:positionH>
                <wp:positionV relativeFrom="paragraph">
                  <wp:posOffset>2317115</wp:posOffset>
                </wp:positionV>
                <wp:extent cx="6138545" cy="311150"/>
                <wp:effectExtent l="0" t="0" r="0" b="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311150"/>
                        </a:xfrm>
                        <a:prstGeom prst="rect">
                          <a:avLst/>
                        </a:prstGeom>
                        <a:noFill/>
                        <a:ln w="9525">
                          <a:noFill/>
                          <a:miter lim="800000"/>
                          <a:headEnd/>
                          <a:tailEnd/>
                        </a:ln>
                      </wps:spPr>
                      <wps:txbx>
                        <w:txbxContent>
                          <w:p w:rsidR="009B749D" w:rsidRPr="00FB2FC8" w:rsidRDefault="00AD5FC0" w:rsidP="009B749D">
                            <w:pPr>
                              <w:spacing w:after="0"/>
                              <w:rPr>
                                <w:rFonts w:ascii="Century Gothic" w:hAnsi="Century Gothic"/>
                                <w:i/>
                                <w:color w:val="4B7F83"/>
                                <w:sz w:val="20"/>
                                <w:szCs w:val="20"/>
                              </w:rPr>
                            </w:pPr>
                            <w:r w:rsidRPr="00FB2FC8">
                              <w:rPr>
                                <w:rFonts w:ascii="Century Gothic" w:hAnsi="Century Gothic"/>
                                <w:color w:val="595959" w:themeColor="text1" w:themeTint="A6"/>
                                <w:szCs w:val="24"/>
                                <w:lang w:val="pt-BR"/>
                              </w:rPr>
                              <w:t>LinkedIn:</w:t>
                            </w:r>
                            <w:r w:rsidR="002D1220">
                              <w:rPr>
                                <w:rFonts w:ascii="Century Gothic" w:hAnsi="Century Gothic"/>
                                <w:color w:val="595959" w:themeColor="text1" w:themeTint="A6"/>
                                <w:szCs w:val="24"/>
                                <w:lang w:val="pt-BR"/>
                              </w:rPr>
                              <w:t xml:space="preserve"> Opt</w:t>
                            </w:r>
                            <w:r w:rsidR="00FB2FC8" w:rsidRPr="00FB2FC8">
                              <w:rPr>
                                <w:rFonts w:ascii="Century Gothic" w:hAnsi="Century Gothic"/>
                                <w:color w:val="595959" w:themeColor="text1" w:themeTint="A6"/>
                                <w:szCs w:val="24"/>
                                <w:lang w:val="pt-BR"/>
                              </w:rPr>
                              <w:t>ional</w:t>
                            </w:r>
                            <w:r w:rsidRPr="00FB2FC8">
                              <w:rPr>
                                <w:rFonts w:ascii="Century Gothic" w:hAnsi="Century Gothic"/>
                                <w:color w:val="4B7F83"/>
                                <w:sz w:val="24"/>
                                <w:szCs w:val="24"/>
                                <w:lang w:val="pt-BR"/>
                              </w:rPr>
                              <w:tab/>
                            </w:r>
                            <w:r w:rsidRPr="00FB2FC8">
                              <w:rPr>
                                <w:rFonts w:ascii="Century Gothic" w:hAnsi="Century Gothic"/>
                                <w:color w:val="4B7F83"/>
                                <w:sz w:val="24"/>
                                <w:szCs w:val="24"/>
                                <w:lang w:val="pt-BR"/>
                              </w:rPr>
                              <w:tab/>
                            </w:r>
                            <w:r w:rsidRPr="00FB2FC8">
                              <w:rPr>
                                <w:rFonts w:ascii="Century Gothic" w:hAnsi="Century Gothic"/>
                                <w:color w:val="4B7F83"/>
                                <w:sz w:val="24"/>
                                <w:szCs w:val="24"/>
                                <w:lang w:val="pt-B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954C" id="_x0000_s1042" type="#_x0000_t202" style="position:absolute;margin-left:-16.05pt;margin-top:182.45pt;width:483.35pt;height:24.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" filled="f" stroked="f">
                <v:textbox>
                  <w:txbxContent>
                    <w:p w:rsidR="009B749D" w:rsidRPr="00FB2FC8" w:rsidRDefault="00AD5FC0" w:rsidP="009B749D">
                      <w:pPr>
                        <w:spacing w:after="0"/>
                        <w:rPr>
                          <w:rFonts w:ascii="Century Gothic" w:hAnsi="Century Gothic"/>
                          <w:i/>
                          <w:color w:val="4B7F83"/>
                          <w:sz w:val="20"/>
                          <w:szCs w:val="20"/>
                        </w:rPr>
                      </w:pPr>
                      <w:r w:rsidRPr="00FB2FC8">
                        <w:rPr>
                          <w:rFonts w:ascii="Century Gothic" w:hAnsi="Century Gothic"/>
                          <w:color w:val="595959" w:themeColor="text1" w:themeTint="A6"/>
                          <w:szCs w:val="24"/>
                          <w:lang w:val="pt-BR"/>
                        </w:rPr>
                        <w:t>LinkedIn:</w:t>
                      </w:r>
                      <w:r w:rsidR="002D1220">
                        <w:rPr>
                          <w:rFonts w:ascii="Century Gothic" w:hAnsi="Century Gothic"/>
                          <w:color w:val="595959" w:themeColor="text1" w:themeTint="A6"/>
                          <w:szCs w:val="24"/>
                          <w:lang w:val="pt-BR"/>
                        </w:rPr>
                        <w:t xml:space="preserve"> Opt</w:t>
                      </w:r>
                      <w:r w:rsidR="00FB2FC8" w:rsidRPr="00FB2FC8">
                        <w:rPr>
                          <w:rFonts w:ascii="Century Gothic" w:hAnsi="Century Gothic"/>
                          <w:color w:val="595959" w:themeColor="text1" w:themeTint="A6"/>
                          <w:szCs w:val="24"/>
                          <w:lang w:val="pt-BR"/>
                        </w:rPr>
                        <w:t>ional</w:t>
                      </w:r>
                      <w:r w:rsidRPr="00FB2FC8">
                        <w:rPr>
                          <w:rFonts w:ascii="Century Gothic" w:hAnsi="Century Gothic"/>
                          <w:color w:val="4B7F83"/>
                          <w:sz w:val="24"/>
                          <w:szCs w:val="24"/>
                          <w:lang w:val="pt-BR"/>
                        </w:rPr>
                        <w:tab/>
                      </w:r>
                      <w:r w:rsidRPr="00FB2FC8">
                        <w:rPr>
                          <w:rFonts w:ascii="Century Gothic" w:hAnsi="Century Gothic"/>
                          <w:color w:val="4B7F83"/>
                          <w:sz w:val="24"/>
                          <w:szCs w:val="24"/>
                          <w:lang w:val="pt-BR"/>
                        </w:rPr>
                        <w:tab/>
                      </w:r>
                      <w:r w:rsidRPr="00FB2FC8">
                        <w:rPr>
                          <w:rFonts w:ascii="Century Gothic" w:hAnsi="Century Gothic"/>
                          <w:color w:val="4B7F83"/>
                          <w:sz w:val="24"/>
                          <w:szCs w:val="24"/>
                          <w:lang w:val="pt-BR"/>
                        </w:rPr>
                        <w:tab/>
                      </w:r>
                    </w:p>
                  </w:txbxContent>
                </v:textbox>
                <w10:wrap type="square" anchorx="margin"/>
              </v:shape>
            </w:pict>
          </mc:Fallback>
        </mc:AlternateContent>
      </w:r>
      <w:r w:rsidR="00374D45">
        <w:rPr>
          <w:noProof/>
          <w:lang w:val="es-MX" w:eastAsia="es-MX"/>
        </w:rPr>
        <mc:AlternateContent>
          <mc:Choice Requires="wps">
            <w:drawing>
              <wp:anchor distT="0" distB="0" distL="114300" distR="114300" simplePos="0" relativeHeight="251779072" behindDoc="1" locked="0" layoutInCell="1" allowOverlap="1" wp14:anchorId="772BAFE2" wp14:editId="62075C19">
                <wp:simplePos x="0" y="0"/>
                <wp:positionH relativeFrom="column">
                  <wp:posOffset>-228600</wp:posOffset>
                </wp:positionH>
                <wp:positionV relativeFrom="paragraph">
                  <wp:posOffset>1114425</wp:posOffset>
                </wp:positionV>
                <wp:extent cx="6372225" cy="801370"/>
                <wp:effectExtent l="0" t="0" r="28575" b="17780"/>
                <wp:wrapNone/>
                <wp:docPr id="13" name="Rectángulo redondeado 13"/>
                <wp:cNvGraphicFramePr/>
                <a:graphic xmlns:a="http://schemas.openxmlformats.org/drawingml/2006/main">
                  <a:graphicData uri="http://schemas.microsoft.com/office/word/2010/wordprocessingShape">
                    <wps:wsp>
                      <wps:cNvSpPr/>
                      <wps:spPr>
                        <a:xfrm>
                          <a:off x="0" y="0"/>
                          <a:ext cx="6372225" cy="80137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506231" w:rsidRPr="00506231" w:rsidRDefault="00290D8D" w:rsidP="00506231">
                            <w:pPr>
                              <w:spacing w:after="0"/>
                              <w:jc w:val="center"/>
                              <w:rPr>
                                <w:rFonts w:ascii="Century Gothic" w:hAnsi="Century Gothic"/>
                                <w:b/>
                                <w:color w:val="686868"/>
                                <w:sz w:val="32"/>
                                <w:szCs w:val="40"/>
                              </w:rPr>
                            </w:pPr>
                            <w:r>
                              <w:rPr>
                                <w:rFonts w:ascii="Century Gothic" w:hAnsi="Century Gothic"/>
                                <w:b/>
                                <w:color w:val="686868"/>
                                <w:sz w:val="32"/>
                                <w:szCs w:val="40"/>
                              </w:rPr>
                              <w:t>José Rodríguez</w:t>
                            </w:r>
                          </w:p>
                          <w:p w:rsidR="00506231" w:rsidRPr="00506231" w:rsidRDefault="002D1220" w:rsidP="00506231">
                            <w:pPr>
                              <w:jc w:val="center"/>
                              <w:rPr>
                                <w:sz w:val="18"/>
                              </w:rPr>
                            </w:pPr>
                            <w:r w:rsidRPr="002D1220">
                              <w:rPr>
                                <w:rFonts w:ascii="Century Gothic" w:hAnsi="Century Gothic"/>
                                <w:i/>
                                <w:color w:val="686868"/>
                                <w:szCs w:val="30"/>
                              </w:rPr>
                              <w:t>B.B.A. with three years of experience as product manager in the automotive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2BAFE2" id="Rectángulo redondeado 13" o:spid="_x0000_s1043" style="position:absolute;margin-left:-18pt;margin-top:87.75pt;width:501.75pt;height:63.1pt;z-index:-25153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" fillcolor="white [3201]" strokecolor="#4472c4 [3208]" strokeweight="1pt">
                <v:stroke joinstyle="miter"/>
                <v:textbox>
                  <w:txbxContent>
                    <w:p w:rsidR="00506231" w:rsidRPr="00506231" w:rsidRDefault="00290D8D" w:rsidP="00506231">
                      <w:pPr>
                        <w:spacing w:after="0"/>
                        <w:jc w:val="center"/>
                        <w:rPr>
                          <w:rFonts w:ascii="Century Gothic" w:hAnsi="Century Gothic"/>
                          <w:b/>
                          <w:color w:val="686868"/>
                          <w:sz w:val="32"/>
                          <w:szCs w:val="40"/>
                        </w:rPr>
                      </w:pPr>
                      <w:r>
                        <w:rPr>
                          <w:rFonts w:ascii="Century Gothic" w:hAnsi="Century Gothic"/>
                          <w:b/>
                          <w:color w:val="686868"/>
                          <w:sz w:val="32"/>
                          <w:szCs w:val="40"/>
                        </w:rPr>
                        <w:t>José Rodríguez</w:t>
                      </w:r>
                    </w:p>
                    <w:p w:rsidR="00506231" w:rsidRPr="00506231" w:rsidRDefault="002D1220" w:rsidP="00506231">
                      <w:pPr>
                        <w:jc w:val="center"/>
                        <w:rPr>
                          <w:sz w:val="18"/>
                        </w:rPr>
                      </w:pPr>
                      <w:r w:rsidRPr="002D1220">
                        <w:rPr>
                          <w:rFonts w:ascii="Century Gothic" w:hAnsi="Century Gothic"/>
                          <w:i/>
                          <w:color w:val="686868"/>
                          <w:szCs w:val="30"/>
                        </w:rPr>
                        <w:t>B.B.A. with three years of experience as product manager in the automotive industry.</w:t>
                      </w:r>
                    </w:p>
                  </w:txbxContent>
                </v:textbox>
              </v:roundrect>
            </w:pict>
          </mc:Fallback>
        </mc:AlternateContent>
      </w:r>
      <w:r w:rsidR="00374D45">
        <w:rPr>
          <w:noProof/>
          <w:lang w:val="es-MX" w:eastAsia="es-MX"/>
        </w:rPr>
        <w:drawing>
          <wp:anchor distT="0" distB="0" distL="114300" distR="114300" simplePos="0" relativeHeight="251778048" behindDoc="1" locked="0" layoutInCell="1" allowOverlap="1" wp14:anchorId="4F65139B" wp14:editId="73AE0A0E">
            <wp:simplePos x="0" y="0"/>
            <wp:positionH relativeFrom="margin">
              <wp:posOffset>2084705</wp:posOffset>
            </wp:positionH>
            <wp:positionV relativeFrom="paragraph">
              <wp:posOffset>-704215</wp:posOffset>
            </wp:positionV>
            <wp:extent cx="1556385" cy="1670050"/>
            <wp:effectExtent l="0" t="0" r="571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_2_resume_semana3_mexico_02.png"/>
                    <pic:cNvPicPr/>
                  </pic:nvPicPr>
                  <pic:blipFill>
                    <a:blip r:embed="rId9">
                      <a:extLst>
                        <a:ext uri="{28A0092B-C50C-407E-A947-70E740481C1C}">
                          <a14:useLocalDpi xmlns:a14="http://schemas.microsoft.com/office/drawing/2010/main" val="0"/>
                        </a:ext>
                      </a:extLst>
                    </a:blip>
                    <a:stretch>
                      <a:fillRect/>
                    </a:stretch>
                  </pic:blipFill>
                  <pic:spPr>
                    <a:xfrm>
                      <a:off x="0" y="0"/>
                      <a:ext cx="1556385" cy="1670050"/>
                    </a:xfrm>
                    <a:prstGeom prst="rect">
                      <a:avLst/>
                    </a:prstGeom>
                  </pic:spPr>
                </pic:pic>
              </a:graphicData>
            </a:graphic>
            <wp14:sizeRelH relativeFrom="page">
              <wp14:pctWidth>0</wp14:pctWidth>
            </wp14:sizeRelH>
            <wp14:sizeRelV relativeFrom="page">
              <wp14:pctHeight>0</wp14:pctHeight>
            </wp14:sizeRelV>
          </wp:anchor>
        </w:drawing>
      </w:r>
      <w:r w:rsidR="00374D45">
        <w:rPr>
          <w:noProof/>
          <w:lang w:val="es-MX" w:eastAsia="es-MX"/>
        </w:rPr>
        <mc:AlternateContent>
          <mc:Choice Requires="wps">
            <w:drawing>
              <wp:anchor distT="0" distB="0" distL="114300" distR="114300" simplePos="0" relativeHeight="251635708" behindDoc="1" locked="0" layoutInCell="1" allowOverlap="1" wp14:anchorId="76C4B8BD" wp14:editId="73F01C06">
                <wp:simplePos x="0" y="0"/>
                <wp:positionH relativeFrom="margin">
                  <wp:posOffset>1894205</wp:posOffset>
                </wp:positionH>
                <wp:positionV relativeFrom="paragraph">
                  <wp:posOffset>-819150</wp:posOffset>
                </wp:positionV>
                <wp:extent cx="1924050" cy="1838325"/>
                <wp:effectExtent l="0" t="0" r="19050" b="28575"/>
                <wp:wrapNone/>
                <wp:docPr id="5" name="Elipse 5"/>
                <wp:cNvGraphicFramePr/>
                <a:graphic xmlns:a="http://schemas.openxmlformats.org/drawingml/2006/main">
                  <a:graphicData uri="http://schemas.microsoft.com/office/word/2010/wordprocessingShape">
                    <wps:wsp>
                      <wps:cNvSpPr/>
                      <wps:spPr>
                        <a:xfrm>
                          <a:off x="0" y="0"/>
                          <a:ext cx="1924050" cy="183832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5D53A" id="Elipse 5" o:spid="_x0000_s1026" style="position:absolute;margin-left:149.15pt;margin-top:-64.5pt;width:151.5pt;height:144.75pt;z-index:-2516807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" fillcolor="#5b9bd5 [3204]" strokecolor="#1f4d78 [1604]" strokeweight="1pt">
                <v:stroke joinstyle="miter"/>
                <w10:wrap anchorx="margin"/>
              </v:oval>
            </w:pict>
          </mc:Fallback>
        </mc:AlternateContent>
      </w:r>
      <w:r w:rsidR="00506231">
        <w:tab/>
      </w:r>
    </w:p>
    <w:p w:rsidR="002F7917" w:rsidRDefault="002D1220" w:rsidP="00506231">
      <w:pPr>
        <w:tabs>
          <w:tab w:val="left" w:pos="7455"/>
        </w:tabs>
      </w:pPr>
      <w:bookmarkStart w:id="0" w:name="_GoBack"/>
      <w:bookmarkEnd w:id="0"/>
      <w:r>
        <w:rPr>
          <w:noProof/>
          <w:lang w:val="es-MX" w:eastAsia="es-MX"/>
        </w:rPr>
        <mc:AlternateContent>
          <mc:Choice Requires="wps">
            <w:drawing>
              <wp:anchor distT="0" distB="0" distL="114300" distR="114300" simplePos="0" relativeHeight="251798528" behindDoc="0" locked="0" layoutInCell="1" allowOverlap="1" wp14:anchorId="160D0734" wp14:editId="0CDA04E0">
                <wp:simplePos x="0" y="0"/>
                <wp:positionH relativeFrom="page">
                  <wp:posOffset>178130</wp:posOffset>
                </wp:positionH>
                <wp:positionV relativeFrom="paragraph">
                  <wp:posOffset>7076952</wp:posOffset>
                </wp:positionV>
                <wp:extent cx="3610099"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3610099"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6018B" id="Conector recto 6"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05pt,557.25pt" to="298.3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" strokecolor="#4472c4 [3208]" strokeweight="1pt">
                <v:stroke joinstyle="miter"/>
                <w10:wrap anchorx="page"/>
              </v:line>
            </w:pict>
          </mc:Fallback>
        </mc:AlternateContent>
      </w:r>
      <w:r>
        <w:rPr>
          <w:noProof/>
          <w:lang w:val="es-MX" w:eastAsia="es-MX"/>
        </w:rPr>
        <mc:AlternateContent>
          <mc:Choice Requires="wps">
            <w:drawing>
              <wp:anchor distT="0" distB="0" distL="114300" distR="114300" simplePos="0" relativeHeight="251692032" behindDoc="0" locked="0" layoutInCell="1" allowOverlap="1" wp14:anchorId="36D36C6E" wp14:editId="67F39492">
                <wp:simplePos x="0" y="0"/>
                <wp:positionH relativeFrom="column">
                  <wp:posOffset>-508977</wp:posOffset>
                </wp:positionH>
                <wp:positionV relativeFrom="paragraph">
                  <wp:posOffset>6791944</wp:posOffset>
                </wp:positionV>
                <wp:extent cx="2988806" cy="273844"/>
                <wp:effectExtent l="0" t="0" r="21590" b="12065"/>
                <wp:wrapNone/>
                <wp:docPr id="259" name="Redondear rectángulo de esquina del mismo lado 259"/>
                <wp:cNvGraphicFramePr/>
                <a:graphic xmlns:a="http://schemas.openxmlformats.org/drawingml/2006/main">
                  <a:graphicData uri="http://schemas.microsoft.com/office/word/2010/wordprocessingShape">
                    <wps:wsp>
                      <wps:cNvSpPr/>
                      <wps:spPr>
                        <a:xfrm>
                          <a:off x="0" y="0"/>
                          <a:ext cx="2988806" cy="273844"/>
                        </a:xfrm>
                        <a:prstGeom prst="round2Same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86B27" w:rsidRPr="00486B27" w:rsidRDefault="00290D8D" w:rsidP="00486B27">
                            <w:pPr>
                              <w:jc w:val="center"/>
                              <w:rPr>
                                <w:rFonts w:ascii="Century Gothic" w:hAnsi="Century Gothic"/>
                                <w:b/>
                                <w:sz w:val="24"/>
                                <w:szCs w:val="24"/>
                              </w:rPr>
                            </w:pPr>
                            <w:r>
                              <w:rPr>
                                <w:rFonts w:ascii="Century Gothic" w:hAnsi="Century Gothic"/>
                                <w:b/>
                                <w:sz w:val="24"/>
                                <w:szCs w:val="24"/>
                              </w:rPr>
                              <w:t>SKILLS</w:t>
                            </w:r>
                          </w:p>
                          <w:p w:rsidR="00486B27" w:rsidRDefault="00486B27" w:rsidP="00486B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36C6E" id="Redondear rectángulo de esquina del mismo lado 259" o:spid="_x0000_s1044" style="position:absolute;margin-left:-40.1pt;margin-top:534.8pt;width:235.35pt;height:21.5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988806,2738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" adj="-11796480,,5400" path="m45642,l2943164,v25207,,45642,20435,45642,45642l2988806,273844r,l,273844r,l,45642c,20435,20435,,45642,xe" fillcolor="#5b9bd5 [3204]" strokecolor="#1f4d78 [1604]" strokeweight="1pt">
                <v:stroke joinstyle="miter"/>
                <v:formulas/>
                <v:path arrowok="t" o:connecttype="custom" o:connectlocs="45642,0;2943164,0;2988806,45642;2988806,273844;2988806,273844;0,273844;0,273844;0,45642;45642,0" o:connectangles="0,0,0,0,0,0,0,0,0" textboxrect="0,0,2988806,273844"/>
                <v:textbox>
                  <w:txbxContent>
                    <w:p w:rsidR="00486B27" w:rsidRPr="00486B27" w:rsidRDefault="00290D8D" w:rsidP="00486B27">
                      <w:pPr>
                        <w:jc w:val="center"/>
                        <w:rPr>
                          <w:rFonts w:ascii="Century Gothic" w:hAnsi="Century Gothic"/>
                          <w:b/>
                          <w:sz w:val="24"/>
                          <w:szCs w:val="24"/>
                        </w:rPr>
                      </w:pPr>
                      <w:r>
                        <w:rPr>
                          <w:rFonts w:ascii="Century Gothic" w:hAnsi="Century Gothic"/>
                          <w:b/>
                          <w:sz w:val="24"/>
                          <w:szCs w:val="24"/>
                        </w:rPr>
                        <w:t>SKILLS</w:t>
                      </w:r>
                    </w:p>
                    <w:p w:rsidR="00486B27" w:rsidRDefault="00486B27" w:rsidP="00486B27">
                      <w:pPr>
                        <w:jc w:val="center"/>
                      </w:pPr>
                    </w:p>
                  </w:txbxContent>
                </v:textbox>
              </v:shape>
            </w:pict>
          </mc:Fallback>
        </mc:AlternateContent>
      </w:r>
      <w:r>
        <w:rPr>
          <w:noProof/>
          <w:lang w:val="es-MX" w:eastAsia="es-MX"/>
        </w:rPr>
        <mc:AlternateContent>
          <mc:Choice Requires="wps">
            <w:drawing>
              <wp:anchor distT="0" distB="0" distL="114300" distR="114300" simplePos="0" relativeHeight="251796480" behindDoc="0" locked="0" layoutInCell="1" allowOverlap="1" wp14:anchorId="1ABE03E3" wp14:editId="06A7D6D0">
                <wp:simplePos x="0" y="0"/>
                <wp:positionH relativeFrom="page">
                  <wp:posOffset>225632</wp:posOffset>
                </wp:positionH>
                <wp:positionV relativeFrom="paragraph">
                  <wp:posOffset>4143747</wp:posOffset>
                </wp:positionV>
                <wp:extent cx="7042068" cy="0"/>
                <wp:effectExtent l="0" t="0" r="26035" b="19050"/>
                <wp:wrapNone/>
                <wp:docPr id="1" name="Conector recto 1"/>
                <wp:cNvGraphicFramePr/>
                <a:graphic xmlns:a="http://schemas.openxmlformats.org/drawingml/2006/main">
                  <a:graphicData uri="http://schemas.microsoft.com/office/word/2010/wordprocessingShape">
                    <wps:wsp>
                      <wps:cNvCnPr/>
                      <wps:spPr>
                        <a:xfrm>
                          <a:off x="0" y="0"/>
                          <a:ext cx="7042068"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8F8F7" id="Conector recto 1" o:spid="_x0000_s1026" style="position:absolute;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75pt,326.3pt" to="572.2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" strokecolor="#4472c4 [3208]" strokeweight="1pt">
                <v:stroke joinstyle="miter"/>
                <w10:wrap anchorx="page"/>
              </v:line>
            </w:pict>
          </mc:Fallback>
        </mc:AlternateContent>
      </w:r>
      <w:r>
        <w:rPr>
          <w:noProof/>
          <w:lang w:val="es-MX" w:eastAsia="es-MX"/>
        </w:rPr>
        <mc:AlternateContent>
          <mc:Choice Requires="wps">
            <w:drawing>
              <wp:anchor distT="0" distB="0" distL="114300" distR="114300" simplePos="0" relativeHeight="251698176" behindDoc="0" locked="0" layoutInCell="1" allowOverlap="1" wp14:anchorId="6FE897A4" wp14:editId="490E639E">
                <wp:simplePos x="0" y="0"/>
                <wp:positionH relativeFrom="column">
                  <wp:posOffset>-471080</wp:posOffset>
                </wp:positionH>
                <wp:positionV relativeFrom="paragraph">
                  <wp:posOffset>3870614</wp:posOffset>
                </wp:positionV>
                <wp:extent cx="2905760" cy="269506"/>
                <wp:effectExtent l="0" t="0" r="27940" b="16510"/>
                <wp:wrapNone/>
                <wp:docPr id="262" name="Redondear rectángulo de esquina del mismo lado 262"/>
                <wp:cNvGraphicFramePr/>
                <a:graphic xmlns:a="http://schemas.openxmlformats.org/drawingml/2006/main">
                  <a:graphicData uri="http://schemas.microsoft.com/office/word/2010/wordprocessingShape">
                    <wps:wsp>
                      <wps:cNvSpPr/>
                      <wps:spPr>
                        <a:xfrm>
                          <a:off x="0" y="0"/>
                          <a:ext cx="2905760" cy="269506"/>
                        </a:xfrm>
                        <a:prstGeom prst="round2Same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74D45" w:rsidRPr="00374D45" w:rsidRDefault="002D1220" w:rsidP="00374D45">
                            <w:pPr>
                              <w:jc w:val="center"/>
                              <w:rPr>
                                <w:rFonts w:ascii="Century Gothic" w:hAnsi="Century Gothic"/>
                                <w:b/>
                              </w:rPr>
                            </w:pPr>
                            <w:r>
                              <w:rPr>
                                <w:rFonts w:ascii="Century Gothic" w:hAnsi="Century Gothic"/>
                                <w:b/>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E897A4" id="Redondear rectángulo de esquina del mismo lado 262" o:spid="_x0000_s1045" style="position:absolute;margin-left:-37.1pt;margin-top:304.75pt;width:228.8pt;height:21.2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2905760,2695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" adj="-11796480,,5400" path="m44919,l2860841,v24808,,44919,20111,44919,44919l2905760,269506r,l,269506r,l,44919c,20111,20111,,44919,xe" fillcolor="#5b9bd5 [3204]" strokecolor="#1f4d78 [1604]" strokeweight="1pt">
                <v:stroke joinstyle="miter"/>
                <v:formulas/>
                <v:path arrowok="t" o:connecttype="custom" o:connectlocs="44919,0;2860841,0;2905760,44919;2905760,269506;2905760,269506;0,269506;0,269506;0,44919;44919,0" o:connectangles="0,0,0,0,0,0,0,0,0" textboxrect="0,0,2905760,269506"/>
                <v:textbox>
                  <w:txbxContent>
                    <w:p w:rsidR="00374D45" w:rsidRPr="00374D45" w:rsidRDefault="002D1220" w:rsidP="00374D45">
                      <w:pPr>
                        <w:jc w:val="center"/>
                        <w:rPr>
                          <w:rFonts w:ascii="Century Gothic" w:hAnsi="Century Gothic"/>
                          <w:b/>
                        </w:rPr>
                      </w:pPr>
                      <w:r>
                        <w:rPr>
                          <w:rFonts w:ascii="Century Gothic" w:hAnsi="Century Gothic"/>
                          <w:b/>
                        </w:rPr>
                        <w:t>EDUCATION</w:t>
                      </w:r>
                    </w:p>
                  </w:txbxContent>
                </v:textbox>
              </v:shape>
            </w:pict>
          </mc:Fallback>
        </mc:AlternateContent>
      </w:r>
    </w:p>
    <w:sectPr w:rsidR="002F7917" w:rsidSect="008A4E0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60" w:rsidRDefault="004A6960" w:rsidP="00383DEB">
      <w:pPr>
        <w:spacing w:after="0" w:line="240" w:lineRule="auto"/>
      </w:pPr>
      <w:r>
        <w:separator/>
      </w:r>
    </w:p>
  </w:endnote>
  <w:endnote w:type="continuationSeparator" w:id="0">
    <w:p w:rsidR="004A6960" w:rsidRDefault="004A6960" w:rsidP="0038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60" w:rsidRDefault="004A6960" w:rsidP="00383DEB">
      <w:pPr>
        <w:spacing w:after="0" w:line="240" w:lineRule="auto"/>
      </w:pPr>
      <w:r>
        <w:separator/>
      </w:r>
    </w:p>
  </w:footnote>
  <w:footnote w:type="continuationSeparator" w:id="0">
    <w:p w:rsidR="004A6960" w:rsidRDefault="004A6960" w:rsidP="0038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activeWritingStyle w:appName="MSWord" w:lang="pt-BR" w:vendorID="64" w:dllVersion="131078" w:nlCheck="1" w:checkStyle="0"/>
  <w:activeWritingStyle w:appName="MSWord" w:lang="es-419"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31"/>
    <w:rsid w:val="000F7161"/>
    <w:rsid w:val="00130717"/>
    <w:rsid w:val="001468FC"/>
    <w:rsid w:val="001E642F"/>
    <w:rsid w:val="00290D8D"/>
    <w:rsid w:val="002D1220"/>
    <w:rsid w:val="002F7917"/>
    <w:rsid w:val="0033060E"/>
    <w:rsid w:val="0033354E"/>
    <w:rsid w:val="00340404"/>
    <w:rsid w:val="00361992"/>
    <w:rsid w:val="00374D45"/>
    <w:rsid w:val="00383DEB"/>
    <w:rsid w:val="00385645"/>
    <w:rsid w:val="003C0589"/>
    <w:rsid w:val="00486B27"/>
    <w:rsid w:val="004A6960"/>
    <w:rsid w:val="00506231"/>
    <w:rsid w:val="005410E7"/>
    <w:rsid w:val="005706D7"/>
    <w:rsid w:val="005943CD"/>
    <w:rsid w:val="006134D8"/>
    <w:rsid w:val="00653052"/>
    <w:rsid w:val="00662BA0"/>
    <w:rsid w:val="007234DC"/>
    <w:rsid w:val="008A4E01"/>
    <w:rsid w:val="008E50B4"/>
    <w:rsid w:val="00953C4A"/>
    <w:rsid w:val="00983BF1"/>
    <w:rsid w:val="00986F8A"/>
    <w:rsid w:val="009B749D"/>
    <w:rsid w:val="00A27777"/>
    <w:rsid w:val="00AD5FC0"/>
    <w:rsid w:val="00AF4773"/>
    <w:rsid w:val="00BB0535"/>
    <w:rsid w:val="00C404D0"/>
    <w:rsid w:val="00C860D3"/>
    <w:rsid w:val="00D81BC2"/>
    <w:rsid w:val="00DA162D"/>
    <w:rsid w:val="00E01D2F"/>
    <w:rsid w:val="00E046C6"/>
    <w:rsid w:val="00EC1A6E"/>
    <w:rsid w:val="00EC1BC7"/>
    <w:rsid w:val="00FB2FC8"/>
    <w:rsid w:val="00FD389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DE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83DEB"/>
  </w:style>
  <w:style w:type="paragraph" w:styleId="Piedepgina">
    <w:name w:val="footer"/>
    <w:basedOn w:val="Normal"/>
    <w:link w:val="PiedepginaCar"/>
    <w:uiPriority w:val="99"/>
    <w:unhideWhenUsed/>
    <w:rsid w:val="00383DE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83DEB"/>
  </w:style>
  <w:style w:type="table" w:styleId="Tablaconcuadrcula">
    <w:name w:val="Table Grid"/>
    <w:basedOn w:val="Tablanormal"/>
    <w:uiPriority w:val="39"/>
    <w:rsid w:val="0048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3">
    <w:name w:val="List Table 2 Accent 3"/>
    <w:basedOn w:val="Tablanormal"/>
    <w:uiPriority w:val="47"/>
    <w:rsid w:val="00374D4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Plantillas\Curr&#237;culum%20con%20fotograf&#237;a%20(dise&#241;o%20en%20ver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33B31DA58764B9C95249EE3674570" ma:contentTypeVersion="3" ma:contentTypeDescription="Create a new document." ma:contentTypeScope="" ma:versionID="95dc898934bc55d44f916a4c37f6ed9f">
  <xsd:schema xmlns:xsd="http://www.w3.org/2001/XMLSchema" xmlns:xs="http://www.w3.org/2001/XMLSchema" xmlns:p="http://schemas.microsoft.com/office/2006/metadata/properties" xmlns:ns2="f40e8ec9-c0d5-46bf-ada4-d85cb00858d0" xmlns:ns3="904e2ea1-c14c-483b-89ef-f6b2df6ba23c" targetNamespace="http://schemas.microsoft.com/office/2006/metadata/properties" ma:root="true" ma:fieldsID="b2e5cbfe1fc3ad2df5ba46ab37a879c3" ns2:_="" ns3:_="">
    <xsd:import namespace="f40e8ec9-c0d5-46bf-ada4-d85cb00858d0"/>
    <xsd:import namespace="904e2ea1-c14c-483b-89ef-f6b2df6ba23c"/>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8ec9-c0d5-46bf-ada4-d85cb0085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e2ea1-c14c-483b-89ef-f6b2df6ba23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0e8ec9-c0d5-46bf-ada4-d85cb00858d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68621-0C86-4588-A01A-E6BD3A39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8ec9-c0d5-46bf-ada4-d85cb00858d0"/>
    <ds:schemaRef ds:uri="904e2ea1-c14c-483b-89ef-f6b2df6b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9E5F2-28AF-47E3-A2B0-DE01576642DF}">
  <ds:schemaRefs>
    <ds:schemaRef ds:uri="http://schemas.microsoft.com/office/2006/metadata/properties"/>
    <ds:schemaRef ds:uri="http://schemas.microsoft.com/office/infopath/2007/PartnerControls"/>
    <ds:schemaRef ds:uri="f40e8ec9-c0d5-46bf-ada4-d85cb00858d0"/>
  </ds:schemaRefs>
</ds:datastoreItem>
</file>

<file path=customXml/itemProps3.xml><?xml version="1.0" encoding="utf-8"?>
<ds:datastoreItem xmlns:ds="http://schemas.openxmlformats.org/officeDocument/2006/customXml" ds:itemID="{99FCDB0F-5D40-4C39-86F9-2745CE3F0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con fotografía (diseño en verde)</Template>
  <TotalTime>0</TotalTime>
  <Pages>1</Pages>
  <Words>24</Words>
  <Characters>133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2016-08-17T00:34:00Z</dcterms:created>
  <dcterms:modified xsi:type="dcterms:W3CDTF">2016-08-17T00:34:00Z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0x0101000A033B31DA58764B9C95249EE3674570</vt:lpwstr>
  </property>
</Properties>
</file>