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070"/>
      </w:tblGrid>
      <w:tr w:rsidR="004A488B" w:rsidRPr="002A2AB7" w:rsidTr="001E1025">
        <w:tc>
          <w:tcPr>
            <w:tcW w:w="9394" w:type="dxa"/>
          </w:tcPr>
          <w:p w:rsidR="004A488B" w:rsidRPr="002A2AB7" w:rsidRDefault="002A2AB7" w:rsidP="004A488B">
            <w:pPr>
              <w:pStyle w:val="Ttulo1"/>
              <w:rPr>
                <w:lang w:val="es-MX"/>
              </w:rPr>
            </w:pPr>
            <w:r w:rsidRPr="002A2AB7">
              <w:rPr>
                <w:lang w:val="es-MX"/>
              </w:rPr>
              <w:t>[TU NOMBRE]</w:t>
            </w:r>
          </w:p>
        </w:tc>
      </w:tr>
    </w:tbl>
    <w:p w:rsidR="00A1322D" w:rsidRPr="002A2AB7" w:rsidRDefault="00A1322D" w:rsidP="00A1322D">
      <w:pPr>
        <w:spacing w:after="0"/>
        <w:rPr>
          <w:sz w:val="2"/>
          <w:lang w:val="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3022"/>
        <w:gridCol w:w="5570"/>
        <w:gridCol w:w="478"/>
      </w:tblGrid>
      <w:tr w:rsidR="009B6492" w:rsidRPr="002A2AB7" w:rsidTr="001E1025">
        <w:tc>
          <w:tcPr>
            <w:tcW w:w="3130" w:type="dxa"/>
          </w:tcPr>
          <w:p w:rsidR="009B6492" w:rsidRPr="002A2AB7" w:rsidRDefault="009B6492" w:rsidP="009B6492">
            <w:pPr>
              <w:pStyle w:val="Address"/>
              <w:rPr>
                <w:lang w:val="es-MX"/>
              </w:rPr>
            </w:pPr>
          </w:p>
        </w:tc>
        <w:tc>
          <w:tcPr>
            <w:tcW w:w="5770" w:type="dxa"/>
          </w:tcPr>
          <w:p w:rsidR="009B6492" w:rsidRPr="002A2AB7" w:rsidRDefault="002A2AB7" w:rsidP="009B6492">
            <w:pPr>
              <w:pStyle w:val="Address"/>
              <w:rPr>
                <w:lang w:val="es-MX"/>
              </w:rPr>
            </w:pPr>
            <w:r w:rsidRPr="002A2AB7">
              <w:rPr>
                <w:lang w:val="es-MX"/>
              </w:rPr>
              <w:t>[Dirección]</w:t>
            </w:r>
            <w:r w:rsidR="009B6492" w:rsidRPr="002A2AB7">
              <w:rPr>
                <w:lang w:val="es-MX" w:bidi="en-GB"/>
              </w:rPr>
              <w:t xml:space="preserve">, </w:t>
            </w:r>
            <w:r w:rsidRPr="002A2AB7">
              <w:rPr>
                <w:lang w:val="es-MX"/>
              </w:rPr>
              <w:t>[C.P., Ciudad]</w:t>
            </w:r>
          </w:p>
        </w:tc>
        <w:tc>
          <w:tcPr>
            <w:tcW w:w="494" w:type="dxa"/>
          </w:tcPr>
          <w:p w:rsidR="009B6492" w:rsidRPr="002A2AB7" w:rsidRDefault="009B6492" w:rsidP="009B6492">
            <w:pPr>
              <w:pStyle w:val="Address"/>
              <w:jc w:val="center"/>
              <w:rPr>
                <w:lang w:val="es-MX"/>
              </w:rPr>
            </w:pPr>
            <w:r w:rsidRPr="002A2AB7">
              <w:rPr>
                <w:noProof/>
                <w:lang w:val="es-MX" w:bidi="en-GB"/>
              </w:rPr>
              <mc:AlternateContent>
                <mc:Choice Requires="wps">
                  <w:drawing>
                    <wp:inline distT="0" distB="0" distL="0" distR="0" wp14:anchorId="3C8B06A9" wp14:editId="3C8B4CA0">
                      <wp:extent cx="111761" cy="148591"/>
                      <wp:effectExtent l="0" t="0" r="2540" b="3810"/>
                      <wp:docPr id="2" name="Shape" descr="GPS icon"/>
                      <wp:cNvGraphicFramePr/>
                      <a:graphic xmlns:a="http://schemas.openxmlformats.org/drawingml/2006/main">
                        <a:graphicData uri="http://schemas.microsoft.com/office/word/2010/wordprocessingShape">
                          <wps:wsp>
                            <wps:cNvSpPr/>
                            <wps:spPr>
                              <a:xfrm>
                                <a:off x="0" y="0"/>
                                <a:ext cx="111761" cy="1485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909" y="0"/>
                                      <a:pt x="0" y="3692"/>
                                      <a:pt x="0" y="8123"/>
                                    </a:cubicBezTo>
                                    <a:cubicBezTo>
                                      <a:pt x="0" y="16246"/>
                                      <a:pt x="10800" y="21600"/>
                                      <a:pt x="10800" y="21600"/>
                                    </a:cubicBezTo>
                                    <a:cubicBezTo>
                                      <a:pt x="10800" y="21600"/>
                                      <a:pt x="21600" y="16800"/>
                                      <a:pt x="21600" y="8123"/>
                                    </a:cubicBezTo>
                                    <a:cubicBezTo>
                                      <a:pt x="21600" y="3692"/>
                                      <a:pt x="16691" y="0"/>
                                      <a:pt x="10800" y="0"/>
                                    </a:cubicBezTo>
                                    <a:close/>
                                    <a:moveTo>
                                      <a:pt x="10800" y="10892"/>
                                    </a:moveTo>
                                    <a:cubicBezTo>
                                      <a:pt x="8836" y="10892"/>
                                      <a:pt x="7118" y="9785"/>
                                      <a:pt x="7118" y="8123"/>
                                    </a:cubicBezTo>
                                    <a:cubicBezTo>
                                      <a:pt x="7118" y="6646"/>
                                      <a:pt x="8591" y="5354"/>
                                      <a:pt x="10800" y="5354"/>
                                    </a:cubicBezTo>
                                    <a:cubicBezTo>
                                      <a:pt x="13009" y="5354"/>
                                      <a:pt x="14482" y="6462"/>
                                      <a:pt x="14482" y="8123"/>
                                    </a:cubicBezTo>
                                    <a:cubicBezTo>
                                      <a:pt x="14482" y="9600"/>
                                      <a:pt x="12764" y="10892"/>
                                      <a:pt x="10800" y="10892"/>
                                    </a:cubicBezTo>
                                    <a:close/>
                                  </a:path>
                                </a:pathLst>
                              </a:custGeom>
                              <a:solidFill>
                                <a:schemeClr val="tx2"/>
                              </a:solidFill>
                              <a:ln w="12700">
                                <a:miter lim="400000"/>
                              </a:ln>
                            </wps:spPr>
                            <wps:bodyPr lIns="38100" tIns="38100" rIns="38100" bIns="38100" anchor="ctr"/>
                          </wps:wsp>
                        </a:graphicData>
                      </a:graphic>
                    </wp:inline>
                  </w:drawing>
                </mc:Choice>
                <mc:Fallback>
                  <w:pict>
                    <v:shape w14:anchorId="69058DFE" id="Shape" o:spid="_x0000_s1026" alt="GPS icon" style="width:8.8pt;height:11.7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" path="m10800,c4909,,,3692,,8123v,8123,10800,13477,10800,13477c10800,21600,21600,16800,21600,8123,21600,3692,16691,,10800,xm10800,10892c8836,10892,7118,9785,7118,8123v,-1477,1473,-2769,3682,-2769c13009,5354,14482,6462,14482,8123v,1477,-1718,2769,-3682,2769xe" fillcolor="#734170 [3215]" stroked="f" strokeweight="1pt">
                      <v:stroke miterlimit="4" joinstyle="miter"/>
                      <v:path arrowok="t" o:extrusionok="f" o:connecttype="custom" o:connectlocs="55881,74296;55881,74296;55881,74296;55881,74296" o:connectangles="0,90,180,270"/>
                      <w10:anchorlock/>
                    </v:shape>
                  </w:pict>
                </mc:Fallback>
              </mc:AlternateContent>
            </w:r>
          </w:p>
        </w:tc>
      </w:tr>
      <w:tr w:rsidR="009B6492" w:rsidRPr="002A2AB7" w:rsidTr="001E1025">
        <w:tc>
          <w:tcPr>
            <w:tcW w:w="3130" w:type="dxa"/>
          </w:tcPr>
          <w:p w:rsidR="009B6492" w:rsidRPr="002A2AB7" w:rsidRDefault="009B6492" w:rsidP="009B6492">
            <w:pPr>
              <w:pStyle w:val="Address"/>
              <w:rPr>
                <w:lang w:val="es-MX"/>
              </w:rPr>
            </w:pPr>
          </w:p>
        </w:tc>
        <w:tc>
          <w:tcPr>
            <w:tcW w:w="5770" w:type="dxa"/>
          </w:tcPr>
          <w:p w:rsidR="009B6492" w:rsidRPr="002A2AB7" w:rsidRDefault="002A2AB7" w:rsidP="009B6492">
            <w:pPr>
              <w:pStyle w:val="Address"/>
              <w:rPr>
                <w:lang w:val="es-MX"/>
              </w:rPr>
            </w:pPr>
            <w:r w:rsidRPr="002A2AB7">
              <w:rPr>
                <w:lang w:val="es-MX"/>
              </w:rPr>
              <w:t>[Teléfono]</w:t>
            </w:r>
          </w:p>
        </w:tc>
        <w:tc>
          <w:tcPr>
            <w:tcW w:w="494" w:type="dxa"/>
          </w:tcPr>
          <w:p w:rsidR="009B6492" w:rsidRPr="002A2AB7" w:rsidRDefault="009B6492" w:rsidP="009B6492">
            <w:pPr>
              <w:pStyle w:val="Address"/>
              <w:jc w:val="center"/>
              <w:rPr>
                <w:lang w:val="es-MX"/>
              </w:rPr>
            </w:pPr>
            <w:r w:rsidRPr="002A2AB7">
              <w:rPr>
                <w:noProof/>
                <w:lang w:val="es-MX" w:bidi="en-GB"/>
              </w:rPr>
              <mc:AlternateContent>
                <mc:Choice Requires="wps">
                  <w:drawing>
                    <wp:inline distT="0" distB="0" distL="0" distR="0" wp14:anchorId="470757B0" wp14:editId="7FBBD24D">
                      <wp:extent cx="98719" cy="135814"/>
                      <wp:effectExtent l="0" t="0" r="0" b="0"/>
                      <wp:docPr id="59" name="Shape" descr="telephone icon"/>
                      <wp:cNvGraphicFramePr/>
                      <a:graphic xmlns:a="http://schemas.openxmlformats.org/drawingml/2006/main">
                        <a:graphicData uri="http://schemas.microsoft.com/office/word/2010/wordprocessingShape">
                          <wps:wsp>
                            <wps:cNvSpPr/>
                            <wps:spPr>
                              <a:xfrm>
                                <a:off x="0" y="0"/>
                                <a:ext cx="98719" cy="135814"/>
                              </a:xfrm>
                              <a:custGeom>
                                <a:avLst/>
                                <a:gdLst/>
                                <a:ahLst/>
                                <a:cxnLst>
                                  <a:cxn ang="0">
                                    <a:pos x="wd2" y="hd2"/>
                                  </a:cxn>
                                  <a:cxn ang="5400000">
                                    <a:pos x="wd2" y="hd2"/>
                                  </a:cxn>
                                  <a:cxn ang="10800000">
                                    <a:pos x="wd2" y="hd2"/>
                                  </a:cxn>
                                  <a:cxn ang="16200000">
                                    <a:pos x="wd2" y="hd2"/>
                                  </a:cxn>
                                </a:cxnLst>
                                <a:rect l="0" t="0" r="r" b="b"/>
                                <a:pathLst>
                                  <a:path w="20229" h="20810" extrusionOk="0">
                                    <a:moveTo>
                                      <a:pt x="15284" y="20744"/>
                                    </a:moveTo>
                                    <a:cubicBezTo>
                                      <a:pt x="17627" y="21328"/>
                                      <a:pt x="20229" y="17825"/>
                                      <a:pt x="20229" y="17436"/>
                                    </a:cubicBezTo>
                                    <a:cubicBezTo>
                                      <a:pt x="20229" y="16463"/>
                                      <a:pt x="16325" y="13544"/>
                                      <a:pt x="15545" y="13739"/>
                                    </a:cubicBezTo>
                                    <a:cubicBezTo>
                                      <a:pt x="14504" y="14128"/>
                                      <a:pt x="11901" y="14712"/>
                                      <a:pt x="11381" y="14712"/>
                                    </a:cubicBezTo>
                                    <a:cubicBezTo>
                                      <a:pt x="9559" y="14323"/>
                                      <a:pt x="5135" y="8485"/>
                                      <a:pt x="5655" y="7123"/>
                                    </a:cubicBezTo>
                                    <a:cubicBezTo>
                                      <a:pt x="5655" y="6733"/>
                                      <a:pt x="7998" y="5371"/>
                                      <a:pt x="8778" y="4982"/>
                                    </a:cubicBezTo>
                                    <a:cubicBezTo>
                                      <a:pt x="9299" y="4787"/>
                                      <a:pt x="7737" y="701"/>
                                      <a:pt x="6696" y="117"/>
                                    </a:cubicBezTo>
                                    <a:cubicBezTo>
                                      <a:pt x="5916" y="-77"/>
                                      <a:pt x="711" y="-272"/>
                                      <a:pt x="190" y="1674"/>
                                    </a:cubicBezTo>
                                    <a:cubicBezTo>
                                      <a:pt x="-1371" y="7706"/>
                                      <a:pt x="6957" y="18798"/>
                                      <a:pt x="15284" y="20744"/>
                                    </a:cubicBezTo>
                                    <a:lnTo>
                                      <a:pt x="15284" y="20744"/>
                                    </a:lnTo>
                                    <a:close/>
                                  </a:path>
                                </a:pathLst>
                              </a:custGeom>
                              <a:solidFill>
                                <a:schemeClr val="tx2"/>
                              </a:solidFill>
                              <a:ln w="12700">
                                <a:miter lim="400000"/>
                              </a:ln>
                            </wps:spPr>
                            <wps:bodyPr lIns="38100" tIns="38100" rIns="38100" bIns="38100" anchor="ctr"/>
                          </wps:wsp>
                        </a:graphicData>
                      </a:graphic>
                    </wp:inline>
                  </w:drawing>
                </mc:Choice>
                <mc:Fallback>
                  <w:pict>
                    <v:shape w14:anchorId="4F408B7F" id="Shape" o:spid="_x0000_s1026" alt="telephone icon" style="width:7.75pt;height:10.7pt;visibility:visible;mso-wrap-style:square;mso-left-percent:-10001;mso-top-percent:-10001;mso-position-horizontal:absolute;mso-position-horizontal-relative:char;mso-position-vertical:absolute;mso-position-vertical-relative:line;mso-left-percent:-10001;mso-top-percent:-10001;v-text-anchor:middle" coordsize="20229,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" path="m15284,20744v2343,584,4945,-2919,4945,-3308c20229,16463,16325,13544,15545,13739v-1041,389,-3644,973,-4164,973c9559,14323,5135,8485,5655,7123v,-390,2343,-1752,3123,-2141c9299,4787,7737,701,6696,117,5916,-77,711,-272,190,1674,-1371,7706,6957,18798,15284,20744r,xe" fillcolor="#734170 [3215]" stroked="f" strokeweight="1pt">
                      <v:stroke miterlimit="4" joinstyle="miter"/>
                      <v:path arrowok="t" o:extrusionok="f" o:connecttype="custom" o:connectlocs="49360,67907;49360,67907;49360,67907;49360,67907" o:connectangles="0,90,180,270"/>
                      <w10:anchorlock/>
                    </v:shape>
                  </w:pict>
                </mc:Fallback>
              </mc:AlternateContent>
            </w:r>
          </w:p>
        </w:tc>
      </w:tr>
      <w:tr w:rsidR="009B6492" w:rsidRPr="002A2AB7" w:rsidTr="001E1025">
        <w:tc>
          <w:tcPr>
            <w:tcW w:w="3130" w:type="dxa"/>
          </w:tcPr>
          <w:p w:rsidR="009B6492" w:rsidRPr="002A2AB7" w:rsidRDefault="009B6492" w:rsidP="009B6492">
            <w:pPr>
              <w:pStyle w:val="Address"/>
              <w:rPr>
                <w:lang w:val="es-MX"/>
              </w:rPr>
            </w:pPr>
          </w:p>
        </w:tc>
        <w:tc>
          <w:tcPr>
            <w:tcW w:w="5770" w:type="dxa"/>
          </w:tcPr>
          <w:p w:rsidR="009B6492" w:rsidRPr="002A2AB7" w:rsidRDefault="002A2AB7" w:rsidP="009B6492">
            <w:pPr>
              <w:pStyle w:val="Address"/>
              <w:rPr>
                <w:lang w:val="es-MX"/>
              </w:rPr>
            </w:pPr>
            <w:r w:rsidRPr="002A2AB7">
              <w:rPr>
                <w:lang w:val="es-MX"/>
              </w:rPr>
              <w:t>[Correo electrónico]</w:t>
            </w:r>
          </w:p>
        </w:tc>
        <w:tc>
          <w:tcPr>
            <w:tcW w:w="494" w:type="dxa"/>
          </w:tcPr>
          <w:p w:rsidR="009B6492" w:rsidRPr="002A2AB7" w:rsidRDefault="009B6492" w:rsidP="009B6492">
            <w:pPr>
              <w:pStyle w:val="Address"/>
              <w:jc w:val="center"/>
              <w:rPr>
                <w:lang w:val="es-MX"/>
              </w:rPr>
            </w:pPr>
            <w:r w:rsidRPr="002A2AB7">
              <w:rPr>
                <w:noProof/>
                <w:lang w:val="es-MX" w:bidi="en-GB"/>
              </w:rPr>
              <mc:AlternateContent>
                <mc:Choice Requires="wpg">
                  <w:drawing>
                    <wp:inline distT="0" distB="0" distL="0" distR="0" wp14:anchorId="637FCC3B" wp14:editId="38CAE1CE">
                      <wp:extent cx="155102" cy="104140"/>
                      <wp:effectExtent l="0" t="0" r="0" b="0"/>
                      <wp:docPr id="3" name="Group 2" descr="email icon"/>
                      <wp:cNvGraphicFramePr/>
                      <a:graphic xmlns:a="http://schemas.openxmlformats.org/drawingml/2006/main">
                        <a:graphicData uri="http://schemas.microsoft.com/office/word/2010/wordprocessingGroup">
                          <wpg:wgp>
                            <wpg:cNvGrpSpPr/>
                            <wpg:grpSpPr>
                              <a:xfrm>
                                <a:off x="0" y="0"/>
                                <a:ext cx="155102" cy="104140"/>
                                <a:chOff x="0" y="520701"/>
                                <a:chExt cx="155102" cy="104140"/>
                              </a:xfrm>
                            </wpg:grpSpPr>
                            <wps:wsp>
                              <wps:cNvPr id="5" name="Shape"/>
                              <wps:cNvSpPr/>
                              <wps:spPr>
                                <a:xfrm>
                                  <a:off x="25400" y="546100"/>
                                  <a:ext cx="117158" cy="56516"/>
                                </a:xfrm>
                                <a:custGeom>
                                  <a:avLst/>
                                  <a:gdLst/>
                                  <a:ahLst/>
                                  <a:cxnLst>
                                    <a:cxn ang="0">
                                      <a:pos x="wd2" y="hd2"/>
                                    </a:cxn>
                                    <a:cxn ang="5400000">
                                      <a:pos x="wd2" y="hd2"/>
                                    </a:cxn>
                                    <a:cxn ang="10800000">
                                      <a:pos x="wd2" y="hd2"/>
                                    </a:cxn>
                                    <a:cxn ang="16200000">
                                      <a:pos x="wd2" y="hd2"/>
                                    </a:cxn>
                                  </a:cxnLst>
                                  <a:rect l="0" t="0" r="r" b="b"/>
                                  <a:pathLst>
                                    <a:path w="21426" h="21360" extrusionOk="0">
                                      <a:moveTo>
                                        <a:pt x="19916" y="720"/>
                                      </a:moveTo>
                                      <a:lnTo>
                                        <a:pt x="10626" y="17520"/>
                                      </a:lnTo>
                                      <a:lnTo>
                                        <a:pt x="1336" y="720"/>
                                      </a:lnTo>
                                      <a:cubicBezTo>
                                        <a:pt x="871" y="240"/>
                                        <a:pt x="407" y="240"/>
                                        <a:pt x="174" y="720"/>
                                      </a:cubicBezTo>
                                      <a:cubicBezTo>
                                        <a:pt x="-58" y="1680"/>
                                        <a:pt x="-58" y="2640"/>
                                        <a:pt x="174" y="3120"/>
                                      </a:cubicBezTo>
                                      <a:lnTo>
                                        <a:pt x="9929" y="20880"/>
                                      </a:lnTo>
                                      <a:cubicBezTo>
                                        <a:pt x="10161" y="21360"/>
                                        <a:pt x="10394" y="21360"/>
                                        <a:pt x="10626" y="21360"/>
                                      </a:cubicBezTo>
                                      <a:cubicBezTo>
                                        <a:pt x="10858" y="21360"/>
                                        <a:pt x="11090" y="21360"/>
                                        <a:pt x="11323" y="20880"/>
                                      </a:cubicBezTo>
                                      <a:lnTo>
                                        <a:pt x="21077" y="3120"/>
                                      </a:lnTo>
                                      <a:cubicBezTo>
                                        <a:pt x="21542" y="2640"/>
                                        <a:pt x="21542" y="1200"/>
                                        <a:pt x="21077" y="720"/>
                                      </a:cubicBezTo>
                                      <a:cubicBezTo>
                                        <a:pt x="20845" y="-240"/>
                                        <a:pt x="20381" y="-240"/>
                                        <a:pt x="19916" y="720"/>
                                      </a:cubicBezTo>
                                      <a:lnTo>
                                        <a:pt x="19916" y="720"/>
                                      </a:lnTo>
                                      <a:close/>
                                    </a:path>
                                  </a:pathLst>
                                </a:custGeom>
                                <a:solidFill>
                                  <a:schemeClr val="tx2"/>
                                </a:solidFill>
                                <a:ln w="12700">
                                  <a:miter lim="400000"/>
                                </a:ln>
                              </wps:spPr>
                              <wps:bodyPr lIns="38100" tIns="38100" rIns="38100" bIns="38100" anchor="ctr"/>
                            </wps:wsp>
                            <wps:wsp>
                              <wps:cNvPr id="6" name="Shape"/>
                              <wps:cNvSpPr/>
                              <wps:spPr>
                                <a:xfrm>
                                  <a:off x="0" y="520701"/>
                                  <a:ext cx="155102" cy="104140"/>
                                </a:xfrm>
                                <a:custGeom>
                                  <a:avLst/>
                                  <a:gdLst/>
                                  <a:ahLst/>
                                  <a:cxnLst>
                                    <a:cxn ang="0">
                                      <a:pos x="wd2" y="hd2"/>
                                    </a:cxn>
                                    <a:cxn ang="5400000">
                                      <a:pos x="wd2" y="hd2"/>
                                    </a:cxn>
                                    <a:cxn ang="10800000">
                                      <a:pos x="wd2" y="hd2"/>
                                    </a:cxn>
                                    <a:cxn ang="16200000">
                                      <a:pos x="wd2" y="hd2"/>
                                    </a:cxn>
                                  </a:cxnLst>
                                  <a:rect l="0" t="0" r="r" b="b"/>
                                  <a:pathLst>
                                    <a:path w="21447" h="21600" extrusionOk="0">
                                      <a:moveTo>
                                        <a:pt x="19493" y="0"/>
                                      </a:moveTo>
                                      <a:lnTo>
                                        <a:pt x="1932" y="0"/>
                                      </a:lnTo>
                                      <a:cubicBezTo>
                                        <a:pt x="878" y="0"/>
                                        <a:pt x="0" y="1317"/>
                                        <a:pt x="0" y="2898"/>
                                      </a:cubicBezTo>
                                      <a:lnTo>
                                        <a:pt x="0" y="18702"/>
                                      </a:lnTo>
                                      <a:cubicBezTo>
                                        <a:pt x="0" y="20283"/>
                                        <a:pt x="878" y="21600"/>
                                        <a:pt x="1932" y="21600"/>
                                      </a:cubicBezTo>
                                      <a:lnTo>
                                        <a:pt x="19493" y="21600"/>
                                      </a:lnTo>
                                      <a:cubicBezTo>
                                        <a:pt x="20546" y="21600"/>
                                        <a:pt x="21424" y="20283"/>
                                        <a:pt x="21424" y="18702"/>
                                      </a:cubicBezTo>
                                      <a:lnTo>
                                        <a:pt x="21424" y="2898"/>
                                      </a:lnTo>
                                      <a:cubicBezTo>
                                        <a:pt x="21600" y="1581"/>
                                        <a:pt x="20722" y="0"/>
                                        <a:pt x="19493" y="0"/>
                                      </a:cubicBezTo>
                                      <a:lnTo>
                                        <a:pt x="19493" y="0"/>
                                      </a:lnTo>
                                      <a:close/>
                                      <a:moveTo>
                                        <a:pt x="20195" y="18966"/>
                                      </a:moveTo>
                                      <a:cubicBezTo>
                                        <a:pt x="20195" y="19493"/>
                                        <a:pt x="19844" y="20019"/>
                                        <a:pt x="19493" y="20019"/>
                                      </a:cubicBezTo>
                                      <a:lnTo>
                                        <a:pt x="1932" y="20019"/>
                                      </a:lnTo>
                                      <a:cubicBezTo>
                                        <a:pt x="1581" y="20019"/>
                                        <a:pt x="1229" y="19493"/>
                                        <a:pt x="1229" y="18966"/>
                                      </a:cubicBezTo>
                                      <a:lnTo>
                                        <a:pt x="1229" y="3161"/>
                                      </a:lnTo>
                                      <a:cubicBezTo>
                                        <a:pt x="1229" y="2634"/>
                                        <a:pt x="1581" y="2107"/>
                                        <a:pt x="1932" y="2107"/>
                                      </a:cubicBezTo>
                                      <a:lnTo>
                                        <a:pt x="19493" y="2107"/>
                                      </a:lnTo>
                                      <a:cubicBezTo>
                                        <a:pt x="19844" y="2107"/>
                                        <a:pt x="20195" y="2634"/>
                                        <a:pt x="20195" y="3161"/>
                                      </a:cubicBezTo>
                                      <a:lnTo>
                                        <a:pt x="20195" y="18966"/>
                                      </a:lnTo>
                                      <a:close/>
                                    </a:path>
                                  </a:pathLst>
                                </a:custGeom>
                                <a:solidFill>
                                  <a:schemeClr val="tx2"/>
                                </a:solidFill>
                                <a:ln w="12700">
                                  <a:miter lim="400000"/>
                                </a:ln>
                              </wps:spPr>
                              <wps:bodyPr lIns="38100" tIns="38100" rIns="38100" bIns="38100" anchor="ctr"/>
                            </wps:wsp>
                          </wpg:wgp>
                        </a:graphicData>
                      </a:graphic>
                    </wp:inline>
                  </w:drawing>
                </mc:Choice>
                <mc:Fallback>
                  <w:pict>
                    <v:group w14:anchorId="029B7B0A" id="Group 2" o:spid="_x0000_s1026" alt="email icon" style="width:12.2pt;height:8.2pt;mso-position-horizontal-relative:char;mso-position-vertical-relative:line" coordorigin=",5207" coordsize="155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">
                      <v:shape id="Shape" o:spid="_x0000_s1027" style="position:absolute;left:254;top:5461;width:1171;height:565;visibility:visible;mso-wrap-style:square;v-text-anchor:middle" coordsize="21426,2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" path="m19916,720l10626,17520,1336,720c871,240,407,240,174,720v-232,960,-232,1920,,2400l9929,20880v232,480,465,480,697,480c10858,21360,11090,21360,11323,20880l21077,3120v465,-480,465,-1920,,-2400c20845,-240,20381,-240,19916,720r,xe" fillcolor="#734170 [3215]" stroked="f" strokeweight="1pt">
                        <v:stroke miterlimit="4" joinstyle="miter"/>
                        <v:path arrowok="t" o:extrusionok="f" o:connecttype="custom" o:connectlocs="58579,28258;58579,28258;58579,28258;58579,28258" o:connectangles="0,90,180,270"/>
                      </v:shape>
                      <v:shape id="Shape" o:spid="_x0000_s1028" style="position:absolute;top:5207;width:1551;height:1041;visibility:visible;mso-wrap-style:square;v-text-anchor:middle" coordsize="2144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" path="m19493,l1932,c878,,,1317,,2898l,18702v,1581,878,2898,1932,2898l19493,21600v1053,,1931,-1317,1931,-2898l21424,2898c21600,1581,20722,,19493,r,xm20195,18966v,527,-351,1053,-702,1053l1932,20019v-351,,-703,-526,-703,-1053l1229,3161v,-527,352,-1054,703,-1054l19493,2107v351,,702,527,702,1054l20195,18966xe" fillcolor="#734170 [3215]" stroked="f" strokeweight="1pt">
                        <v:stroke miterlimit="4" joinstyle="miter"/>
                        <v:path arrowok="t" o:extrusionok="f" o:connecttype="custom" o:connectlocs="77551,52070;77551,52070;77551,52070;77551,52070" o:connectangles="0,90,180,270"/>
                      </v:shape>
                      <w10:anchorlock/>
                    </v:group>
                  </w:pict>
                </mc:Fallback>
              </mc:AlternateContent>
            </w:r>
          </w:p>
        </w:tc>
      </w:tr>
    </w:tbl>
    <w:p w:rsidR="002146DF" w:rsidRPr="002A2AB7" w:rsidRDefault="002A2AB7" w:rsidP="002A2AB7">
      <w:pPr>
        <w:pStyle w:val="Fecha"/>
        <w:jc w:val="right"/>
        <w:rPr>
          <w:sz w:val="22"/>
          <w:szCs w:val="22"/>
          <w:lang w:val="es-MX"/>
        </w:rPr>
      </w:pPr>
      <w:r w:rsidRPr="002A2AB7">
        <w:rPr>
          <w:sz w:val="22"/>
          <w:szCs w:val="22"/>
          <w:lang w:val="es-MX"/>
        </w:rPr>
        <w:t>[Lugar y Fecha]</w:t>
      </w:r>
    </w:p>
    <w:p w:rsidR="002146DF" w:rsidRPr="002A2AB7" w:rsidRDefault="002A2AB7" w:rsidP="0014681C">
      <w:pPr>
        <w:pStyle w:val="RecipientAddress"/>
        <w:rPr>
          <w:sz w:val="22"/>
          <w:szCs w:val="22"/>
          <w:lang w:val="es-MX"/>
        </w:rPr>
      </w:pPr>
      <w:r w:rsidRPr="002A2AB7">
        <w:rPr>
          <w:sz w:val="22"/>
          <w:szCs w:val="22"/>
          <w:lang w:val="es-MX"/>
        </w:rPr>
        <w:t>[Nombre del Receptor]</w:t>
      </w:r>
      <w:r w:rsidR="009B6492" w:rsidRPr="002A2AB7">
        <w:rPr>
          <w:sz w:val="22"/>
          <w:szCs w:val="22"/>
          <w:lang w:val="es-MX" w:bidi="en-GB"/>
        </w:rPr>
        <w:t xml:space="preserve">, </w:t>
      </w:r>
      <w:r w:rsidRPr="002A2AB7">
        <w:rPr>
          <w:sz w:val="22"/>
          <w:szCs w:val="22"/>
          <w:lang w:val="es-MX"/>
        </w:rPr>
        <w:t>[Título]</w:t>
      </w:r>
    </w:p>
    <w:p w:rsidR="0014681C" w:rsidRPr="002A2AB7" w:rsidRDefault="002A2AB7" w:rsidP="0014681C">
      <w:pPr>
        <w:pStyle w:val="RecipientAddress"/>
        <w:rPr>
          <w:sz w:val="22"/>
          <w:szCs w:val="22"/>
          <w:lang w:val="es-MX"/>
        </w:rPr>
      </w:pPr>
      <w:r w:rsidRPr="002A2AB7">
        <w:rPr>
          <w:sz w:val="22"/>
          <w:szCs w:val="22"/>
          <w:lang w:val="es-MX"/>
        </w:rPr>
        <w:t>[Institución Educativa]</w:t>
      </w:r>
    </w:p>
    <w:p w:rsidR="002146DF" w:rsidRPr="002A2AB7" w:rsidRDefault="002A2AB7" w:rsidP="0014681C">
      <w:pPr>
        <w:pStyle w:val="RecipientAddress"/>
        <w:rPr>
          <w:sz w:val="22"/>
          <w:szCs w:val="22"/>
          <w:lang w:val="es-MX"/>
        </w:rPr>
      </w:pPr>
      <w:r w:rsidRPr="002A2AB7">
        <w:rPr>
          <w:sz w:val="22"/>
          <w:szCs w:val="22"/>
          <w:lang w:val="es-MX"/>
        </w:rPr>
        <w:t>[Dirección]</w:t>
      </w:r>
    </w:p>
    <w:p w:rsidR="002146DF" w:rsidRPr="002A2AB7" w:rsidRDefault="002A2AB7" w:rsidP="0014681C">
      <w:pPr>
        <w:pStyle w:val="RecipientAddress"/>
        <w:rPr>
          <w:sz w:val="22"/>
          <w:szCs w:val="22"/>
          <w:lang w:val="es-MX"/>
        </w:rPr>
      </w:pPr>
      <w:r w:rsidRPr="002A2AB7">
        <w:rPr>
          <w:sz w:val="22"/>
          <w:szCs w:val="22"/>
          <w:lang w:val="es-MX"/>
        </w:rPr>
        <w:t>[C.P., Ciudad]</w:t>
      </w:r>
    </w:p>
    <w:p w:rsidR="002146DF" w:rsidRPr="002A2AB7" w:rsidRDefault="002A2AB7" w:rsidP="0014681C">
      <w:pPr>
        <w:pStyle w:val="Saludo"/>
        <w:rPr>
          <w:sz w:val="24"/>
          <w:szCs w:val="24"/>
          <w:lang w:val="es-MX"/>
        </w:rPr>
      </w:pPr>
      <w:r w:rsidRPr="002A2AB7">
        <w:rPr>
          <w:sz w:val="24"/>
          <w:szCs w:val="24"/>
          <w:lang w:val="es-MX" w:bidi="en-GB"/>
        </w:rPr>
        <w:t>Estimada(o)</w:t>
      </w:r>
      <w:r w:rsidR="00354DA1" w:rsidRPr="002A2AB7">
        <w:rPr>
          <w:sz w:val="24"/>
          <w:szCs w:val="24"/>
          <w:lang w:val="es-MX" w:bidi="en-GB"/>
        </w:rPr>
        <w:t xml:space="preserve"> </w:t>
      </w:r>
      <w:r w:rsidRPr="002A2AB7">
        <w:rPr>
          <w:sz w:val="24"/>
          <w:szCs w:val="24"/>
          <w:lang w:val="es-MX"/>
        </w:rPr>
        <w:t>[Nombre de la Maestra(o),</w:t>
      </w:r>
    </w:p>
    <w:p w:rsidR="002A2AB7" w:rsidRPr="002A2AB7" w:rsidRDefault="002A2AB7" w:rsidP="002A2AB7">
      <w:pPr>
        <w:spacing w:line="276" w:lineRule="auto"/>
        <w:rPr>
          <w:sz w:val="22"/>
          <w:szCs w:val="22"/>
          <w:lang w:val="es-MX"/>
        </w:rPr>
      </w:pPr>
      <w:r w:rsidRPr="002A2AB7">
        <w:rPr>
          <w:sz w:val="22"/>
          <w:szCs w:val="22"/>
          <w:lang w:val="es-MX"/>
        </w:rPr>
        <w:t>Distinguida docente de la Universidad Politécnica de San Luis Potosí, actualmente curso con usted la asignatura de Recursos Humanos correspondiente al plan de estudios de la Licenciatura en Administración y Gestión. El motivo de la presente es para comunicarle que he sido seleccionada para continuar mis estudios superiores en el extranjero mediante un programa de becas, promovidas por la universidad en colaboración con la Secretaría de Educación Pública.</w:t>
      </w:r>
    </w:p>
    <w:p w:rsidR="002A2AB7" w:rsidRPr="002A2AB7" w:rsidRDefault="002A2AB7" w:rsidP="002A2AB7">
      <w:pPr>
        <w:spacing w:line="276" w:lineRule="auto"/>
        <w:rPr>
          <w:sz w:val="22"/>
          <w:szCs w:val="22"/>
          <w:lang w:val="es-MX"/>
        </w:rPr>
      </w:pPr>
      <w:r w:rsidRPr="002A2AB7">
        <w:rPr>
          <w:sz w:val="22"/>
          <w:szCs w:val="22"/>
          <w:lang w:val="es-MX"/>
        </w:rPr>
        <w:t xml:space="preserve">Durante el próximo mes tendré que ausentarme para llevar a cabo los trámites correspondientes en Canadá, mi lugar de destino, además de realizar distintos asuntos relacionados con mi alojamiento en dicho país. Es por eso </w:t>
      </w:r>
      <w:proofErr w:type="gramStart"/>
      <w:r w:rsidRPr="002A2AB7">
        <w:rPr>
          <w:sz w:val="22"/>
          <w:szCs w:val="22"/>
          <w:lang w:val="es-MX"/>
        </w:rPr>
        <w:t>que</w:t>
      </w:r>
      <w:proofErr w:type="gramEnd"/>
      <w:r w:rsidRPr="002A2AB7">
        <w:rPr>
          <w:sz w:val="22"/>
          <w:szCs w:val="22"/>
          <w:lang w:val="es-MX"/>
        </w:rPr>
        <w:t xml:space="preserve"> le solicito atentamente me asigne un método de evaluación distinto para el último parcial del semestre, por ejemplo, la realización de un proyecto que pueda hacerle llegar por correo electrónico.</w:t>
      </w:r>
    </w:p>
    <w:p w:rsidR="002146DF" w:rsidRPr="002A2AB7" w:rsidRDefault="002A2AB7" w:rsidP="002A2AB7">
      <w:pPr>
        <w:spacing w:line="276" w:lineRule="auto"/>
        <w:rPr>
          <w:sz w:val="22"/>
          <w:szCs w:val="22"/>
          <w:lang w:val="es-MX"/>
        </w:rPr>
      </w:pPr>
      <w:r w:rsidRPr="002A2AB7">
        <w:rPr>
          <w:sz w:val="22"/>
          <w:szCs w:val="22"/>
          <w:lang w:val="es-MX"/>
        </w:rPr>
        <w:t xml:space="preserve">Me despido de usted agradeciendo de antemano su comprensión y apoyo. </w:t>
      </w:r>
    </w:p>
    <w:p w:rsidR="002A2AB7" w:rsidRPr="002A2AB7" w:rsidRDefault="002A2AB7" w:rsidP="002A2AB7">
      <w:pPr>
        <w:pStyle w:val="Cierre"/>
        <w:rPr>
          <w:sz w:val="22"/>
          <w:szCs w:val="22"/>
          <w:lang w:val="es-MX" w:bidi="en-GB"/>
        </w:rPr>
      </w:pPr>
      <w:r w:rsidRPr="002A2AB7">
        <w:rPr>
          <w:sz w:val="22"/>
          <w:szCs w:val="22"/>
          <w:lang w:val="es-MX"/>
        </w:rPr>
        <w:t>ATENTAMENTE</w:t>
      </w:r>
      <w:r w:rsidRPr="002A2AB7">
        <w:rPr>
          <w:sz w:val="22"/>
          <w:szCs w:val="22"/>
          <w:lang w:val="es-MX" w:bidi="en-GB"/>
        </w:rPr>
        <w:t>,</w:t>
      </w:r>
    </w:p>
    <w:p w:rsidR="002A2AB7" w:rsidRPr="002A2AB7" w:rsidRDefault="002A2AB7" w:rsidP="002A2AB7">
      <w:pPr>
        <w:pStyle w:val="Cierre"/>
        <w:spacing w:line="276" w:lineRule="auto"/>
        <w:jc w:val="center"/>
        <w:rPr>
          <w:sz w:val="22"/>
          <w:szCs w:val="22"/>
          <w:lang w:val="es-MX" w:bidi="en-GB"/>
        </w:rPr>
      </w:pPr>
      <w:r w:rsidRPr="002A2AB7">
        <w:rPr>
          <w:sz w:val="22"/>
          <w:szCs w:val="22"/>
          <w:lang w:val="es-MX"/>
        </w:rPr>
        <w:t>_______________________________</w:t>
      </w:r>
    </w:p>
    <w:p w:rsidR="002A2AB7" w:rsidRDefault="002A2AB7" w:rsidP="002A2AB7">
      <w:pPr>
        <w:pStyle w:val="NormalWeb"/>
        <w:jc w:val="center"/>
        <w:rPr>
          <w:sz w:val="22"/>
          <w:szCs w:val="22"/>
          <w:lang w:val="es-MX"/>
        </w:rPr>
      </w:pPr>
      <w:r w:rsidRPr="002A2AB7">
        <w:rPr>
          <w:sz w:val="22"/>
          <w:szCs w:val="22"/>
          <w:lang w:val="es-MX"/>
        </w:rPr>
        <w:t>Diana Saucedo Muñoz </w:t>
      </w:r>
    </w:p>
    <w:p w:rsidR="002A2AB7" w:rsidRDefault="002A2AB7" w:rsidP="002A2AB7">
      <w:pPr>
        <w:pStyle w:val="NormalWeb"/>
        <w:jc w:val="center"/>
        <w:rPr>
          <w:sz w:val="22"/>
          <w:szCs w:val="22"/>
          <w:lang w:val="es-MX"/>
        </w:rPr>
      </w:pPr>
      <w:r w:rsidRPr="002A2AB7">
        <w:rPr>
          <w:sz w:val="22"/>
          <w:szCs w:val="22"/>
          <w:lang w:val="es-MX"/>
        </w:rPr>
        <w:t>Estudiante de la Licenciatura en Administración y Gestión </w:t>
      </w:r>
    </w:p>
    <w:p w:rsidR="00354DA1" w:rsidRDefault="002A2AB7" w:rsidP="002A2AB7">
      <w:pPr>
        <w:pStyle w:val="NormalWeb"/>
        <w:jc w:val="center"/>
        <w:rPr>
          <w:sz w:val="22"/>
          <w:szCs w:val="22"/>
        </w:rPr>
      </w:pPr>
      <w:r w:rsidRPr="002A2AB7">
        <w:rPr>
          <w:sz w:val="22"/>
          <w:szCs w:val="22"/>
        </w:rPr>
        <w:t>Matricula</w:t>
      </w:r>
      <w:r w:rsidRPr="002A2AB7">
        <w:rPr>
          <w:sz w:val="22"/>
          <w:szCs w:val="22"/>
        </w:rPr>
        <w:t xml:space="preserve"> 150426</w:t>
      </w:r>
    </w:p>
    <w:p w:rsidR="007D1ECC" w:rsidRPr="002A2AB7" w:rsidRDefault="007D1ECC" w:rsidP="002A2AB7">
      <w:pPr>
        <w:pStyle w:val="NormalWeb"/>
        <w:jc w:val="center"/>
        <w:rPr>
          <w:sz w:val="22"/>
          <w:szCs w:val="22"/>
          <w:lang w:val="es-MX"/>
        </w:rPr>
      </w:pPr>
    </w:p>
    <w:sectPr w:rsidR="007D1ECC" w:rsidRPr="002A2AB7" w:rsidSect="002446B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70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0CC" w:rsidRDefault="007D20CC" w:rsidP="0088121E">
      <w:r>
        <w:separator/>
      </w:r>
    </w:p>
  </w:endnote>
  <w:endnote w:type="continuationSeparator" w:id="0">
    <w:p w:rsidR="007D20CC" w:rsidRDefault="007D20CC" w:rsidP="008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ECC" w:rsidRDefault="007D1E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ECC" w:rsidRDefault="007D1E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ECC" w:rsidRDefault="007D1E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0CC" w:rsidRDefault="007D20CC" w:rsidP="0088121E">
      <w:r>
        <w:separator/>
      </w:r>
    </w:p>
  </w:footnote>
  <w:footnote w:type="continuationSeparator" w:id="0">
    <w:p w:rsidR="007D20CC" w:rsidRDefault="007D20CC" w:rsidP="0088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ECC" w:rsidRDefault="007D1E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ECC" w:rsidRDefault="007D1EC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ECC" w:rsidRDefault="007D1E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removePersonalInformation/>
  <w:removeDateAndTime/>
  <w:embedSystemFonts/>
  <w:bordersDoNotSurroundHeader/>
  <w:bordersDoNotSurroundFooter/>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88"/>
    <w:rsid w:val="0014681C"/>
    <w:rsid w:val="001E1025"/>
    <w:rsid w:val="002146DF"/>
    <w:rsid w:val="002446BA"/>
    <w:rsid w:val="002A2AB7"/>
    <w:rsid w:val="00354DA1"/>
    <w:rsid w:val="003754EE"/>
    <w:rsid w:val="003831D0"/>
    <w:rsid w:val="004165EF"/>
    <w:rsid w:val="004368D2"/>
    <w:rsid w:val="004410C3"/>
    <w:rsid w:val="004A488B"/>
    <w:rsid w:val="005128DA"/>
    <w:rsid w:val="00524288"/>
    <w:rsid w:val="00635F14"/>
    <w:rsid w:val="006828E8"/>
    <w:rsid w:val="00691B3D"/>
    <w:rsid w:val="006931E4"/>
    <w:rsid w:val="006A7210"/>
    <w:rsid w:val="006D5D6D"/>
    <w:rsid w:val="007D1ECC"/>
    <w:rsid w:val="007D20CC"/>
    <w:rsid w:val="0088121E"/>
    <w:rsid w:val="0089048D"/>
    <w:rsid w:val="008B11B1"/>
    <w:rsid w:val="009B6492"/>
    <w:rsid w:val="00A1322D"/>
    <w:rsid w:val="00A25F58"/>
    <w:rsid w:val="00A6564C"/>
    <w:rsid w:val="00A93888"/>
    <w:rsid w:val="00A943FF"/>
    <w:rsid w:val="00B32F30"/>
    <w:rsid w:val="00C422F7"/>
    <w:rsid w:val="00CD341D"/>
    <w:rsid w:val="00D50EBB"/>
    <w:rsid w:val="00E5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BE4A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14681C"/>
    <w:pPr>
      <w:widowControl w:val="0"/>
      <w:autoSpaceDE w:val="0"/>
      <w:autoSpaceDN w:val="0"/>
      <w:adjustRightInd w:val="0"/>
      <w:spacing w:after="360"/>
    </w:pPr>
  </w:style>
  <w:style w:type="paragraph" w:styleId="Ttulo1">
    <w:name w:val="heading 1"/>
    <w:basedOn w:val="Textoindependiente"/>
    <w:next w:val="Normal"/>
    <w:link w:val="Ttulo1Car"/>
    <w:uiPriority w:val="9"/>
    <w:qFormat/>
    <w:rsid w:val="004A488B"/>
    <w:pPr>
      <w:kinsoku w:val="0"/>
      <w:overflowPunct w:val="0"/>
      <w:spacing w:after="720"/>
      <w:outlineLvl w:val="0"/>
    </w:pPr>
    <w:rPr>
      <w:rFonts w:asciiTheme="majorHAnsi" w:hAnsiTheme="majorHAnsi"/>
      <w:b/>
      <w:bCs/>
      <w:color w:val="734170" w:themeColor="text2"/>
      <w:sz w:val="36"/>
      <w:szCs w:val="3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qFormat/>
    <w:rsid w:val="00D50EBB"/>
  </w:style>
  <w:style w:type="character" w:customStyle="1" w:styleId="TextoindependienteCar">
    <w:name w:val="Texto independiente Car"/>
    <w:basedOn w:val="Fuentedeprrafopredeter"/>
    <w:link w:val="Textoindependiente"/>
    <w:uiPriority w:val="1"/>
    <w:semiHidden/>
    <w:rsid w:val="0014681C"/>
  </w:style>
  <w:style w:type="paragraph" w:styleId="Prrafodelista">
    <w:name w:val="List Paragraph"/>
    <w:basedOn w:val="Normal"/>
    <w:uiPriority w:val="1"/>
    <w:semiHidden/>
    <w:rPr>
      <w:rFonts w:ascii="Times New Roman" w:hAnsi="Times New Roman"/>
    </w:rPr>
  </w:style>
  <w:style w:type="paragraph" w:customStyle="1" w:styleId="Address">
    <w:name w:val="Address"/>
    <w:basedOn w:val="Normal"/>
    <w:uiPriority w:val="1"/>
    <w:qFormat/>
    <w:rsid w:val="0014681C"/>
    <w:pPr>
      <w:kinsoku w:val="0"/>
      <w:overflowPunct w:val="0"/>
      <w:spacing w:before="60" w:after="60"/>
      <w:jc w:val="right"/>
    </w:pPr>
    <w:rPr>
      <w:color w:val="734170" w:themeColor="text2"/>
      <w:sz w:val="20"/>
      <w:szCs w:val="20"/>
    </w:rPr>
  </w:style>
  <w:style w:type="paragraph" w:styleId="Ttulo">
    <w:name w:val="Title"/>
    <w:basedOn w:val="Textoindependiente"/>
    <w:next w:val="Normal"/>
    <w:link w:val="TtuloCar"/>
    <w:uiPriority w:val="10"/>
    <w:semiHidden/>
    <w:qFormat/>
    <w:rsid w:val="0088121E"/>
    <w:pPr>
      <w:kinsoku w:val="0"/>
      <w:overflowPunct w:val="0"/>
      <w:spacing w:before="720" w:after="240"/>
    </w:pPr>
    <w:rPr>
      <w:b/>
      <w:bCs/>
      <w:color w:val="734170" w:themeColor="text2"/>
      <w:sz w:val="32"/>
      <w:szCs w:val="32"/>
    </w:rPr>
  </w:style>
  <w:style w:type="character" w:customStyle="1" w:styleId="TtuloCar">
    <w:name w:val="Título Car"/>
    <w:basedOn w:val="Fuentedeprrafopredeter"/>
    <w:link w:val="Ttulo"/>
    <w:uiPriority w:val="10"/>
    <w:semiHidden/>
    <w:rsid w:val="004A488B"/>
    <w:rPr>
      <w:rFonts w:ascii="Arial" w:hAnsi="Arial" w:cs="Arial"/>
      <w:b/>
      <w:bCs/>
      <w:color w:val="734170" w:themeColor="text2"/>
      <w:sz w:val="32"/>
      <w:szCs w:val="32"/>
    </w:rPr>
  </w:style>
  <w:style w:type="character" w:customStyle="1" w:styleId="Ttulo1Car">
    <w:name w:val="Título 1 Car"/>
    <w:basedOn w:val="Fuentedeprrafopredeter"/>
    <w:link w:val="Ttulo1"/>
    <w:uiPriority w:val="9"/>
    <w:rsid w:val="004A488B"/>
    <w:rPr>
      <w:rFonts w:asciiTheme="majorHAnsi" w:hAnsiTheme="majorHAnsi" w:cs="Arial"/>
      <w:b/>
      <w:bCs/>
      <w:color w:val="734170" w:themeColor="text2"/>
      <w:sz w:val="36"/>
      <w:szCs w:val="36"/>
      <w:u w:val="single"/>
    </w:rPr>
  </w:style>
  <w:style w:type="paragraph" w:styleId="Encabezado">
    <w:name w:val="header"/>
    <w:basedOn w:val="Normal"/>
    <w:link w:val="EncabezadoCar"/>
    <w:uiPriority w:val="99"/>
    <w:semiHidden/>
    <w:rsid w:val="0014681C"/>
    <w:pPr>
      <w:tabs>
        <w:tab w:val="center" w:pos="4680"/>
        <w:tab w:val="right" w:pos="9360"/>
      </w:tabs>
      <w:spacing w:after="0"/>
    </w:pPr>
  </w:style>
  <w:style w:type="character" w:customStyle="1" w:styleId="EncabezadoCar">
    <w:name w:val="Encabezado Car"/>
    <w:basedOn w:val="Fuentedeprrafopredeter"/>
    <w:link w:val="Encabezado"/>
    <w:uiPriority w:val="99"/>
    <w:semiHidden/>
    <w:rsid w:val="0014681C"/>
  </w:style>
  <w:style w:type="paragraph" w:styleId="Piedepgina">
    <w:name w:val="footer"/>
    <w:basedOn w:val="Normal"/>
    <w:link w:val="PiedepginaCar"/>
    <w:uiPriority w:val="99"/>
    <w:semiHidden/>
    <w:rsid w:val="0088121E"/>
    <w:pPr>
      <w:tabs>
        <w:tab w:val="center" w:pos="4680"/>
        <w:tab w:val="right" w:pos="9360"/>
      </w:tabs>
    </w:pPr>
  </w:style>
  <w:style w:type="character" w:customStyle="1" w:styleId="PiedepginaCar">
    <w:name w:val="Pie de página Car"/>
    <w:basedOn w:val="Fuentedeprrafopredeter"/>
    <w:link w:val="Piedepgina"/>
    <w:uiPriority w:val="99"/>
    <w:semiHidden/>
    <w:rsid w:val="004A488B"/>
    <w:rPr>
      <w:rFonts w:ascii="Arial" w:hAnsi="Arial" w:cs="Arial"/>
      <w:sz w:val="22"/>
      <w:szCs w:val="22"/>
    </w:rPr>
  </w:style>
  <w:style w:type="character" w:styleId="Textodelmarcadordeposicin">
    <w:name w:val="Placeholder Text"/>
    <w:basedOn w:val="Fuentedeprrafopredeter"/>
    <w:uiPriority w:val="99"/>
    <w:semiHidden/>
    <w:rsid w:val="004A488B"/>
    <w:rPr>
      <w:color w:val="808080"/>
    </w:rPr>
  </w:style>
  <w:style w:type="table" w:styleId="Tablaconcuadrcula">
    <w:name w:val="Table Grid"/>
    <w:basedOn w:val="Tablanormal"/>
    <w:uiPriority w:val="39"/>
    <w:rsid w:val="004A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uiPriority w:val="1"/>
    <w:qFormat/>
    <w:rsid w:val="0014681C"/>
    <w:pPr>
      <w:spacing w:before="240" w:after="240"/>
      <w:contextualSpacing/>
    </w:pPr>
  </w:style>
  <w:style w:type="paragraph" w:styleId="Fecha">
    <w:name w:val="Date"/>
    <w:basedOn w:val="Normal"/>
    <w:next w:val="Normal"/>
    <w:link w:val="FechaCar"/>
    <w:uiPriority w:val="99"/>
    <w:rsid w:val="0014681C"/>
    <w:pPr>
      <w:spacing w:before="840"/>
    </w:pPr>
  </w:style>
  <w:style w:type="character" w:customStyle="1" w:styleId="FechaCar">
    <w:name w:val="Fecha Car"/>
    <w:basedOn w:val="Fuentedeprrafopredeter"/>
    <w:link w:val="Fecha"/>
    <w:uiPriority w:val="99"/>
    <w:rsid w:val="0014681C"/>
  </w:style>
  <w:style w:type="paragraph" w:styleId="Saludo">
    <w:name w:val="Salutation"/>
    <w:basedOn w:val="Ttulo"/>
    <w:next w:val="Normal"/>
    <w:link w:val="SaludoCar"/>
    <w:uiPriority w:val="99"/>
    <w:rsid w:val="0014681C"/>
  </w:style>
  <w:style w:type="character" w:customStyle="1" w:styleId="SaludoCar">
    <w:name w:val="Saludo Car"/>
    <w:basedOn w:val="Fuentedeprrafopredeter"/>
    <w:link w:val="Saludo"/>
    <w:uiPriority w:val="99"/>
    <w:rsid w:val="0014681C"/>
    <w:rPr>
      <w:b/>
      <w:bCs/>
      <w:color w:val="734170" w:themeColor="text2"/>
      <w:sz w:val="32"/>
      <w:szCs w:val="32"/>
    </w:rPr>
  </w:style>
  <w:style w:type="paragraph" w:styleId="Sinespaciado">
    <w:name w:val="No Spacing"/>
    <w:uiPriority w:val="1"/>
    <w:rsid w:val="0014681C"/>
    <w:pPr>
      <w:widowControl w:val="0"/>
      <w:autoSpaceDE w:val="0"/>
      <w:autoSpaceDN w:val="0"/>
      <w:adjustRightInd w:val="0"/>
    </w:pPr>
  </w:style>
  <w:style w:type="paragraph" w:styleId="Cierre">
    <w:name w:val="Closing"/>
    <w:basedOn w:val="Textoindependiente"/>
    <w:link w:val="CierreCar"/>
    <w:uiPriority w:val="99"/>
    <w:rsid w:val="0014681C"/>
    <w:pPr>
      <w:spacing w:after="600"/>
    </w:pPr>
  </w:style>
  <w:style w:type="character" w:customStyle="1" w:styleId="CierreCar">
    <w:name w:val="Cierre Car"/>
    <w:basedOn w:val="Fuentedeprrafopredeter"/>
    <w:link w:val="Cierre"/>
    <w:uiPriority w:val="99"/>
    <w:rsid w:val="0014681C"/>
  </w:style>
  <w:style w:type="paragraph" w:styleId="Firma">
    <w:name w:val="Signature"/>
    <w:basedOn w:val="Textoindependiente"/>
    <w:link w:val="FirmaCar"/>
    <w:uiPriority w:val="99"/>
    <w:rsid w:val="0014681C"/>
  </w:style>
  <w:style w:type="character" w:customStyle="1" w:styleId="FirmaCar">
    <w:name w:val="Firma Car"/>
    <w:basedOn w:val="Fuentedeprrafopredeter"/>
    <w:link w:val="Firma"/>
    <w:uiPriority w:val="99"/>
    <w:rsid w:val="0014681C"/>
  </w:style>
  <w:style w:type="paragraph" w:styleId="NormalWeb">
    <w:name w:val="Normal (Web)"/>
    <w:basedOn w:val="Normal"/>
    <w:uiPriority w:val="99"/>
    <w:unhideWhenUsed/>
    <w:rsid w:val="002A2AB7"/>
    <w:pPr>
      <w:widowControl/>
      <w:autoSpaceDE/>
      <w:autoSpaceDN/>
      <w:adjustRightInd/>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74609">
      <w:bodyDiv w:val="1"/>
      <w:marLeft w:val="0"/>
      <w:marRight w:val="0"/>
      <w:marTop w:val="0"/>
      <w:marBottom w:val="0"/>
      <w:divBdr>
        <w:top w:val="none" w:sz="0" w:space="0" w:color="auto"/>
        <w:left w:val="none" w:sz="0" w:space="0" w:color="auto"/>
        <w:bottom w:val="none" w:sz="0" w:space="0" w:color="auto"/>
        <w:right w:val="none" w:sz="0" w:space="0" w:color="auto"/>
      </w:divBdr>
    </w:div>
    <w:div w:id="1885602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r\AppData\Roaming\Microsoft\Templates\Playful%20letterhead.dotx" TargetMode="External"/></Relationships>
</file>

<file path=word/theme/theme1.xml><?xml version="1.0" encoding="utf-8"?>
<a:theme xmlns:a="http://schemas.openxmlformats.org/drawingml/2006/main" name="Set2">
  <a:themeElements>
    <a:clrScheme name="Set2">
      <a:dk1>
        <a:srgbClr val="000000"/>
      </a:dk1>
      <a:lt1>
        <a:srgbClr val="FFFFFF"/>
      </a:lt1>
      <a:dk2>
        <a:srgbClr val="734170"/>
      </a:dk2>
      <a:lt2>
        <a:srgbClr val="D6D5D5"/>
      </a:lt2>
      <a:accent1>
        <a:srgbClr val="5E5EAD"/>
      </a:accent1>
      <a:accent2>
        <a:srgbClr val="B28EE6"/>
      </a:accent2>
      <a:accent3>
        <a:srgbClr val="11CAC4"/>
      </a:accent3>
      <a:accent4>
        <a:srgbClr val="FADB6F"/>
      </a:accent4>
      <a:accent5>
        <a:srgbClr val="BD9DC0"/>
      </a:accent5>
      <a:accent6>
        <a:srgbClr val="F4B6B2"/>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Set2" id="{C11E53B9-48F7-D04F-A2C8-2337733C060E}" vid="{C902B82B-BAAA-9A4B-98F9-029F1B9D71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D6CE2-FAE3-47C3-98B0-6F9E3C2E658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AB0906E-96C4-4B57-B563-C73AAD13E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D93E4-4811-4EA0-A387-C61A64E42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Playful letterhead</Template>
  <TotalTime>0</TotalTime>
  <Pages>2</Pages>
  <Words>196</Words>
  <Characters>1120</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2023-04-25T08:33:00Z</dcterms:created>
  <dcterms:modified xsi:type="dcterms:W3CDTF">2023-04-25T09:38:00Z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