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1"/>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805"/>
        <w:gridCol w:w="3345"/>
        <w:gridCol w:w="2405"/>
        <w:gridCol w:w="280"/>
      </w:tblGrid>
      <w:tr w:rsidR="00DC3EC1" w:rsidRPr="00A7365C" w:rsidTr="00665D72">
        <w:trPr>
          <w:gridAfter w:val="1"/>
          <w:wAfter w:w="280" w:type="dxa"/>
          <w:trHeight w:val="45"/>
        </w:trPr>
        <w:sdt>
          <w:sdtPr>
            <w:alias w:val="Autor"/>
            <w:tag w:val="Autor"/>
            <w:id w:val="89610595"/>
            <w:placeholder>
              <w:docPart w:val="E390ED5B1E4748FA89DDBAAB40EB9BCD"/>
            </w:placeholder>
            <w:dataBinding w:prefixMappings="xmlns:ns0='http://schemas.openxmlformats.org/package/2006/metadata/core-properties' xmlns:ns1='http://purl.org/dc/elements/1.1/'" w:xpath="/ns0:coreProperties[1]/ns1:creator[1]" w:storeItemID="{6C3C8BC8-F283-45AE-878A-BAB7291924A1}"/>
            <w:text/>
          </w:sdtPr>
          <w:sdtContent>
            <w:tc>
              <w:tcPr>
                <w:tcW w:w="9555" w:type="dxa"/>
                <w:gridSpan w:val="3"/>
                <w:tcBorders>
                  <w:bottom w:val="single" w:sz="4" w:space="0" w:color="BFBFBF" w:themeColor="background1" w:themeShade="BF"/>
                </w:tcBorders>
                <w:tcMar>
                  <w:bottom w:w="0" w:type="dxa"/>
                </w:tcMar>
                <w:vAlign w:val="bottom"/>
              </w:tcPr>
              <w:p w:rsidR="00DC3EC1" w:rsidRPr="00A7365C" w:rsidRDefault="00A7365C" w:rsidP="00A7365C">
                <w:pPr>
                  <w:pStyle w:val="Nombre"/>
                  <w:rPr>
                    <w:lang w:val="es-MX"/>
                  </w:rPr>
                </w:pPr>
                <w:r>
                  <w:rPr>
                    <w:lang w:val="es-ES"/>
                  </w:rPr>
                  <w:t>LIC. eRNESTO BENITEZ</w:t>
                </w:r>
              </w:p>
            </w:tc>
          </w:sdtContent>
        </w:sdt>
      </w:tr>
      <w:tr w:rsidR="00DC3EC1" w:rsidRPr="00A7365C" w:rsidTr="00665D72">
        <w:trPr>
          <w:trHeight w:val="37"/>
        </w:trPr>
        <w:tc>
          <w:tcPr>
            <w:tcW w:w="9835" w:type="dxa"/>
            <w:gridSpan w:val="4"/>
            <w:tcBorders>
              <w:top w:val="single" w:sz="4" w:space="0" w:color="BFBFBF" w:themeColor="background1" w:themeShade="BF"/>
            </w:tcBorders>
            <w:tcMar>
              <w:top w:w="86" w:type="dxa"/>
              <w:bottom w:w="288" w:type="dxa"/>
            </w:tcMar>
          </w:tcPr>
          <w:p w:rsidR="00A7365C" w:rsidRPr="00A7365C" w:rsidRDefault="00A7365C" w:rsidP="00665D72">
            <w:pPr>
              <w:pStyle w:val="Copiaenmaysculas"/>
              <w:ind w:right="-295"/>
              <w:rPr>
                <w:sz w:val="22"/>
                <w:lang w:val="es-MX"/>
              </w:rPr>
            </w:pPr>
            <w:r w:rsidRPr="00A7365C">
              <w:rPr>
                <w:sz w:val="22"/>
                <w:lang w:val="es-MX"/>
              </w:rPr>
              <w:t xml:space="preserve">recién </w:t>
            </w:r>
            <w:r>
              <w:rPr>
                <w:sz w:val="22"/>
                <w:lang w:val="es-MX"/>
              </w:rPr>
              <w:t>egresado</w:t>
            </w:r>
            <w:r w:rsidRPr="00A7365C">
              <w:rPr>
                <w:sz w:val="22"/>
                <w:lang w:val="es-MX"/>
              </w:rPr>
              <w:t xml:space="preserve"> de la licenciatura en Derecho con conocimientos e intereses en el área del Derecho Fiscal y Corporativo.</w:t>
            </w:r>
          </w:p>
          <w:p w:rsidR="00A7365C" w:rsidRDefault="00A7365C" w:rsidP="00665D72">
            <w:pPr>
              <w:pStyle w:val="Copiaenmaysculas"/>
              <w:ind w:right="-295"/>
              <w:rPr>
                <w:lang w:val="es-MX"/>
              </w:rPr>
            </w:pPr>
          </w:p>
          <w:p w:rsidR="007C3E1F" w:rsidRDefault="00A7365C" w:rsidP="00665D72">
            <w:pPr>
              <w:pStyle w:val="Copiaenmaysculas"/>
              <w:ind w:right="-295"/>
              <w:rPr>
                <w:lang w:val="es-ES"/>
              </w:rPr>
            </w:pPr>
            <w:r w:rsidRPr="00A7365C">
              <w:rPr>
                <w:lang w:val="es-MX"/>
              </w:rPr>
              <w:t xml:space="preserve">Calle 5 # 236, col. </w:t>
            </w:r>
            <w:r>
              <w:rPr>
                <w:lang w:val="es-MX"/>
              </w:rPr>
              <w:t>esperanza,</w:t>
            </w:r>
            <w:r w:rsidR="00647151">
              <w:rPr>
                <w:lang w:val="es-ES"/>
              </w:rPr>
              <w:t xml:space="preserve"> </w:t>
            </w:r>
            <w:r w:rsidRPr="00A7365C">
              <w:rPr>
                <w:lang w:val="es-MX"/>
              </w:rPr>
              <w:t>cp.</w:t>
            </w:r>
            <w:r>
              <w:rPr>
                <w:lang w:val="es-MX"/>
              </w:rPr>
              <w:t>03126, tijuana, baja california</w:t>
            </w:r>
            <w:r w:rsidR="00647151">
              <w:rPr>
                <w:lang w:val="es-ES"/>
              </w:rPr>
              <w:t xml:space="preserve">, </w:t>
            </w:r>
            <w:r w:rsidRPr="00A7365C">
              <w:rPr>
                <w:lang w:val="es-MX"/>
              </w:rPr>
              <w:t>(01) 856 985437</w:t>
            </w:r>
            <w:r w:rsidR="00647151">
              <w:rPr>
                <w:lang w:val="es-ES"/>
              </w:rPr>
              <w:t>,</w:t>
            </w:r>
          </w:p>
          <w:p w:rsidR="00DC3EC1" w:rsidRPr="007C3E1F" w:rsidRDefault="00A7365C" w:rsidP="00A7365C">
            <w:pPr>
              <w:pStyle w:val="Copiaenmaysculas"/>
              <w:ind w:right="-295"/>
              <w:rPr>
                <w:lang w:val="es-ES"/>
              </w:rPr>
            </w:pPr>
            <w:sdt>
              <w:sdtPr>
                <w:id w:val="270048422"/>
                <w:placeholder>
                  <w:docPart w:val="AA91AE4E4BE84FB1B847218427EC6E32"/>
                </w:placeholder>
              </w:sdtPr>
              <w:sdtEndPr/>
              <w:sdtContent>
                <w:r>
                  <w:t>ernestobenitez@gmail.com</w:t>
                </w:r>
              </w:sdtContent>
            </w:sdt>
          </w:p>
        </w:tc>
      </w:tr>
      <w:tr w:rsidR="00DC3EC1" w:rsidRPr="00A7365C" w:rsidTr="00665D72">
        <w:trPr>
          <w:gridAfter w:val="1"/>
          <w:wAfter w:w="280" w:type="dxa"/>
          <w:trHeight w:val="37"/>
        </w:trPr>
        <w:tc>
          <w:tcPr>
            <w:tcW w:w="9555" w:type="dxa"/>
            <w:gridSpan w:val="3"/>
          </w:tcPr>
          <w:p w:rsidR="00DC3EC1" w:rsidRPr="00A7365C" w:rsidRDefault="00647151">
            <w:pPr>
              <w:pStyle w:val="Encabezadodeseccin"/>
              <w:rPr>
                <w:lang w:val="es-MX"/>
              </w:rPr>
            </w:pPr>
            <w:r>
              <w:rPr>
                <w:lang w:val="es-ES"/>
              </w:rPr>
              <w:t>Objetivo</w:t>
            </w:r>
            <w:r w:rsidR="00A7365C">
              <w:rPr>
                <w:lang w:val="es-ES"/>
              </w:rPr>
              <w:t xml:space="preserve"> profesional</w:t>
            </w:r>
          </w:p>
        </w:tc>
      </w:tr>
      <w:tr w:rsidR="00DC3EC1" w:rsidRPr="00A7365C" w:rsidTr="00665D72">
        <w:trPr>
          <w:gridAfter w:val="1"/>
          <w:wAfter w:w="280" w:type="dxa"/>
        </w:trPr>
        <w:tc>
          <w:tcPr>
            <w:tcW w:w="9555" w:type="dxa"/>
            <w:gridSpan w:val="3"/>
            <w:tcMar>
              <w:bottom w:w="144" w:type="dxa"/>
            </w:tcMar>
          </w:tcPr>
          <w:p w:rsidR="00DC3EC1" w:rsidRPr="007C3E1F" w:rsidRDefault="00A7365C">
            <w:pPr>
              <w:pStyle w:val="Copiar"/>
              <w:rPr>
                <w:lang w:val="es-ES"/>
              </w:rPr>
            </w:pPr>
            <w:r w:rsidRPr="00A7365C">
              <w:rPr>
                <w:spacing w:val="0"/>
                <w:sz w:val="22"/>
                <w:lang w:val="es-MX"/>
              </w:rPr>
              <w:t>Desarrollar un conjunto de políticas que ayuden a estandarizar el manejo de los tres campos de la información más sensible con la que trabaja la empresa, logrando así un incremento en la eficiencia de la operación en los próximos ocho meses.</w:t>
            </w:r>
          </w:p>
        </w:tc>
      </w:tr>
      <w:tr w:rsidR="00DC3EC1" w:rsidRPr="00A7365C" w:rsidTr="00665D72">
        <w:trPr>
          <w:gridAfter w:val="1"/>
          <w:wAfter w:w="280" w:type="dxa"/>
          <w:trHeight w:val="37"/>
        </w:trPr>
        <w:tc>
          <w:tcPr>
            <w:tcW w:w="9555" w:type="dxa"/>
            <w:gridSpan w:val="3"/>
          </w:tcPr>
          <w:p w:rsidR="00DC3EC1" w:rsidRPr="00A7365C" w:rsidRDefault="00647151">
            <w:pPr>
              <w:pStyle w:val="Encabezadodeseccin"/>
              <w:rPr>
                <w:lang w:val="es-MX"/>
              </w:rPr>
            </w:pPr>
            <w:r>
              <w:rPr>
                <w:lang w:val="es-ES"/>
              </w:rPr>
              <w:t>Experiencia</w:t>
            </w:r>
            <w:r w:rsidR="00A7365C">
              <w:rPr>
                <w:lang w:val="es-ES"/>
              </w:rPr>
              <w:t xml:space="preserve"> profesional</w:t>
            </w:r>
          </w:p>
        </w:tc>
      </w:tr>
      <w:tr w:rsidR="00DC3EC1" w:rsidRPr="00A7365C" w:rsidTr="00665D72">
        <w:trPr>
          <w:gridAfter w:val="1"/>
          <w:wAfter w:w="280" w:type="dxa"/>
        </w:trPr>
        <w:tc>
          <w:tcPr>
            <w:tcW w:w="3805" w:type="dxa"/>
            <w:tcMar>
              <w:bottom w:w="0" w:type="dxa"/>
            </w:tcMar>
            <w:vAlign w:val="center"/>
          </w:tcPr>
          <w:p w:rsidR="00DC3EC1" w:rsidRPr="007C3E1F" w:rsidRDefault="00A7365C" w:rsidP="00A7365C">
            <w:pPr>
              <w:pStyle w:val="Copiaenmaysculas"/>
              <w:ind w:right="-580"/>
              <w:rPr>
                <w:lang w:val="es-ES"/>
              </w:rPr>
            </w:pPr>
            <w:sdt>
              <w:sdtPr>
                <w:rPr>
                  <w:lang w:val="es-MX"/>
                </w:rPr>
                <w:id w:val="270048427"/>
                <w:placeholder>
                  <w:docPart w:val="335D85BB72604F95AA616DC8B2C5A840"/>
                </w:placeholder>
                <w:date>
                  <w:dateFormat w:val="dd/MM/yyyy"/>
                  <w:lid w:val="es-ES_tradnl"/>
                  <w:storeMappedDataAs w:val="dateTime"/>
                  <w:calendar w:val="gregorian"/>
                </w:date>
              </w:sdtPr>
              <w:sdtEndPr/>
              <w:sdtContent>
                <w:r w:rsidRPr="00A7365C">
                  <w:rPr>
                    <w:lang w:val="es-MX"/>
                  </w:rPr>
                  <w:t>noviembre 20016</w:t>
                </w:r>
              </w:sdtContent>
            </w:sdt>
            <w:r w:rsidR="00647151">
              <w:rPr>
                <w:lang w:val="es-ES"/>
              </w:rPr>
              <w:t xml:space="preserve"> a </w:t>
            </w:r>
            <w:sdt>
              <w:sdtPr>
                <w:id w:val="270048429"/>
                <w:placeholder>
                  <w:docPart w:val="09689C718A4644248A3B423105AE64D5"/>
                </w:placeholder>
                <w:date w:fullDate="2011-08-01T00:00:00Z">
                  <w:dateFormat w:val="dd/MM/yyyy"/>
                  <w:lid w:val="es-ES_tradnl"/>
                  <w:storeMappedDataAs w:val="dateTime"/>
                  <w:calendar w:val="gregorian"/>
                </w:date>
              </w:sdtPr>
              <w:sdtEndPr/>
              <w:sdtContent>
                <w:r>
                  <w:rPr>
                    <w:lang w:val="es-ES_tradnl"/>
                  </w:rPr>
                  <w:t>01/08/2011</w:t>
                </w:r>
              </w:sdtContent>
            </w:sdt>
          </w:p>
        </w:tc>
        <w:tc>
          <w:tcPr>
            <w:tcW w:w="3345" w:type="dxa"/>
            <w:tcMar>
              <w:bottom w:w="0" w:type="dxa"/>
            </w:tcMar>
            <w:vAlign w:val="center"/>
          </w:tcPr>
          <w:p w:rsidR="00DC3EC1" w:rsidRPr="00A7365C" w:rsidRDefault="00A7365C" w:rsidP="00A7365C">
            <w:pPr>
              <w:pStyle w:val="Copiar"/>
              <w:ind w:left="260"/>
              <w:rPr>
                <w:lang w:val="es-MX"/>
              </w:rPr>
            </w:pPr>
            <w:r>
              <w:rPr>
                <w:lang w:val="es-MX"/>
              </w:rPr>
              <w:t>Despacho “Rodríguez y asociados”</w:t>
            </w:r>
          </w:p>
        </w:tc>
        <w:tc>
          <w:tcPr>
            <w:tcW w:w="2405" w:type="dxa"/>
            <w:tcMar>
              <w:bottom w:w="0" w:type="dxa"/>
            </w:tcMar>
            <w:vAlign w:val="center"/>
          </w:tcPr>
          <w:p w:rsidR="00DC3EC1" w:rsidRPr="00A7365C" w:rsidRDefault="00A7365C" w:rsidP="00A7365C">
            <w:pPr>
              <w:pStyle w:val="Cursiva"/>
              <w:rPr>
                <w:lang w:val="es-MX"/>
              </w:rPr>
            </w:pPr>
            <w:r>
              <w:t>Veracruz, Ver.</w:t>
            </w:r>
          </w:p>
        </w:tc>
      </w:tr>
      <w:tr w:rsidR="00DC3EC1" w:rsidRPr="00A7365C" w:rsidTr="00665D72">
        <w:trPr>
          <w:gridAfter w:val="1"/>
          <w:wAfter w:w="280" w:type="dxa"/>
          <w:trHeight w:val="37"/>
        </w:trPr>
        <w:tc>
          <w:tcPr>
            <w:tcW w:w="9555" w:type="dxa"/>
            <w:gridSpan w:val="3"/>
            <w:tcMar>
              <w:bottom w:w="144" w:type="dxa"/>
            </w:tcMar>
          </w:tcPr>
          <w:p w:rsidR="00DC3EC1" w:rsidRPr="00A7365C" w:rsidRDefault="00A7365C">
            <w:pPr>
              <w:pStyle w:val="Puesto"/>
              <w:rPr>
                <w:lang w:val="es-MX"/>
              </w:rPr>
            </w:pPr>
            <w:r>
              <w:t>Abogado civil litigante</w:t>
            </w:r>
          </w:p>
          <w:p w:rsidR="00DC3EC1" w:rsidRDefault="00A7365C" w:rsidP="00A7365C">
            <w:pPr>
              <w:pStyle w:val="Responsabilidadlogros"/>
              <w:rPr>
                <w:lang w:val="es-MX"/>
              </w:rPr>
            </w:pPr>
            <w:r>
              <w:rPr>
                <w:lang w:val="es-MX"/>
              </w:rPr>
              <w:t>E</w:t>
            </w:r>
            <w:r w:rsidRPr="00A7365C">
              <w:rPr>
                <w:lang w:val="es-MX"/>
              </w:rPr>
              <w:t>structuración y ejecución de demandas civiles con énfasis en las relacionadas con divorcios y sucesiones</w:t>
            </w:r>
          </w:p>
          <w:p w:rsidR="00A7365C" w:rsidRDefault="00A7365C" w:rsidP="00A7365C">
            <w:pPr>
              <w:pStyle w:val="Responsabilidadlogros"/>
              <w:rPr>
                <w:lang w:val="es-MX"/>
              </w:rPr>
            </w:pPr>
            <w:r w:rsidRPr="00A7365C">
              <w:rPr>
                <w:lang w:val="es-MX"/>
              </w:rPr>
              <w:t>Seguimiento a los casos de los clientes del despacho.</w:t>
            </w:r>
          </w:p>
          <w:p w:rsidR="00A7365C" w:rsidRPr="00A7365C" w:rsidRDefault="00A7365C" w:rsidP="00A7365C">
            <w:pPr>
              <w:pStyle w:val="Responsabilidadlogros"/>
              <w:rPr>
                <w:lang w:val="es-MX"/>
              </w:rPr>
            </w:pPr>
            <w:r w:rsidRPr="00A7365C">
              <w:rPr>
                <w:lang w:val="es-MX"/>
              </w:rPr>
              <w:t>Asesoría gratuita a personas de colonias populares como parte del programa “Abogados en tu colonia” organizado por el H. Ayuntamiento de Veracruz.</w:t>
            </w:r>
          </w:p>
          <w:p w:rsidR="00A7365C" w:rsidRPr="00A7365C" w:rsidRDefault="00A7365C" w:rsidP="00A7365C">
            <w:pPr>
              <w:pStyle w:val="Responsabilidadlogros"/>
              <w:numPr>
                <w:ilvl w:val="0"/>
                <w:numId w:val="0"/>
              </w:numPr>
              <w:ind w:left="504" w:hanging="288"/>
              <w:rPr>
                <w:lang w:val="es-MX"/>
              </w:rPr>
            </w:pPr>
          </w:p>
        </w:tc>
      </w:tr>
      <w:tr w:rsidR="00647151" w:rsidTr="00665D72">
        <w:trPr>
          <w:gridAfter w:val="1"/>
          <w:wAfter w:w="280" w:type="dxa"/>
        </w:trPr>
        <w:tc>
          <w:tcPr>
            <w:tcW w:w="3805" w:type="dxa"/>
            <w:tcMar>
              <w:bottom w:w="0" w:type="dxa"/>
            </w:tcMar>
            <w:vAlign w:val="center"/>
          </w:tcPr>
          <w:p w:rsidR="00647151" w:rsidRPr="007C3E1F" w:rsidRDefault="00A7365C" w:rsidP="00E32B31">
            <w:pPr>
              <w:pStyle w:val="Copiaenmaysculas"/>
              <w:ind w:right="-580"/>
              <w:rPr>
                <w:lang w:val="es-ES"/>
              </w:rPr>
            </w:pPr>
            <w:sdt>
              <w:sdtPr>
                <w:id w:val="10319786"/>
                <w:placeholder>
                  <w:docPart w:val="71894547F8214A0C8B235B13FB381F43"/>
                </w:placeholder>
                <w:showingPlcHdr/>
                <w:date>
                  <w:dateFormat w:val="dd/MM/yyyy"/>
                  <w:lid w:val="es-ES_tradnl"/>
                  <w:storeMappedDataAs w:val="dateTime"/>
                  <w:calendar w:val="gregorian"/>
                </w:date>
              </w:sdtPr>
              <w:sdtEndPr/>
              <w:sdtContent>
                <w:r w:rsidR="00647151">
                  <w:rPr>
                    <w:rStyle w:val="Textodelmarcadordeposicin1"/>
                    <w:color w:val="auto"/>
                    <w:lang w:val="es-ES"/>
                  </w:rPr>
                  <w:t>[Fecha de inicio]</w:t>
                </w:r>
              </w:sdtContent>
            </w:sdt>
            <w:r w:rsidR="00647151">
              <w:rPr>
                <w:lang w:val="es-ES"/>
              </w:rPr>
              <w:t xml:space="preserve"> a </w:t>
            </w:r>
            <w:sdt>
              <w:sdtPr>
                <w:id w:val="10319787"/>
                <w:placeholder>
                  <w:docPart w:val="2622B3E76CBC467F90914628F970B11A"/>
                </w:placeholder>
                <w:showingPlcHdr/>
                <w:date>
                  <w:dateFormat w:val="dd/MM/yyyy"/>
                  <w:lid w:val="es-ES_tradnl"/>
                  <w:storeMappedDataAs w:val="dateTime"/>
                  <w:calendar w:val="gregorian"/>
                </w:date>
              </w:sdtPr>
              <w:sdtEndPr/>
              <w:sdtContent>
                <w:r w:rsidR="00647151">
                  <w:rPr>
                    <w:rStyle w:val="Textodelmarcadordeposicin1"/>
                    <w:color w:val="auto"/>
                    <w:lang w:val="es-ES"/>
                  </w:rPr>
                  <w:t>[fecha de finalización]</w:t>
                </w:r>
              </w:sdtContent>
            </w:sdt>
          </w:p>
        </w:tc>
        <w:sdt>
          <w:sdtPr>
            <w:id w:val="10319788"/>
            <w:placeholder>
              <w:docPart w:val="1D74D8BF68E34B7AB19917EE96E181AA"/>
            </w:placeholder>
            <w:temporary/>
            <w:showingPlcHdr/>
          </w:sdtPr>
          <w:sdtEndPr/>
          <w:sdtContent>
            <w:tc>
              <w:tcPr>
                <w:tcW w:w="3345" w:type="dxa"/>
                <w:tcMar>
                  <w:bottom w:w="0" w:type="dxa"/>
                </w:tcMar>
                <w:vAlign w:val="center"/>
              </w:tcPr>
              <w:p w:rsidR="00647151" w:rsidRDefault="00647151" w:rsidP="00E32B31">
                <w:pPr>
                  <w:pStyle w:val="Copiar"/>
                  <w:ind w:left="260" w:firstLine="810"/>
                </w:pPr>
                <w:r>
                  <w:rPr>
                    <w:lang w:val="es-ES"/>
                  </w:rPr>
                  <w:t>[Nombre de la compañía]</w:t>
                </w:r>
              </w:p>
            </w:tc>
          </w:sdtContent>
        </w:sdt>
        <w:sdt>
          <w:sdtPr>
            <w:id w:val="10319789"/>
            <w:placeholder>
              <w:docPart w:val="EEF570BCC8934BE5B6AE42752FEC2099"/>
            </w:placeholder>
            <w:temporary/>
            <w:showingPlcHdr/>
          </w:sdtPr>
          <w:sdtEndPr/>
          <w:sdtContent>
            <w:tc>
              <w:tcPr>
                <w:tcW w:w="2405" w:type="dxa"/>
                <w:tcMar>
                  <w:bottom w:w="0" w:type="dxa"/>
                </w:tcMar>
                <w:vAlign w:val="center"/>
              </w:tcPr>
              <w:p w:rsidR="00647151" w:rsidRDefault="00647151" w:rsidP="00E32B31">
                <w:pPr>
                  <w:pStyle w:val="Cursiva"/>
                </w:pPr>
                <w:r>
                  <w:rPr>
                    <w:lang w:val="es-ES"/>
                  </w:rPr>
                  <w:t>[Ciudad, estado o provincia]</w:t>
                </w:r>
              </w:p>
            </w:tc>
          </w:sdtContent>
        </w:sdt>
      </w:tr>
      <w:tr w:rsidR="00DC3EC1" w:rsidTr="00665D72">
        <w:trPr>
          <w:gridAfter w:val="1"/>
          <w:wAfter w:w="280" w:type="dxa"/>
          <w:trHeight w:val="37"/>
        </w:trPr>
        <w:tc>
          <w:tcPr>
            <w:tcW w:w="9555" w:type="dxa"/>
            <w:gridSpan w:val="3"/>
            <w:tcMar>
              <w:bottom w:w="144" w:type="dxa"/>
            </w:tcMar>
          </w:tcPr>
          <w:sdt>
            <w:sdtPr>
              <w:id w:val="638751071"/>
              <w:placeholder>
                <w:docPart w:val="4697CE00A33C4B9887CB2002775A2696"/>
              </w:placeholder>
              <w:temporary/>
              <w:showingPlcHdr/>
            </w:sdtPr>
            <w:sdtEndPr/>
            <w:sdtContent>
              <w:p w:rsidR="00DC3EC1" w:rsidRDefault="00647151">
                <w:pPr>
                  <w:pStyle w:val="Puesto"/>
                </w:pPr>
                <w:r>
                  <w:rPr>
                    <w:lang w:val="es-ES"/>
                  </w:rPr>
                  <w:t>[</w:t>
                </w:r>
                <w:r>
                  <w:rPr>
                    <w:rStyle w:val="Textodelmarcadordeposicin1"/>
                    <w:color w:val="auto"/>
                    <w:lang w:val="es-ES"/>
                  </w:rPr>
                  <w:t>Puesto]</w:t>
                </w:r>
              </w:p>
            </w:sdtContent>
          </w:sdt>
          <w:sdt>
            <w:sdtPr>
              <w:id w:val="89610705"/>
              <w:placeholder>
                <w:docPart w:val="96510737E9A44FFEB30771957935BBC5"/>
              </w:placeholder>
              <w:temporary/>
              <w:showingPlcHdr/>
            </w:sdtPr>
            <w:sdtEndPr/>
            <w:sdtContent>
              <w:p w:rsidR="00DC3EC1" w:rsidRDefault="00647151">
                <w:pPr>
                  <w:pStyle w:val="Responsabilidadlogros"/>
                </w:pPr>
                <w:r>
                  <w:rPr>
                    <w:lang w:val="es-ES"/>
                  </w:rPr>
                  <w:t>[Responsabilidad/logro profesional]</w:t>
                </w:r>
              </w:p>
              <w:p w:rsidR="00DC3EC1" w:rsidRDefault="00647151">
                <w:pPr>
                  <w:pStyle w:val="Responsabilidadlogros"/>
                </w:pPr>
                <w:r>
                  <w:rPr>
                    <w:lang w:val="es-ES"/>
                  </w:rPr>
                  <w:t>[Responsabilidad/logro profesional]</w:t>
                </w:r>
              </w:p>
              <w:p w:rsidR="00DC3EC1" w:rsidRDefault="00647151">
                <w:pPr>
                  <w:pStyle w:val="Responsabilidadlogros"/>
                </w:pPr>
                <w:r>
                  <w:rPr>
                    <w:lang w:val="es-ES"/>
                  </w:rPr>
                  <w:t>[Responsabilidad/logro profesional]</w:t>
                </w:r>
              </w:p>
            </w:sdtContent>
          </w:sdt>
        </w:tc>
      </w:tr>
      <w:tr w:rsidR="00647151" w:rsidTr="00665D72">
        <w:trPr>
          <w:gridAfter w:val="1"/>
          <w:wAfter w:w="280" w:type="dxa"/>
        </w:trPr>
        <w:tc>
          <w:tcPr>
            <w:tcW w:w="3805" w:type="dxa"/>
            <w:tcMar>
              <w:bottom w:w="0" w:type="dxa"/>
            </w:tcMar>
            <w:vAlign w:val="center"/>
          </w:tcPr>
          <w:p w:rsidR="00647151" w:rsidRPr="007C3E1F" w:rsidRDefault="00A7365C" w:rsidP="00E32B31">
            <w:pPr>
              <w:pStyle w:val="Copiaenmaysculas"/>
              <w:ind w:right="-580"/>
              <w:rPr>
                <w:lang w:val="es-ES"/>
              </w:rPr>
            </w:pPr>
            <w:sdt>
              <w:sdtPr>
                <w:id w:val="10319794"/>
                <w:placeholder>
                  <w:docPart w:val="8EC2E5AA57D0415F8C1607749F853B34"/>
                </w:placeholder>
                <w:showingPlcHdr/>
                <w:date>
                  <w:dateFormat w:val="dd/MM/yyyy"/>
                  <w:lid w:val="es-ES_tradnl"/>
                  <w:storeMappedDataAs w:val="dateTime"/>
                  <w:calendar w:val="gregorian"/>
                </w:date>
              </w:sdtPr>
              <w:sdtEndPr/>
              <w:sdtContent>
                <w:r w:rsidR="00647151">
                  <w:rPr>
                    <w:rStyle w:val="Textodelmarcadordeposicin1"/>
                    <w:color w:val="auto"/>
                    <w:lang w:val="es-ES"/>
                  </w:rPr>
                  <w:t>[Fecha de inicio]</w:t>
                </w:r>
              </w:sdtContent>
            </w:sdt>
            <w:r w:rsidR="00647151">
              <w:rPr>
                <w:lang w:val="es-ES"/>
              </w:rPr>
              <w:t xml:space="preserve"> a </w:t>
            </w:r>
            <w:sdt>
              <w:sdtPr>
                <w:id w:val="10319795"/>
                <w:placeholder>
                  <w:docPart w:val="D72B7B2078D44302982F0AF1E3B759C7"/>
                </w:placeholder>
                <w:showingPlcHdr/>
                <w:date>
                  <w:dateFormat w:val="dd/MM/yyyy"/>
                  <w:lid w:val="es-ES_tradnl"/>
                  <w:storeMappedDataAs w:val="dateTime"/>
                  <w:calendar w:val="gregorian"/>
                </w:date>
              </w:sdtPr>
              <w:sdtEndPr/>
              <w:sdtContent>
                <w:r w:rsidR="00647151">
                  <w:rPr>
                    <w:rStyle w:val="Textodelmarcadordeposicin1"/>
                    <w:color w:val="auto"/>
                    <w:lang w:val="es-ES"/>
                  </w:rPr>
                  <w:t>[fecha de finalización]</w:t>
                </w:r>
              </w:sdtContent>
            </w:sdt>
          </w:p>
        </w:tc>
        <w:sdt>
          <w:sdtPr>
            <w:id w:val="10319796"/>
            <w:placeholder>
              <w:docPart w:val="50AEF6538D5846BC92E5B6A918A73B0C"/>
            </w:placeholder>
            <w:temporary/>
            <w:showingPlcHdr/>
          </w:sdtPr>
          <w:sdtEndPr/>
          <w:sdtContent>
            <w:tc>
              <w:tcPr>
                <w:tcW w:w="3345" w:type="dxa"/>
                <w:tcMar>
                  <w:bottom w:w="0" w:type="dxa"/>
                </w:tcMar>
                <w:vAlign w:val="center"/>
              </w:tcPr>
              <w:p w:rsidR="00647151" w:rsidRDefault="00647151" w:rsidP="00E32B31">
                <w:pPr>
                  <w:pStyle w:val="Copiar"/>
                  <w:ind w:left="260" w:firstLine="810"/>
                </w:pPr>
                <w:r>
                  <w:rPr>
                    <w:lang w:val="es-ES"/>
                  </w:rPr>
                  <w:t>[Nombre de la compañía]</w:t>
                </w:r>
              </w:p>
            </w:tc>
          </w:sdtContent>
        </w:sdt>
        <w:sdt>
          <w:sdtPr>
            <w:id w:val="10319797"/>
            <w:placeholder>
              <w:docPart w:val="C614680CF8804B12BDADC90CC4099108"/>
            </w:placeholder>
            <w:temporary/>
            <w:showingPlcHdr/>
          </w:sdtPr>
          <w:sdtEndPr/>
          <w:sdtContent>
            <w:tc>
              <w:tcPr>
                <w:tcW w:w="2405" w:type="dxa"/>
                <w:tcMar>
                  <w:bottom w:w="0" w:type="dxa"/>
                </w:tcMar>
                <w:vAlign w:val="center"/>
              </w:tcPr>
              <w:p w:rsidR="00647151" w:rsidRDefault="00647151" w:rsidP="00E32B31">
                <w:pPr>
                  <w:pStyle w:val="Cursiva"/>
                </w:pPr>
                <w:r>
                  <w:rPr>
                    <w:lang w:val="es-ES"/>
                  </w:rPr>
                  <w:t>[Ciudad, estado o provincia]</w:t>
                </w:r>
              </w:p>
            </w:tc>
          </w:sdtContent>
        </w:sdt>
      </w:tr>
      <w:tr w:rsidR="00DC3EC1" w:rsidTr="00665D72">
        <w:trPr>
          <w:gridAfter w:val="1"/>
          <w:wAfter w:w="280" w:type="dxa"/>
          <w:trHeight w:val="37"/>
        </w:trPr>
        <w:tc>
          <w:tcPr>
            <w:tcW w:w="9555" w:type="dxa"/>
            <w:gridSpan w:val="3"/>
            <w:tcMar>
              <w:bottom w:w="144" w:type="dxa"/>
            </w:tcMar>
          </w:tcPr>
          <w:sdt>
            <w:sdtPr>
              <w:id w:val="89610889"/>
              <w:placeholder>
                <w:docPart w:val="5F157C2ACF0A44C9A210971F8A1CFF38"/>
              </w:placeholder>
              <w:temporary/>
              <w:showingPlcHdr/>
            </w:sdtPr>
            <w:sdtEndPr/>
            <w:sdtContent>
              <w:p w:rsidR="00DC3EC1" w:rsidRDefault="00647151">
                <w:pPr>
                  <w:pStyle w:val="Puesto"/>
                  <w:rPr>
                    <w:rFonts w:asciiTheme="minorHAnsi" w:hAnsiTheme="minorHAnsi"/>
                    <w:spacing w:val="2"/>
                    <w:sz w:val="17"/>
                  </w:rPr>
                </w:pPr>
                <w:r>
                  <w:rPr>
                    <w:lang w:val="es-ES"/>
                  </w:rPr>
                  <w:t>[Nombre de la compañía]</w:t>
                </w:r>
              </w:p>
            </w:sdtContent>
          </w:sdt>
          <w:sdt>
            <w:sdtPr>
              <w:id w:val="89610887"/>
              <w:placeholder>
                <w:docPart w:val="A0814163A9E249B0AC5191BECC33BF07"/>
              </w:placeholder>
              <w:temporary/>
              <w:showingPlcHdr/>
            </w:sdtPr>
            <w:sdtEndPr/>
            <w:sdtContent>
              <w:p w:rsidR="00DC3EC1" w:rsidRDefault="00647151">
                <w:pPr>
                  <w:pStyle w:val="Responsabilidadlogros"/>
                </w:pPr>
                <w:r>
                  <w:rPr>
                    <w:lang w:val="es-ES"/>
                  </w:rPr>
                  <w:t>[Responsabilidad/logro profesional]</w:t>
                </w:r>
              </w:p>
              <w:p w:rsidR="00DC3EC1" w:rsidRDefault="00647151">
                <w:pPr>
                  <w:pStyle w:val="Responsabilidadlogros"/>
                </w:pPr>
                <w:r>
                  <w:rPr>
                    <w:lang w:val="es-ES"/>
                  </w:rPr>
                  <w:t>[Responsabilidad/logro profesional]</w:t>
                </w:r>
              </w:p>
              <w:p w:rsidR="00DC3EC1" w:rsidRDefault="00647151">
                <w:pPr>
                  <w:pStyle w:val="Responsabilidadlogros"/>
                </w:pPr>
                <w:r>
                  <w:rPr>
                    <w:lang w:val="es-ES"/>
                  </w:rPr>
                  <w:t>[Responsabilidad/logro profesional]</w:t>
                </w:r>
              </w:p>
            </w:sdtContent>
          </w:sdt>
        </w:tc>
      </w:tr>
      <w:tr w:rsidR="00647151" w:rsidTr="00665D72">
        <w:trPr>
          <w:gridAfter w:val="1"/>
          <w:wAfter w:w="280" w:type="dxa"/>
        </w:trPr>
        <w:tc>
          <w:tcPr>
            <w:tcW w:w="3805" w:type="dxa"/>
            <w:tcMar>
              <w:bottom w:w="0" w:type="dxa"/>
            </w:tcMar>
            <w:vAlign w:val="center"/>
          </w:tcPr>
          <w:p w:rsidR="00647151" w:rsidRPr="007C3E1F" w:rsidRDefault="00A7365C" w:rsidP="00E32B31">
            <w:pPr>
              <w:pStyle w:val="Copiaenmaysculas"/>
              <w:ind w:right="-580"/>
              <w:rPr>
                <w:lang w:val="es-ES"/>
              </w:rPr>
            </w:pPr>
            <w:sdt>
              <w:sdtPr>
                <w:id w:val="10319802"/>
                <w:placeholder>
                  <w:docPart w:val="23B31B1D351D4C79ADD18F8CEC6867B4"/>
                </w:placeholder>
                <w:showingPlcHdr/>
                <w:date>
                  <w:dateFormat w:val="dd/MM/yyyy"/>
                  <w:lid w:val="es-ES_tradnl"/>
                  <w:storeMappedDataAs w:val="dateTime"/>
                  <w:calendar w:val="gregorian"/>
                </w:date>
              </w:sdtPr>
              <w:sdtEndPr/>
              <w:sdtContent>
                <w:r w:rsidR="00647151">
                  <w:rPr>
                    <w:rStyle w:val="Textodelmarcadordeposicin1"/>
                    <w:color w:val="auto"/>
                    <w:lang w:val="es-ES"/>
                  </w:rPr>
                  <w:t>[Fecha de inicio]</w:t>
                </w:r>
              </w:sdtContent>
            </w:sdt>
            <w:r w:rsidR="00647151">
              <w:rPr>
                <w:lang w:val="es-ES"/>
              </w:rPr>
              <w:t xml:space="preserve"> a </w:t>
            </w:r>
            <w:sdt>
              <w:sdtPr>
                <w:id w:val="10319803"/>
                <w:placeholder>
                  <w:docPart w:val="E057BF3530C74DA397C4D76A58ACA63A"/>
                </w:placeholder>
                <w:showingPlcHdr/>
                <w:date>
                  <w:dateFormat w:val="dd/MM/yyyy"/>
                  <w:lid w:val="es-ES_tradnl"/>
                  <w:storeMappedDataAs w:val="dateTime"/>
                  <w:calendar w:val="gregorian"/>
                </w:date>
              </w:sdtPr>
              <w:sdtEndPr/>
              <w:sdtContent>
                <w:r w:rsidR="00647151">
                  <w:rPr>
                    <w:rStyle w:val="Textodelmarcadordeposicin1"/>
                    <w:color w:val="auto"/>
                    <w:lang w:val="es-ES"/>
                  </w:rPr>
                  <w:t>[fecha de finalización]</w:t>
                </w:r>
              </w:sdtContent>
            </w:sdt>
          </w:p>
        </w:tc>
        <w:sdt>
          <w:sdtPr>
            <w:id w:val="10319804"/>
            <w:placeholder>
              <w:docPart w:val="D9CC8BD8815E41F1B52306222C4525FA"/>
            </w:placeholder>
            <w:temporary/>
            <w:showingPlcHdr/>
          </w:sdtPr>
          <w:sdtEndPr/>
          <w:sdtContent>
            <w:tc>
              <w:tcPr>
                <w:tcW w:w="3345" w:type="dxa"/>
                <w:tcMar>
                  <w:bottom w:w="0" w:type="dxa"/>
                </w:tcMar>
                <w:vAlign w:val="center"/>
              </w:tcPr>
              <w:p w:rsidR="00647151" w:rsidRDefault="00647151" w:rsidP="00E32B31">
                <w:pPr>
                  <w:pStyle w:val="Copiar"/>
                  <w:ind w:left="260" w:firstLine="810"/>
                </w:pPr>
                <w:r>
                  <w:rPr>
                    <w:lang w:val="es-ES"/>
                  </w:rPr>
                  <w:t>[Nombre de la compañía]</w:t>
                </w:r>
              </w:p>
            </w:tc>
          </w:sdtContent>
        </w:sdt>
        <w:sdt>
          <w:sdtPr>
            <w:id w:val="10319805"/>
            <w:placeholder>
              <w:docPart w:val="F5AC6AB721434AF49671A096A4728FFE"/>
            </w:placeholder>
            <w:temporary/>
            <w:showingPlcHdr/>
          </w:sdtPr>
          <w:sdtEndPr/>
          <w:sdtContent>
            <w:tc>
              <w:tcPr>
                <w:tcW w:w="2405" w:type="dxa"/>
                <w:tcMar>
                  <w:bottom w:w="0" w:type="dxa"/>
                </w:tcMar>
                <w:vAlign w:val="center"/>
              </w:tcPr>
              <w:p w:rsidR="00647151" w:rsidRDefault="00647151" w:rsidP="00E32B31">
                <w:pPr>
                  <w:pStyle w:val="Cursiva"/>
                </w:pPr>
                <w:r>
                  <w:rPr>
                    <w:lang w:val="es-ES"/>
                  </w:rPr>
                  <w:t>[Ciudad, estado o provincia]</w:t>
                </w:r>
              </w:p>
            </w:tc>
          </w:sdtContent>
        </w:sdt>
      </w:tr>
      <w:tr w:rsidR="00DC3EC1" w:rsidTr="00665D72">
        <w:trPr>
          <w:gridAfter w:val="1"/>
          <w:wAfter w:w="280" w:type="dxa"/>
          <w:trHeight w:val="37"/>
        </w:trPr>
        <w:tc>
          <w:tcPr>
            <w:tcW w:w="9555" w:type="dxa"/>
            <w:gridSpan w:val="3"/>
            <w:tcMar>
              <w:bottom w:w="144" w:type="dxa"/>
            </w:tcMar>
          </w:tcPr>
          <w:sdt>
            <w:sdtPr>
              <w:id w:val="89610892"/>
              <w:placeholder>
                <w:docPart w:val="926402DA4F2B470486A6D26676EBFA5B"/>
              </w:placeholder>
              <w:temporary/>
              <w:showingPlcHdr/>
            </w:sdtPr>
            <w:sdtEndPr/>
            <w:sdtContent>
              <w:p w:rsidR="00DC3EC1" w:rsidRDefault="00647151">
                <w:pPr>
                  <w:pStyle w:val="Puesto"/>
                  <w:rPr>
                    <w:rFonts w:asciiTheme="minorHAnsi" w:hAnsiTheme="minorHAnsi"/>
                    <w:spacing w:val="2"/>
                    <w:sz w:val="17"/>
                  </w:rPr>
                </w:pPr>
                <w:r>
                  <w:rPr>
                    <w:lang w:val="es-ES"/>
                  </w:rPr>
                  <w:t>[</w:t>
                </w:r>
                <w:r>
                  <w:rPr>
                    <w:rStyle w:val="Textodelmarcadordeposicin1"/>
                    <w:color w:val="auto"/>
                    <w:lang w:val="es-ES"/>
                  </w:rPr>
                  <w:t>Puesto]</w:t>
                </w:r>
              </w:p>
            </w:sdtContent>
          </w:sdt>
          <w:sdt>
            <w:sdtPr>
              <w:id w:val="89610890"/>
              <w:placeholder>
                <w:docPart w:val="8AC7C347034240429D9EC9BE11C27329"/>
              </w:placeholder>
              <w:temporary/>
              <w:showingPlcHdr/>
            </w:sdtPr>
            <w:sdtEndPr/>
            <w:sdtContent>
              <w:p w:rsidR="00DC3EC1" w:rsidRDefault="00647151">
                <w:pPr>
                  <w:pStyle w:val="Responsabilidadlogros"/>
                </w:pPr>
                <w:r>
                  <w:rPr>
                    <w:lang w:val="es-ES"/>
                  </w:rPr>
                  <w:t>[Responsabilidad/logro profesional]</w:t>
                </w:r>
              </w:p>
              <w:p w:rsidR="00DC3EC1" w:rsidRDefault="00647151">
                <w:pPr>
                  <w:pStyle w:val="Responsabilidadlogros"/>
                </w:pPr>
                <w:r>
                  <w:rPr>
                    <w:lang w:val="es-ES"/>
                  </w:rPr>
                  <w:t>[Responsabilidad/logro profesional]</w:t>
                </w:r>
              </w:p>
              <w:p w:rsidR="00DC3EC1" w:rsidRDefault="00647151">
                <w:pPr>
                  <w:pStyle w:val="Responsabilidadlogros"/>
                </w:pPr>
                <w:r>
                  <w:rPr>
                    <w:lang w:val="es-ES"/>
                  </w:rPr>
                  <w:t>[Responsabilidad/logro profesional]</w:t>
                </w:r>
              </w:p>
            </w:sdtContent>
          </w:sdt>
        </w:tc>
      </w:tr>
      <w:tr w:rsidR="00DC3EC1" w:rsidTr="00665D72">
        <w:trPr>
          <w:gridAfter w:val="1"/>
          <w:wAfter w:w="280" w:type="dxa"/>
          <w:trHeight w:val="432"/>
        </w:trPr>
        <w:tc>
          <w:tcPr>
            <w:tcW w:w="9555" w:type="dxa"/>
            <w:gridSpan w:val="3"/>
          </w:tcPr>
          <w:p w:rsidR="00DC3EC1" w:rsidRDefault="00647151">
            <w:pPr>
              <w:pStyle w:val="Encabezadodeseccin"/>
            </w:pPr>
            <w:r>
              <w:rPr>
                <w:lang w:val="es-ES"/>
              </w:rPr>
              <w:t>Formación académica</w:t>
            </w:r>
          </w:p>
        </w:tc>
      </w:tr>
      <w:tr w:rsidR="00DC3EC1" w:rsidTr="00665D72">
        <w:trPr>
          <w:gridAfter w:val="1"/>
          <w:wAfter w:w="280" w:type="dxa"/>
          <w:trHeight w:val="37"/>
        </w:trPr>
        <w:tc>
          <w:tcPr>
            <w:tcW w:w="3805" w:type="dxa"/>
            <w:tcMar>
              <w:bottom w:w="0" w:type="dxa"/>
            </w:tcMar>
            <w:vAlign w:val="center"/>
          </w:tcPr>
          <w:p w:rsidR="00DC3EC1" w:rsidRDefault="00A7365C" w:rsidP="00A7365C">
            <w:pPr>
              <w:pStyle w:val="ttulo4"/>
            </w:pPr>
            <w:r>
              <w:t>agosto 2010 – junio 2014</w:t>
            </w:r>
          </w:p>
        </w:tc>
        <w:tc>
          <w:tcPr>
            <w:tcW w:w="3345" w:type="dxa"/>
            <w:tcMar>
              <w:bottom w:w="0" w:type="dxa"/>
            </w:tcMar>
            <w:vAlign w:val="center"/>
          </w:tcPr>
          <w:p w:rsidR="00DC3EC1" w:rsidRDefault="00A7365C" w:rsidP="00A7365C">
            <w:pPr>
              <w:pStyle w:val="Copiar"/>
            </w:pPr>
            <w:r>
              <w:t>UNIVERSIDAD DE TIJUANA</w:t>
            </w:r>
          </w:p>
        </w:tc>
        <w:tc>
          <w:tcPr>
            <w:tcW w:w="2405" w:type="dxa"/>
            <w:tcMar>
              <w:bottom w:w="0" w:type="dxa"/>
            </w:tcMar>
            <w:vAlign w:val="center"/>
          </w:tcPr>
          <w:p w:rsidR="00DC3EC1" w:rsidRDefault="00A7365C" w:rsidP="00A7365C">
            <w:pPr>
              <w:pStyle w:val="Cursiva"/>
            </w:pPr>
            <w:r>
              <w:t>TIJUANA, B.C</w:t>
            </w:r>
          </w:p>
        </w:tc>
      </w:tr>
      <w:tr w:rsidR="00DC3EC1" w:rsidRPr="00A7365C" w:rsidTr="00665D72">
        <w:trPr>
          <w:gridAfter w:val="1"/>
          <w:wAfter w:w="280" w:type="dxa"/>
          <w:trHeight w:val="37"/>
        </w:trPr>
        <w:tc>
          <w:tcPr>
            <w:tcW w:w="9555" w:type="dxa"/>
            <w:gridSpan w:val="3"/>
            <w:tcMar>
              <w:bottom w:w="144" w:type="dxa"/>
            </w:tcMar>
          </w:tcPr>
          <w:p w:rsidR="00DC3EC1" w:rsidRDefault="00A7365C">
            <w:pPr>
              <w:pStyle w:val="Puesto"/>
            </w:pPr>
            <w:r>
              <w:t>LICENCIADO EN DERECHO</w:t>
            </w:r>
          </w:p>
          <w:p w:rsidR="00DC3EC1" w:rsidRPr="00A7365C" w:rsidRDefault="00A7365C" w:rsidP="00A7365C">
            <w:pPr>
              <w:pStyle w:val="Responsabilidadlogros"/>
              <w:rPr>
                <w:lang w:val="es-MX"/>
              </w:rPr>
            </w:pPr>
            <w:r w:rsidRPr="00A7365C">
              <w:rPr>
                <w:lang w:val="es-MX"/>
              </w:rPr>
              <w:t>PRESIDENTE DEL CONEJO DE ALUMNOS DURANTE EL CICLO 2012-2013</w:t>
            </w:r>
          </w:p>
          <w:p w:rsidR="00A7365C" w:rsidRPr="00A7365C" w:rsidRDefault="00A7365C" w:rsidP="00A7365C">
            <w:pPr>
              <w:pStyle w:val="Responsabilidadlogros"/>
              <w:rPr>
                <w:lang w:val="es-MX"/>
              </w:rPr>
            </w:pPr>
            <w:r>
              <w:rPr>
                <w:lang w:val="es-MX"/>
              </w:rPr>
              <w:t>MENCIÓN HONORÍFICA CON LA TESIS “LA JURISPRUDENCIA Y SUS IMPLICACIONES ACTUALES….”</w:t>
            </w:r>
          </w:p>
        </w:tc>
      </w:tr>
      <w:tr w:rsidR="00DC3EC1" w:rsidTr="00665D72">
        <w:trPr>
          <w:gridAfter w:val="1"/>
          <w:wAfter w:w="280" w:type="dxa"/>
          <w:trHeight w:val="37"/>
        </w:trPr>
        <w:tc>
          <w:tcPr>
            <w:tcW w:w="9555" w:type="dxa"/>
            <w:gridSpan w:val="3"/>
          </w:tcPr>
          <w:p w:rsidR="00DC3EC1" w:rsidRDefault="00A7365C">
            <w:pPr>
              <w:pStyle w:val="Encabezadodeseccin"/>
            </w:pPr>
            <w:r>
              <w:rPr>
                <w:lang w:val="es-ES"/>
              </w:rPr>
              <w:t>otras habilidades</w:t>
            </w:r>
          </w:p>
        </w:tc>
      </w:tr>
      <w:tr w:rsidR="00DC3EC1" w:rsidRPr="00A7365C" w:rsidTr="00665D72">
        <w:trPr>
          <w:gridAfter w:val="1"/>
          <w:wAfter w:w="280" w:type="dxa"/>
        </w:trPr>
        <w:tc>
          <w:tcPr>
            <w:tcW w:w="9555" w:type="dxa"/>
            <w:gridSpan w:val="3"/>
          </w:tcPr>
          <w:p w:rsidR="00A7365C" w:rsidRDefault="00A7365C" w:rsidP="00A7365C">
            <w:pPr>
              <w:pStyle w:val="Sinespaciado"/>
            </w:pPr>
            <w:r w:rsidRPr="00A7365C">
              <w:rPr>
                <w:b/>
                <w:u w:val="single"/>
              </w:rPr>
              <w:t>Capacidad de negociación:</w:t>
            </w:r>
            <w:r>
              <w:t xml:space="preserve"> </w:t>
            </w:r>
            <w:r w:rsidRPr="00A7365C">
              <w:t>logré acuerdos con el Sindicato de Prestadores de Servicios Turísticos en Veracruz para impedir el emplazamiento de una huelga, (mayo, 2015)</w:t>
            </w:r>
            <w:bookmarkStart w:id="0" w:name="_GoBack"/>
            <w:bookmarkEnd w:id="0"/>
          </w:p>
          <w:p w:rsidR="00DC3EC1" w:rsidRPr="00A7365C" w:rsidRDefault="00DC3EC1">
            <w:pPr>
              <w:pStyle w:val="Copiar"/>
              <w:rPr>
                <w:lang w:val="es-MX"/>
              </w:rPr>
            </w:pPr>
          </w:p>
        </w:tc>
      </w:tr>
    </w:tbl>
    <w:p w:rsidR="00DC3EC1" w:rsidRPr="007C3E1F" w:rsidRDefault="00DC3EC1">
      <w:pPr>
        <w:rPr>
          <w:lang w:val="es-ES"/>
        </w:rPr>
      </w:pPr>
    </w:p>
    <w:sectPr w:rsidR="00DC3EC1" w:rsidRPr="007C3E1F" w:rsidSect="00DC3EC1">
      <w:pgSz w:w="12240" w:h="15840"/>
      <w:pgMar w:top="1440" w:right="180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4C4ECA4"/>
    <w:lvl w:ilvl="0">
      <w:start w:val="1"/>
      <w:numFmt w:val="decimal"/>
      <w:lvlText w:val="%1."/>
      <w:lvlJc w:val="left"/>
      <w:pPr>
        <w:tabs>
          <w:tab w:val="num" w:pos="720"/>
        </w:tabs>
        <w:ind w:left="720" w:hanging="360"/>
      </w:pPr>
    </w:lvl>
  </w:abstractNum>
  <w:abstractNum w:abstractNumId="1">
    <w:nsid w:val="FFFFFF83"/>
    <w:multiLevelType w:val="singleLevel"/>
    <w:tmpl w:val="FDDEB0B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7B9EC72A"/>
    <w:lvl w:ilvl="0">
      <w:start w:val="1"/>
      <w:numFmt w:val="decimal"/>
      <w:lvlText w:val="%1."/>
      <w:lvlJc w:val="left"/>
      <w:pPr>
        <w:tabs>
          <w:tab w:val="num" w:pos="360"/>
        </w:tabs>
        <w:ind w:left="360" w:hanging="360"/>
      </w:pPr>
    </w:lvl>
  </w:abstractNum>
  <w:abstractNum w:abstractNumId="3">
    <w:nsid w:val="FFFFFF89"/>
    <w:multiLevelType w:val="singleLevel"/>
    <w:tmpl w:val="3B2C7B44"/>
    <w:lvl w:ilvl="0">
      <w:start w:val="1"/>
      <w:numFmt w:val="bullet"/>
      <w:lvlText w:val=""/>
      <w:lvlJc w:val="left"/>
      <w:pPr>
        <w:tabs>
          <w:tab w:val="num" w:pos="360"/>
        </w:tabs>
        <w:ind w:left="360" w:hanging="360"/>
      </w:pPr>
      <w:rPr>
        <w:rFonts w:ascii="Symbol" w:hAnsi="Symbol" w:hint="default"/>
      </w:rPr>
    </w:lvl>
  </w:abstractNum>
  <w:abstractNum w:abstractNumId="4">
    <w:nsid w:val="18761121"/>
    <w:multiLevelType w:val="hybridMultilevel"/>
    <w:tmpl w:val="9BE2BE9C"/>
    <w:lvl w:ilvl="0" w:tplc="CC44E336">
      <w:start w:val="1"/>
      <w:numFmt w:val="bullet"/>
      <w:pStyle w:val="Responsabilidadlogros"/>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0302E"/>
    <w:multiLevelType w:val="hybridMultilevel"/>
    <w:tmpl w:val="26D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23943"/>
    <w:multiLevelType w:val="hybridMultilevel"/>
    <w:tmpl w:val="E98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A1062"/>
    <w:multiLevelType w:val="hybridMultilevel"/>
    <w:tmpl w:val="6C0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doNotSnapToGridInCell/>
    <w:doNotWrapTextWithPunct/>
    <w:doNotUseEastAsianBreakRules/>
    <w:growAutofit/>
    <w:compatSetting w:name="compatibilityMode" w:uri="http://schemas.microsoft.com/office/word" w:val="12"/>
  </w:compat>
  <w:rsids>
    <w:rsidRoot w:val="00A7365C"/>
    <w:rsid w:val="00142061"/>
    <w:rsid w:val="0042527C"/>
    <w:rsid w:val="00450939"/>
    <w:rsid w:val="00647151"/>
    <w:rsid w:val="00665D72"/>
    <w:rsid w:val="00682954"/>
    <w:rsid w:val="007C3E1F"/>
    <w:rsid w:val="00A55A2B"/>
    <w:rsid w:val="00A7365C"/>
    <w:rsid w:val="00BA23A0"/>
    <w:rsid w:val="00DC3EC1"/>
    <w:rsid w:val="00EE2341"/>
    <w:rsid w:val="00F860DF"/>
    <w:rsid w:val="00FE0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C3EC1"/>
    <w:pPr>
      <w:spacing w:after="0"/>
    </w:pPr>
    <w:rPr>
      <w:spacing w:val="2"/>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 1"/>
    <w:basedOn w:val="Normal"/>
    <w:next w:val="Normal"/>
    <w:link w:val="Carcter1deencabezado"/>
    <w:uiPriority w:val="1"/>
    <w:semiHidden/>
    <w:unhideWhenUsed/>
    <w:qFormat/>
    <w:rsid w:val="00DC3EC1"/>
    <w:pPr>
      <w:spacing w:line="240" w:lineRule="auto"/>
      <w:outlineLvl w:val="0"/>
    </w:pPr>
    <w:rPr>
      <w:rFonts w:asciiTheme="majorHAnsi" w:hAnsiTheme="majorHAnsi"/>
      <w:caps/>
      <w:spacing w:val="20"/>
      <w:sz w:val="32"/>
    </w:rPr>
  </w:style>
  <w:style w:type="paragraph" w:customStyle="1" w:styleId="ttulo2">
    <w:name w:val="título 2"/>
    <w:next w:val="Normal"/>
    <w:link w:val="Carcter2deencabezado"/>
    <w:uiPriority w:val="1"/>
    <w:semiHidden/>
    <w:unhideWhenUsed/>
    <w:qFormat/>
    <w:rsid w:val="00DC3EC1"/>
    <w:pPr>
      <w:spacing w:before="200" w:after="20"/>
      <w:outlineLvl w:val="1"/>
    </w:pPr>
    <w:rPr>
      <w:caps/>
      <w:color w:val="808080" w:themeColor="background1" w:themeShade="80"/>
      <w:spacing w:val="10"/>
    </w:rPr>
  </w:style>
  <w:style w:type="paragraph" w:customStyle="1" w:styleId="ttulo3">
    <w:name w:val="título 3"/>
    <w:basedOn w:val="Normal"/>
    <w:next w:val="Normal"/>
    <w:link w:val="Carcter3deencabezado"/>
    <w:uiPriority w:val="1"/>
    <w:semiHidden/>
    <w:unhideWhenUsed/>
    <w:qFormat/>
    <w:rsid w:val="00DC3EC1"/>
    <w:pPr>
      <w:spacing w:after="40"/>
      <w:outlineLvl w:val="2"/>
    </w:pPr>
    <w:rPr>
      <w:rFonts w:asciiTheme="majorHAnsi" w:hAnsiTheme="majorHAnsi"/>
      <w:caps/>
      <w:spacing w:val="10"/>
      <w:sz w:val="16"/>
    </w:rPr>
  </w:style>
  <w:style w:type="paragraph" w:customStyle="1" w:styleId="ttulo4">
    <w:name w:val="título 4"/>
    <w:basedOn w:val="Normal"/>
    <w:next w:val="Normal"/>
    <w:link w:val="Carcter4deencabezado"/>
    <w:uiPriority w:val="1"/>
    <w:unhideWhenUsed/>
    <w:qFormat/>
    <w:rsid w:val="00DC3EC1"/>
    <w:pPr>
      <w:spacing w:line="240" w:lineRule="auto"/>
      <w:outlineLvl w:val="3"/>
    </w:pPr>
    <w:rPr>
      <w:caps/>
      <w:spacing w:val="10"/>
      <w:sz w:val="16"/>
    </w:rPr>
  </w:style>
  <w:style w:type="table" w:customStyle="1" w:styleId="Tablaconcuadrcula1">
    <w:name w:val="Tabla con cuadrícula1"/>
    <w:basedOn w:val="Tablanormal"/>
    <w:uiPriority w:val="1"/>
    <w:rsid w:val="00DC3E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delmarcadordeposicin1">
    <w:name w:val="Texto del marcador de posición1"/>
    <w:basedOn w:val="Fuentedeprrafopredeter"/>
    <w:uiPriority w:val="99"/>
    <w:semiHidden/>
    <w:rsid w:val="00DC3EC1"/>
    <w:rPr>
      <w:color w:val="808080"/>
    </w:rPr>
  </w:style>
  <w:style w:type="paragraph" w:customStyle="1" w:styleId="Globodetexto">
    <w:name w:val="Globo de texto"/>
    <w:basedOn w:val="Normal"/>
    <w:link w:val="Carcterdeglobodetexto"/>
    <w:uiPriority w:val="99"/>
    <w:semiHidden/>
    <w:unhideWhenUsed/>
    <w:rsid w:val="00DC3EC1"/>
    <w:pPr>
      <w:spacing w:line="240" w:lineRule="auto"/>
    </w:pPr>
    <w:rPr>
      <w:rFonts w:ascii="Tahoma" w:hAnsi="Tahoma" w:cs="Tahoma"/>
      <w:sz w:val="16"/>
      <w:szCs w:val="16"/>
    </w:rPr>
  </w:style>
  <w:style w:type="character" w:customStyle="1" w:styleId="Carcterdeglobodetexto">
    <w:name w:val="Carácter de globo de texto"/>
    <w:basedOn w:val="Fuentedeprrafopredeter"/>
    <w:link w:val="Globodetexto"/>
    <w:uiPriority w:val="99"/>
    <w:semiHidden/>
    <w:rsid w:val="00DC3EC1"/>
    <w:rPr>
      <w:rFonts w:ascii="Tahoma" w:hAnsi="Tahoma" w:cs="Tahoma"/>
      <w:sz w:val="16"/>
      <w:szCs w:val="16"/>
    </w:rPr>
  </w:style>
  <w:style w:type="character" w:customStyle="1" w:styleId="Carcter1deencabezado">
    <w:name w:val="Carácter 1 de encabezado"/>
    <w:basedOn w:val="Fuentedeprrafopredeter"/>
    <w:link w:val="ttulo1"/>
    <w:uiPriority w:val="1"/>
    <w:semiHidden/>
    <w:rsid w:val="00DC3EC1"/>
    <w:rPr>
      <w:rFonts w:asciiTheme="majorHAnsi" w:hAnsiTheme="majorHAnsi"/>
      <w:caps/>
      <w:spacing w:val="20"/>
      <w:sz w:val="32"/>
    </w:rPr>
  </w:style>
  <w:style w:type="paragraph" w:customStyle="1" w:styleId="Cursiva">
    <w:name w:val="Cursiva"/>
    <w:basedOn w:val="Normal"/>
    <w:qFormat/>
    <w:rsid w:val="00DC3EC1"/>
    <w:pPr>
      <w:spacing w:line="240" w:lineRule="auto"/>
    </w:pPr>
    <w:rPr>
      <w:i/>
    </w:rPr>
  </w:style>
  <w:style w:type="character" w:customStyle="1" w:styleId="Carcter2deencabezado">
    <w:name w:val="Carácter 2 de encabezado"/>
    <w:basedOn w:val="Fuentedeprrafopredeter"/>
    <w:link w:val="ttulo2"/>
    <w:uiPriority w:val="1"/>
    <w:semiHidden/>
    <w:rsid w:val="00DC3EC1"/>
    <w:rPr>
      <w:caps/>
      <w:color w:val="808080" w:themeColor="background1" w:themeShade="80"/>
      <w:spacing w:val="10"/>
    </w:rPr>
  </w:style>
  <w:style w:type="paragraph" w:customStyle="1" w:styleId="Responsabilidadlogros">
    <w:name w:val="Responsabilidad/logros"/>
    <w:basedOn w:val="Normal"/>
    <w:qFormat/>
    <w:rsid w:val="00DC3EC1"/>
    <w:pPr>
      <w:numPr>
        <w:numId w:val="8"/>
      </w:numPr>
      <w:spacing w:after="80" w:line="240" w:lineRule="auto"/>
      <w:ind w:left="504" w:hanging="288"/>
    </w:pPr>
  </w:style>
  <w:style w:type="character" w:customStyle="1" w:styleId="Carcter3deencabezado">
    <w:name w:val="Carácter 3 de encabezado"/>
    <w:basedOn w:val="Fuentedeprrafopredeter"/>
    <w:link w:val="ttulo3"/>
    <w:uiPriority w:val="1"/>
    <w:semiHidden/>
    <w:rsid w:val="00DC3EC1"/>
    <w:rPr>
      <w:rFonts w:asciiTheme="majorHAnsi" w:hAnsiTheme="majorHAnsi"/>
      <w:caps/>
      <w:spacing w:val="10"/>
      <w:sz w:val="16"/>
    </w:rPr>
  </w:style>
  <w:style w:type="character" w:customStyle="1" w:styleId="Carcter4deencabezado">
    <w:name w:val="Carácter 4 de encabezado"/>
    <w:basedOn w:val="Fuentedeprrafopredeter"/>
    <w:link w:val="ttulo4"/>
    <w:uiPriority w:val="1"/>
    <w:rsid w:val="00DC3EC1"/>
    <w:rPr>
      <w:caps/>
      <w:spacing w:val="10"/>
      <w:sz w:val="16"/>
    </w:rPr>
  </w:style>
  <w:style w:type="paragraph" w:customStyle="1" w:styleId="Copiaenmaysculas">
    <w:name w:val="Copia en mayúsculas"/>
    <w:basedOn w:val="Normal"/>
    <w:qFormat/>
    <w:rsid w:val="00DC3EC1"/>
    <w:pPr>
      <w:spacing w:line="240" w:lineRule="auto"/>
    </w:pPr>
    <w:rPr>
      <w:caps/>
      <w:spacing w:val="10"/>
      <w:sz w:val="16"/>
    </w:rPr>
  </w:style>
  <w:style w:type="paragraph" w:customStyle="1" w:styleId="Copiar">
    <w:name w:val="Copiar"/>
    <w:basedOn w:val="Normal"/>
    <w:qFormat/>
    <w:rsid w:val="00DC3EC1"/>
    <w:pPr>
      <w:spacing w:line="240" w:lineRule="auto"/>
    </w:pPr>
  </w:style>
  <w:style w:type="paragraph" w:customStyle="1" w:styleId="Puesto">
    <w:name w:val="Puesto"/>
    <w:basedOn w:val="Normal"/>
    <w:qFormat/>
    <w:rsid w:val="00DC3EC1"/>
    <w:pPr>
      <w:spacing w:after="40" w:line="240" w:lineRule="auto"/>
    </w:pPr>
    <w:rPr>
      <w:rFonts w:asciiTheme="majorHAnsi" w:hAnsiTheme="majorHAnsi"/>
      <w:caps/>
      <w:spacing w:val="10"/>
      <w:sz w:val="16"/>
    </w:rPr>
  </w:style>
  <w:style w:type="paragraph" w:customStyle="1" w:styleId="Encabezadodeseccin">
    <w:name w:val="Encabezado de sección"/>
    <w:basedOn w:val="ttulo2"/>
    <w:qFormat/>
    <w:rsid w:val="00DC3EC1"/>
    <w:pPr>
      <w:spacing w:line="240" w:lineRule="auto"/>
    </w:pPr>
  </w:style>
  <w:style w:type="paragraph" w:customStyle="1" w:styleId="Nombre">
    <w:name w:val="Nombre"/>
    <w:basedOn w:val="Normal"/>
    <w:qFormat/>
    <w:rsid w:val="00DC3EC1"/>
    <w:pPr>
      <w:spacing w:line="240" w:lineRule="auto"/>
    </w:pPr>
    <w:rPr>
      <w:rFonts w:asciiTheme="majorHAnsi" w:hAnsiTheme="majorHAnsi"/>
      <w:caps/>
      <w:spacing w:val="20"/>
      <w:sz w:val="32"/>
    </w:rPr>
  </w:style>
  <w:style w:type="paragraph" w:styleId="Textodeglobo">
    <w:name w:val="Balloon Text"/>
    <w:basedOn w:val="Normal"/>
    <w:link w:val="TextodegloboCar"/>
    <w:uiPriority w:val="99"/>
    <w:semiHidden/>
    <w:unhideWhenUsed/>
    <w:rsid w:val="006471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151"/>
    <w:rPr>
      <w:rFonts w:ascii="Tahoma" w:hAnsi="Tahoma" w:cs="Tahoma"/>
      <w:spacing w:val="2"/>
      <w:sz w:val="16"/>
      <w:szCs w:val="16"/>
    </w:rPr>
  </w:style>
  <w:style w:type="paragraph" w:styleId="Sinespaciado">
    <w:name w:val="No Spacing"/>
    <w:uiPriority w:val="1"/>
    <w:qFormat/>
    <w:rsid w:val="00A7365C"/>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84\AppData\Roaming\Microsoft\Plantillas\ChronologicalResume2.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90ED5B1E4748FA89DDBAAB40EB9BCD"/>
        <w:category>
          <w:name w:val="General"/>
          <w:gallery w:val="placeholder"/>
        </w:category>
        <w:types>
          <w:type w:val="bbPlcHdr"/>
        </w:types>
        <w:behaviors>
          <w:behavior w:val="content"/>
        </w:behaviors>
        <w:guid w:val="{6FE4BB85-51E3-4E53-9936-D229331B8778}"/>
      </w:docPartPr>
      <w:docPartBody>
        <w:p w:rsidR="00000000" w:rsidRDefault="00136ACF">
          <w:pPr>
            <w:pStyle w:val="E390ED5B1E4748FA89DDBAAB40EB9BCD"/>
          </w:pPr>
          <w:r>
            <w:rPr>
              <w:lang w:val="es-ES"/>
            </w:rPr>
            <w:t>[Nombre]</w:t>
          </w:r>
        </w:p>
      </w:docPartBody>
    </w:docPart>
    <w:docPart>
      <w:docPartPr>
        <w:name w:val="AA91AE4E4BE84FB1B847218427EC6E32"/>
        <w:category>
          <w:name w:val="General"/>
          <w:gallery w:val="placeholder"/>
        </w:category>
        <w:types>
          <w:type w:val="bbPlcHdr"/>
        </w:types>
        <w:behaviors>
          <w:behavior w:val="content"/>
        </w:behaviors>
        <w:guid w:val="{05374B04-9D80-4C30-8E56-12B3A9684FAB}"/>
      </w:docPartPr>
      <w:docPartBody>
        <w:p w:rsidR="00000000" w:rsidRDefault="00136ACF">
          <w:pPr>
            <w:pStyle w:val="AA91AE4E4BE84FB1B847218427EC6E32"/>
          </w:pPr>
          <w:r>
            <w:rPr>
              <w:rStyle w:val="Textodelmarcadordeposicin1"/>
              <w:lang w:val="es-ES"/>
            </w:rPr>
            <w:t>[Dirección de correo electrónico]</w:t>
          </w:r>
        </w:p>
      </w:docPartBody>
    </w:docPart>
    <w:docPart>
      <w:docPartPr>
        <w:name w:val="335D85BB72604F95AA616DC8B2C5A840"/>
        <w:category>
          <w:name w:val="General"/>
          <w:gallery w:val="placeholder"/>
        </w:category>
        <w:types>
          <w:type w:val="bbPlcHdr"/>
        </w:types>
        <w:behaviors>
          <w:behavior w:val="content"/>
        </w:behaviors>
        <w:guid w:val="{4A7A594B-0943-45E1-848B-C9EA5B20B641}"/>
      </w:docPartPr>
      <w:docPartBody>
        <w:p w:rsidR="00000000" w:rsidRDefault="00136ACF">
          <w:pPr>
            <w:pStyle w:val="335D85BB72604F95AA616DC8B2C5A840"/>
          </w:pPr>
          <w:r>
            <w:rPr>
              <w:rStyle w:val="Textodelmarcadordeposicin1"/>
              <w:lang w:val="es-ES"/>
            </w:rPr>
            <w:t>[Fecha de inicio]</w:t>
          </w:r>
        </w:p>
      </w:docPartBody>
    </w:docPart>
    <w:docPart>
      <w:docPartPr>
        <w:name w:val="09689C718A4644248A3B423105AE64D5"/>
        <w:category>
          <w:name w:val="General"/>
          <w:gallery w:val="placeholder"/>
        </w:category>
        <w:types>
          <w:type w:val="bbPlcHdr"/>
        </w:types>
        <w:behaviors>
          <w:behavior w:val="content"/>
        </w:behaviors>
        <w:guid w:val="{5A687951-AE90-437F-AB39-A7B6F7C63171}"/>
      </w:docPartPr>
      <w:docPartBody>
        <w:p w:rsidR="00000000" w:rsidRDefault="00136ACF">
          <w:pPr>
            <w:pStyle w:val="09689C718A4644248A3B423105AE64D5"/>
          </w:pPr>
          <w:r>
            <w:rPr>
              <w:rStyle w:val="Textodelmarcadordeposicin1"/>
              <w:lang w:val="es-ES"/>
            </w:rPr>
            <w:t>[fecha de finalización]</w:t>
          </w:r>
        </w:p>
      </w:docPartBody>
    </w:docPart>
    <w:docPart>
      <w:docPartPr>
        <w:name w:val="71894547F8214A0C8B235B13FB381F43"/>
        <w:category>
          <w:name w:val="General"/>
          <w:gallery w:val="placeholder"/>
        </w:category>
        <w:types>
          <w:type w:val="bbPlcHdr"/>
        </w:types>
        <w:behaviors>
          <w:behavior w:val="content"/>
        </w:behaviors>
        <w:guid w:val="{CBA5CFFE-FC00-41B3-A5EC-E9A58240CA72}"/>
      </w:docPartPr>
      <w:docPartBody>
        <w:p w:rsidR="00000000" w:rsidRDefault="00136ACF">
          <w:pPr>
            <w:pStyle w:val="71894547F8214A0C8B235B13FB381F43"/>
          </w:pPr>
          <w:r>
            <w:rPr>
              <w:rStyle w:val="Textodelmarcadordeposicin1"/>
              <w:lang w:val="es-ES"/>
            </w:rPr>
            <w:t>[Fecha de inicio]</w:t>
          </w:r>
        </w:p>
      </w:docPartBody>
    </w:docPart>
    <w:docPart>
      <w:docPartPr>
        <w:name w:val="2622B3E76CBC467F90914628F970B11A"/>
        <w:category>
          <w:name w:val="General"/>
          <w:gallery w:val="placeholder"/>
        </w:category>
        <w:types>
          <w:type w:val="bbPlcHdr"/>
        </w:types>
        <w:behaviors>
          <w:behavior w:val="content"/>
        </w:behaviors>
        <w:guid w:val="{3DE98748-D3D9-4529-B7FC-1F586D8F5678}"/>
      </w:docPartPr>
      <w:docPartBody>
        <w:p w:rsidR="00000000" w:rsidRDefault="00136ACF">
          <w:pPr>
            <w:pStyle w:val="2622B3E76CBC467F90914628F970B11A"/>
          </w:pPr>
          <w:r>
            <w:rPr>
              <w:rStyle w:val="Textodelmarcadordeposicin1"/>
              <w:lang w:val="es-ES"/>
            </w:rPr>
            <w:t>[fecha de finalización]</w:t>
          </w:r>
        </w:p>
      </w:docPartBody>
    </w:docPart>
    <w:docPart>
      <w:docPartPr>
        <w:name w:val="1D74D8BF68E34B7AB19917EE96E181AA"/>
        <w:category>
          <w:name w:val="General"/>
          <w:gallery w:val="placeholder"/>
        </w:category>
        <w:types>
          <w:type w:val="bbPlcHdr"/>
        </w:types>
        <w:behaviors>
          <w:behavior w:val="content"/>
        </w:behaviors>
        <w:guid w:val="{7FA5866D-4BD0-42C6-B5A4-391954C68010}"/>
      </w:docPartPr>
      <w:docPartBody>
        <w:p w:rsidR="00000000" w:rsidRDefault="00136ACF">
          <w:pPr>
            <w:pStyle w:val="1D74D8BF68E34B7AB19917EE96E181AA"/>
          </w:pPr>
          <w:r>
            <w:rPr>
              <w:lang w:val="es-ES"/>
            </w:rPr>
            <w:t>[Nombre de la compañía]</w:t>
          </w:r>
        </w:p>
      </w:docPartBody>
    </w:docPart>
    <w:docPart>
      <w:docPartPr>
        <w:name w:val="EEF570BCC8934BE5B6AE42752FEC2099"/>
        <w:category>
          <w:name w:val="General"/>
          <w:gallery w:val="placeholder"/>
        </w:category>
        <w:types>
          <w:type w:val="bbPlcHdr"/>
        </w:types>
        <w:behaviors>
          <w:behavior w:val="content"/>
        </w:behaviors>
        <w:guid w:val="{B821E4BF-AD94-4B7E-8606-29D4F7483A4D}"/>
      </w:docPartPr>
      <w:docPartBody>
        <w:p w:rsidR="00000000" w:rsidRDefault="00136ACF">
          <w:pPr>
            <w:pStyle w:val="EEF570BCC8934BE5B6AE42752FEC2099"/>
          </w:pPr>
          <w:r>
            <w:rPr>
              <w:lang w:val="es-ES"/>
            </w:rPr>
            <w:t>[Ciudad, estado o provincia]</w:t>
          </w:r>
        </w:p>
      </w:docPartBody>
    </w:docPart>
    <w:docPart>
      <w:docPartPr>
        <w:name w:val="4697CE00A33C4B9887CB2002775A2696"/>
        <w:category>
          <w:name w:val="General"/>
          <w:gallery w:val="placeholder"/>
        </w:category>
        <w:types>
          <w:type w:val="bbPlcHdr"/>
        </w:types>
        <w:behaviors>
          <w:behavior w:val="content"/>
        </w:behaviors>
        <w:guid w:val="{A57A5DB7-4F25-4B15-BEA6-CA3F1B90596E}"/>
      </w:docPartPr>
      <w:docPartBody>
        <w:p w:rsidR="00000000" w:rsidRDefault="00136ACF">
          <w:pPr>
            <w:pStyle w:val="4697CE00A33C4B9887CB2002775A2696"/>
          </w:pPr>
          <w:r>
            <w:rPr>
              <w:lang w:val="es-ES"/>
            </w:rPr>
            <w:t>[</w:t>
          </w:r>
          <w:r>
            <w:rPr>
              <w:rStyle w:val="Textodelmarcadordeposicin1"/>
              <w:lang w:val="es-ES"/>
            </w:rPr>
            <w:t>Puesto]</w:t>
          </w:r>
        </w:p>
      </w:docPartBody>
    </w:docPart>
    <w:docPart>
      <w:docPartPr>
        <w:name w:val="96510737E9A44FFEB30771957935BBC5"/>
        <w:category>
          <w:name w:val="General"/>
          <w:gallery w:val="placeholder"/>
        </w:category>
        <w:types>
          <w:type w:val="bbPlcHdr"/>
        </w:types>
        <w:behaviors>
          <w:behavior w:val="content"/>
        </w:behaviors>
        <w:guid w:val="{C86191DA-36A2-4E3B-A8DF-8CB431738867}"/>
      </w:docPartPr>
      <w:docPartBody>
        <w:p w:rsidR="0010473E" w:rsidRDefault="00136ACF">
          <w:pPr>
            <w:pStyle w:val="ResponsibilitiesAchievements"/>
          </w:pPr>
          <w:r>
            <w:rPr>
              <w:lang w:val="es-ES"/>
            </w:rPr>
            <w:t>[Responsabilidad/logro profesional]</w:t>
          </w:r>
        </w:p>
        <w:p w:rsidR="0010473E" w:rsidRDefault="00136ACF">
          <w:pPr>
            <w:pStyle w:val="ResponsibilitiesAchievements"/>
          </w:pPr>
          <w:r>
            <w:rPr>
              <w:lang w:val="es-ES"/>
            </w:rPr>
            <w:t>[Responsabilidad/logro profesional]</w:t>
          </w:r>
        </w:p>
        <w:p w:rsidR="00000000" w:rsidRDefault="00136ACF">
          <w:pPr>
            <w:pStyle w:val="96510737E9A44FFEB30771957935BBC5"/>
          </w:pPr>
          <w:r>
            <w:rPr>
              <w:lang w:val="es-ES"/>
            </w:rPr>
            <w:t>[Responsabilidad/logro profesional]</w:t>
          </w:r>
        </w:p>
      </w:docPartBody>
    </w:docPart>
    <w:docPart>
      <w:docPartPr>
        <w:name w:val="8EC2E5AA57D0415F8C1607749F853B34"/>
        <w:category>
          <w:name w:val="General"/>
          <w:gallery w:val="placeholder"/>
        </w:category>
        <w:types>
          <w:type w:val="bbPlcHdr"/>
        </w:types>
        <w:behaviors>
          <w:behavior w:val="content"/>
        </w:behaviors>
        <w:guid w:val="{BE2B2C86-EB80-45E4-A0F7-A4249E154D73}"/>
      </w:docPartPr>
      <w:docPartBody>
        <w:p w:rsidR="00000000" w:rsidRDefault="00136ACF">
          <w:pPr>
            <w:pStyle w:val="8EC2E5AA57D0415F8C1607749F853B34"/>
          </w:pPr>
          <w:r>
            <w:rPr>
              <w:rStyle w:val="Textodelmarcadordeposicin1"/>
              <w:lang w:val="es-ES"/>
            </w:rPr>
            <w:t>[Fecha de inicio]</w:t>
          </w:r>
        </w:p>
      </w:docPartBody>
    </w:docPart>
    <w:docPart>
      <w:docPartPr>
        <w:name w:val="D72B7B2078D44302982F0AF1E3B759C7"/>
        <w:category>
          <w:name w:val="General"/>
          <w:gallery w:val="placeholder"/>
        </w:category>
        <w:types>
          <w:type w:val="bbPlcHdr"/>
        </w:types>
        <w:behaviors>
          <w:behavior w:val="content"/>
        </w:behaviors>
        <w:guid w:val="{31B48BE5-DB12-460F-A15F-A2E248F75D72}"/>
      </w:docPartPr>
      <w:docPartBody>
        <w:p w:rsidR="00000000" w:rsidRDefault="00136ACF">
          <w:pPr>
            <w:pStyle w:val="D72B7B2078D44302982F0AF1E3B759C7"/>
          </w:pPr>
          <w:r>
            <w:rPr>
              <w:rStyle w:val="Textodelmarcadordeposicin1"/>
              <w:lang w:val="es-ES"/>
            </w:rPr>
            <w:t>[fecha de finalización]</w:t>
          </w:r>
        </w:p>
      </w:docPartBody>
    </w:docPart>
    <w:docPart>
      <w:docPartPr>
        <w:name w:val="50AEF6538D5846BC92E5B6A918A73B0C"/>
        <w:category>
          <w:name w:val="General"/>
          <w:gallery w:val="placeholder"/>
        </w:category>
        <w:types>
          <w:type w:val="bbPlcHdr"/>
        </w:types>
        <w:behaviors>
          <w:behavior w:val="content"/>
        </w:behaviors>
        <w:guid w:val="{D26D7E82-024F-4875-9B75-09D840544DE6}"/>
      </w:docPartPr>
      <w:docPartBody>
        <w:p w:rsidR="00000000" w:rsidRDefault="00136ACF">
          <w:pPr>
            <w:pStyle w:val="50AEF6538D5846BC92E5B6A918A73B0C"/>
          </w:pPr>
          <w:r>
            <w:rPr>
              <w:lang w:val="es-ES"/>
            </w:rPr>
            <w:t>[Nombre de la compañ</w:t>
          </w:r>
          <w:r>
            <w:rPr>
              <w:lang w:val="es-ES"/>
            </w:rPr>
            <w:t>ía]</w:t>
          </w:r>
        </w:p>
      </w:docPartBody>
    </w:docPart>
    <w:docPart>
      <w:docPartPr>
        <w:name w:val="C614680CF8804B12BDADC90CC4099108"/>
        <w:category>
          <w:name w:val="General"/>
          <w:gallery w:val="placeholder"/>
        </w:category>
        <w:types>
          <w:type w:val="bbPlcHdr"/>
        </w:types>
        <w:behaviors>
          <w:behavior w:val="content"/>
        </w:behaviors>
        <w:guid w:val="{C7797AE9-FEDA-48DD-A2D3-2732F0195F19}"/>
      </w:docPartPr>
      <w:docPartBody>
        <w:p w:rsidR="00000000" w:rsidRDefault="00136ACF">
          <w:pPr>
            <w:pStyle w:val="C614680CF8804B12BDADC90CC4099108"/>
          </w:pPr>
          <w:r>
            <w:rPr>
              <w:lang w:val="es-ES"/>
            </w:rPr>
            <w:t>[Ciudad, estado o provincia]</w:t>
          </w:r>
        </w:p>
      </w:docPartBody>
    </w:docPart>
    <w:docPart>
      <w:docPartPr>
        <w:name w:val="5F157C2ACF0A44C9A210971F8A1CFF38"/>
        <w:category>
          <w:name w:val="General"/>
          <w:gallery w:val="placeholder"/>
        </w:category>
        <w:types>
          <w:type w:val="bbPlcHdr"/>
        </w:types>
        <w:behaviors>
          <w:behavior w:val="content"/>
        </w:behaviors>
        <w:guid w:val="{B8D9E177-9819-458C-AF12-A02416FAE9BE}"/>
      </w:docPartPr>
      <w:docPartBody>
        <w:p w:rsidR="00000000" w:rsidRDefault="00136ACF">
          <w:pPr>
            <w:pStyle w:val="5F157C2ACF0A44C9A210971F8A1CFF38"/>
          </w:pPr>
          <w:r>
            <w:rPr>
              <w:lang w:val="es-ES"/>
            </w:rPr>
            <w:t>[Nombre de la compañía]</w:t>
          </w:r>
        </w:p>
      </w:docPartBody>
    </w:docPart>
    <w:docPart>
      <w:docPartPr>
        <w:name w:val="A0814163A9E249B0AC5191BECC33BF07"/>
        <w:category>
          <w:name w:val="General"/>
          <w:gallery w:val="placeholder"/>
        </w:category>
        <w:types>
          <w:type w:val="bbPlcHdr"/>
        </w:types>
        <w:behaviors>
          <w:behavior w:val="content"/>
        </w:behaviors>
        <w:guid w:val="{275F0F2E-EFDC-4B0D-B9B3-CA0C3D8144E5}"/>
      </w:docPartPr>
      <w:docPartBody>
        <w:p w:rsidR="0010473E" w:rsidRDefault="00136ACF">
          <w:pPr>
            <w:pStyle w:val="ResponsibilitiesAchievements"/>
          </w:pPr>
          <w:r>
            <w:rPr>
              <w:lang w:val="es-ES"/>
            </w:rPr>
            <w:t>[Responsabilidad/logro profesional]</w:t>
          </w:r>
        </w:p>
        <w:p w:rsidR="0010473E" w:rsidRDefault="00136ACF">
          <w:pPr>
            <w:pStyle w:val="ResponsibilitiesAchievements"/>
          </w:pPr>
          <w:r>
            <w:rPr>
              <w:lang w:val="es-ES"/>
            </w:rPr>
            <w:t>[Responsabilidad/logro profesional]</w:t>
          </w:r>
        </w:p>
        <w:p w:rsidR="00000000" w:rsidRDefault="00136ACF">
          <w:pPr>
            <w:pStyle w:val="A0814163A9E249B0AC5191BECC33BF07"/>
          </w:pPr>
          <w:r>
            <w:rPr>
              <w:lang w:val="es-ES"/>
            </w:rPr>
            <w:t>[Responsabilidad/logro profesional]</w:t>
          </w:r>
        </w:p>
      </w:docPartBody>
    </w:docPart>
    <w:docPart>
      <w:docPartPr>
        <w:name w:val="23B31B1D351D4C79ADD18F8CEC6867B4"/>
        <w:category>
          <w:name w:val="General"/>
          <w:gallery w:val="placeholder"/>
        </w:category>
        <w:types>
          <w:type w:val="bbPlcHdr"/>
        </w:types>
        <w:behaviors>
          <w:behavior w:val="content"/>
        </w:behaviors>
        <w:guid w:val="{4161F10F-5A3B-419F-A2AD-1D52DA8359C8}"/>
      </w:docPartPr>
      <w:docPartBody>
        <w:p w:rsidR="00000000" w:rsidRDefault="00136ACF">
          <w:pPr>
            <w:pStyle w:val="23B31B1D351D4C79ADD18F8CEC6867B4"/>
          </w:pPr>
          <w:r>
            <w:rPr>
              <w:rStyle w:val="Textodelmarcadordeposicin1"/>
              <w:lang w:val="es-ES"/>
            </w:rPr>
            <w:t>[Fecha de inicio]</w:t>
          </w:r>
        </w:p>
      </w:docPartBody>
    </w:docPart>
    <w:docPart>
      <w:docPartPr>
        <w:name w:val="E057BF3530C74DA397C4D76A58ACA63A"/>
        <w:category>
          <w:name w:val="General"/>
          <w:gallery w:val="placeholder"/>
        </w:category>
        <w:types>
          <w:type w:val="bbPlcHdr"/>
        </w:types>
        <w:behaviors>
          <w:behavior w:val="content"/>
        </w:behaviors>
        <w:guid w:val="{9C5EB347-FA35-44A5-94DB-1C743E1580AC}"/>
      </w:docPartPr>
      <w:docPartBody>
        <w:p w:rsidR="00000000" w:rsidRDefault="00136ACF">
          <w:pPr>
            <w:pStyle w:val="E057BF3530C74DA397C4D76A58ACA63A"/>
          </w:pPr>
          <w:r>
            <w:rPr>
              <w:rStyle w:val="Textodelmarcadordeposicin1"/>
              <w:lang w:val="es-ES"/>
            </w:rPr>
            <w:t>[fecha de finalización]</w:t>
          </w:r>
        </w:p>
      </w:docPartBody>
    </w:docPart>
    <w:docPart>
      <w:docPartPr>
        <w:name w:val="D9CC8BD8815E41F1B52306222C4525FA"/>
        <w:category>
          <w:name w:val="General"/>
          <w:gallery w:val="placeholder"/>
        </w:category>
        <w:types>
          <w:type w:val="bbPlcHdr"/>
        </w:types>
        <w:behaviors>
          <w:behavior w:val="content"/>
        </w:behaviors>
        <w:guid w:val="{90ADFF13-A997-4D10-80E8-8095A89D0F1E}"/>
      </w:docPartPr>
      <w:docPartBody>
        <w:p w:rsidR="00000000" w:rsidRDefault="00136ACF">
          <w:pPr>
            <w:pStyle w:val="D9CC8BD8815E41F1B52306222C4525FA"/>
          </w:pPr>
          <w:r>
            <w:rPr>
              <w:lang w:val="es-ES"/>
            </w:rPr>
            <w:t>[Nombre de la compañía]</w:t>
          </w:r>
        </w:p>
      </w:docPartBody>
    </w:docPart>
    <w:docPart>
      <w:docPartPr>
        <w:name w:val="F5AC6AB721434AF49671A096A4728FFE"/>
        <w:category>
          <w:name w:val="General"/>
          <w:gallery w:val="placeholder"/>
        </w:category>
        <w:types>
          <w:type w:val="bbPlcHdr"/>
        </w:types>
        <w:behaviors>
          <w:behavior w:val="content"/>
        </w:behaviors>
        <w:guid w:val="{3A53DD44-BCBE-42D1-9AA7-E2221AA52631}"/>
      </w:docPartPr>
      <w:docPartBody>
        <w:p w:rsidR="00000000" w:rsidRDefault="00136ACF">
          <w:pPr>
            <w:pStyle w:val="F5AC6AB721434AF49671A096A4728FFE"/>
          </w:pPr>
          <w:r>
            <w:rPr>
              <w:lang w:val="es-ES"/>
            </w:rPr>
            <w:t>[Ciudad, estado o provincia]</w:t>
          </w:r>
        </w:p>
      </w:docPartBody>
    </w:docPart>
    <w:docPart>
      <w:docPartPr>
        <w:name w:val="926402DA4F2B470486A6D26676EBFA5B"/>
        <w:category>
          <w:name w:val="General"/>
          <w:gallery w:val="placeholder"/>
        </w:category>
        <w:types>
          <w:type w:val="bbPlcHdr"/>
        </w:types>
        <w:behaviors>
          <w:behavior w:val="content"/>
        </w:behaviors>
        <w:guid w:val="{D57EA033-8C5C-4C2B-AE37-C916BBA16C80}"/>
      </w:docPartPr>
      <w:docPartBody>
        <w:p w:rsidR="00000000" w:rsidRDefault="00136ACF">
          <w:pPr>
            <w:pStyle w:val="926402DA4F2B470486A6D26676EBFA5B"/>
          </w:pPr>
          <w:r>
            <w:rPr>
              <w:lang w:val="es-ES"/>
            </w:rPr>
            <w:t>[</w:t>
          </w:r>
          <w:r>
            <w:rPr>
              <w:rStyle w:val="Textodelmarcadordeposicin1"/>
              <w:lang w:val="es-ES"/>
            </w:rPr>
            <w:t>Puesto]</w:t>
          </w:r>
        </w:p>
      </w:docPartBody>
    </w:docPart>
    <w:docPart>
      <w:docPartPr>
        <w:name w:val="8AC7C347034240429D9EC9BE11C27329"/>
        <w:category>
          <w:name w:val="General"/>
          <w:gallery w:val="placeholder"/>
        </w:category>
        <w:types>
          <w:type w:val="bbPlcHdr"/>
        </w:types>
        <w:behaviors>
          <w:behavior w:val="content"/>
        </w:behaviors>
        <w:guid w:val="{2FCF4AFA-ABD4-413A-B54C-CA1656F7BDB9}"/>
      </w:docPartPr>
      <w:docPartBody>
        <w:p w:rsidR="0010473E" w:rsidRDefault="00136ACF">
          <w:pPr>
            <w:pStyle w:val="ResponsibilitiesAchievements"/>
          </w:pPr>
          <w:r>
            <w:rPr>
              <w:lang w:val="es-ES"/>
            </w:rPr>
            <w:t>[Responsabilidad/logro profesional]</w:t>
          </w:r>
        </w:p>
        <w:p w:rsidR="0010473E" w:rsidRDefault="00136ACF">
          <w:pPr>
            <w:pStyle w:val="ResponsibilitiesAchievements"/>
          </w:pPr>
          <w:r>
            <w:rPr>
              <w:lang w:val="es-ES"/>
            </w:rPr>
            <w:t xml:space="preserve">[Responsabilidad/logro </w:t>
          </w:r>
          <w:r>
            <w:rPr>
              <w:lang w:val="es-ES"/>
            </w:rPr>
            <w:t>profesional]</w:t>
          </w:r>
        </w:p>
        <w:p w:rsidR="00000000" w:rsidRDefault="00136ACF">
          <w:pPr>
            <w:pStyle w:val="8AC7C347034240429D9EC9BE11C27329"/>
          </w:pPr>
          <w:r>
            <w:rPr>
              <w:lang w:val="es-ES"/>
            </w:rPr>
            <w:t>[Responsabilidad/logro profesional]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121"/>
    <w:multiLevelType w:val="hybridMultilevel"/>
    <w:tmpl w:val="9BE2BE9C"/>
    <w:lvl w:ilvl="0" w:tplc="CC44E336">
      <w:start w:val="1"/>
      <w:numFmt w:val="bullet"/>
      <w:pStyle w:val="ResponsibilitiesAchievements"/>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CF"/>
    <w:rsid w:val="00136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90ED5B1E4748FA89DDBAAB40EB9BCD">
    <w:name w:val="E390ED5B1E4748FA89DDBAAB40EB9BCD"/>
  </w:style>
  <w:style w:type="paragraph" w:customStyle="1" w:styleId="AF7C919FFFE44EC5B14F31ABB3B73476">
    <w:name w:val="AF7C919FFFE44EC5B14F31ABB3B73476"/>
  </w:style>
  <w:style w:type="paragraph" w:customStyle="1" w:styleId="F4C121DB2CE845CDAD093DCAEBE577EF">
    <w:name w:val="F4C121DB2CE845CDAD093DCAEBE577EF"/>
  </w:style>
  <w:style w:type="paragraph" w:customStyle="1" w:styleId="7A8FD47AB7074360B505188C602FA198">
    <w:name w:val="7A8FD47AB7074360B505188C602FA198"/>
  </w:style>
  <w:style w:type="character" w:customStyle="1" w:styleId="Textodelmarcadordeposicin1">
    <w:name w:val="Texto del marcador de posición1"/>
    <w:basedOn w:val="Fuentedeprrafopredeter"/>
    <w:uiPriority w:val="99"/>
    <w:semiHidden/>
    <w:rPr>
      <w:color w:val="808080"/>
    </w:rPr>
  </w:style>
  <w:style w:type="paragraph" w:customStyle="1" w:styleId="AA91AE4E4BE84FB1B847218427EC6E32">
    <w:name w:val="AA91AE4E4BE84FB1B847218427EC6E32"/>
  </w:style>
  <w:style w:type="paragraph" w:customStyle="1" w:styleId="658E5EDC787C4FEEA31ED126F9FF9688">
    <w:name w:val="658E5EDC787C4FEEA31ED126F9FF9688"/>
  </w:style>
  <w:style w:type="paragraph" w:customStyle="1" w:styleId="335D85BB72604F95AA616DC8B2C5A840">
    <w:name w:val="335D85BB72604F95AA616DC8B2C5A840"/>
  </w:style>
  <w:style w:type="paragraph" w:customStyle="1" w:styleId="09689C718A4644248A3B423105AE64D5">
    <w:name w:val="09689C718A4644248A3B423105AE64D5"/>
  </w:style>
  <w:style w:type="paragraph" w:customStyle="1" w:styleId="E9FBA35860F84606AFACDA694C38B8D6">
    <w:name w:val="E9FBA35860F84606AFACDA694C38B8D6"/>
  </w:style>
  <w:style w:type="paragraph" w:customStyle="1" w:styleId="BBEE2A4D1F564DB1B7D0C9C2B8ED809E">
    <w:name w:val="BBEE2A4D1F564DB1B7D0C9C2B8ED809E"/>
  </w:style>
  <w:style w:type="paragraph" w:customStyle="1" w:styleId="7455FABC436A45A88646E02ABA4070AD">
    <w:name w:val="7455FABC436A45A88646E02ABA4070AD"/>
  </w:style>
  <w:style w:type="paragraph" w:customStyle="1" w:styleId="ResponsibilitiesAchievements">
    <w:name w:val="Responsibilities/Achievements"/>
    <w:basedOn w:val="Normal"/>
    <w:qFormat/>
    <w:pPr>
      <w:numPr>
        <w:numId w:val="1"/>
      </w:numPr>
      <w:spacing w:after="80" w:line="240" w:lineRule="auto"/>
      <w:ind w:left="504" w:hanging="288"/>
    </w:pPr>
    <w:rPr>
      <w:rFonts w:eastAsiaTheme="minorHAnsi"/>
      <w:spacing w:val="2"/>
      <w:sz w:val="17"/>
      <w:lang w:val="en-US" w:eastAsia="en-US"/>
    </w:rPr>
  </w:style>
  <w:style w:type="paragraph" w:customStyle="1" w:styleId="CA6F7281605B4412ABA18A20A9F7AA2B">
    <w:name w:val="CA6F7281605B4412ABA18A20A9F7AA2B"/>
  </w:style>
  <w:style w:type="paragraph" w:customStyle="1" w:styleId="71894547F8214A0C8B235B13FB381F43">
    <w:name w:val="71894547F8214A0C8B235B13FB381F43"/>
  </w:style>
  <w:style w:type="paragraph" w:customStyle="1" w:styleId="2622B3E76CBC467F90914628F970B11A">
    <w:name w:val="2622B3E76CBC467F90914628F970B11A"/>
  </w:style>
  <w:style w:type="paragraph" w:customStyle="1" w:styleId="1D74D8BF68E34B7AB19917EE96E181AA">
    <w:name w:val="1D74D8BF68E34B7AB19917EE96E181AA"/>
  </w:style>
  <w:style w:type="paragraph" w:customStyle="1" w:styleId="EEF570BCC8934BE5B6AE42752FEC2099">
    <w:name w:val="EEF570BCC8934BE5B6AE42752FEC2099"/>
  </w:style>
  <w:style w:type="paragraph" w:customStyle="1" w:styleId="4697CE00A33C4B9887CB2002775A2696">
    <w:name w:val="4697CE00A33C4B9887CB2002775A2696"/>
  </w:style>
  <w:style w:type="paragraph" w:customStyle="1" w:styleId="96510737E9A44FFEB30771957935BBC5">
    <w:name w:val="96510737E9A44FFEB30771957935BBC5"/>
  </w:style>
  <w:style w:type="paragraph" w:customStyle="1" w:styleId="8EC2E5AA57D0415F8C1607749F853B34">
    <w:name w:val="8EC2E5AA57D0415F8C1607749F853B34"/>
  </w:style>
  <w:style w:type="paragraph" w:customStyle="1" w:styleId="D72B7B2078D44302982F0AF1E3B759C7">
    <w:name w:val="D72B7B2078D44302982F0AF1E3B759C7"/>
  </w:style>
  <w:style w:type="paragraph" w:customStyle="1" w:styleId="50AEF6538D5846BC92E5B6A918A73B0C">
    <w:name w:val="50AEF6538D5846BC92E5B6A918A73B0C"/>
  </w:style>
  <w:style w:type="paragraph" w:customStyle="1" w:styleId="C614680CF8804B12BDADC90CC4099108">
    <w:name w:val="C614680CF8804B12BDADC90CC4099108"/>
  </w:style>
  <w:style w:type="paragraph" w:customStyle="1" w:styleId="5F157C2ACF0A44C9A210971F8A1CFF38">
    <w:name w:val="5F157C2ACF0A44C9A210971F8A1CFF38"/>
  </w:style>
  <w:style w:type="paragraph" w:customStyle="1" w:styleId="A0814163A9E249B0AC5191BECC33BF07">
    <w:name w:val="A0814163A9E249B0AC5191BECC33BF07"/>
  </w:style>
  <w:style w:type="paragraph" w:customStyle="1" w:styleId="23B31B1D351D4C79ADD18F8CEC6867B4">
    <w:name w:val="23B31B1D351D4C79ADD18F8CEC6867B4"/>
  </w:style>
  <w:style w:type="paragraph" w:customStyle="1" w:styleId="E057BF3530C74DA397C4D76A58ACA63A">
    <w:name w:val="E057BF3530C74DA397C4D76A58ACA63A"/>
  </w:style>
  <w:style w:type="paragraph" w:customStyle="1" w:styleId="D9CC8BD8815E41F1B52306222C4525FA">
    <w:name w:val="D9CC8BD8815E41F1B52306222C4525FA"/>
  </w:style>
  <w:style w:type="paragraph" w:customStyle="1" w:styleId="F5AC6AB721434AF49671A096A4728FFE">
    <w:name w:val="F5AC6AB721434AF49671A096A4728FFE"/>
  </w:style>
  <w:style w:type="paragraph" w:customStyle="1" w:styleId="926402DA4F2B470486A6D26676EBFA5B">
    <w:name w:val="926402DA4F2B470486A6D26676EBFA5B"/>
  </w:style>
  <w:style w:type="paragraph" w:customStyle="1" w:styleId="8AC7C347034240429D9EC9BE11C27329">
    <w:name w:val="8AC7C347034240429D9EC9BE11C27329"/>
  </w:style>
  <w:style w:type="paragraph" w:customStyle="1" w:styleId="663F5EE7CCB441609B28BEA96B67C603">
    <w:name w:val="663F5EE7CCB441609B28BEA96B67C603"/>
  </w:style>
  <w:style w:type="paragraph" w:customStyle="1" w:styleId="A7F7AC88D5A04DD59A2A9535E2213A2A">
    <w:name w:val="A7F7AC88D5A04DD59A2A9535E2213A2A"/>
  </w:style>
  <w:style w:type="paragraph" w:customStyle="1" w:styleId="3B9613AD5C4C4CB092F1D58ABC0E826B">
    <w:name w:val="3B9613AD5C4C4CB092F1D58ABC0E826B"/>
  </w:style>
  <w:style w:type="paragraph" w:customStyle="1" w:styleId="B26BE8157FE64382B4E436926E537253">
    <w:name w:val="B26BE8157FE64382B4E436926E537253"/>
  </w:style>
  <w:style w:type="paragraph" w:customStyle="1" w:styleId="8EC6D8E1B458484BB186A7C6E4B5A657">
    <w:name w:val="8EC6D8E1B458484BB186A7C6E4B5A6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90ED5B1E4748FA89DDBAAB40EB9BCD">
    <w:name w:val="E390ED5B1E4748FA89DDBAAB40EB9BCD"/>
  </w:style>
  <w:style w:type="paragraph" w:customStyle="1" w:styleId="AF7C919FFFE44EC5B14F31ABB3B73476">
    <w:name w:val="AF7C919FFFE44EC5B14F31ABB3B73476"/>
  </w:style>
  <w:style w:type="paragraph" w:customStyle="1" w:styleId="F4C121DB2CE845CDAD093DCAEBE577EF">
    <w:name w:val="F4C121DB2CE845CDAD093DCAEBE577EF"/>
  </w:style>
  <w:style w:type="paragraph" w:customStyle="1" w:styleId="7A8FD47AB7074360B505188C602FA198">
    <w:name w:val="7A8FD47AB7074360B505188C602FA198"/>
  </w:style>
  <w:style w:type="character" w:customStyle="1" w:styleId="Textodelmarcadordeposicin1">
    <w:name w:val="Texto del marcador de posición1"/>
    <w:basedOn w:val="Fuentedeprrafopredeter"/>
    <w:uiPriority w:val="99"/>
    <w:semiHidden/>
    <w:rPr>
      <w:color w:val="808080"/>
    </w:rPr>
  </w:style>
  <w:style w:type="paragraph" w:customStyle="1" w:styleId="AA91AE4E4BE84FB1B847218427EC6E32">
    <w:name w:val="AA91AE4E4BE84FB1B847218427EC6E32"/>
  </w:style>
  <w:style w:type="paragraph" w:customStyle="1" w:styleId="658E5EDC787C4FEEA31ED126F9FF9688">
    <w:name w:val="658E5EDC787C4FEEA31ED126F9FF9688"/>
  </w:style>
  <w:style w:type="paragraph" w:customStyle="1" w:styleId="335D85BB72604F95AA616DC8B2C5A840">
    <w:name w:val="335D85BB72604F95AA616DC8B2C5A840"/>
  </w:style>
  <w:style w:type="paragraph" w:customStyle="1" w:styleId="09689C718A4644248A3B423105AE64D5">
    <w:name w:val="09689C718A4644248A3B423105AE64D5"/>
  </w:style>
  <w:style w:type="paragraph" w:customStyle="1" w:styleId="E9FBA35860F84606AFACDA694C38B8D6">
    <w:name w:val="E9FBA35860F84606AFACDA694C38B8D6"/>
  </w:style>
  <w:style w:type="paragraph" w:customStyle="1" w:styleId="BBEE2A4D1F564DB1B7D0C9C2B8ED809E">
    <w:name w:val="BBEE2A4D1F564DB1B7D0C9C2B8ED809E"/>
  </w:style>
  <w:style w:type="paragraph" w:customStyle="1" w:styleId="7455FABC436A45A88646E02ABA4070AD">
    <w:name w:val="7455FABC436A45A88646E02ABA4070AD"/>
  </w:style>
  <w:style w:type="paragraph" w:customStyle="1" w:styleId="ResponsibilitiesAchievements">
    <w:name w:val="Responsibilities/Achievements"/>
    <w:basedOn w:val="Normal"/>
    <w:qFormat/>
    <w:pPr>
      <w:numPr>
        <w:numId w:val="1"/>
      </w:numPr>
      <w:spacing w:after="80" w:line="240" w:lineRule="auto"/>
      <w:ind w:left="504" w:hanging="288"/>
    </w:pPr>
    <w:rPr>
      <w:rFonts w:eastAsiaTheme="minorHAnsi"/>
      <w:spacing w:val="2"/>
      <w:sz w:val="17"/>
      <w:lang w:val="en-US" w:eastAsia="en-US"/>
    </w:rPr>
  </w:style>
  <w:style w:type="paragraph" w:customStyle="1" w:styleId="CA6F7281605B4412ABA18A20A9F7AA2B">
    <w:name w:val="CA6F7281605B4412ABA18A20A9F7AA2B"/>
  </w:style>
  <w:style w:type="paragraph" w:customStyle="1" w:styleId="71894547F8214A0C8B235B13FB381F43">
    <w:name w:val="71894547F8214A0C8B235B13FB381F43"/>
  </w:style>
  <w:style w:type="paragraph" w:customStyle="1" w:styleId="2622B3E76CBC467F90914628F970B11A">
    <w:name w:val="2622B3E76CBC467F90914628F970B11A"/>
  </w:style>
  <w:style w:type="paragraph" w:customStyle="1" w:styleId="1D74D8BF68E34B7AB19917EE96E181AA">
    <w:name w:val="1D74D8BF68E34B7AB19917EE96E181AA"/>
  </w:style>
  <w:style w:type="paragraph" w:customStyle="1" w:styleId="EEF570BCC8934BE5B6AE42752FEC2099">
    <w:name w:val="EEF570BCC8934BE5B6AE42752FEC2099"/>
  </w:style>
  <w:style w:type="paragraph" w:customStyle="1" w:styleId="4697CE00A33C4B9887CB2002775A2696">
    <w:name w:val="4697CE00A33C4B9887CB2002775A2696"/>
  </w:style>
  <w:style w:type="paragraph" w:customStyle="1" w:styleId="96510737E9A44FFEB30771957935BBC5">
    <w:name w:val="96510737E9A44FFEB30771957935BBC5"/>
  </w:style>
  <w:style w:type="paragraph" w:customStyle="1" w:styleId="8EC2E5AA57D0415F8C1607749F853B34">
    <w:name w:val="8EC2E5AA57D0415F8C1607749F853B34"/>
  </w:style>
  <w:style w:type="paragraph" w:customStyle="1" w:styleId="D72B7B2078D44302982F0AF1E3B759C7">
    <w:name w:val="D72B7B2078D44302982F0AF1E3B759C7"/>
  </w:style>
  <w:style w:type="paragraph" w:customStyle="1" w:styleId="50AEF6538D5846BC92E5B6A918A73B0C">
    <w:name w:val="50AEF6538D5846BC92E5B6A918A73B0C"/>
  </w:style>
  <w:style w:type="paragraph" w:customStyle="1" w:styleId="C614680CF8804B12BDADC90CC4099108">
    <w:name w:val="C614680CF8804B12BDADC90CC4099108"/>
  </w:style>
  <w:style w:type="paragraph" w:customStyle="1" w:styleId="5F157C2ACF0A44C9A210971F8A1CFF38">
    <w:name w:val="5F157C2ACF0A44C9A210971F8A1CFF38"/>
  </w:style>
  <w:style w:type="paragraph" w:customStyle="1" w:styleId="A0814163A9E249B0AC5191BECC33BF07">
    <w:name w:val="A0814163A9E249B0AC5191BECC33BF07"/>
  </w:style>
  <w:style w:type="paragraph" w:customStyle="1" w:styleId="23B31B1D351D4C79ADD18F8CEC6867B4">
    <w:name w:val="23B31B1D351D4C79ADD18F8CEC6867B4"/>
  </w:style>
  <w:style w:type="paragraph" w:customStyle="1" w:styleId="E057BF3530C74DA397C4D76A58ACA63A">
    <w:name w:val="E057BF3530C74DA397C4D76A58ACA63A"/>
  </w:style>
  <w:style w:type="paragraph" w:customStyle="1" w:styleId="D9CC8BD8815E41F1B52306222C4525FA">
    <w:name w:val="D9CC8BD8815E41F1B52306222C4525FA"/>
  </w:style>
  <w:style w:type="paragraph" w:customStyle="1" w:styleId="F5AC6AB721434AF49671A096A4728FFE">
    <w:name w:val="F5AC6AB721434AF49671A096A4728FFE"/>
  </w:style>
  <w:style w:type="paragraph" w:customStyle="1" w:styleId="926402DA4F2B470486A6D26676EBFA5B">
    <w:name w:val="926402DA4F2B470486A6D26676EBFA5B"/>
  </w:style>
  <w:style w:type="paragraph" w:customStyle="1" w:styleId="8AC7C347034240429D9EC9BE11C27329">
    <w:name w:val="8AC7C347034240429D9EC9BE11C27329"/>
  </w:style>
  <w:style w:type="paragraph" w:customStyle="1" w:styleId="663F5EE7CCB441609B28BEA96B67C603">
    <w:name w:val="663F5EE7CCB441609B28BEA96B67C603"/>
  </w:style>
  <w:style w:type="paragraph" w:customStyle="1" w:styleId="A7F7AC88D5A04DD59A2A9535E2213A2A">
    <w:name w:val="A7F7AC88D5A04DD59A2A9535E2213A2A"/>
  </w:style>
  <w:style w:type="paragraph" w:customStyle="1" w:styleId="3B9613AD5C4C4CB092F1D58ABC0E826B">
    <w:name w:val="3B9613AD5C4C4CB092F1D58ABC0E826B"/>
  </w:style>
  <w:style w:type="paragraph" w:customStyle="1" w:styleId="B26BE8157FE64382B4E436926E537253">
    <w:name w:val="B26BE8157FE64382B4E436926E537253"/>
  </w:style>
  <w:style w:type="paragraph" w:customStyle="1" w:styleId="8EC6D8E1B458484BB186A7C6E4B5A657">
    <w:name w:val="8EC6D8E1B458484BB186A7C6E4B5A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黑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楷体_GB2312"/>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EF23A1A-FCAD-425A-980C-41D928176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ChronologicalResume2</Template>
  <TotalTime>8</TotalTime>
  <Pages>1</Pages>
  <Words>323</Words>
  <Characters>1777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Chronological resume (Traditional design)</vt:lpstr>
      <vt:lpstr/>
    </vt:vector>
  </TitlesOfParts>
  <Company>Toshiba</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(Traditional design)</dc:title>
  <dc:creator>LIC. eRNESTO BENITEZ</dc:creator>
  <cp:lastModifiedBy>Eric84</cp:lastModifiedBy>
  <cp:revision>1</cp:revision>
  <cp:lastPrinted>2006-08-01T17:47:00Z</cp:lastPrinted>
  <dcterms:created xsi:type="dcterms:W3CDTF">2016-12-11T01:51:00Z</dcterms:created>
  <dcterms:modified xsi:type="dcterms:W3CDTF">2016-12-11T02:00:00Z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TC101731829990</vt:lpwstr>
  </property>
</Properties>
</file>