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D0" w:rsidRDefault="000346D0">
      <w:pPr>
        <w:pStyle w:val="Sinespaciado"/>
        <w:rPr>
          <w:sz w:val="8"/>
        </w:rPr>
      </w:pPr>
    </w:p>
    <w:sdt>
      <w:sdtPr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  <w14:shadow w14:blurRad="0" w14:dist="0" w14:dir="0" w14:sx="0" w14:sy="0" w14:kx="0" w14:ky="0" w14:algn="none">
            <w14:srgbClr w14:val="000000"/>
          </w14:shadow>
          <w14:ligatures w14:val="none"/>
          <w14:cntxtAlts w14:val="0"/>
        </w:rPr>
        <w:alias w:val="Nombre del currículo"/>
        <w:tag w:val="Nombre del currículo"/>
        <w:id w:val="1257551780"/>
        <w:placeholder>
          <w:docPart w:val="500E2485151445A19E58F04955AADEE8"/>
        </w:placeholder>
        <w:docPartList>
          <w:docPartGallery w:val="Quick Parts"/>
          <w:docPartCategory w:val=" Nombre del currículo"/>
        </w:docPartList>
      </w:sdtPr>
      <w:sdtEndPr/>
      <w:sdtContent>
        <w:p w:rsidR="000346D0" w:rsidRDefault="007B3132">
          <w:pPr>
            <w:pStyle w:val="Ttulo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sdt>
            <w:sdtPr>
              <w:alias w:val="Autor"/>
              <w:tag w:val=""/>
              <w:id w:val="-1792899604"/>
              <w:placeholder>
                <w:docPart w:val="8EF69D90657B44398A4080A3E2B23220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283F49">
                <w:rPr>
                  <w:lang w:val="es-ES"/>
                </w:rPr>
                <w:t>Arq. Daniel Reyes</w:t>
              </w:r>
            </w:sdtContent>
          </w:sdt>
        </w:p>
        <w:p w:rsidR="00283F49" w:rsidRDefault="00283F49">
          <w:pPr>
            <w:spacing w:after="0" w:line="240" w:lineRule="auto"/>
            <w:jc w:val="center"/>
            <w:rPr>
              <w:color w:val="2F5897" w:themeColor="text2"/>
            </w:rPr>
          </w:pPr>
          <w:r>
            <w:t xml:space="preserve"> (TÍTULO DE TU CV) R</w:t>
          </w:r>
          <w:r>
            <w:t>ecién egresado de la carrera de Arquitectura con conocimientos e intereses por el desarrollo sustentable y la arquitectura de interiores.</w:t>
          </w:r>
        </w:p>
        <w:p w:rsidR="000346D0" w:rsidRDefault="007B3132">
          <w:pPr>
            <w:spacing w:after="0" w:line="240" w:lineRule="auto"/>
            <w:jc w:val="center"/>
            <w:rPr>
              <w:color w:val="2F5897" w:themeColor="text2"/>
            </w:rPr>
          </w:pPr>
          <w:sdt>
            <w:sdtPr>
              <w:rPr>
                <w:color w:val="2F5897" w:themeColor="text2"/>
              </w:rPr>
              <w:alias w:val="Dirección de correo electrónico"/>
              <w:tag w:val=""/>
              <w:id w:val="492224369"/>
              <w:placeholder>
                <w:docPart w:val="276A16FF10B64C31BCCDFF31CE482359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r w:rsidR="00283F49">
                <w:rPr>
                  <w:color w:val="2F5897" w:themeColor="text2"/>
                </w:rPr>
                <w:t>danielreyes@yahoo.com.mx</w:t>
              </w:r>
            </w:sdtContent>
          </w:sdt>
          <w:r>
            <w:rPr>
              <w:color w:val="2F5897" w:themeColor="text2"/>
              <w:lang w:val="es-ES"/>
            </w:rPr>
            <w:t xml:space="preserve"> </w:t>
          </w:r>
          <w:r>
            <w:rPr>
              <w:color w:val="7F7F7F" w:themeColor="text1" w:themeTint="80"/>
            </w:rPr>
            <w:sym w:font="Symbol" w:char="F0B7"/>
          </w:r>
          <w:r>
            <w:rPr>
              <w:color w:val="2F5897" w:themeColor="text2"/>
              <w:lang w:val="es-ES"/>
            </w:rPr>
            <w:t xml:space="preserve">  </w:t>
          </w:r>
          <w:sdt>
            <w:sdtPr>
              <w:rPr>
                <w:color w:val="2F5897" w:themeColor="text2"/>
              </w:rPr>
              <w:alias w:val="Dirección"/>
              <w:tag w:val=""/>
              <w:id w:val="-1128857918"/>
              <w:placeholder>
                <w:docPart w:val="80FE37DE99254C509DF65CAD03F19CCE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r w:rsidR="00283F49">
                <w:rPr>
                  <w:color w:val="2F5897" w:themeColor="text2"/>
                </w:rPr>
                <w:t>Calle Morena #653 Col. Narvarte, CDMX</w:t>
              </w:r>
            </w:sdtContent>
          </w:sdt>
          <w:r>
            <w:rPr>
              <w:color w:val="7F7F7F" w:themeColor="text1" w:themeTint="80"/>
            </w:rPr>
            <w:sym w:font="Symbol" w:char="F0B7"/>
          </w:r>
          <w:r>
            <w:rPr>
              <w:color w:val="2F5897" w:themeColor="text2"/>
              <w:lang w:val="es-ES"/>
            </w:rPr>
            <w:t xml:space="preserve"> </w:t>
          </w:r>
          <w:sdt>
            <w:sdtPr>
              <w:rPr>
                <w:color w:val="2F5897" w:themeColor="text2"/>
              </w:rPr>
              <w:alias w:val="Teléfono"/>
              <w:tag w:val=""/>
              <w:id w:val="-1095318542"/>
              <w:placeholder>
                <w:docPart w:val="C7F47882FA09485EA5DA3B97320CE05A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r w:rsidR="00283F49">
                <w:rPr>
                  <w:color w:val="2F5897" w:themeColor="text2"/>
                </w:rPr>
                <w:t>(55) 34689576</w:t>
              </w:r>
            </w:sdtContent>
          </w:sdt>
        </w:p>
        <w:sdt>
          <w:sdtPr>
            <w:rPr>
              <w:b/>
              <w:color w:val="2F5897" w:themeColor="text2"/>
            </w:rPr>
            <w:id w:val="1876879910"/>
            <w:placeholder>
              <w:docPart w:val="D0C630140C2D438A84431AFB5FCE9CA6"/>
            </w:placeholder>
            <w:text/>
          </w:sdtPr>
          <w:sdtEndPr/>
          <w:sdtContent>
            <w:p w:rsidR="000346D0" w:rsidRPr="00283F49" w:rsidRDefault="00283F49" w:rsidP="00283F49">
              <w:pPr>
                <w:spacing w:after="0" w:line="240" w:lineRule="auto"/>
                <w:jc w:val="center"/>
                <w:rPr>
                  <w:color w:val="2F5897" w:themeColor="text2"/>
                </w:rPr>
              </w:pPr>
              <w:r w:rsidRPr="00283F49">
                <w:rPr>
                  <w:b/>
                  <w:color w:val="2F5897" w:themeColor="text2"/>
                  <w:lang w:val="es-ES"/>
                </w:rPr>
                <w:t>[Portafolio disponible en: www.ejemplo.com/arqdanielreyes</w:t>
              </w:r>
              <w:r w:rsidR="007B3132" w:rsidRPr="00283F49">
                <w:rPr>
                  <w:b/>
                  <w:color w:val="2F5897" w:themeColor="text2"/>
                  <w:lang w:val="es-ES"/>
                </w:rPr>
                <w:t>]</w:t>
              </w:r>
            </w:p>
          </w:sdtContent>
        </w:sdt>
      </w:sdtContent>
    </w:sdt>
    <w:p w:rsidR="000346D0" w:rsidRDefault="00283F49">
      <w:pPr>
        <w:pStyle w:val="Encabezadodeseccin"/>
      </w:pPr>
      <w:r>
        <w:rPr>
          <w:lang w:val="es-ES"/>
        </w:rPr>
        <w:t>Resumen</w:t>
      </w:r>
    </w:p>
    <w:p w:rsidR="000346D0" w:rsidRDefault="00283F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256541</wp:posOffset>
                </wp:positionV>
                <wp:extent cx="5753100" cy="800100"/>
                <wp:effectExtent l="0" t="0" r="19050" b="190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F49" w:rsidRPr="00283F49" w:rsidRDefault="00283F49" w:rsidP="00283F49">
                            <w:pPr>
                              <w:pStyle w:val="Sinespaciado"/>
                              <w:rPr>
                                <w:sz w:val="20"/>
                              </w:rPr>
                            </w:pPr>
                            <w:r w:rsidRPr="00283F49">
                              <w:rPr>
                                <w:sz w:val="20"/>
                              </w:rPr>
                              <w:t>Por más de 10 años he realizado diferentes proyectos con la constructora “</w:t>
                            </w:r>
                            <w:proofErr w:type="spellStart"/>
                            <w:r w:rsidRPr="00283F49">
                              <w:rPr>
                                <w:sz w:val="20"/>
                              </w:rPr>
                              <w:t>Rimex</w:t>
                            </w:r>
                            <w:proofErr w:type="spellEnd"/>
                            <w:r w:rsidRPr="00283F49">
                              <w:rPr>
                                <w:sz w:val="20"/>
                              </w:rPr>
                              <w:t xml:space="preserve"> Constructores”, como por ejemplo: Torre Prismática (CDMX), Hospital “Médica S.XX” (Monterrey) y Universidad de La Paz (Campeche). Soy parte del consejo técnico de la Asociación Mexicana de Arquitectura y publico periódicamente artículos para la revista </w:t>
                            </w:r>
                            <w:r>
                              <w:rPr>
                                <w:sz w:val="20"/>
                              </w:rPr>
                              <w:t>especializada</w:t>
                            </w:r>
                            <w:r w:rsidRPr="00283F49">
                              <w:rPr>
                                <w:sz w:val="20"/>
                              </w:rPr>
                              <w:t xml:space="preserve"> “Arquitectura vanguardista”.</w:t>
                            </w:r>
                          </w:p>
                          <w:p w:rsidR="00283F49" w:rsidRDefault="00283F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3.35pt;margin-top:20.2pt;width:453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" fillcolor="white [3201]" strokeweight="2pt">
                <v:textbox>
                  <w:txbxContent>
                    <w:p w:rsidR="00283F49" w:rsidRPr="00283F49" w:rsidRDefault="00283F49" w:rsidP="00283F49">
                      <w:pPr>
                        <w:pStyle w:val="Sinespaciado"/>
                        <w:rPr>
                          <w:sz w:val="20"/>
                        </w:rPr>
                      </w:pPr>
                      <w:r w:rsidRPr="00283F49">
                        <w:rPr>
                          <w:sz w:val="20"/>
                        </w:rPr>
                        <w:t>Por más de 10 años he realizado diferentes proyectos con la constructora “</w:t>
                      </w:r>
                      <w:proofErr w:type="spellStart"/>
                      <w:r w:rsidRPr="00283F49">
                        <w:rPr>
                          <w:sz w:val="20"/>
                        </w:rPr>
                        <w:t>Rimex</w:t>
                      </w:r>
                      <w:proofErr w:type="spellEnd"/>
                      <w:r w:rsidRPr="00283F49">
                        <w:rPr>
                          <w:sz w:val="20"/>
                        </w:rPr>
                        <w:t xml:space="preserve"> Constructores”, como por ejemplo: Torre Prismática (CDMX), Hospital “Médica S.XX” (Monterrey) y Universidad de La Paz (Campeche). Soy parte del consejo técnico de la Asociación Mexicana de Arquitectura y publico periódicamente artículos para la revista </w:t>
                      </w:r>
                      <w:r>
                        <w:rPr>
                          <w:sz w:val="20"/>
                        </w:rPr>
                        <w:t>especializada</w:t>
                      </w:r>
                      <w:r w:rsidRPr="00283F49">
                        <w:rPr>
                          <w:sz w:val="20"/>
                        </w:rPr>
                        <w:t xml:space="preserve"> “Arquitectura vanguardista”.</w:t>
                      </w:r>
                    </w:p>
                    <w:p w:rsidR="00283F49" w:rsidRDefault="00283F49"/>
                  </w:txbxContent>
                </v:textbox>
              </v:shape>
            </w:pict>
          </mc:Fallback>
        </mc:AlternateContent>
      </w:r>
      <w:r>
        <w:t>INCLUYE AQUÍ TUS LOGROS MÁS DESTACADOS EN EL ASPECTO PROFESIONAL</w:t>
      </w:r>
    </w:p>
    <w:p w:rsidR="00283F49" w:rsidRDefault="00283F49" w:rsidP="00283F49">
      <w:pPr>
        <w:pStyle w:val="Sinespaciado"/>
      </w:pPr>
    </w:p>
    <w:p w:rsidR="00283F49" w:rsidRDefault="00283F49" w:rsidP="00283F49">
      <w:pPr>
        <w:pStyle w:val="Sinespaciado"/>
      </w:pPr>
    </w:p>
    <w:p w:rsidR="00283F49" w:rsidRDefault="00283F49" w:rsidP="00283F49">
      <w:pPr>
        <w:pStyle w:val="Sinespaciado"/>
      </w:pPr>
    </w:p>
    <w:p w:rsidR="00283F49" w:rsidRDefault="00283F49">
      <w:pPr>
        <w:rPr>
          <w:color w:val="000000"/>
        </w:rPr>
      </w:pPr>
    </w:p>
    <w:p w:rsidR="000346D0" w:rsidRDefault="007B3132">
      <w:pPr>
        <w:pStyle w:val="Encabezadodeseccin"/>
        <w:rPr>
          <w:lang w:val="es-ES"/>
        </w:rPr>
      </w:pPr>
      <w:r>
        <w:rPr>
          <w:lang w:val="es-ES"/>
        </w:rPr>
        <w:t>Educación</w:t>
      </w:r>
    </w:p>
    <w:p w:rsidR="00283F49" w:rsidRPr="00283F49" w:rsidRDefault="00283F49" w:rsidP="00283F49">
      <w:pPr>
        <w:rPr>
          <w:b/>
          <w:lang w:val="es-ES"/>
        </w:rPr>
      </w:pPr>
      <w:r w:rsidRPr="00283F49">
        <w:rPr>
          <w:b/>
          <w:lang w:val="es-ES"/>
        </w:rPr>
        <w:t>AQUÍ SÓLO INCLUYE DE LA UNIVERSIDAD EN ADELANTE.</w:t>
      </w:r>
    </w:p>
    <w:p w:rsidR="000346D0" w:rsidRDefault="00283F49">
      <w:pPr>
        <w:pStyle w:val="Subseccin"/>
        <w:rPr>
          <w:color w:val="404040" w:themeColor="text1" w:themeTint="BF"/>
        </w:rPr>
      </w:pPr>
      <w:r>
        <w:rPr>
          <w:color w:val="404040" w:themeColor="text1" w:themeTint="BF"/>
        </w:rPr>
        <w:t>Universidad del Caribe (Cancún, Quintana Roo)</w:t>
      </w:r>
    </w:p>
    <w:p w:rsidR="000346D0" w:rsidRPr="00283F49" w:rsidRDefault="00283F49" w:rsidP="00283F49">
      <w:pPr>
        <w:spacing w:after="0"/>
        <w:rPr>
          <w:b/>
          <w:bCs/>
          <w:i/>
          <w:iCs/>
          <w:color w:val="6076B4" w:themeColor="accent1"/>
        </w:rPr>
      </w:pPr>
      <w:r>
        <w:rPr>
          <w:b/>
          <w:bCs/>
          <w:i/>
          <w:iCs/>
          <w:color w:val="6076B4" w:themeColor="accent1"/>
        </w:rPr>
        <w:t>2005 - 2010</w:t>
      </w:r>
      <w:r w:rsidR="007B3132">
        <w:rPr>
          <w:lang w:val="es-ES"/>
        </w:rPr>
        <w:t xml:space="preserve">  </w:t>
      </w:r>
      <w:r>
        <w:t>Lic. En Arquitectura</w:t>
      </w:r>
    </w:p>
    <w:p w:rsidR="000346D0" w:rsidRDefault="007B3132">
      <w:pPr>
        <w:pStyle w:val="Encabezadodeseccin"/>
        <w:rPr>
          <w:lang w:val="es-ES"/>
        </w:rPr>
      </w:pPr>
      <w:r>
        <w:rPr>
          <w:lang w:val="es-ES"/>
        </w:rPr>
        <w:t>Experiencia</w:t>
      </w:r>
    </w:p>
    <w:p w:rsidR="00283F49" w:rsidRPr="00283F49" w:rsidRDefault="00283F49" w:rsidP="00283F49">
      <w:pPr>
        <w:rPr>
          <w:b/>
          <w:lang w:val="es-ES"/>
        </w:rPr>
      </w:pPr>
      <w:r w:rsidRPr="00283F49">
        <w:rPr>
          <w:b/>
          <w:lang w:val="es-ES"/>
        </w:rPr>
        <w:t>INCLÚYELAS EN EL ORDEN QUE TE SUGERIMOS EN EL TEXTO</w:t>
      </w:r>
    </w:p>
    <w:p w:rsidR="000346D0" w:rsidRDefault="007B3132">
      <w:pPr>
        <w:pStyle w:val="Subseccin"/>
        <w:rPr>
          <w:vanish/>
          <w:color w:val="404040" w:themeColor="text1" w:themeTint="BF"/>
          <w:specVanish/>
        </w:rPr>
      </w:pPr>
      <w:sdt>
        <w:sdtPr>
          <w:rPr>
            <w:color w:val="404040" w:themeColor="text1" w:themeTint="BF"/>
          </w:rPr>
          <w:id w:val="-605802410"/>
          <w:placeholder>
            <w:docPart w:val="4DFC005F6DEB477A8B9968F49C97F675"/>
          </w:placeholder>
          <w:temporary/>
          <w:showingPlcHdr/>
        </w:sdtPr>
        <w:sdtEndPr>
          <w:rPr>
            <w:color w:val="404040" w:themeColor="text1" w:themeTint="BF"/>
          </w:rPr>
        </w:sdtEndPr>
        <w:sdtContent>
          <w:r>
            <w:rPr>
              <w:color w:val="404040" w:themeColor="text1" w:themeTint="BF"/>
              <w:lang w:val="es-ES"/>
            </w:rPr>
            <w:t>[Escriba el nombre de la compañía]</w:t>
          </w:r>
        </w:sdtContent>
      </w:sdt>
    </w:p>
    <w:p w:rsidR="000346D0" w:rsidRDefault="00283F49">
      <w:pPr>
        <w:pStyle w:val="Sinespaciad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  <w:lang w:val="es-ES"/>
        </w:rPr>
        <w:t xml:space="preserve"> </w:t>
      </w:r>
    </w:p>
    <w:p w:rsidR="000346D0" w:rsidRDefault="007B3132">
      <w:pPr>
        <w:pStyle w:val="Fechadesubseccin"/>
        <w:rPr>
          <w:rStyle w:val="nfasis"/>
          <w:i w:val="0"/>
          <w:color w:val="6076B4" w:themeColor="accent1"/>
        </w:rPr>
      </w:pPr>
      <w:sdt>
        <w:sdtPr>
          <w:rPr>
            <w:rStyle w:val="nfasisintenso"/>
            <w:b w:val="0"/>
            <w:i w:val="0"/>
          </w:rPr>
          <w:id w:val="-1445996020"/>
          <w:placeholder>
            <w:docPart w:val="DC02FF78AFA14827A29313D46AEB0C5F"/>
          </w:placeholder>
          <w:temporary/>
          <w:showingPlcHdr/>
        </w:sdtPr>
        <w:sdtEndPr>
          <w:rPr>
            <w:rStyle w:val="nfasisintenso"/>
          </w:rPr>
        </w:sdtEndPr>
        <w:sdtContent>
          <w:r>
            <w:rPr>
              <w:rStyle w:val="nfasisintenso"/>
              <w:b w:val="0"/>
              <w:i w:val="0"/>
              <w:lang w:val="es-ES"/>
            </w:rPr>
            <w:t>[Escriba su cargo]</w:t>
          </w:r>
        </w:sdtContent>
      </w:sdt>
      <w:r>
        <w:rPr>
          <w:rStyle w:val="nfasisintenso"/>
          <w:b w:val="0"/>
          <w:i w:val="0"/>
          <w:lang w:val="es-ES"/>
        </w:rPr>
        <w:t xml:space="preserve"> </w:t>
      </w:r>
      <w:sdt>
        <w:sdtPr>
          <w:rPr>
            <w:b/>
            <w:bCs/>
            <w:i/>
            <w:iCs/>
          </w:rPr>
          <w:id w:val="1853759523"/>
          <w:placeholder>
            <w:docPart w:val="A4F4A3227AB64B31A46786E06D463BF0"/>
          </w:placeholder>
          <w:temporary/>
          <w:showingPlcHdr/>
        </w:sdtPr>
        <w:sdtEndPr/>
        <w:sdtContent>
          <w:r>
            <w:rPr>
              <w:lang w:val="es-ES"/>
            </w:rPr>
            <w:t>[Escriba la fecha de inicio]</w:t>
          </w:r>
        </w:sdtContent>
      </w:sdt>
      <w:r>
        <w:rPr>
          <w:lang w:val="es-ES"/>
        </w:rPr>
        <w:t xml:space="preserve"> – </w:t>
      </w:r>
      <w:sdt>
        <w:sdtPr>
          <w:id w:val="682789267"/>
          <w:placeholder>
            <w:docPart w:val="DD280E63285F43088159764501FDA782"/>
          </w:placeholder>
          <w:temporary/>
          <w:showingPlcHdr/>
        </w:sdtPr>
        <w:sdtEndPr/>
        <w:sdtContent>
          <w:r>
            <w:rPr>
              <w:lang w:val="es-ES"/>
            </w:rPr>
            <w:t>[Escriba la fecha de finalización]</w:t>
          </w:r>
        </w:sdtContent>
      </w:sdt>
    </w:p>
    <w:sdt>
      <w:sdtPr>
        <w:id w:val="685182028"/>
        <w:placeholder>
          <w:docPart w:val="27CEA314E140446B9DF60A24F15A0D81"/>
        </w:placeholder>
        <w:temporary/>
        <w:showingPlcHdr/>
      </w:sdtPr>
      <w:sdtEndPr/>
      <w:sdtContent>
        <w:p w:rsidR="000346D0" w:rsidRDefault="007B3132">
          <w:r>
            <w:rPr>
              <w:lang w:val="es-ES"/>
            </w:rPr>
            <w:t>[Escriba las funciones]</w:t>
          </w:r>
        </w:p>
      </w:sdtContent>
    </w:sdt>
    <w:p w:rsidR="000346D0" w:rsidRDefault="00283F49">
      <w:pPr>
        <w:pStyle w:val="Encabezadodeseccin"/>
      </w:pPr>
      <w:r>
        <w:t>Idiomas</w:t>
      </w:r>
    </w:p>
    <w:p w:rsidR="00283F49" w:rsidRPr="00283F49" w:rsidRDefault="00283F49" w:rsidP="00283F49">
      <w:pPr>
        <w:rPr>
          <w:b/>
          <w:sz w:val="18"/>
        </w:rPr>
      </w:pPr>
      <w:r w:rsidRPr="00283F49">
        <w:rPr>
          <w:b/>
          <w:sz w:val="18"/>
        </w:rPr>
        <w:t>MENCIONA CUÁLES SON LOS IDIOMAS QUE HABLAS ASÍ COMO LA CERTIFICACIÓN QUE POSEES.</w:t>
      </w:r>
    </w:p>
    <w:sdt>
      <w:sdtPr>
        <w:id w:val="1021907778"/>
        <w:placeholder>
          <w:docPart w:val="8601CDF858CA4FDAB3A277B795BB5140"/>
        </w:placeholder>
        <w:temporary/>
        <w:showingPlcHdr/>
      </w:sdtPr>
      <w:sdtEndPr/>
      <w:sdtContent>
        <w:p w:rsidR="00283F49" w:rsidRDefault="007B3132">
          <w:pPr>
            <w:pStyle w:val="Prrafodelista"/>
            <w:numPr>
              <w:ilvl w:val="0"/>
              <w:numId w:val="5"/>
            </w:numPr>
            <w:ind w:left="630" w:hanging="270"/>
          </w:pPr>
          <w:r>
            <w:rPr>
              <w:lang w:val="es-ES"/>
            </w:rPr>
            <w:t>[Escriba la lista de aptitudes]</w:t>
          </w:r>
        </w:p>
      </w:sdtContent>
    </w:sdt>
    <w:p w:rsidR="00283F49" w:rsidRDefault="00283F49" w:rsidP="00283F49">
      <w:pPr>
        <w:pStyle w:val="Encabezadodeseccin"/>
      </w:pPr>
      <w:r>
        <w:t xml:space="preserve">Formación </w:t>
      </w:r>
      <w:proofErr w:type="gramStart"/>
      <w:r>
        <w:t>continua</w:t>
      </w:r>
      <w:proofErr w:type="gramEnd"/>
      <w:r>
        <w:t xml:space="preserve"> </w:t>
      </w:r>
    </w:p>
    <w:p w:rsidR="00283F49" w:rsidRPr="00283F49" w:rsidRDefault="00283F49" w:rsidP="00283F49">
      <w:pPr>
        <w:rPr>
          <w:b/>
          <w:sz w:val="18"/>
        </w:rPr>
      </w:pPr>
      <w:r w:rsidRPr="00283F49">
        <w:rPr>
          <w:b/>
          <w:sz w:val="18"/>
        </w:rPr>
        <w:t>SI CUENTAS CON CURSOS, CONGRESOS U OTROS DATOS DE INTERÉS, COLÓCALOS AQUÍ.</w:t>
      </w:r>
    </w:p>
    <w:p w:rsidR="000346D0" w:rsidRDefault="000A14FF" w:rsidP="00283F49">
      <w:pPr>
        <w:pStyle w:val="Prrafodelista"/>
        <w:numPr>
          <w:ilvl w:val="0"/>
          <w:numId w:val="5"/>
        </w:numPr>
      </w:pPr>
      <w:r>
        <w:t>Curso “Arquitectura de Interiores”, Universidad Latina (Guadalajara), (febrero, 2010)</w:t>
      </w:r>
    </w:p>
    <w:p w:rsidR="000A14FF" w:rsidRPr="00283F49" w:rsidRDefault="000A14FF" w:rsidP="00283F49">
      <w:pPr>
        <w:pStyle w:val="Prrafodelista"/>
        <w:numPr>
          <w:ilvl w:val="0"/>
          <w:numId w:val="5"/>
        </w:numPr>
      </w:pPr>
      <w:r>
        <w:t>Congreso “El cambio climático como factor de riesgo en la Arquitectura” por parte de la Asociación Nacional de Arquitectura (Oaxaca, Oaxaca), (julio, 2012)</w:t>
      </w:r>
      <w:bookmarkStart w:id="0" w:name="_GoBack"/>
      <w:bookmarkEnd w:id="0"/>
    </w:p>
    <w:sectPr w:rsidR="000A14FF" w:rsidRPr="00283F49">
      <w:headerReference w:type="default" r:id="rId12"/>
      <w:pgSz w:w="11907" w:h="16839"/>
      <w:pgMar w:top="1440" w:right="1418" w:bottom="1440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132" w:rsidRDefault="007B3132">
      <w:pPr>
        <w:spacing w:after="0" w:line="240" w:lineRule="auto"/>
      </w:pPr>
      <w:r>
        <w:separator/>
      </w:r>
    </w:p>
  </w:endnote>
  <w:endnote w:type="continuationSeparator" w:id="0">
    <w:p w:rsidR="007B3132" w:rsidRDefault="007B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132" w:rsidRDefault="007B3132">
      <w:pPr>
        <w:spacing w:after="0" w:line="240" w:lineRule="auto"/>
      </w:pPr>
      <w:r>
        <w:separator/>
      </w:r>
    </w:p>
  </w:footnote>
  <w:footnote w:type="continuationSeparator" w:id="0">
    <w:p w:rsidR="007B3132" w:rsidRDefault="007B3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6D0" w:rsidRDefault="007B3132">
    <w:pPr>
      <w:spacing w:after="0"/>
      <w:jc w:val="center"/>
      <w:rPr>
        <w:color w:val="E4E9EF" w:themeColor="background2"/>
      </w:rPr>
    </w:pPr>
    <w:sdt>
      <w:sdtPr>
        <w:rPr>
          <w:color w:val="6076B4" w:themeColor="accent1"/>
        </w:rPr>
        <w:alias w:val="Autor"/>
        <w:id w:val="-370996696"/>
        <w:placeholder>
          <w:docPart w:val="8601CDF858CA4FDAB3A277B795BB5140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283F49">
          <w:rPr>
            <w:color w:val="6076B4" w:themeColor="accent1"/>
            <w:lang w:val="es-ES"/>
          </w:rPr>
          <w:t>Arq. Daniel Reyes</w:t>
        </w:r>
      </w:sdtContent>
    </w:sdt>
  </w:p>
  <w:p w:rsidR="000346D0" w:rsidRDefault="007B3132">
    <w:pPr>
      <w:pStyle w:val="Encabezado"/>
      <w:jc w:val="center"/>
    </w:pPr>
    <w:r>
      <w:rPr>
        <w:color w:val="6076B4" w:themeColor="accent1"/>
      </w:rPr>
      <w:sym w:font="Symbol" w:char="F0B7"/>
    </w:r>
    <w:r>
      <w:rPr>
        <w:color w:val="6076B4" w:themeColor="accent1"/>
        <w:lang w:val="es-ES"/>
      </w:rPr>
      <w:t xml:space="preserve"> </w:t>
    </w:r>
    <w:r>
      <w:rPr>
        <w:color w:val="6076B4" w:themeColor="accent1"/>
      </w:rPr>
      <w:sym w:font="Symbol" w:char="F0B7"/>
    </w:r>
    <w:r>
      <w:rPr>
        <w:color w:val="6076B4" w:themeColor="accent1"/>
        <w:lang w:val="es-ES"/>
      </w:rPr>
      <w:t xml:space="preserve"> </w:t>
    </w:r>
    <w:r>
      <w:rPr>
        <w:color w:val="6076B4" w:themeColor="accent1"/>
      </w:rPr>
      <w:sym w:font="Symbol" w:char="F0B7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49"/>
    <w:rsid w:val="000346D0"/>
    <w:rsid w:val="000A14FF"/>
    <w:rsid w:val="00283F49"/>
    <w:rsid w:val="007B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eastAsiaTheme="majorEastAsia" w:cstheme="majorBidi"/>
      <w:bCs/>
      <w:color w:val="404040" w:themeColor="text1" w:themeTint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000000"/>
      <w:sz w:val="23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Prrafodelista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eastAsiaTheme="majorEastAsia" w:cstheme="majorBidi"/>
      <w:bCs/>
      <w:color w:val="404040" w:themeColor="text1" w:themeTint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Cs/>
      <w:i/>
      <w:color w:val="000000"/>
      <w:sz w:val="23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  <w:color w:val="000000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000000"/>
      <w:sz w:val="24"/>
    </w:rPr>
  </w:style>
  <w:style w:type="character" w:customStyle="1" w:styleId="CitaCar">
    <w:name w:val="Cita Car"/>
    <w:basedOn w:val="Fuentedeprrafopredeter"/>
    <w:link w:val="Cita"/>
    <w:uiPriority w:val="29"/>
    <w:rPr>
      <w:rFonts w:asciiTheme="majorHAnsi" w:hAnsiTheme="majorHAnsi"/>
      <w:i/>
      <w:iCs/>
      <w:color w:val="000000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14:ligatures w14:val="standardContextual"/>
      <w14:cntxtAlts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14:ligatures w14:val="standardContextual"/>
      <w14:cntxtAlts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000000"/>
    </w:rPr>
  </w:style>
  <w:style w:type="character" w:styleId="nfasisintenso">
    <w:name w:val="Intense Emphasis"/>
    <w:aliases w:val="Subsection Intense Emphasis"/>
    <w:basedOn w:val="Fuentedeprrafopredeter"/>
    <w:uiPriority w:val="21"/>
    <w:qFormat/>
    <w:rPr>
      <w:b/>
      <w:bCs/>
      <w:i/>
      <w:iCs/>
      <w:caps w:val="0"/>
      <w:smallCaps w:val="0"/>
      <w:color w:val="6076B4" w:themeColor="accent1"/>
    </w:rPr>
  </w:style>
  <w:style w:type="character" w:styleId="Referenciasutil">
    <w:name w:val="Subtle Reference"/>
    <w:basedOn w:val="Fuentedeprrafopredeter"/>
    <w:uiPriority w:val="31"/>
    <w:qFormat/>
    <w:rPr>
      <w:smallCaps/>
      <w:color w:val="000000"/>
      <w:u w:val="single"/>
    </w:rPr>
  </w:style>
  <w:style w:type="character" w:styleId="Referenciaintensa">
    <w:name w:val="Intense Reference"/>
    <w:basedOn w:val="Fuentedeprrafopredeter"/>
    <w:uiPriority w:val="32"/>
    <w:qFormat/>
    <w:rPr>
      <w:b/>
      <w:bCs/>
      <w:caps w:val="0"/>
      <w:smallCaps w:val="0"/>
      <w:color w:val="000000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caps w:val="0"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/>
    </w:rPr>
  </w:style>
  <w:style w:type="character" w:styleId="Textodelmarcadordeposicin">
    <w:name w:val="Placeholder Text"/>
    <w:basedOn w:val="Fuentedeprrafopredeter"/>
    <w:uiPriority w:val="9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customStyle="1" w:styleId="Encabezadodeseccin">
    <w:name w:val="Encabezado de sección"/>
    <w:basedOn w:val="Ttulo1"/>
    <w:next w:val="Normal"/>
    <w:pPr>
      <w:spacing w:before="300"/>
    </w:p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customStyle="1" w:styleId="Subseccin">
    <w:name w:val="Subsección"/>
    <w:basedOn w:val="Ttulo2"/>
    <w:pPr>
      <w:spacing w:before="0"/>
    </w:pPr>
    <w:rPr>
      <w:color w:val="404040" w:themeColor="text1" w:themeTint="BF"/>
    </w:rPr>
  </w:style>
  <w:style w:type="paragraph" w:customStyle="1" w:styleId="Fechadesubseccin">
    <w:name w:val="Fecha de subsección"/>
    <w:basedOn w:val="Normal"/>
    <w:pPr>
      <w:spacing w:after="0"/>
    </w:pPr>
    <w:rPr>
      <w:color w:val="6076B4" w:themeColor="accent1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eastAsiaTheme="majorEastAsia" w:cstheme="majorBidi"/>
      <w:bCs/>
      <w:color w:val="404040" w:themeColor="text1" w:themeTint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000000"/>
      <w:sz w:val="23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Prrafodelista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eastAsiaTheme="majorEastAsia" w:cstheme="majorBidi"/>
      <w:bCs/>
      <w:color w:val="404040" w:themeColor="text1" w:themeTint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Cs/>
      <w:i/>
      <w:color w:val="000000"/>
      <w:sz w:val="23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  <w:color w:val="000000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000000"/>
      <w:sz w:val="24"/>
    </w:rPr>
  </w:style>
  <w:style w:type="character" w:customStyle="1" w:styleId="CitaCar">
    <w:name w:val="Cita Car"/>
    <w:basedOn w:val="Fuentedeprrafopredeter"/>
    <w:link w:val="Cita"/>
    <w:uiPriority w:val="29"/>
    <w:rPr>
      <w:rFonts w:asciiTheme="majorHAnsi" w:hAnsiTheme="majorHAnsi"/>
      <w:i/>
      <w:iCs/>
      <w:color w:val="000000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14:ligatures w14:val="standardContextual"/>
      <w14:cntxtAlts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14:ligatures w14:val="standardContextual"/>
      <w14:cntxtAlts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000000"/>
    </w:rPr>
  </w:style>
  <w:style w:type="character" w:styleId="nfasisintenso">
    <w:name w:val="Intense Emphasis"/>
    <w:aliases w:val="Subsection Intense Emphasis"/>
    <w:basedOn w:val="Fuentedeprrafopredeter"/>
    <w:uiPriority w:val="21"/>
    <w:qFormat/>
    <w:rPr>
      <w:b/>
      <w:bCs/>
      <w:i/>
      <w:iCs/>
      <w:caps w:val="0"/>
      <w:smallCaps w:val="0"/>
      <w:color w:val="6076B4" w:themeColor="accent1"/>
    </w:rPr>
  </w:style>
  <w:style w:type="character" w:styleId="Referenciasutil">
    <w:name w:val="Subtle Reference"/>
    <w:basedOn w:val="Fuentedeprrafopredeter"/>
    <w:uiPriority w:val="31"/>
    <w:qFormat/>
    <w:rPr>
      <w:smallCaps/>
      <w:color w:val="000000"/>
      <w:u w:val="single"/>
    </w:rPr>
  </w:style>
  <w:style w:type="character" w:styleId="Referenciaintensa">
    <w:name w:val="Intense Reference"/>
    <w:basedOn w:val="Fuentedeprrafopredeter"/>
    <w:uiPriority w:val="32"/>
    <w:qFormat/>
    <w:rPr>
      <w:b/>
      <w:bCs/>
      <w:caps w:val="0"/>
      <w:smallCaps w:val="0"/>
      <w:color w:val="000000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caps w:val="0"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/>
    </w:rPr>
  </w:style>
  <w:style w:type="character" w:styleId="Textodelmarcadordeposicin">
    <w:name w:val="Placeholder Text"/>
    <w:basedOn w:val="Fuentedeprrafopredeter"/>
    <w:uiPriority w:val="9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customStyle="1" w:styleId="Encabezadodeseccin">
    <w:name w:val="Encabezado de sección"/>
    <w:basedOn w:val="Ttulo1"/>
    <w:next w:val="Normal"/>
    <w:pPr>
      <w:spacing w:before="300"/>
    </w:p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customStyle="1" w:styleId="Subseccin">
    <w:name w:val="Subsección"/>
    <w:basedOn w:val="Ttulo2"/>
    <w:pPr>
      <w:spacing w:before="0"/>
    </w:pPr>
    <w:rPr>
      <w:color w:val="404040" w:themeColor="text1" w:themeTint="BF"/>
    </w:rPr>
  </w:style>
  <w:style w:type="paragraph" w:customStyle="1" w:styleId="Fechadesubseccin">
    <w:name w:val="Fecha de subsección"/>
    <w:basedOn w:val="Normal"/>
    <w:pPr>
      <w:spacing w:after="0"/>
    </w:pPr>
    <w:rPr>
      <w:color w:val="6076B4" w:themeColor="accent1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84\AppData\Roaming\Microsoft\Plantillas\Executive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0E2485151445A19E58F04955AAD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9FD2D-01E4-4C7C-BE3D-1D8F9C8C6660}"/>
      </w:docPartPr>
      <w:docPartBody>
        <w:p w:rsidR="00000000" w:rsidRDefault="001F0C3C">
          <w:pPr>
            <w:pStyle w:val="500E2485151445A19E58F04955AADEE8"/>
          </w:pPr>
          <w:r>
            <w:rPr>
              <w:rStyle w:val="Textodelmarcadordeposicin"/>
              <w:lang w:val="es-ES"/>
            </w:rPr>
            <w:t>Elija un bloque de creación.</w:t>
          </w:r>
        </w:p>
      </w:docPartBody>
    </w:docPart>
    <w:docPart>
      <w:docPartPr>
        <w:name w:val="8EF69D90657B44398A4080A3E2B23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93D99-B5CD-417B-8F62-D2852D0630FD}"/>
      </w:docPartPr>
      <w:docPartBody>
        <w:p w:rsidR="00000000" w:rsidRDefault="001F0C3C">
          <w:pPr>
            <w:pStyle w:val="8EF69D90657B44398A4080A3E2B23220"/>
          </w:pPr>
          <w:r>
            <w:rPr>
              <w:lang w:val="es-ES"/>
            </w:rPr>
            <w:t>[Escriba su nombre]</w:t>
          </w:r>
        </w:p>
      </w:docPartBody>
    </w:docPart>
    <w:docPart>
      <w:docPartPr>
        <w:name w:val="276A16FF10B64C31BCCDFF31CE482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A77E7-5B07-4417-B189-2E90129028C3}"/>
      </w:docPartPr>
      <w:docPartBody>
        <w:p w:rsidR="00000000" w:rsidRDefault="001F0C3C">
          <w:pPr>
            <w:pStyle w:val="276A16FF10B64C31BCCDFF31CE482359"/>
          </w:pPr>
          <w:r>
            <w:rPr>
              <w:color w:val="1F497D" w:themeColor="text2"/>
              <w:lang w:val="es-ES"/>
            </w:rPr>
            <w:t xml:space="preserve">[Escriba su correo </w:t>
          </w:r>
          <w:r>
            <w:rPr>
              <w:color w:val="1F497D" w:themeColor="text2"/>
              <w:lang w:val="es-ES"/>
            </w:rPr>
            <w:t>electrónico]</w:t>
          </w:r>
        </w:p>
      </w:docPartBody>
    </w:docPart>
    <w:docPart>
      <w:docPartPr>
        <w:name w:val="80FE37DE99254C509DF65CAD03F19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AA21F-F7D3-4DED-80B7-C5E30C6BF68C}"/>
      </w:docPartPr>
      <w:docPartBody>
        <w:p w:rsidR="00000000" w:rsidRDefault="001F0C3C">
          <w:pPr>
            <w:pStyle w:val="80FE37DE99254C509DF65CAD03F19CCE"/>
          </w:pPr>
          <w:r>
            <w:rPr>
              <w:color w:val="1F497D" w:themeColor="text2"/>
              <w:lang w:val="es-ES"/>
            </w:rPr>
            <w:t>[Escriba su dirección]</w:t>
          </w:r>
        </w:p>
      </w:docPartBody>
    </w:docPart>
    <w:docPart>
      <w:docPartPr>
        <w:name w:val="C7F47882FA09485EA5DA3B97320CE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070CA-DE9F-4801-B6BC-1B43A030CD00}"/>
      </w:docPartPr>
      <w:docPartBody>
        <w:p w:rsidR="00000000" w:rsidRDefault="001F0C3C">
          <w:pPr>
            <w:pStyle w:val="C7F47882FA09485EA5DA3B97320CE05A"/>
          </w:pPr>
          <w:r>
            <w:rPr>
              <w:color w:val="1F497D" w:themeColor="text2"/>
              <w:lang w:val="es-ES"/>
            </w:rPr>
            <w:t>[Escriba su número de teléfono]</w:t>
          </w:r>
        </w:p>
      </w:docPartBody>
    </w:docPart>
    <w:docPart>
      <w:docPartPr>
        <w:name w:val="D0C630140C2D438A84431AFB5FCE9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EE968-8417-4764-ACAD-49652BE51FD9}"/>
      </w:docPartPr>
      <w:docPartBody>
        <w:p w:rsidR="00000000" w:rsidRDefault="001F0C3C">
          <w:pPr>
            <w:pStyle w:val="D0C630140C2D438A84431AFB5FCE9CA6"/>
          </w:pPr>
          <w:r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4DFC005F6DEB477A8B9968F49C97F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90250-B6AD-4BA6-930C-83DDE14492AF}"/>
      </w:docPartPr>
      <w:docPartBody>
        <w:p w:rsidR="00000000" w:rsidRDefault="001F0C3C">
          <w:pPr>
            <w:pStyle w:val="4DFC005F6DEB477A8B9968F49C97F675"/>
          </w:pPr>
          <w:r>
            <w:rPr>
              <w:lang w:val="es-ES"/>
            </w:rPr>
            <w:t>[Escriba el nombre de la compañía]</w:t>
          </w:r>
        </w:p>
      </w:docPartBody>
    </w:docPart>
    <w:docPart>
      <w:docPartPr>
        <w:name w:val="DC02FF78AFA14827A29313D46AEB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0B882-7129-4EB8-8EA3-B62622E6EA03}"/>
      </w:docPartPr>
      <w:docPartBody>
        <w:p w:rsidR="00000000" w:rsidRDefault="001F0C3C">
          <w:pPr>
            <w:pStyle w:val="DC02FF78AFA14827A29313D46AEB0C5F"/>
          </w:pPr>
          <w:r>
            <w:rPr>
              <w:rStyle w:val="nfasisintenso"/>
              <w:lang w:val="es-ES"/>
            </w:rPr>
            <w:t>[E</w:t>
          </w:r>
          <w:r>
            <w:rPr>
              <w:rStyle w:val="nfasisintenso"/>
              <w:lang w:val="es-ES"/>
            </w:rPr>
            <w:t>scriba su cargo]</w:t>
          </w:r>
        </w:p>
      </w:docPartBody>
    </w:docPart>
    <w:docPart>
      <w:docPartPr>
        <w:name w:val="A4F4A3227AB64B31A46786E06D463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B6C95-6CAA-4C5D-8843-F055675C3017}"/>
      </w:docPartPr>
      <w:docPartBody>
        <w:p w:rsidR="00000000" w:rsidRDefault="001F0C3C">
          <w:pPr>
            <w:pStyle w:val="A4F4A3227AB64B31A46786E06D463BF0"/>
          </w:pPr>
          <w:r>
            <w:rPr>
              <w:lang w:val="es-ES"/>
            </w:rPr>
            <w:t>[Escriba la fecha de inicio]</w:t>
          </w:r>
        </w:p>
      </w:docPartBody>
    </w:docPart>
    <w:docPart>
      <w:docPartPr>
        <w:name w:val="DD280E63285F43088159764501FDA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6337B-1FE8-4C0F-AEBE-EFEB1EDED57D}"/>
      </w:docPartPr>
      <w:docPartBody>
        <w:p w:rsidR="00000000" w:rsidRDefault="001F0C3C">
          <w:pPr>
            <w:pStyle w:val="DD280E63285F43088159764501FDA782"/>
          </w:pPr>
          <w:r>
            <w:rPr>
              <w:lang w:val="es-ES"/>
            </w:rPr>
            <w:t>[Escriba la fecha de finalización]</w:t>
          </w:r>
        </w:p>
      </w:docPartBody>
    </w:docPart>
    <w:docPart>
      <w:docPartPr>
        <w:name w:val="27CEA314E140446B9DF60A24F15A0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27E6E-31A3-4287-A0A9-7FBD10B1416F}"/>
      </w:docPartPr>
      <w:docPartBody>
        <w:p w:rsidR="00000000" w:rsidRDefault="001F0C3C">
          <w:pPr>
            <w:pStyle w:val="27CEA314E140446B9DF60A24F15A0D81"/>
          </w:pPr>
          <w:r>
            <w:rPr>
              <w:lang w:val="es-ES"/>
            </w:rPr>
            <w:t>[Escriba las funciones]</w:t>
          </w:r>
        </w:p>
      </w:docPartBody>
    </w:docPart>
    <w:docPart>
      <w:docPartPr>
        <w:name w:val="8601CDF858CA4FDAB3A277B795BB5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FDF1D-AB21-4B3A-8FB9-301F9A2B53B8}"/>
      </w:docPartPr>
      <w:docPartBody>
        <w:p w:rsidR="00000000" w:rsidRDefault="001F0C3C">
          <w:pPr>
            <w:pStyle w:val="8601CDF858CA4FDAB3A277B795BB5140"/>
          </w:pPr>
          <w:r>
            <w:rPr>
              <w:lang w:val="es-ES"/>
            </w:rPr>
            <w:t>[Escriba la lista de aptitudes]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C7"/>
    <w:rsid w:val="001F0C3C"/>
    <w:rsid w:val="006B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Pr>
      <w:color w:val="808080"/>
    </w:rPr>
  </w:style>
  <w:style w:type="paragraph" w:customStyle="1" w:styleId="500E2485151445A19E58F04955AADEE8">
    <w:name w:val="500E2485151445A19E58F04955AADEE8"/>
  </w:style>
  <w:style w:type="paragraph" w:customStyle="1" w:styleId="8EF69D90657B44398A4080A3E2B23220">
    <w:name w:val="8EF69D90657B44398A4080A3E2B23220"/>
  </w:style>
  <w:style w:type="paragraph" w:customStyle="1" w:styleId="276A16FF10B64C31BCCDFF31CE482359">
    <w:name w:val="276A16FF10B64C31BCCDFF31CE482359"/>
  </w:style>
  <w:style w:type="paragraph" w:customStyle="1" w:styleId="80FE37DE99254C509DF65CAD03F19CCE">
    <w:name w:val="80FE37DE99254C509DF65CAD03F19CCE"/>
  </w:style>
  <w:style w:type="paragraph" w:customStyle="1" w:styleId="C7F47882FA09485EA5DA3B97320CE05A">
    <w:name w:val="C7F47882FA09485EA5DA3B97320CE05A"/>
  </w:style>
  <w:style w:type="paragraph" w:customStyle="1" w:styleId="D0C630140C2D438A84431AFB5FCE9CA6">
    <w:name w:val="D0C630140C2D438A84431AFB5FCE9CA6"/>
  </w:style>
  <w:style w:type="paragraph" w:customStyle="1" w:styleId="0C989902F7AD4286B05C506E4CEF5F29">
    <w:name w:val="0C989902F7AD4286B05C506E4CEF5F29"/>
  </w:style>
  <w:style w:type="paragraph" w:customStyle="1" w:styleId="9CBD85C61EF242DFA5507F75E996599E">
    <w:name w:val="9CBD85C61EF242DFA5507F75E996599E"/>
  </w:style>
  <w:style w:type="paragraph" w:customStyle="1" w:styleId="F4D40F65DE9446338905384BC8C3E8FB">
    <w:name w:val="F4D40F65DE9446338905384BC8C3E8FB"/>
  </w:style>
  <w:style w:type="paragraph" w:customStyle="1" w:styleId="E4ABE31506DB4915BB35AB4B832D5858">
    <w:name w:val="E4ABE31506DB4915BB35AB4B832D5858"/>
  </w:style>
  <w:style w:type="paragraph" w:customStyle="1" w:styleId="72725AEBA02D432FA414743C4E4891C2">
    <w:name w:val="72725AEBA02D432FA414743C4E4891C2"/>
  </w:style>
  <w:style w:type="paragraph" w:customStyle="1" w:styleId="4DFC005F6DEB477A8B9968F49C97F675">
    <w:name w:val="4DFC005F6DEB477A8B9968F49C97F675"/>
  </w:style>
  <w:style w:type="paragraph" w:customStyle="1" w:styleId="7124AEFF90FE4D66B200F8AD73C31659">
    <w:name w:val="7124AEFF90FE4D66B200F8AD73C31659"/>
  </w:style>
  <w:style w:type="character" w:styleId="nfasisintenso">
    <w:name w:val="Intense Emphasis"/>
    <w:aliases w:val="Subsección Énfasis intenso"/>
    <w:basedOn w:val="Fuentedeprrafopredeter"/>
    <w:uiPriority w:val="21"/>
    <w:qFormat/>
    <w:rPr>
      <w:b/>
      <w:bCs/>
      <w:i/>
      <w:iCs/>
      <w:caps w:val="0"/>
      <w:smallCaps w:val="0"/>
      <w:color w:val="4F81BD" w:themeColor="accent1"/>
    </w:rPr>
  </w:style>
  <w:style w:type="paragraph" w:customStyle="1" w:styleId="DC02FF78AFA14827A29313D46AEB0C5F">
    <w:name w:val="DC02FF78AFA14827A29313D46AEB0C5F"/>
  </w:style>
  <w:style w:type="paragraph" w:customStyle="1" w:styleId="A4F4A3227AB64B31A46786E06D463BF0">
    <w:name w:val="A4F4A3227AB64B31A46786E06D463BF0"/>
  </w:style>
  <w:style w:type="paragraph" w:customStyle="1" w:styleId="DD280E63285F43088159764501FDA782">
    <w:name w:val="DD280E63285F43088159764501FDA782"/>
  </w:style>
  <w:style w:type="paragraph" w:customStyle="1" w:styleId="27CEA314E140446B9DF60A24F15A0D81">
    <w:name w:val="27CEA314E140446B9DF60A24F15A0D81"/>
  </w:style>
  <w:style w:type="paragraph" w:customStyle="1" w:styleId="E4FE049018CD459CA2CB3AB5A80B33AD">
    <w:name w:val="E4FE049018CD459CA2CB3AB5A80B33AD"/>
  </w:style>
  <w:style w:type="paragraph" w:customStyle="1" w:styleId="8601CDF858CA4FDAB3A277B795BB5140">
    <w:name w:val="8601CDF858CA4FDAB3A277B795BB5140"/>
  </w:style>
  <w:style w:type="paragraph" w:customStyle="1" w:styleId="DBFA547C9314413FB2B6FA5C0FE93E3E">
    <w:name w:val="DBFA547C9314413FB2B6FA5C0FE93E3E"/>
    <w:rsid w:val="006B32C7"/>
  </w:style>
  <w:style w:type="paragraph" w:customStyle="1" w:styleId="924EA54065324E8DBE3C78076F99538B">
    <w:name w:val="924EA54065324E8DBE3C78076F99538B"/>
    <w:rsid w:val="006B32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Pr>
      <w:color w:val="808080"/>
    </w:rPr>
  </w:style>
  <w:style w:type="paragraph" w:customStyle="1" w:styleId="500E2485151445A19E58F04955AADEE8">
    <w:name w:val="500E2485151445A19E58F04955AADEE8"/>
  </w:style>
  <w:style w:type="paragraph" w:customStyle="1" w:styleId="8EF69D90657B44398A4080A3E2B23220">
    <w:name w:val="8EF69D90657B44398A4080A3E2B23220"/>
  </w:style>
  <w:style w:type="paragraph" w:customStyle="1" w:styleId="276A16FF10B64C31BCCDFF31CE482359">
    <w:name w:val="276A16FF10B64C31BCCDFF31CE482359"/>
  </w:style>
  <w:style w:type="paragraph" w:customStyle="1" w:styleId="80FE37DE99254C509DF65CAD03F19CCE">
    <w:name w:val="80FE37DE99254C509DF65CAD03F19CCE"/>
  </w:style>
  <w:style w:type="paragraph" w:customStyle="1" w:styleId="C7F47882FA09485EA5DA3B97320CE05A">
    <w:name w:val="C7F47882FA09485EA5DA3B97320CE05A"/>
  </w:style>
  <w:style w:type="paragraph" w:customStyle="1" w:styleId="D0C630140C2D438A84431AFB5FCE9CA6">
    <w:name w:val="D0C630140C2D438A84431AFB5FCE9CA6"/>
  </w:style>
  <w:style w:type="paragraph" w:customStyle="1" w:styleId="0C989902F7AD4286B05C506E4CEF5F29">
    <w:name w:val="0C989902F7AD4286B05C506E4CEF5F29"/>
  </w:style>
  <w:style w:type="paragraph" w:customStyle="1" w:styleId="9CBD85C61EF242DFA5507F75E996599E">
    <w:name w:val="9CBD85C61EF242DFA5507F75E996599E"/>
  </w:style>
  <w:style w:type="paragraph" w:customStyle="1" w:styleId="F4D40F65DE9446338905384BC8C3E8FB">
    <w:name w:val="F4D40F65DE9446338905384BC8C3E8FB"/>
  </w:style>
  <w:style w:type="paragraph" w:customStyle="1" w:styleId="E4ABE31506DB4915BB35AB4B832D5858">
    <w:name w:val="E4ABE31506DB4915BB35AB4B832D5858"/>
  </w:style>
  <w:style w:type="paragraph" w:customStyle="1" w:styleId="72725AEBA02D432FA414743C4E4891C2">
    <w:name w:val="72725AEBA02D432FA414743C4E4891C2"/>
  </w:style>
  <w:style w:type="paragraph" w:customStyle="1" w:styleId="4DFC005F6DEB477A8B9968F49C97F675">
    <w:name w:val="4DFC005F6DEB477A8B9968F49C97F675"/>
  </w:style>
  <w:style w:type="paragraph" w:customStyle="1" w:styleId="7124AEFF90FE4D66B200F8AD73C31659">
    <w:name w:val="7124AEFF90FE4D66B200F8AD73C31659"/>
  </w:style>
  <w:style w:type="character" w:styleId="nfasisintenso">
    <w:name w:val="Intense Emphasis"/>
    <w:aliases w:val="Subsección Énfasis intenso"/>
    <w:basedOn w:val="Fuentedeprrafopredeter"/>
    <w:uiPriority w:val="21"/>
    <w:qFormat/>
    <w:rPr>
      <w:b/>
      <w:bCs/>
      <w:i/>
      <w:iCs/>
      <w:caps w:val="0"/>
      <w:smallCaps w:val="0"/>
      <w:color w:val="4F81BD" w:themeColor="accent1"/>
    </w:rPr>
  </w:style>
  <w:style w:type="paragraph" w:customStyle="1" w:styleId="DC02FF78AFA14827A29313D46AEB0C5F">
    <w:name w:val="DC02FF78AFA14827A29313D46AEB0C5F"/>
  </w:style>
  <w:style w:type="paragraph" w:customStyle="1" w:styleId="A4F4A3227AB64B31A46786E06D463BF0">
    <w:name w:val="A4F4A3227AB64B31A46786E06D463BF0"/>
  </w:style>
  <w:style w:type="paragraph" w:customStyle="1" w:styleId="DD280E63285F43088159764501FDA782">
    <w:name w:val="DD280E63285F43088159764501FDA782"/>
  </w:style>
  <w:style w:type="paragraph" w:customStyle="1" w:styleId="27CEA314E140446B9DF60A24F15A0D81">
    <w:name w:val="27CEA314E140446B9DF60A24F15A0D81"/>
  </w:style>
  <w:style w:type="paragraph" w:customStyle="1" w:styleId="E4FE049018CD459CA2CB3AB5A80B33AD">
    <w:name w:val="E4FE049018CD459CA2CB3AB5A80B33AD"/>
  </w:style>
  <w:style w:type="paragraph" w:customStyle="1" w:styleId="8601CDF858CA4FDAB3A277B795BB5140">
    <w:name w:val="8601CDF858CA4FDAB3A277B795BB5140"/>
  </w:style>
  <w:style w:type="paragraph" w:customStyle="1" w:styleId="DBFA547C9314413FB2B6FA5C0FE93E3E">
    <w:name w:val="DBFA547C9314413FB2B6FA5C0FE93E3E"/>
    <w:rsid w:val="006B32C7"/>
  </w:style>
  <w:style w:type="paragraph" w:customStyle="1" w:styleId="924EA54065324E8DBE3C78076F99538B">
    <w:name w:val="924EA54065324E8DBE3C78076F99538B"/>
    <w:rsid w:val="006B32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Calle Morena #653 Col. Narvarte, CDMX</CompanyAddress>
  <CompanyPhone>(55) 34689576</CompanyPhone>
  <CompanyFax/>
  <CompanyEmail>danielreyes@yahoo.com.mx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0532AC27-0F31-460F-B998-ACE9EAC8C6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FFB010-F4EF-4882-9C24-8B8D6DBA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ExecutiveResume</Template>
  <TotalTime>12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Arq. Daniel Reyes</dc:creator>
  <cp:lastModifiedBy>Eric84</cp:lastModifiedBy>
  <cp:revision>1</cp:revision>
  <dcterms:created xsi:type="dcterms:W3CDTF">2016-12-08T05:04:00Z</dcterms:created>
  <dcterms:modified xsi:type="dcterms:W3CDTF">2016-12-08T05:16:00Z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TC017948679991</vt:lpwstr>
  </property>
</Properties>
</file>