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D1" w:rsidRDefault="00F62FD1">
      <w:pPr>
        <w:pStyle w:val="Sinespaciado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bre del currículo"/>
        <w:tag w:val="Nombre del currículo"/>
        <w:id w:val="1257551780"/>
        <w:placeholder>
          <w:docPart w:val="72B49260D8DE42CCAB32F9C678DD5031"/>
        </w:placeholder>
        <w:docPartList>
          <w:docPartGallery w:val="Quick Parts"/>
          <w:docPartCategory w:val=" Nombre del currículo"/>
        </w:docPartList>
      </w:sdtPr>
      <w:sdtEndPr/>
      <w:sdtContent>
        <w:p w:rsidR="00F62FD1" w:rsidRDefault="00E72E9A">
          <w:pPr>
            <w:pStyle w:val="Ttulo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Autor"/>
              <w:tag w:val=""/>
              <w:id w:val="-1792899604"/>
              <w:placeholder>
                <w:docPart w:val="F5E8E7FD418E4E559C29D6732887E4B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283782">
                <w:t>Ing. Raúl Villa Ángeles</w:t>
              </w:r>
            </w:sdtContent>
          </w:sdt>
        </w:p>
        <w:p w:rsidR="00283782" w:rsidRDefault="00283782" w:rsidP="00283782">
          <w:pPr>
            <w:spacing w:after="0" w:line="240" w:lineRule="auto"/>
            <w:jc w:val="center"/>
            <w:rPr>
              <w:color w:val="2F5897" w:themeColor="text2"/>
            </w:rPr>
          </w:pPr>
          <w:r>
            <w:t>Ingeniero en Sistemas con Especialidad en Redes. Experiencia en Sistemas de Control y Redes por más de 7 años.</w:t>
          </w:r>
        </w:p>
        <w:p w:rsidR="00F62FD1" w:rsidRPr="00283782" w:rsidRDefault="00283782" w:rsidP="00283782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Dirección de correo electrónico"/>
              <w:tag w:val=""/>
              <w:id w:val="492224369"/>
              <w:placeholder>
                <w:docPart w:val="2A9785C8976C404088F7E4770C241FDF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Content>
              <w:r>
                <w:rPr>
                  <w:color w:val="2F5897" w:themeColor="text2"/>
                </w:rPr>
                <w:t>raulvilla@gmail.com</w:t>
              </w:r>
            </w:sdtContent>
          </w:sdt>
          <w:r>
            <w:rPr>
              <w:color w:val="2F5897" w:themeColor="text2"/>
              <w:lang w:val="es-ES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  <w:lang w:val="es-ES"/>
            </w:rPr>
            <w:t xml:space="preserve">  </w:t>
          </w:r>
          <w:sdt>
            <w:sdtPr>
              <w:rPr>
                <w:color w:val="2F5897" w:themeColor="text2"/>
              </w:rPr>
              <w:alias w:val="Dirección"/>
              <w:tag w:val=""/>
              <w:id w:val="-1128857918"/>
              <w:placeholder>
                <w:docPart w:val="7AFECB7B49C249E0876EC248C29831E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Content>
              <w:r>
                <w:rPr>
                  <w:color w:val="2F5897" w:themeColor="text2"/>
                </w:rPr>
                <w:t xml:space="preserve">Paseos de la Colina #12 int.4 Col. Jardines Modernos, Celaya, </w:t>
              </w:r>
              <w:proofErr w:type="spellStart"/>
              <w:r>
                <w:rPr>
                  <w:color w:val="2F5897" w:themeColor="text2"/>
                </w:rPr>
                <w:t>Gto</w:t>
              </w:r>
              <w:proofErr w:type="spellEnd"/>
              <w:r>
                <w:rPr>
                  <w:color w:val="2F5897" w:themeColor="text2"/>
                </w:rPr>
                <w:t>.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  <w:lang w:val="es-ES"/>
            </w:rPr>
            <w:t xml:space="preserve"> </w:t>
          </w:r>
          <w:sdt>
            <w:sdtPr>
              <w:rPr>
                <w:color w:val="2F5897" w:themeColor="text2"/>
              </w:rPr>
              <w:alias w:val="Teléfono"/>
              <w:tag w:val=""/>
              <w:id w:val="-1095318542"/>
              <w:placeholder>
                <w:docPart w:val="3E1F1427993A4591A2E6B827F1AAAE20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Content>
              <w:r>
                <w:rPr>
                  <w:color w:val="2F5897" w:themeColor="text2"/>
                </w:rPr>
                <w:t>(01343) 277 89 34</w:t>
              </w:r>
            </w:sdtContent>
          </w:sdt>
        </w:p>
      </w:sdtContent>
    </w:sdt>
    <w:p w:rsidR="00F62FD1" w:rsidRDefault="00283782">
      <w:pPr>
        <w:pStyle w:val="Encabezadodeseccin"/>
      </w:pPr>
      <w:r>
        <w:rPr>
          <w:lang w:val="es-ES"/>
        </w:rPr>
        <w:t>Resumen de trayectoria</w:t>
      </w:r>
    </w:p>
    <w:p w:rsidR="00283782" w:rsidRDefault="00283782" w:rsidP="00283782">
      <w:pPr>
        <w:pStyle w:val="Sinespaciado"/>
      </w:pPr>
      <w:r>
        <w:t xml:space="preserve">Soy egresado de la Universidad Las Palmas y me he desarrollado en el área de IT y desarrollo de aplicaciones móviles desde el año 2004. Dentro de mi experiencia he colaborado con el área turística en apps para empresas como: </w:t>
      </w:r>
      <w:proofErr w:type="spellStart"/>
      <w:r>
        <w:t>BestDay</w:t>
      </w:r>
      <w:proofErr w:type="spellEnd"/>
      <w:r>
        <w:t xml:space="preserve">, Grupo ADO, </w:t>
      </w:r>
      <w:proofErr w:type="spellStart"/>
      <w:r>
        <w:t>OneNightHotel</w:t>
      </w:r>
      <w:proofErr w:type="spellEnd"/>
      <w:r>
        <w:t xml:space="preserve"> y Vuelosvuelos.com, entre otras más. Mis habilidades comprenden lenguajes de programación y manejo de bases de datos.</w:t>
      </w:r>
    </w:p>
    <w:p w:rsidR="00F62FD1" w:rsidRDefault="00E72E9A">
      <w:pPr>
        <w:pStyle w:val="Encabezadodeseccin"/>
      </w:pPr>
      <w:r>
        <w:rPr>
          <w:lang w:val="es-ES"/>
        </w:rPr>
        <w:t>Educación</w:t>
      </w:r>
    </w:p>
    <w:sdt>
      <w:sdtPr>
        <w:rPr>
          <w:color w:val="404040" w:themeColor="text1" w:themeTint="BF"/>
        </w:rPr>
        <w:id w:val="1655876931"/>
        <w:placeholder>
          <w:docPart w:val="12A7BEBB646440DCAD4FAE26B58A52C0"/>
        </w:placeholder>
        <w:temporary/>
        <w:showingPlcHdr/>
      </w:sdtPr>
      <w:sdtEndPr>
        <w:rPr>
          <w:color w:val="404040" w:themeColor="text1" w:themeTint="BF"/>
        </w:rPr>
      </w:sdtEndPr>
      <w:sdtContent>
        <w:p w:rsidR="00F62FD1" w:rsidRDefault="00E72E9A">
          <w:pPr>
            <w:pStyle w:val="Subseccin"/>
            <w:rPr>
              <w:color w:val="404040" w:themeColor="text1" w:themeTint="BF"/>
            </w:rPr>
          </w:pPr>
          <w:r>
            <w:rPr>
              <w:color w:val="404040" w:themeColor="text1" w:themeTint="BF"/>
              <w:lang w:val="es-ES"/>
            </w:rPr>
            <w:t>[Escriba el nombre de su colegio]</w:t>
          </w:r>
        </w:p>
      </w:sdtContent>
    </w:sdt>
    <w:p w:rsidR="00F62FD1" w:rsidRDefault="00E72E9A">
      <w:pPr>
        <w:spacing w:after="0"/>
        <w:rPr>
          <w:rStyle w:val="nfasisintenso"/>
        </w:rPr>
      </w:pPr>
      <w:sdt>
        <w:sdtPr>
          <w:rPr>
            <w:b/>
            <w:bCs/>
            <w:i/>
            <w:iCs/>
            <w:color w:val="6076B4" w:themeColor="accent1"/>
          </w:rPr>
          <w:id w:val="1212621749"/>
          <w:placeholder>
            <w:docPart w:val="F3BBE1B7EEB1430DB463C893FD4EF7E7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finalización]</w:t>
          </w:r>
        </w:sdtContent>
      </w:sdt>
      <w:r>
        <w:rPr>
          <w:lang w:val="es-ES"/>
        </w:rPr>
        <w:t xml:space="preserve">  </w:t>
      </w:r>
      <w:sdt>
        <w:sdtPr>
          <w:id w:val="-1988312284"/>
          <w:placeholder>
            <w:docPart w:val="B2F70516EBA84B3FAEB688FDE976B5F5"/>
          </w:placeholder>
          <w:temporary/>
          <w:showingPlcHdr/>
        </w:sdtPr>
        <w:sdtEndPr/>
        <w:sdtContent>
          <w:r>
            <w:rPr>
              <w:lang w:val="es-ES"/>
            </w:rPr>
            <w:t>[Escriba la titulación]</w:t>
          </w:r>
        </w:sdtContent>
      </w:sdt>
    </w:p>
    <w:sdt>
      <w:sdtPr>
        <w:id w:val="-740945869"/>
        <w:placeholder>
          <w:docPart w:val="FC868B6F96F045AAB0FABCC16F4058DF"/>
        </w:placeholder>
        <w:temporary/>
        <w:showingPlcHdr/>
      </w:sdtPr>
      <w:sdtEndPr/>
      <w:sdtContent>
        <w:p w:rsidR="00F62FD1" w:rsidRDefault="00E72E9A">
          <w:pPr>
            <w:pStyle w:val="Prrafodelista"/>
            <w:numPr>
              <w:ilvl w:val="0"/>
              <w:numId w:val="4"/>
            </w:numPr>
            <w:ind w:left="630" w:hanging="270"/>
          </w:pPr>
          <w:r>
            <w:rPr>
              <w:lang w:val="es-ES"/>
            </w:rPr>
            <w:t>[Escriba la lista de logros]</w:t>
          </w:r>
        </w:p>
      </w:sdtContent>
    </w:sdt>
    <w:p w:rsidR="00F62FD1" w:rsidRDefault="00E72E9A">
      <w:pPr>
        <w:pStyle w:val="Encabezadodeseccin"/>
      </w:pPr>
      <w:r>
        <w:rPr>
          <w:lang w:val="es-ES"/>
        </w:rPr>
        <w:t>Experiencia</w:t>
      </w:r>
    </w:p>
    <w:p w:rsidR="00F62FD1" w:rsidRDefault="00E72E9A">
      <w:pPr>
        <w:pStyle w:val="Subseccin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605802410"/>
          <w:placeholder>
            <w:docPart w:val="A0A6057655824E7C952E9D3EDE020C64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lang w:val="es-ES"/>
            </w:rPr>
            <w:t>[Escriba el nombre de la compañía]</w:t>
          </w:r>
        </w:sdtContent>
      </w:sdt>
    </w:p>
    <w:p w:rsidR="00F62FD1" w:rsidRDefault="00E72E9A">
      <w:pPr>
        <w:pStyle w:val="Sinespaciad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  <w:lang w:val="es-ES"/>
        </w:rPr>
        <w:t xml:space="preserve"> | </w:t>
      </w:r>
      <w:sdt>
        <w:sdtPr>
          <w:rPr>
            <w:color w:val="404040" w:themeColor="text1" w:themeTint="BF"/>
            <w:sz w:val="24"/>
            <w:szCs w:val="24"/>
          </w:rPr>
          <w:id w:val="-1663929623"/>
          <w:placeholder>
            <w:docPart w:val="AFE649FE74034566BAED0D80F83F5CF4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sz w:val="24"/>
              <w:szCs w:val="24"/>
              <w:lang w:val="es-ES"/>
            </w:rPr>
            <w:t>[Escriba la dirección de la compañía]</w:t>
          </w:r>
        </w:sdtContent>
      </w:sdt>
    </w:p>
    <w:p w:rsidR="00F62FD1" w:rsidRDefault="00E72E9A">
      <w:pPr>
        <w:pStyle w:val="Fechadesubseccin"/>
        <w:rPr>
          <w:rStyle w:val="nfasis"/>
          <w:i w:val="0"/>
          <w:color w:val="6076B4" w:themeColor="accent1"/>
        </w:rPr>
      </w:pPr>
      <w:sdt>
        <w:sdtPr>
          <w:rPr>
            <w:rStyle w:val="nfasisintenso"/>
            <w:b w:val="0"/>
            <w:i w:val="0"/>
          </w:rPr>
          <w:id w:val="-1445996020"/>
          <w:placeholder>
            <w:docPart w:val="0681121C941C4A598C05A075FDBD54CE"/>
          </w:placeholder>
          <w:temporary/>
          <w:showingPlcHdr/>
        </w:sdtPr>
        <w:sdtEndPr>
          <w:rPr>
            <w:rStyle w:val="nfasisintenso"/>
          </w:rPr>
        </w:sdtEndPr>
        <w:sdtContent>
          <w:r>
            <w:rPr>
              <w:rStyle w:val="nfasisintenso"/>
              <w:b w:val="0"/>
              <w:i w:val="0"/>
              <w:lang w:val="es-ES"/>
            </w:rPr>
            <w:t>[Escriba su cargo]</w:t>
          </w:r>
        </w:sdtContent>
      </w:sdt>
      <w:r>
        <w:rPr>
          <w:rStyle w:val="nfasisintenso"/>
          <w:b w:val="0"/>
          <w:i w:val="0"/>
          <w:lang w:val="es-ES"/>
        </w:rPr>
        <w:t xml:space="preserve"> </w:t>
      </w:r>
      <w:sdt>
        <w:sdtPr>
          <w:rPr>
            <w:b/>
            <w:bCs/>
            <w:i/>
            <w:iCs/>
          </w:rPr>
          <w:id w:val="1853759523"/>
          <w:placeholder>
            <w:docPart w:val="B6180010CE034E378612AB213ECB0FF2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inicio]</w:t>
          </w:r>
        </w:sdtContent>
      </w:sdt>
      <w:r>
        <w:rPr>
          <w:lang w:val="es-ES"/>
        </w:rPr>
        <w:t xml:space="preserve"> – </w:t>
      </w:r>
      <w:sdt>
        <w:sdtPr>
          <w:id w:val="682789267"/>
          <w:placeholder>
            <w:docPart w:val="8563F13CDFE34AD381C04E4C41C7D242"/>
          </w:placeholder>
          <w:temporary/>
          <w:showingPlcHdr/>
        </w:sdtPr>
        <w:sdtEndPr/>
        <w:sdtContent>
          <w:r>
            <w:rPr>
              <w:lang w:val="es-ES"/>
            </w:rPr>
            <w:t>[Escriba la fecha de finalización]</w:t>
          </w:r>
        </w:sdtContent>
      </w:sdt>
    </w:p>
    <w:p w:rsidR="00283782" w:rsidRDefault="00283782" w:rsidP="00283782">
      <w:pPr>
        <w:pStyle w:val="Encabezadodeseccin"/>
      </w:pPr>
      <w:r>
        <w:rPr>
          <w:lang w:val="es-ES"/>
        </w:rPr>
        <w:t>Habilidades técnicas</w:t>
      </w:r>
    </w:p>
    <w:p w:rsidR="00283782" w:rsidRDefault="00283782" w:rsidP="00283782">
      <w:pPr>
        <w:pStyle w:val="Sinespaciado"/>
        <w:numPr>
          <w:ilvl w:val="0"/>
          <w:numId w:val="6"/>
        </w:numPr>
      </w:pPr>
      <w:r w:rsidRPr="00283782">
        <w:rPr>
          <w:b/>
        </w:rPr>
        <w:t>Lenguajes de Programación:</w:t>
      </w:r>
      <w:r>
        <w:t xml:space="preserve"> </w:t>
      </w:r>
      <w:proofErr w:type="spellStart"/>
      <w:r>
        <w:t>VisualBasic</w:t>
      </w:r>
      <w:proofErr w:type="spellEnd"/>
      <w:r>
        <w:t>, PowerBuilder y VisualBasic.NET (orientado a objetos)</w:t>
      </w:r>
    </w:p>
    <w:p w:rsidR="00283782" w:rsidRDefault="00283782" w:rsidP="00283782">
      <w:pPr>
        <w:pStyle w:val="Sinespaciado"/>
        <w:numPr>
          <w:ilvl w:val="0"/>
          <w:numId w:val="6"/>
        </w:numPr>
      </w:pPr>
      <w:r w:rsidRPr="00283782">
        <w:rPr>
          <w:b/>
        </w:rPr>
        <w:t>Administradores de bases de datos:</w:t>
      </w:r>
      <w:r>
        <w:t xml:space="preserve"> SQL Server y </w:t>
      </w:r>
      <w:proofErr w:type="spellStart"/>
      <w:r>
        <w:t>MySQL</w:t>
      </w:r>
      <w:proofErr w:type="spellEnd"/>
      <w:r>
        <w:t>.</w:t>
      </w:r>
    </w:p>
    <w:p w:rsidR="00283782" w:rsidRDefault="00283782" w:rsidP="00283782">
      <w:pPr>
        <w:pStyle w:val="Sinespaciado"/>
        <w:numPr>
          <w:ilvl w:val="0"/>
          <w:numId w:val="6"/>
        </w:numPr>
      </w:pPr>
      <w:r w:rsidRPr="00283782">
        <w:rPr>
          <w:b/>
        </w:rPr>
        <w:t>Conocimientos en</w:t>
      </w:r>
      <w:r w:rsidRPr="00283782">
        <w:rPr>
          <w:b/>
        </w:rPr>
        <w:t>:</w:t>
      </w:r>
      <w:r>
        <w:t xml:space="preserve"> Java, PL-SQL y XML.</w:t>
      </w:r>
    </w:p>
    <w:p w:rsidR="00F62FD1" w:rsidRDefault="00283782">
      <w:pPr>
        <w:pStyle w:val="Encabezadodeseccin"/>
      </w:pPr>
      <w:r>
        <w:t>Certificaciones</w:t>
      </w:r>
    </w:p>
    <w:p w:rsidR="00283782" w:rsidRDefault="00283782" w:rsidP="00283782">
      <w:pPr>
        <w:pStyle w:val="Sinespaciado"/>
        <w:numPr>
          <w:ilvl w:val="0"/>
          <w:numId w:val="7"/>
        </w:numPr>
      </w:pPr>
      <w:r w:rsidRPr="00283782">
        <w:rPr>
          <w:u w:val="single"/>
        </w:rPr>
        <w:t>Certificación en UML (Lenguaje de Modelado Unificado)</w:t>
      </w:r>
      <w:r>
        <w:t xml:space="preserve"> por parte del Instituto Tecnológico de Massachusetts (Certificación en línea, agosto 2011)</w:t>
      </w:r>
    </w:p>
    <w:p w:rsidR="00F62FD1" w:rsidRDefault="00283782" w:rsidP="00283782">
      <w:pPr>
        <w:pStyle w:val="Sinespaciado"/>
        <w:numPr>
          <w:ilvl w:val="0"/>
          <w:numId w:val="7"/>
        </w:numPr>
      </w:pPr>
      <w:r w:rsidRPr="00283782">
        <w:rPr>
          <w:u w:val="single"/>
        </w:rPr>
        <w:t>Certificación en Herramientas Case</w:t>
      </w:r>
      <w:r>
        <w:t xml:space="preserve"> por parte del área de Ingeniería en Sistemas del ITESM (certificación presencial, enero 2013)</w:t>
      </w:r>
      <w:bookmarkStart w:id="0" w:name="_GoBack"/>
      <w:bookmarkEnd w:id="0"/>
    </w:p>
    <w:p w:rsidR="00283782" w:rsidRDefault="00283782" w:rsidP="00283782">
      <w:pPr>
        <w:pStyle w:val="Encabezadodeseccin"/>
      </w:pPr>
      <w:r>
        <w:t>Otros datos</w:t>
      </w:r>
    </w:p>
    <w:p w:rsidR="00283782" w:rsidRDefault="00283782" w:rsidP="00283782">
      <w:pPr>
        <w:pStyle w:val="Sinespaciado"/>
      </w:pPr>
      <w:r>
        <w:t>(INCLUYE AQUÍ ALGÚN OTRO DATO QUE CONSIDERES RELEVANTE Y DE IMPORTANCIA PARA LA VACANTE)</w:t>
      </w:r>
    </w:p>
    <w:p w:rsidR="00283782" w:rsidRDefault="00283782" w:rsidP="00283782"/>
    <w:sectPr w:rsidR="00283782">
      <w:headerReference w:type="default" r:id="rId12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9A" w:rsidRDefault="00E72E9A">
      <w:pPr>
        <w:spacing w:after="0" w:line="240" w:lineRule="auto"/>
      </w:pPr>
      <w:r>
        <w:separator/>
      </w:r>
    </w:p>
  </w:endnote>
  <w:endnote w:type="continuationSeparator" w:id="0">
    <w:p w:rsidR="00E72E9A" w:rsidRDefault="00E7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9A" w:rsidRDefault="00E72E9A">
      <w:pPr>
        <w:spacing w:after="0" w:line="240" w:lineRule="auto"/>
      </w:pPr>
      <w:r>
        <w:separator/>
      </w:r>
    </w:p>
  </w:footnote>
  <w:footnote w:type="continuationSeparator" w:id="0">
    <w:p w:rsidR="00E72E9A" w:rsidRDefault="00E7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FD1" w:rsidRDefault="00E72E9A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or"/>
        <w:id w:val="-370996696"/>
        <w:placeholder>
          <w:docPart w:val="6336F3594080418497AD936BBB73F31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283782">
          <w:rPr>
            <w:color w:val="6076B4" w:themeColor="accent1"/>
          </w:rPr>
          <w:t>Ing. Raúl Villa Ángeles</w:t>
        </w:r>
      </w:sdtContent>
    </w:sdt>
  </w:p>
  <w:p w:rsidR="00F62FD1" w:rsidRDefault="00E72E9A">
    <w:pPr>
      <w:pStyle w:val="Encabezado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  <w:lang w:val="es-ES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12AF"/>
    <w:multiLevelType w:val="hybridMultilevel"/>
    <w:tmpl w:val="DF86D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583524"/>
    <w:multiLevelType w:val="hybridMultilevel"/>
    <w:tmpl w:val="C942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82"/>
    <w:rsid w:val="00283782"/>
    <w:rsid w:val="00E72E9A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  <w:rPr>
      <w:color w:val="404040" w:themeColor="text1" w:themeTint="BF"/>
    </w:r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eastAsiaTheme="majorEastAsia" w:cstheme="majorBidi"/>
      <w:bCs/>
      <w:color w:val="404040" w:themeColor="text1" w:themeTint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  <w:color w:val="00000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0000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aliases w:val="Subsection Intense Emphasis"/>
    <w:basedOn w:val="Fuentedeprrafopredeter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pPr>
      <w:spacing w:before="300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Subseccin">
    <w:name w:val="Subsección"/>
    <w:basedOn w:val="Ttulo2"/>
    <w:pPr>
      <w:spacing w:before="0"/>
    </w:pPr>
    <w:rPr>
      <w:color w:val="404040" w:themeColor="text1" w:themeTint="BF"/>
    </w:rPr>
  </w:style>
  <w:style w:type="paragraph" w:customStyle="1" w:styleId="Fechadesubseccin">
    <w:name w:val="Fecha de subsección"/>
    <w:basedOn w:val="Normal"/>
    <w:pPr>
      <w:spacing w:after="0"/>
    </w:pPr>
    <w:rPr>
      <w:color w:val="6076B4" w:themeColor="accent1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B49260D8DE42CCAB32F9C678DD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0FD9-A680-4220-B604-EA0198B8BC69}"/>
      </w:docPartPr>
      <w:docPartBody>
        <w:p w:rsidR="00000000" w:rsidRDefault="00C26602">
          <w:pPr>
            <w:pStyle w:val="72B49260D8DE42CCAB32F9C678DD5031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F5E8E7FD418E4E559C29D6732887E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DAE8-582A-4AE0-A2F5-FE3B76D1024D}"/>
      </w:docPartPr>
      <w:docPartBody>
        <w:p w:rsidR="00000000" w:rsidRDefault="00C26602">
          <w:pPr>
            <w:pStyle w:val="F5E8E7FD418E4E559C29D6732887E4B4"/>
          </w:pPr>
          <w:r>
            <w:rPr>
              <w:lang w:val="es-ES"/>
            </w:rPr>
            <w:t>[Escriba su nombre]</w:t>
          </w:r>
        </w:p>
      </w:docPartBody>
    </w:docPart>
    <w:docPart>
      <w:docPartPr>
        <w:name w:val="12A7BEBB646440DCAD4FAE26B58A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7507-88AC-4683-B604-E230E97790E9}"/>
      </w:docPartPr>
      <w:docPartBody>
        <w:p w:rsidR="00000000" w:rsidRDefault="00C26602">
          <w:pPr>
            <w:pStyle w:val="12A7BEBB646440DCAD4FAE26B58A52C0"/>
          </w:pPr>
          <w:r>
            <w:rPr>
              <w:lang w:val="es-ES"/>
            </w:rPr>
            <w:t>[Escriba el nombre de su colegio]</w:t>
          </w:r>
        </w:p>
      </w:docPartBody>
    </w:docPart>
    <w:docPart>
      <w:docPartPr>
        <w:name w:val="F3BBE1B7EEB1430DB463C893FD4E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7A66-AA39-4C07-9BD8-4F9C6D0D8D2D}"/>
      </w:docPartPr>
      <w:docPartBody>
        <w:p w:rsidR="00000000" w:rsidRDefault="00C26602">
          <w:pPr>
            <w:pStyle w:val="F3BBE1B7EEB1430DB463C893FD4EF7E7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B2F70516EBA84B3FAEB688FDE976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7E9F-CAEE-4040-B1D1-44C4BEE82345}"/>
      </w:docPartPr>
      <w:docPartBody>
        <w:p w:rsidR="00000000" w:rsidRDefault="00C26602">
          <w:pPr>
            <w:pStyle w:val="B2F70516EBA84B3FAEB688FDE976B5F5"/>
          </w:pPr>
          <w:r>
            <w:rPr>
              <w:lang w:val="es-ES"/>
            </w:rPr>
            <w:t>[Escriba la titulación]</w:t>
          </w:r>
        </w:p>
      </w:docPartBody>
    </w:docPart>
    <w:docPart>
      <w:docPartPr>
        <w:name w:val="FC868B6F96F045AAB0FABCC16F40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FE4F-55E4-4529-9CF4-707AAD81DE30}"/>
      </w:docPartPr>
      <w:docPartBody>
        <w:p w:rsidR="00000000" w:rsidRDefault="00C26602">
          <w:pPr>
            <w:pStyle w:val="FC868B6F96F045AAB0FABCC16F4058DF"/>
          </w:pPr>
          <w:r>
            <w:rPr>
              <w:lang w:val="es-ES"/>
            </w:rPr>
            <w:t>[Escriba la lista de logros]</w:t>
          </w:r>
        </w:p>
      </w:docPartBody>
    </w:docPart>
    <w:docPart>
      <w:docPartPr>
        <w:name w:val="A0A6057655824E7C952E9D3EDE02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B956-0292-4DF1-8E0B-B73F01F39F9E}"/>
      </w:docPartPr>
      <w:docPartBody>
        <w:p w:rsidR="00000000" w:rsidRDefault="00C26602">
          <w:pPr>
            <w:pStyle w:val="A0A6057655824E7C952E9D3EDE020C64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AFE649FE74034566BAED0D80F83F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CD1A1-538A-4E59-B948-9610901A3A43}"/>
      </w:docPartPr>
      <w:docPartBody>
        <w:p w:rsidR="00000000" w:rsidRDefault="00C26602">
          <w:pPr>
            <w:pStyle w:val="AFE649FE74034566BAED0D80F83F5CF4"/>
          </w:pPr>
          <w:r>
            <w:rPr>
              <w:lang w:val="es-ES"/>
            </w:rPr>
            <w:t>[Escriba la dirección de la compañía]</w:t>
          </w:r>
        </w:p>
      </w:docPartBody>
    </w:docPart>
    <w:docPart>
      <w:docPartPr>
        <w:name w:val="0681121C941C4A598C05A075FDBD5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37C97-CB9F-45AF-BC8A-C373A6D1198F}"/>
      </w:docPartPr>
      <w:docPartBody>
        <w:p w:rsidR="00000000" w:rsidRDefault="00C26602">
          <w:pPr>
            <w:pStyle w:val="0681121C941C4A598C05A075FDBD54CE"/>
          </w:pPr>
          <w:r>
            <w:rPr>
              <w:rStyle w:val="nfasisintenso"/>
              <w:lang w:val="es-ES"/>
            </w:rPr>
            <w:t>[E</w:t>
          </w:r>
          <w:r>
            <w:rPr>
              <w:rStyle w:val="nfasisintenso"/>
              <w:lang w:val="es-ES"/>
            </w:rPr>
            <w:t>scriba su cargo]</w:t>
          </w:r>
        </w:p>
      </w:docPartBody>
    </w:docPart>
    <w:docPart>
      <w:docPartPr>
        <w:name w:val="B6180010CE034E378612AB213ECB0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FC70-1474-44A3-B71D-444AE178FCA3}"/>
      </w:docPartPr>
      <w:docPartBody>
        <w:p w:rsidR="00000000" w:rsidRDefault="00C26602">
          <w:pPr>
            <w:pStyle w:val="B6180010CE034E378612AB213ECB0FF2"/>
          </w:pPr>
          <w:r>
            <w:rPr>
              <w:lang w:val="es-ES"/>
            </w:rPr>
            <w:t>[Escriba la fecha de inicio]</w:t>
          </w:r>
        </w:p>
      </w:docPartBody>
    </w:docPart>
    <w:docPart>
      <w:docPartPr>
        <w:name w:val="8563F13CDFE34AD381C04E4C41C7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683F-C182-40EC-A24D-D5202F09D03E}"/>
      </w:docPartPr>
      <w:docPartBody>
        <w:p w:rsidR="00000000" w:rsidRDefault="00C26602">
          <w:pPr>
            <w:pStyle w:val="8563F13CDFE34AD381C04E4C41C7D242"/>
          </w:pPr>
          <w:r>
            <w:rPr>
              <w:lang w:val="es-ES"/>
            </w:rPr>
            <w:t>[Escriba la fecha de finalización]</w:t>
          </w:r>
        </w:p>
      </w:docPartBody>
    </w:docPart>
    <w:docPart>
      <w:docPartPr>
        <w:name w:val="6336F3594080418497AD936BBB73F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20014-CB23-4AB3-A6D2-58450C009809}"/>
      </w:docPartPr>
      <w:docPartBody>
        <w:p w:rsidR="00000000" w:rsidRDefault="00C26602">
          <w:pPr>
            <w:pStyle w:val="6336F3594080418497AD936BBB73F312"/>
          </w:pPr>
          <w:r>
            <w:rPr>
              <w:lang w:val="es-ES"/>
            </w:rPr>
            <w:t>[Escriba la lista de aptitudes]</w:t>
          </w:r>
        </w:p>
      </w:docPartBody>
    </w:docPart>
    <w:docPart>
      <w:docPartPr>
        <w:name w:val="2A9785C8976C404088F7E4770C24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A792-9AA5-4539-863C-8E6B43AD6BD7}"/>
      </w:docPartPr>
      <w:docPartBody>
        <w:p w:rsidR="00000000" w:rsidRDefault="009F7A1C" w:rsidP="009F7A1C">
          <w:pPr>
            <w:pStyle w:val="2A9785C8976C404088F7E4770C241FDF"/>
          </w:pPr>
          <w:r>
            <w:rPr>
              <w:color w:val="1F497D" w:themeColor="text2"/>
              <w:lang w:val="es-ES"/>
            </w:rPr>
            <w:t>[Escriba su correo electrónico]</w:t>
          </w:r>
        </w:p>
      </w:docPartBody>
    </w:docPart>
    <w:docPart>
      <w:docPartPr>
        <w:name w:val="7AFECB7B49C249E0876EC248C298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140C-57EF-496C-9C1C-0A884A54B554}"/>
      </w:docPartPr>
      <w:docPartBody>
        <w:p w:rsidR="00000000" w:rsidRDefault="009F7A1C" w:rsidP="009F7A1C">
          <w:pPr>
            <w:pStyle w:val="7AFECB7B49C249E0876EC248C29831E3"/>
          </w:pPr>
          <w:r>
            <w:rPr>
              <w:color w:val="1F497D" w:themeColor="text2"/>
              <w:lang w:val="es-ES"/>
            </w:rPr>
            <w:t>[Escriba su dirección]</w:t>
          </w:r>
        </w:p>
      </w:docPartBody>
    </w:docPart>
    <w:docPart>
      <w:docPartPr>
        <w:name w:val="3E1F1427993A4591A2E6B827F1AAA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C5B0-29B3-4779-BC18-DCC0C246DA3A}"/>
      </w:docPartPr>
      <w:docPartBody>
        <w:p w:rsidR="00000000" w:rsidRDefault="009F7A1C" w:rsidP="009F7A1C">
          <w:pPr>
            <w:pStyle w:val="3E1F1427993A4591A2E6B827F1AAAE20"/>
          </w:pPr>
          <w:r>
            <w:rPr>
              <w:color w:val="1F497D" w:themeColor="text2"/>
              <w:lang w:val="es-ES"/>
            </w:rPr>
            <w:t>[Escriba su número de teléfono]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1C"/>
    <w:rsid w:val="009F7A1C"/>
    <w:rsid w:val="00C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9F7A1C"/>
    <w:rPr>
      <w:color w:val="808080"/>
    </w:rPr>
  </w:style>
  <w:style w:type="paragraph" w:customStyle="1" w:styleId="72B49260D8DE42CCAB32F9C678DD5031">
    <w:name w:val="72B49260D8DE42CCAB32F9C678DD5031"/>
  </w:style>
  <w:style w:type="paragraph" w:customStyle="1" w:styleId="F5E8E7FD418E4E559C29D6732887E4B4">
    <w:name w:val="F5E8E7FD418E4E559C29D6732887E4B4"/>
  </w:style>
  <w:style w:type="paragraph" w:customStyle="1" w:styleId="6A2BA5ADAE914B3E94F4B030684CF6FF">
    <w:name w:val="6A2BA5ADAE914B3E94F4B030684CF6FF"/>
  </w:style>
  <w:style w:type="paragraph" w:customStyle="1" w:styleId="033E57EAC5A740E5934ADBE0D8034945">
    <w:name w:val="033E57EAC5A740E5934ADBE0D8034945"/>
  </w:style>
  <w:style w:type="paragraph" w:customStyle="1" w:styleId="9C559C74495A496A97A5184453B141FC">
    <w:name w:val="9C559C74495A496A97A5184453B141FC"/>
  </w:style>
  <w:style w:type="paragraph" w:customStyle="1" w:styleId="F820EC2FD849461EACA0189C85B39A0E">
    <w:name w:val="F820EC2FD849461EACA0189C85B39A0E"/>
  </w:style>
  <w:style w:type="paragraph" w:customStyle="1" w:styleId="F477D2884CB748ABA33A91C8A44815DB">
    <w:name w:val="F477D2884CB748ABA33A91C8A44815DB"/>
  </w:style>
  <w:style w:type="paragraph" w:customStyle="1" w:styleId="12A7BEBB646440DCAD4FAE26B58A52C0">
    <w:name w:val="12A7BEBB646440DCAD4FAE26B58A52C0"/>
  </w:style>
  <w:style w:type="paragraph" w:customStyle="1" w:styleId="F3BBE1B7EEB1430DB463C893FD4EF7E7">
    <w:name w:val="F3BBE1B7EEB1430DB463C893FD4EF7E7"/>
  </w:style>
  <w:style w:type="paragraph" w:customStyle="1" w:styleId="B2F70516EBA84B3FAEB688FDE976B5F5">
    <w:name w:val="B2F70516EBA84B3FAEB688FDE976B5F5"/>
  </w:style>
  <w:style w:type="paragraph" w:customStyle="1" w:styleId="FC868B6F96F045AAB0FABCC16F4058DF">
    <w:name w:val="FC868B6F96F045AAB0FABCC16F4058DF"/>
  </w:style>
  <w:style w:type="paragraph" w:customStyle="1" w:styleId="A0A6057655824E7C952E9D3EDE020C64">
    <w:name w:val="A0A6057655824E7C952E9D3EDE020C64"/>
  </w:style>
  <w:style w:type="paragraph" w:customStyle="1" w:styleId="AFE649FE74034566BAED0D80F83F5CF4">
    <w:name w:val="AFE649FE74034566BAED0D80F83F5CF4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0681121C941C4A598C05A075FDBD54CE">
    <w:name w:val="0681121C941C4A598C05A075FDBD54CE"/>
  </w:style>
  <w:style w:type="paragraph" w:customStyle="1" w:styleId="B6180010CE034E378612AB213ECB0FF2">
    <w:name w:val="B6180010CE034E378612AB213ECB0FF2"/>
  </w:style>
  <w:style w:type="paragraph" w:customStyle="1" w:styleId="8563F13CDFE34AD381C04E4C41C7D242">
    <w:name w:val="8563F13CDFE34AD381C04E4C41C7D242"/>
  </w:style>
  <w:style w:type="paragraph" w:customStyle="1" w:styleId="F962A0671AFE42B39C4874E950AC655E">
    <w:name w:val="F962A0671AFE42B39C4874E950AC655E"/>
  </w:style>
  <w:style w:type="paragraph" w:customStyle="1" w:styleId="664183C08F824505B1A9426B3B6782FB">
    <w:name w:val="664183C08F824505B1A9426B3B6782FB"/>
  </w:style>
  <w:style w:type="paragraph" w:customStyle="1" w:styleId="6336F3594080418497AD936BBB73F312">
    <w:name w:val="6336F3594080418497AD936BBB73F312"/>
  </w:style>
  <w:style w:type="paragraph" w:customStyle="1" w:styleId="2A9785C8976C404088F7E4770C241FDF">
    <w:name w:val="2A9785C8976C404088F7E4770C241FDF"/>
    <w:rsid w:val="009F7A1C"/>
  </w:style>
  <w:style w:type="paragraph" w:customStyle="1" w:styleId="7AFECB7B49C249E0876EC248C29831E3">
    <w:name w:val="7AFECB7B49C249E0876EC248C29831E3"/>
    <w:rsid w:val="009F7A1C"/>
  </w:style>
  <w:style w:type="paragraph" w:customStyle="1" w:styleId="3E1F1427993A4591A2E6B827F1AAAE20">
    <w:name w:val="3E1F1427993A4591A2E6B827F1AAAE20"/>
    <w:rsid w:val="009F7A1C"/>
  </w:style>
  <w:style w:type="paragraph" w:customStyle="1" w:styleId="C88027091A094A489926C1B1B03FFC4D">
    <w:name w:val="C88027091A094A489926C1B1B03FFC4D"/>
    <w:rsid w:val="009F7A1C"/>
  </w:style>
  <w:style w:type="paragraph" w:customStyle="1" w:styleId="CA18389B7DDA40C783F146EB81232941">
    <w:name w:val="CA18389B7DDA40C783F146EB81232941"/>
    <w:rsid w:val="009F7A1C"/>
  </w:style>
  <w:style w:type="paragraph" w:customStyle="1" w:styleId="984C7593F02E455EB2D8AF085F74527D">
    <w:name w:val="984C7593F02E455EB2D8AF085F74527D"/>
    <w:rsid w:val="009F7A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9F7A1C"/>
    <w:rPr>
      <w:color w:val="808080"/>
    </w:rPr>
  </w:style>
  <w:style w:type="paragraph" w:customStyle="1" w:styleId="72B49260D8DE42CCAB32F9C678DD5031">
    <w:name w:val="72B49260D8DE42CCAB32F9C678DD5031"/>
  </w:style>
  <w:style w:type="paragraph" w:customStyle="1" w:styleId="F5E8E7FD418E4E559C29D6732887E4B4">
    <w:name w:val="F5E8E7FD418E4E559C29D6732887E4B4"/>
  </w:style>
  <w:style w:type="paragraph" w:customStyle="1" w:styleId="6A2BA5ADAE914B3E94F4B030684CF6FF">
    <w:name w:val="6A2BA5ADAE914B3E94F4B030684CF6FF"/>
  </w:style>
  <w:style w:type="paragraph" w:customStyle="1" w:styleId="033E57EAC5A740E5934ADBE0D8034945">
    <w:name w:val="033E57EAC5A740E5934ADBE0D8034945"/>
  </w:style>
  <w:style w:type="paragraph" w:customStyle="1" w:styleId="9C559C74495A496A97A5184453B141FC">
    <w:name w:val="9C559C74495A496A97A5184453B141FC"/>
  </w:style>
  <w:style w:type="paragraph" w:customStyle="1" w:styleId="F820EC2FD849461EACA0189C85B39A0E">
    <w:name w:val="F820EC2FD849461EACA0189C85B39A0E"/>
  </w:style>
  <w:style w:type="paragraph" w:customStyle="1" w:styleId="F477D2884CB748ABA33A91C8A44815DB">
    <w:name w:val="F477D2884CB748ABA33A91C8A44815DB"/>
  </w:style>
  <w:style w:type="paragraph" w:customStyle="1" w:styleId="12A7BEBB646440DCAD4FAE26B58A52C0">
    <w:name w:val="12A7BEBB646440DCAD4FAE26B58A52C0"/>
  </w:style>
  <w:style w:type="paragraph" w:customStyle="1" w:styleId="F3BBE1B7EEB1430DB463C893FD4EF7E7">
    <w:name w:val="F3BBE1B7EEB1430DB463C893FD4EF7E7"/>
  </w:style>
  <w:style w:type="paragraph" w:customStyle="1" w:styleId="B2F70516EBA84B3FAEB688FDE976B5F5">
    <w:name w:val="B2F70516EBA84B3FAEB688FDE976B5F5"/>
  </w:style>
  <w:style w:type="paragraph" w:customStyle="1" w:styleId="FC868B6F96F045AAB0FABCC16F4058DF">
    <w:name w:val="FC868B6F96F045AAB0FABCC16F4058DF"/>
  </w:style>
  <w:style w:type="paragraph" w:customStyle="1" w:styleId="A0A6057655824E7C952E9D3EDE020C64">
    <w:name w:val="A0A6057655824E7C952E9D3EDE020C64"/>
  </w:style>
  <w:style w:type="paragraph" w:customStyle="1" w:styleId="AFE649FE74034566BAED0D80F83F5CF4">
    <w:name w:val="AFE649FE74034566BAED0D80F83F5CF4"/>
  </w:style>
  <w:style w:type="character" w:styleId="nfasisintenso">
    <w:name w:val="Intense Emphasis"/>
    <w:aliases w:val="Subsección Énfasis intenso"/>
    <w:basedOn w:val="Fuentedeprrafopredeter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0681121C941C4A598C05A075FDBD54CE">
    <w:name w:val="0681121C941C4A598C05A075FDBD54CE"/>
  </w:style>
  <w:style w:type="paragraph" w:customStyle="1" w:styleId="B6180010CE034E378612AB213ECB0FF2">
    <w:name w:val="B6180010CE034E378612AB213ECB0FF2"/>
  </w:style>
  <w:style w:type="paragraph" w:customStyle="1" w:styleId="8563F13CDFE34AD381C04E4C41C7D242">
    <w:name w:val="8563F13CDFE34AD381C04E4C41C7D242"/>
  </w:style>
  <w:style w:type="paragraph" w:customStyle="1" w:styleId="F962A0671AFE42B39C4874E950AC655E">
    <w:name w:val="F962A0671AFE42B39C4874E950AC655E"/>
  </w:style>
  <w:style w:type="paragraph" w:customStyle="1" w:styleId="664183C08F824505B1A9426B3B6782FB">
    <w:name w:val="664183C08F824505B1A9426B3B6782FB"/>
  </w:style>
  <w:style w:type="paragraph" w:customStyle="1" w:styleId="6336F3594080418497AD936BBB73F312">
    <w:name w:val="6336F3594080418497AD936BBB73F312"/>
  </w:style>
  <w:style w:type="paragraph" w:customStyle="1" w:styleId="2A9785C8976C404088F7E4770C241FDF">
    <w:name w:val="2A9785C8976C404088F7E4770C241FDF"/>
    <w:rsid w:val="009F7A1C"/>
  </w:style>
  <w:style w:type="paragraph" w:customStyle="1" w:styleId="7AFECB7B49C249E0876EC248C29831E3">
    <w:name w:val="7AFECB7B49C249E0876EC248C29831E3"/>
    <w:rsid w:val="009F7A1C"/>
  </w:style>
  <w:style w:type="paragraph" w:customStyle="1" w:styleId="3E1F1427993A4591A2E6B827F1AAAE20">
    <w:name w:val="3E1F1427993A4591A2E6B827F1AAAE20"/>
    <w:rsid w:val="009F7A1C"/>
  </w:style>
  <w:style w:type="paragraph" w:customStyle="1" w:styleId="C88027091A094A489926C1B1B03FFC4D">
    <w:name w:val="C88027091A094A489926C1B1B03FFC4D"/>
    <w:rsid w:val="009F7A1C"/>
  </w:style>
  <w:style w:type="paragraph" w:customStyle="1" w:styleId="CA18389B7DDA40C783F146EB81232941">
    <w:name w:val="CA18389B7DDA40C783F146EB81232941"/>
    <w:rsid w:val="009F7A1C"/>
  </w:style>
  <w:style w:type="paragraph" w:customStyle="1" w:styleId="984C7593F02E455EB2D8AF085F74527D">
    <w:name w:val="984C7593F02E455EB2D8AF085F74527D"/>
    <w:rsid w:val="009F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Paseos de la Colina #12 int.4 Col. Jardines Modernos, Celaya, Gto.</CompanyAddress>
  <CompanyPhone>(01343) 277 89 34</CompanyPhone>
  <CompanyFax/>
  <CompanyEmail>raulvilla@gmail.com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532AC27-0F31-460F-B998-ACE9EAC8C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0147D-FF4D-4637-9CB1-DE1B638B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Raúl Villa Ángeles</dc:creator>
  <cp:lastModifiedBy>Eric84</cp:lastModifiedBy>
  <cp:revision>1</cp:revision>
  <dcterms:created xsi:type="dcterms:W3CDTF">2016-12-29T22:24:00Z</dcterms:created>
  <dcterms:modified xsi:type="dcterms:W3CDTF">2016-12-29T22:34:00Z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