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lista2-nfasis3"/>
        <w:tblpPr w:leftFromText="141" w:rightFromText="141" w:vertAnchor="text" w:horzAnchor="page" w:tblpX="181" w:tblpY="12076"/>
        <w:tblW w:w="0" w:type="auto"/>
        <w:tblLook w:val="04A0" w:firstRow="1" w:lastRow="0" w:firstColumn="1" w:lastColumn="0" w:noHBand="0" w:noVBand="1"/>
      </w:tblPr>
      <w:tblGrid>
        <w:gridCol w:w="1596"/>
        <w:gridCol w:w="4056"/>
      </w:tblGrid>
      <w:tr w:rsidR="00374D45" w:rsidRPr="00486B27" w14:paraId="5CB82DE3" w14:textId="77777777" w:rsidTr="00374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D34EB5" w14:textId="168CB980" w:rsidR="00374D45" w:rsidRPr="00486B27" w:rsidRDefault="00D670A2" w:rsidP="00374D45">
            <w:pPr>
              <w:tabs>
                <w:tab w:val="left" w:pos="7455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Idioma</w:t>
            </w:r>
          </w:p>
        </w:tc>
        <w:tc>
          <w:tcPr>
            <w:tcW w:w="4056" w:type="dxa"/>
          </w:tcPr>
          <w:p w14:paraId="277F60FA" w14:textId="1020721D" w:rsidR="00374D45" w:rsidRPr="00374D45" w:rsidRDefault="00D670A2" w:rsidP="00374D45">
            <w:pPr>
              <w:tabs>
                <w:tab w:val="left" w:pos="74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Nivel</w:t>
            </w:r>
          </w:p>
        </w:tc>
      </w:tr>
      <w:tr w:rsidR="00374D45" w:rsidRPr="00486B27" w14:paraId="190D9F67" w14:textId="77777777" w:rsidTr="0037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0C539DB" w14:textId="35886B52" w:rsidR="00374D45" w:rsidRPr="00486B27" w:rsidRDefault="00D670A2" w:rsidP="00374D45">
            <w:pPr>
              <w:tabs>
                <w:tab w:val="left" w:pos="7455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Idioma</w:t>
            </w:r>
          </w:p>
        </w:tc>
        <w:tc>
          <w:tcPr>
            <w:tcW w:w="4056" w:type="dxa"/>
          </w:tcPr>
          <w:p w14:paraId="4949389C" w14:textId="0CC1AA93" w:rsidR="00374D45" w:rsidRPr="00486B27" w:rsidRDefault="00D670A2" w:rsidP="00374D45">
            <w:pPr>
              <w:tabs>
                <w:tab w:val="left" w:pos="74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Nivel</w:t>
            </w:r>
          </w:p>
        </w:tc>
      </w:tr>
      <w:tr w:rsidR="00374D45" w:rsidRPr="00486B27" w14:paraId="0B26530A" w14:textId="77777777" w:rsidTr="00374D45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A8E705" w14:textId="476554AE" w:rsidR="00374D45" w:rsidRPr="00486B27" w:rsidRDefault="00D670A2" w:rsidP="00374D45">
            <w:pPr>
              <w:tabs>
                <w:tab w:val="left" w:pos="7455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Conocimiento</w:t>
            </w:r>
          </w:p>
        </w:tc>
        <w:tc>
          <w:tcPr>
            <w:tcW w:w="4056" w:type="dxa"/>
          </w:tcPr>
          <w:p w14:paraId="7CB371EC" w14:textId="7DBC263C" w:rsidR="00374D45" w:rsidRPr="00486B27" w:rsidRDefault="00D670A2" w:rsidP="00374D45">
            <w:pPr>
              <w:tabs>
                <w:tab w:val="left" w:pos="74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Nivel</w:t>
            </w:r>
          </w:p>
        </w:tc>
      </w:tr>
      <w:tr w:rsidR="00374D45" w:rsidRPr="00486B27" w14:paraId="5930E19B" w14:textId="77777777" w:rsidTr="0037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84C541D" w14:textId="4B982D01" w:rsidR="00374D45" w:rsidRPr="00486B27" w:rsidRDefault="00D670A2" w:rsidP="00374D45">
            <w:pPr>
              <w:tabs>
                <w:tab w:val="left" w:pos="7455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Conocimiento</w:t>
            </w:r>
          </w:p>
        </w:tc>
        <w:tc>
          <w:tcPr>
            <w:tcW w:w="4056" w:type="dxa"/>
          </w:tcPr>
          <w:p w14:paraId="0343C032" w14:textId="74916B48" w:rsidR="00374D45" w:rsidRPr="00486B27" w:rsidRDefault="00D670A2" w:rsidP="00374D45">
            <w:pPr>
              <w:tabs>
                <w:tab w:val="left" w:pos="74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Nivel</w:t>
            </w:r>
          </w:p>
        </w:tc>
      </w:tr>
      <w:tr w:rsidR="00374D45" w:rsidRPr="00486B27" w14:paraId="6CBD80B5" w14:textId="77777777" w:rsidTr="00374D4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34BCDEE" w14:textId="34C8C55D" w:rsidR="00374D45" w:rsidRPr="00486B27" w:rsidRDefault="00D670A2" w:rsidP="00374D45">
            <w:pPr>
              <w:tabs>
                <w:tab w:val="left" w:pos="7455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Conocimiento</w:t>
            </w:r>
          </w:p>
        </w:tc>
        <w:tc>
          <w:tcPr>
            <w:tcW w:w="4056" w:type="dxa"/>
          </w:tcPr>
          <w:p w14:paraId="4E27ED0A" w14:textId="22F87EEB" w:rsidR="00374D45" w:rsidRPr="00486B27" w:rsidRDefault="00D670A2" w:rsidP="00374D45">
            <w:pPr>
              <w:tabs>
                <w:tab w:val="left" w:pos="74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Nivel</w:t>
            </w:r>
          </w:p>
        </w:tc>
      </w:tr>
      <w:tr w:rsidR="00374D45" w:rsidRPr="00486B27" w14:paraId="6FAD867D" w14:textId="77777777" w:rsidTr="00374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CFF850F" w14:textId="664DE8C8" w:rsidR="00374D45" w:rsidRPr="00486B27" w:rsidRDefault="00D670A2" w:rsidP="00374D45">
            <w:pPr>
              <w:tabs>
                <w:tab w:val="left" w:pos="7455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Conocimiento </w:t>
            </w:r>
          </w:p>
        </w:tc>
        <w:tc>
          <w:tcPr>
            <w:tcW w:w="4056" w:type="dxa"/>
          </w:tcPr>
          <w:p w14:paraId="31A05A1B" w14:textId="5D7D2CB6" w:rsidR="00374D45" w:rsidRPr="00486B27" w:rsidRDefault="00D670A2" w:rsidP="00374D45">
            <w:pPr>
              <w:tabs>
                <w:tab w:val="left" w:pos="74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Nivel</w:t>
            </w:r>
          </w:p>
        </w:tc>
      </w:tr>
    </w:tbl>
    <w:p w14:paraId="6F0D4A97" w14:textId="77777777" w:rsidR="0033354E" w:rsidRDefault="00FD389A" w:rsidP="00506231">
      <w:pPr>
        <w:tabs>
          <w:tab w:val="left" w:pos="7455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59C035A" wp14:editId="7D39898E">
                <wp:simplePos x="0" y="0"/>
                <wp:positionH relativeFrom="page">
                  <wp:posOffset>4204648</wp:posOffset>
                </wp:positionH>
                <wp:positionV relativeFrom="paragraph">
                  <wp:posOffset>6781800</wp:posOffset>
                </wp:positionV>
                <wp:extent cx="2880995" cy="1404620"/>
                <wp:effectExtent l="0" t="0" r="0" b="254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5A48C" w14:textId="10D4C5A8" w:rsidR="00FD389A" w:rsidRPr="00953C4A" w:rsidRDefault="00FD389A" w:rsidP="00FD389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D670A2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 200</w:t>
                            </w:r>
                            <w:r w:rsidR="00D670A2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D670A2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mes de 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C03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1.05pt;margin-top:534pt;width:226.8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" filled="f" stroked="f">
                <v:textbox style="mso-fit-shape-to-text:t">
                  <w:txbxContent>
                    <w:p w14:paraId="04C5A48C" w14:textId="10D4C5A8" w:rsidR="00FD389A" w:rsidRPr="00953C4A" w:rsidRDefault="00FD389A" w:rsidP="00FD389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 xml:space="preserve">De </w:t>
                      </w:r>
                      <w:r w:rsidR="00D670A2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mes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 xml:space="preserve"> de 200</w:t>
                      </w:r>
                      <w:r w:rsidR="00D670A2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 xml:space="preserve"> a </w:t>
                      </w:r>
                      <w:r w:rsidR="00D670A2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mes de 2000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5F0227" wp14:editId="0EE2457F">
                <wp:simplePos x="0" y="0"/>
                <wp:positionH relativeFrom="column">
                  <wp:posOffset>3319467</wp:posOffset>
                </wp:positionH>
                <wp:positionV relativeFrom="paragraph">
                  <wp:posOffset>6784340</wp:posOffset>
                </wp:positionV>
                <wp:extent cx="2891790" cy="262255"/>
                <wp:effectExtent l="0" t="0" r="22860" b="23495"/>
                <wp:wrapNone/>
                <wp:docPr id="34" name="Proceso alternativ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69FD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4" o:spid="_x0000_s1026" type="#_x0000_t176" style="position:absolute;margin-left:261.4pt;margin-top:534.2pt;width:227.7pt;height:20.6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" fillcolor="#a5a5a5 [3206]" strokecolor="#525252 [1606]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990DCE0" wp14:editId="657638A4">
                <wp:simplePos x="0" y="0"/>
                <wp:positionH relativeFrom="margin">
                  <wp:posOffset>3212095</wp:posOffset>
                </wp:positionH>
                <wp:positionV relativeFrom="paragraph">
                  <wp:posOffset>4562475</wp:posOffset>
                </wp:positionV>
                <wp:extent cx="2880995" cy="1404620"/>
                <wp:effectExtent l="0" t="0" r="0" b="254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5AFF" w14:textId="2E982017" w:rsidR="005706D7" w:rsidRPr="00953C4A" w:rsidRDefault="005706D7" w:rsidP="005706D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D670A2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de 200</w:t>
                            </w:r>
                            <w:r w:rsidR="00D670A2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a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90DCE0" id="_x0000_s1027" type="#_x0000_t202" style="position:absolute;margin-left:252.9pt;margin-top:359.25pt;width:226.85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" filled="f" stroked="f">
                <v:textbox style="mso-fit-shape-to-text:t">
                  <w:txbxContent>
                    <w:p w14:paraId="7D265AFF" w14:textId="2E982017" w:rsidR="005706D7" w:rsidRPr="00953C4A" w:rsidRDefault="005706D7" w:rsidP="005706D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 xml:space="preserve">De </w:t>
                      </w:r>
                      <w:r w:rsidR="00D670A2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mes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 xml:space="preserve"> de 200</w:t>
                      </w:r>
                      <w:r w:rsidR="00D670A2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 xml:space="preserve"> a la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6D7" w:rsidRPr="00385645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367DF6C" wp14:editId="42F2DEAB">
                <wp:simplePos x="0" y="0"/>
                <wp:positionH relativeFrom="page">
                  <wp:posOffset>3970655</wp:posOffset>
                </wp:positionH>
                <wp:positionV relativeFrom="paragraph">
                  <wp:posOffset>8140065</wp:posOffset>
                </wp:positionV>
                <wp:extent cx="3281045" cy="698500"/>
                <wp:effectExtent l="0" t="0" r="0" b="635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985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9F695" w14:textId="77777777" w:rsidR="00385645" w:rsidRPr="00653052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</w:pPr>
                            <w:r w:rsidRPr="00653052"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  <w:t>Logro destacado</w:t>
                            </w:r>
                          </w:p>
                          <w:p w14:paraId="5DE57F9A" w14:textId="77777777" w:rsidR="00AD5FC0" w:rsidRPr="00653052" w:rsidRDefault="00AD5FC0" w:rsidP="00AD5F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Describa s</w:t>
                            </w:r>
                            <w:r w:rsidRPr="00653052">
                              <w:rPr>
                                <w:rFonts w:ascii="Century Gothic" w:hAnsi="Century Gothic"/>
                                <w:color w:val="4C4C4C"/>
                              </w:rPr>
                              <w:t>u logro más destacado</w:t>
                            </w: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, para ello utiliza el SAR: Situación, Acción y Resultados.</w:t>
                            </w:r>
                          </w:p>
                          <w:p w14:paraId="485D301B" w14:textId="77777777" w:rsidR="00385645" w:rsidRPr="00653052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DF6C" id="_x0000_s1028" type="#_x0000_t202" style="position:absolute;margin-left:312.65pt;margin-top:640.95pt;width:258.35pt;height: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D29F695" w14:textId="77777777" w:rsidR="00385645" w:rsidRPr="00653052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</w:pPr>
                      <w:r w:rsidRPr="00653052"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  <w:t>Logro destacado</w:t>
                      </w:r>
                    </w:p>
                    <w:p w14:paraId="5DE57F9A" w14:textId="77777777" w:rsidR="00AD5FC0" w:rsidRPr="00653052" w:rsidRDefault="00AD5FC0" w:rsidP="00AD5F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</w:rPr>
                      </w:pPr>
                      <w:r>
                        <w:rPr>
                          <w:rFonts w:ascii="Century Gothic" w:hAnsi="Century Gothic"/>
                          <w:color w:val="4C4C4C"/>
                        </w:rPr>
                        <w:t>Describa s</w:t>
                      </w:r>
                      <w:r w:rsidRPr="00653052">
                        <w:rPr>
                          <w:rFonts w:ascii="Century Gothic" w:hAnsi="Century Gothic"/>
                          <w:color w:val="4C4C4C"/>
                        </w:rPr>
                        <w:t>u logro más destacado</w:t>
                      </w:r>
                      <w:r>
                        <w:rPr>
                          <w:rFonts w:ascii="Century Gothic" w:hAnsi="Century Gothic"/>
                          <w:color w:val="4C4C4C"/>
                        </w:rPr>
                        <w:t>, para ello utiliza el SAR: Situación, Acción y Resultados.</w:t>
                      </w:r>
                    </w:p>
                    <w:p w14:paraId="485D301B" w14:textId="77777777" w:rsidR="00385645" w:rsidRPr="00653052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06D7" w:rsidRPr="00385645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A5514F1" wp14:editId="2D11650D">
                <wp:simplePos x="0" y="0"/>
                <wp:positionH relativeFrom="column">
                  <wp:posOffset>2866390</wp:posOffset>
                </wp:positionH>
                <wp:positionV relativeFrom="paragraph">
                  <wp:posOffset>7477760</wp:posOffset>
                </wp:positionV>
                <wp:extent cx="220345" cy="480060"/>
                <wp:effectExtent l="0" t="0" r="27305" b="15240"/>
                <wp:wrapNone/>
                <wp:docPr id="291" name="Grupo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480060"/>
                          <a:chOff x="0" y="0"/>
                          <a:chExt cx="220345" cy="480322"/>
                        </a:xfrm>
                      </wpg:grpSpPr>
                      <wps:wsp>
                        <wps:cNvPr id="292" name="Conector recto 292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3" name="Conector recto 293"/>
                        <wps:cNvCnPr/>
                        <wps:spPr>
                          <a:xfrm>
                            <a:off x="0" y="228600"/>
                            <a:ext cx="18034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4" name="Conector recto 294"/>
                        <wps:cNvCnPr/>
                        <wps:spPr>
                          <a:xfrm>
                            <a:off x="0" y="448235"/>
                            <a:ext cx="18087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5" name="Elipse 295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Elipse 296"/>
                        <wps:cNvSpPr/>
                        <wps:spPr>
                          <a:xfrm>
                            <a:off x="152400" y="192741"/>
                            <a:ext cx="67945" cy="6794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Elipse 297"/>
                        <wps:cNvSpPr/>
                        <wps:spPr>
                          <a:xfrm>
                            <a:off x="152400" y="412377"/>
                            <a:ext cx="67945" cy="6794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51566" id="Grupo 291" o:spid="_x0000_s1026" style="position:absolute;margin-left:225.7pt;margin-top:588.8pt;width:17.35pt;height:37.8pt;z-index:251756544" coordsize="220345,48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">
                <v:line id="Conector recto 292" o:spid="_x0000_s1027" style="position:absolute;visibility:visible;mso-wrap-style:square" from="0,40341" to="180340,4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q+aMMAAADcAAAADwAAAGRycy9kb3ducmV2LnhtbESPQYvCMBSE7wv+h/AEb2tqD7p2jSKC&#10;4ElsV5G9PZq3bdnmpTSxrf/eCILHYWa+YVabwdSio9ZVlhXMphEI4tzqigsF55/95xcI55E11pZJ&#10;wZ0cbNajjxUm2vacUpf5QgQIuwQVlN43iZQuL8mgm9qGOHh/tjXog2wLqVvsA9zUMo6iuTRYcVgo&#10;saFdSfl/djMKtvdFpE/d9eiy3326uA512puLUpPxsP0G4Wnw7/CrfdAK4mUMzzPh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qvmjDAAAA3AAAAA8AAAAAAAAAAAAA&#10;AAAAoQIAAGRycy9kb3ducmV2LnhtbFBLBQYAAAAABAAEAPkAAACRAwAAAAA=&#10;" filled="t" fillcolor="white [3201]" strokecolor="black [3200]" strokeweight="1pt">
                  <v:stroke joinstyle="miter"/>
                </v:line>
                <v:line id="Conector recto 293" o:spid="_x0000_s1028" style="position:absolute;visibility:visible;mso-wrap-style:square" from="0,228600" to="18034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Yb88QAAADcAAAADwAAAGRycy9kb3ducmV2LnhtbESPT4vCMBTE7wt+h/CEva2pCv6pRhFB&#10;8LRsuyvi7dE822LzUprY1m+/EQSPw8z8hllve1OJlhpXWlYwHkUgiDOrS84V/P0evhYgnEfWWFkm&#10;BQ9ysN0MPtYYa9txQm3qcxEg7GJUUHhfx1K6rCCDbmRr4uBdbWPQB9nkUjfYBbip5CSKZtJgyWGh&#10;wJr2BWW39G4U7B7zSP+052+XXg7J/NxXSWdOSn0O+90KhKfev8Ov9lErmCyn8DwTjo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5hvzxAAAANwAAAAPAAAAAAAAAAAA&#10;AAAAAKECAABkcnMvZG93bnJldi54bWxQSwUGAAAAAAQABAD5AAAAkgMAAAAA&#10;" filled="t" fillcolor="white [3201]" strokecolor="black [3200]" strokeweight="1pt">
                  <v:stroke joinstyle="miter"/>
                </v:line>
                <v:line id="Conector recto 294" o:spid="_x0000_s1029" style="position:absolute;visibility:visible;mso-wrap-style:square" from="0,448235" to="180870,44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+Dh8QAAADcAAAADwAAAGRycy9kb3ducmV2LnhtbESPT4vCMBTE7wt+h/CEva2pIv6pRhFB&#10;8LRsuyvi7dE822LzUprY1m+/EQSPw8z8hllve1OJlhpXWlYwHkUgiDOrS84V/P0evhYgnEfWWFkm&#10;BQ9ysN0MPtYYa9txQm3qcxEg7GJUUHhfx1K6rCCDbmRr4uBdbWPQB9nkUjfYBbip5CSKZtJgyWGh&#10;wJr2BWW39G4U7B7zSP+052+XXg7J/NxXSWdOSn0O+90KhKfev8Ov9lErmCyn8DwTjo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4OHxAAAANwAAAAPAAAAAAAAAAAA&#10;AAAAAKECAABkcnMvZG93bnJldi54bWxQSwUGAAAAAAQABAD5AAAAkgMAAAAA&#10;" filled="t" fillcolor="white [3201]" strokecolor="black [3200]" strokeweight="1pt">
                  <v:stroke joinstyle="miter"/>
                </v:line>
                <v:oval id="Elipse 295" o:spid="_x0000_s1030" style="position:absolute;left:152400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AZ8MA&#10;AADcAAAADwAAAGRycy9kb3ducmV2LnhtbESPQWvCQBSE74L/YXmCF2l2FVps6ioiFXptLBRvr9ln&#10;NiT7NmS3MfXXu4VCj8PMfMNsdqNrxUB9qD1rWGYKBHHpTc2Vho/T8WENIkRkg61n0vBDAXbb6WSD&#10;ufFXfqehiJVIEA45arAxdrmUobTkMGS+I07exfcOY5J9JU2P1wR3rVwp9SQd1pwWLHZ0sFQ2xbfT&#10;UKimILnA23kgZU9f3St/ykbr+Wzcv4CINMb/8F/7zWhYPT/C75l0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AZ8MAAADcAAAADwAAAAAAAAAAAAAAAACYAgAAZHJzL2Rv&#10;d25yZXYueG1sUEsFBgAAAAAEAAQA9QAAAIgDAAAAAA==&#10;" fillcolor="white [3201]" strokecolor="black [3200]" strokeweight="1pt">
                  <v:stroke joinstyle="miter"/>
                </v:oval>
                <v:oval id="Elipse 296" o:spid="_x0000_s1031" style="position:absolute;left:152400;top:192741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eEMMA&#10;AADcAAAADwAAAGRycy9kb3ducmV2LnhtbESPwWrDMBBE74X8g9hALyWRmkNonMgmhARyrVMovW2s&#10;jWVsrYylOm6/vioUehxm5g2zKybXiZGG0HjW8LxUIIgrbxquNbxdTosXECEiG+w8k4YvClDks4cd&#10;Zsbf+ZXGMtYiQThkqMHG2GdShsqSw7D0PXHybn5wGJMcamkGvCe46+RKqbV02HBasNjTwVLVlp9O&#10;Q6nakuQTfn+MpOzl2h/5XbZaP86n/RZEpCn+h//aZ6NhtVnD75l0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eEMMAAADcAAAADwAAAAAAAAAAAAAAAACYAgAAZHJzL2Rv&#10;d25yZXYueG1sUEsFBgAAAAAEAAQA9QAAAIgDAAAAAA==&#10;" fillcolor="white [3201]" strokecolor="black [3200]" strokeweight="1pt">
                  <v:stroke joinstyle="miter"/>
                </v:oval>
                <v:oval id="Elipse 297" o:spid="_x0000_s1032" style="position:absolute;left:152400;top:412377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7i8MA&#10;AADcAAAADwAAAGRycy9kb3ducmV2LnhtbESPQWvCQBSE74L/YXmCF2l29dDa1FVEKvTaWCjeXrPP&#10;bEj2bchuY+qvdwuFHoeZ+YbZ7EbXioH6UHvWsMwUCOLSm5orDR+n48MaRIjIBlvPpOGHAuy208kG&#10;c+Ov/E5DESuRIBxy1GBj7HIpQ2nJYch8R5y8i+8dxiT7SpoerwnuWrlS6lE6rDktWOzoYKlsim+n&#10;oVBNQXKBt/NAyp6+ulf+lI3W89m4fwERaYz/4b/2m9Gwen6C3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7i8MAAADcAAAADwAAAAAAAAAAAAAAAACYAgAAZHJzL2Rv&#10;d25yZXYueG1sUEsFBgAAAAAEAAQA9QAAAIgDAAAAAA==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="005706D7" w:rsidRPr="00385645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F5E752C" wp14:editId="35C1DD78">
                <wp:simplePos x="0" y="0"/>
                <wp:positionH relativeFrom="margin">
                  <wp:posOffset>2956560</wp:posOffset>
                </wp:positionH>
                <wp:positionV relativeFrom="paragraph">
                  <wp:posOffset>7142480</wp:posOffset>
                </wp:positionV>
                <wp:extent cx="3627755" cy="1175385"/>
                <wp:effectExtent l="0" t="0" r="0" b="571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05FC" w14:textId="77777777" w:rsidR="00385645" w:rsidRPr="00486B27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86B2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14:paraId="19618C49" w14:textId="77777777" w:rsidR="00385645" w:rsidRPr="00486B27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86B27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4E4F8A09" w14:textId="77777777" w:rsidR="00385645" w:rsidRPr="00486B27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86B27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5C6F59FA" w14:textId="77777777" w:rsidR="00385645" w:rsidRPr="00486B27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86B27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36DBBC70" w14:textId="77777777" w:rsidR="00385645" w:rsidRPr="00486B27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752C" id="_x0000_s1029" type="#_x0000_t202" style="position:absolute;margin-left:232.8pt;margin-top:562.4pt;width:285.65pt;height:92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" filled="f" stroked="f">
                <v:textbox>
                  <w:txbxContent>
                    <w:p w14:paraId="5E3B05FC" w14:textId="77777777" w:rsidR="00385645" w:rsidRPr="00486B27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86B2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14:paraId="19618C49" w14:textId="77777777" w:rsidR="00385645" w:rsidRPr="00486B27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86B27"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4E4F8A09" w14:textId="77777777" w:rsidR="00385645" w:rsidRPr="00486B27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86B27"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5C6F59FA" w14:textId="77777777" w:rsidR="00385645" w:rsidRPr="00486B27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86B27"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36DBBC70" w14:textId="77777777" w:rsidR="00385645" w:rsidRPr="00486B27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5A1F2E" wp14:editId="416B18B4">
                <wp:simplePos x="0" y="0"/>
                <wp:positionH relativeFrom="column">
                  <wp:posOffset>3017520</wp:posOffset>
                </wp:positionH>
                <wp:positionV relativeFrom="paragraph">
                  <wp:posOffset>6710045</wp:posOffset>
                </wp:positionV>
                <wp:extent cx="3359150" cy="0"/>
                <wp:effectExtent l="0" t="0" r="31750" b="19050"/>
                <wp:wrapNone/>
                <wp:docPr id="288" name="Conector rec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B4B2A" id="Conector recto 28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6pt,528.35pt" to="502.1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706D7" w:rsidRPr="00953C4A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49F87EF" wp14:editId="372EADCC">
                <wp:simplePos x="0" y="0"/>
                <wp:positionH relativeFrom="page">
                  <wp:posOffset>3999230</wp:posOffset>
                </wp:positionH>
                <wp:positionV relativeFrom="paragraph">
                  <wp:posOffset>5866130</wp:posOffset>
                </wp:positionV>
                <wp:extent cx="3281045" cy="698500"/>
                <wp:effectExtent l="0" t="0" r="0" b="6350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985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C2253" w14:textId="77777777" w:rsidR="00653052" w:rsidRPr="00653052" w:rsidRDefault="00653052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</w:pPr>
                            <w:r w:rsidRPr="00653052"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  <w:t>Logro destacado</w:t>
                            </w:r>
                          </w:p>
                          <w:p w14:paraId="62CDBD8A" w14:textId="77777777" w:rsidR="00653052" w:rsidRPr="00653052" w:rsidRDefault="00AD5FC0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Describa s</w:t>
                            </w:r>
                            <w:r w:rsidR="00653052" w:rsidRPr="00653052">
                              <w:rPr>
                                <w:rFonts w:ascii="Century Gothic" w:hAnsi="Century Gothic"/>
                                <w:color w:val="4C4C4C"/>
                              </w:rPr>
                              <w:t>u logro más destacado</w:t>
                            </w: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, para ello utiliza el SAR</w:t>
                            </w:r>
                            <w:r w:rsidR="00653052">
                              <w:rPr>
                                <w:rFonts w:ascii="Century Gothic" w:hAnsi="Century Gothic"/>
                                <w:color w:val="4C4C4C"/>
                              </w:rPr>
                              <w:t>: Situación, Acción y Resultados.</w:t>
                            </w:r>
                          </w:p>
                          <w:p w14:paraId="09ED4CD9" w14:textId="77777777" w:rsidR="00653052" w:rsidRPr="00653052" w:rsidRDefault="00653052" w:rsidP="00653052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87EF" id="_x0000_s1030" type="#_x0000_t202" style="position:absolute;margin-left:314.9pt;margin-top:461.9pt;width:258.35pt;height: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B4C2253" w14:textId="77777777" w:rsidR="00653052" w:rsidRPr="00653052" w:rsidRDefault="00653052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</w:pPr>
                      <w:r w:rsidRPr="00653052"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  <w:t>Logro destacado</w:t>
                      </w:r>
                    </w:p>
                    <w:p w14:paraId="62CDBD8A" w14:textId="77777777" w:rsidR="00653052" w:rsidRPr="00653052" w:rsidRDefault="00AD5FC0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</w:rPr>
                      </w:pPr>
                      <w:r>
                        <w:rPr>
                          <w:rFonts w:ascii="Century Gothic" w:hAnsi="Century Gothic"/>
                          <w:color w:val="4C4C4C"/>
                        </w:rPr>
                        <w:t>Describa s</w:t>
                      </w:r>
                      <w:r w:rsidR="00653052" w:rsidRPr="00653052">
                        <w:rPr>
                          <w:rFonts w:ascii="Century Gothic" w:hAnsi="Century Gothic"/>
                          <w:color w:val="4C4C4C"/>
                        </w:rPr>
                        <w:t>u logro más destacado</w:t>
                      </w:r>
                      <w:r>
                        <w:rPr>
                          <w:rFonts w:ascii="Century Gothic" w:hAnsi="Century Gothic"/>
                          <w:color w:val="4C4C4C"/>
                        </w:rPr>
                        <w:t>, para ello utiliza el SAR</w:t>
                      </w:r>
                      <w:r w:rsidR="00653052">
                        <w:rPr>
                          <w:rFonts w:ascii="Century Gothic" w:hAnsi="Century Gothic"/>
                          <w:color w:val="4C4C4C"/>
                        </w:rPr>
                        <w:t>: Situación, Acción y Resultados.</w:t>
                      </w:r>
                    </w:p>
                    <w:p w14:paraId="09ED4CD9" w14:textId="77777777" w:rsidR="00653052" w:rsidRPr="00653052" w:rsidRDefault="00653052" w:rsidP="00653052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E3A03" wp14:editId="469442D5">
                <wp:simplePos x="0" y="0"/>
                <wp:positionH relativeFrom="column">
                  <wp:posOffset>2870835</wp:posOffset>
                </wp:positionH>
                <wp:positionV relativeFrom="paragraph">
                  <wp:posOffset>4629151</wp:posOffset>
                </wp:positionV>
                <wp:extent cx="0" cy="4710430"/>
                <wp:effectExtent l="0" t="0" r="19050" b="3302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04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01FAC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364.5pt" to="226.05pt,7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0D4B2A1" wp14:editId="3AD5AEBE">
                <wp:simplePos x="0" y="0"/>
                <wp:positionH relativeFrom="column">
                  <wp:posOffset>2868295</wp:posOffset>
                </wp:positionH>
                <wp:positionV relativeFrom="paragraph">
                  <wp:posOffset>5217160</wp:posOffset>
                </wp:positionV>
                <wp:extent cx="220345" cy="480060"/>
                <wp:effectExtent l="0" t="0" r="27305" b="15240"/>
                <wp:wrapNone/>
                <wp:docPr id="223" name="Grupo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480060"/>
                          <a:chOff x="0" y="0"/>
                          <a:chExt cx="220345" cy="480322"/>
                        </a:xfrm>
                      </wpg:grpSpPr>
                      <wps:wsp>
                        <wps:cNvPr id="209" name="Conector recto 209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1" name="Conector recto 211"/>
                        <wps:cNvCnPr/>
                        <wps:spPr>
                          <a:xfrm>
                            <a:off x="0" y="228600"/>
                            <a:ext cx="18034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2" name="Conector recto 212"/>
                        <wps:cNvCnPr/>
                        <wps:spPr>
                          <a:xfrm>
                            <a:off x="0" y="448235"/>
                            <a:ext cx="18087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3" name="Elipse 213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Elipse 214"/>
                        <wps:cNvSpPr/>
                        <wps:spPr>
                          <a:xfrm>
                            <a:off x="152400" y="192741"/>
                            <a:ext cx="67945" cy="6794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Elipse 215"/>
                        <wps:cNvSpPr/>
                        <wps:spPr>
                          <a:xfrm>
                            <a:off x="152400" y="412377"/>
                            <a:ext cx="67945" cy="6794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5ABEB" id="Grupo 223" o:spid="_x0000_s1026" style="position:absolute;margin-left:225.85pt;margin-top:410.8pt;width:17.35pt;height:37.8pt;z-index:251743232" coordsize="220345,48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">
                <v:line id="Conector recto 209" o:spid="_x0000_s1027" style="position:absolute;visibility:visible;mso-wrap-style:square" from="0,40341" to="180340,4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5nsQAAADcAAAADwAAAGRycy9kb3ducmV2LnhtbESPQWvCQBSE7wX/w/IEb3VXD1qjq4gg&#10;9CQmVcTbI/tMgtm3IbtN4r/vFgo9DjPzDbPZDbYWHbW+cqxhNlUgiHNnKi40XL6O7x8gfEA2WDsm&#10;DS/ysNuO3jaYGNdzSl0WChEh7BPUUIbQJFL6vCSLfuoa4ug9XGsxRNkW0rTYR7it5VyphbRYcVwo&#10;saFDSfkz+7Ya9q+lMufudvLZ/Zgub0Od9vaq9WQ87NcgAg3hP/zX/jQa5moFv2fi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LmexAAAANwAAAAPAAAAAAAAAAAA&#10;AAAAAKECAABkcnMvZG93bnJldi54bWxQSwUGAAAAAAQABAD5AAAAkgMAAAAA&#10;" filled="t" fillcolor="white [3201]" strokecolor="black [3200]" strokeweight="1pt">
                  <v:stroke joinstyle="miter"/>
                </v:line>
                <v:line id="Conector recto 211" o:spid="_x0000_s1028" style="position:absolute;visibility:visible;mso-wrap-style:square" from="0,228600" to="18034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sjRcMAAADcAAAADwAAAGRycy9kb3ducmV2LnhtbESPQYvCMBSE78L+h/CEvWlaD6t0jSKC&#10;sCfZVqXs7dE822LzUprY1n+/EQSPw8x8w6y3o2lET52rLSuI5xEI4sLqmksF59NhtgLhPLLGxjIp&#10;eJCD7eZjssZE24FT6jNfigBhl6CCyvs2kdIVFRl0c9sSB+9qO4M+yK6UusMhwE0jF1H0JQ3WHBYq&#10;bGlfUXHL7kbB7rGM9G+fH132d0iX+dikg7ko9Tkdd98gPI3+HX61f7SCRRzD8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rI0XDAAAA3AAAAA8AAAAAAAAAAAAA&#10;AAAAoQIAAGRycy9kb3ducmV2LnhtbFBLBQYAAAAABAAEAPkAAACRAwAAAAA=&#10;" filled="t" fillcolor="white [3201]" strokecolor="black [3200]" strokeweight="1pt">
                  <v:stroke joinstyle="miter"/>
                </v:line>
                <v:line id="Conector recto 212" o:spid="_x0000_s1029" style="position:absolute;visibility:visible;mso-wrap-style:square" from="0,448235" to="180870,44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m9MsQAAADcAAAADwAAAGRycy9kb3ducmV2LnhtbESPzWrDMBCE74W8g9hCbrUcH5LiWAmh&#10;YMipxG5DyG2xtraptTKW6p+3jwqFHoeZ+YbJjrPpxEiDay0r2EQxCOLK6pZrBZ8f+csrCOeRNXaW&#10;ScFCDo6H1VOGqbYTFzSWvhYBwi5FBY33fSqlqxoy6CLbEwfvyw4GfZBDLfWAU4CbTiZxvJUGWw4L&#10;Dfb01lD1Xf4YBadlF+vLeHt35T0vdre5KyZzVWr9PJ/2IDzN/j/81z5rBckmgd8z4QjIw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b0yxAAAANwAAAAPAAAAAAAAAAAA&#10;AAAAAKECAABkcnMvZG93bnJldi54bWxQSwUGAAAAAAQABAD5AAAAkgMAAAAA&#10;" filled="t" fillcolor="white [3201]" strokecolor="black [3200]" strokeweight="1pt">
                  <v:stroke joinstyle="miter"/>
                </v:line>
                <v:oval id="Elipse 213" o:spid="_x0000_s1030" style="position:absolute;left:152400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+0sMA&#10;AADcAAAADwAAAGRycy9kb3ducmV2LnhtbESPwWrDMBBE74H+g9hCLyGRkkAoTmQTSgu9xgmU3rbW&#10;xjK2VsZSHbdfHwUKPQ4z84bZF5PrxEhDaDxrWC0VCOLKm4ZrDefT2+IZRIjIBjvPpOGHAhT5w2yP&#10;mfFXPtJYxlokCIcMNdgY+0zKUFlyGJa+J07exQ8OY5JDLc2A1wR3nVwrtZUOG04LFnt6sVS15bfT&#10;UKq2JDnH38+RlD199a/8IVutnx6nww5EpCn+h//a70bDerWB+5l0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M+0sMAAADcAAAADwAAAAAAAAAAAAAAAACYAgAAZHJzL2Rv&#10;d25yZXYueG1sUEsFBgAAAAAEAAQA9QAAAIgDAAAAAA==&#10;" fillcolor="white [3201]" strokecolor="black [3200]" strokeweight="1pt">
                  <v:stroke joinstyle="miter"/>
                </v:oval>
                <v:oval id="Elipse 214" o:spid="_x0000_s1031" style="position:absolute;left:152400;top:192741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mpsMA&#10;AADcAAAADwAAAGRycy9kb3ducmV2LnhtbESPwWrDMBBE74H+g9hCLyGREkIoTmQTSgu9xgmU3rbW&#10;xjK2VsZSHbdfHwUKPQ4z84bZF5PrxEhDaDxrWC0VCOLKm4ZrDefT2+IZRIjIBjvPpOGHAhT5w2yP&#10;mfFXPtJYxlokCIcMNdgY+0zKUFlyGJa+J07exQ8OY5JDLc2A1wR3nVwrtZUOG04LFnt6sVS15bfT&#10;UKq2JDnH38+RlD199a/8IVutnx6nww5EpCn+h//a70bDerWB+5l0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mpsMAAADcAAAADwAAAAAAAAAAAAAAAACYAgAAZHJzL2Rv&#10;d25yZXYueG1sUEsFBgAAAAAEAAQA9QAAAIgDAAAAAA==&#10;" fillcolor="white [3201]" strokecolor="black [3200]" strokeweight="1pt">
                  <v:stroke joinstyle="miter"/>
                </v:oval>
                <v:oval id="Elipse 215" o:spid="_x0000_s1032" style="position:absolute;left:152400;top:412377;width:67945;height:6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DPcMA&#10;AADcAAAADwAAAGRycy9kb3ducmV2LnhtbESPwWrDMBBE74H+g9hCLyGREkgoTmQTSgu9xgmU3rbW&#10;xjK2VsZSHbdfHwUKPQ4z84bZF5PrxEhDaDxrWC0VCOLKm4ZrDefT2+IZRIjIBjvPpOGHAhT5w2yP&#10;mfFXPtJYxlokCIcMNdgY+0zKUFlyGJa+J07exQ8OY5JDLc2A1wR3nVwrtZUOG04LFnt6sVS15bfT&#10;UKq2JDnH38+RlD199a/8IVutnx6nww5EpCn+h//a70bDerWB+5l0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YDPcMAAADcAAAADwAAAAAAAAAAAAAAAACYAgAAZHJzL2Rv&#10;d25yZXYueG1sUEsFBgAAAAAEAAQA9QAAAIgDAAAAAA==&#10;" fillcolor="white [3201]" strokecolor="black [3200]" strokeweight="1pt">
                  <v:stroke joinstyle="miter"/>
                </v:oval>
              </v:group>
            </w:pict>
          </mc:Fallback>
        </mc:AlternateContent>
      </w:r>
      <w:r w:rsidR="005706D7" w:rsidRPr="00953C4A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29D8A36" wp14:editId="60CC15A1">
                <wp:simplePos x="0" y="0"/>
                <wp:positionH relativeFrom="margin">
                  <wp:posOffset>2954020</wp:posOffset>
                </wp:positionH>
                <wp:positionV relativeFrom="paragraph">
                  <wp:posOffset>4881245</wp:posOffset>
                </wp:positionV>
                <wp:extent cx="3627755" cy="1175385"/>
                <wp:effectExtent l="0" t="0" r="0" b="5715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B4B4" w14:textId="77777777" w:rsidR="00C860D3" w:rsidRPr="00FB2FC8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14:paraId="2A3143F8" w14:textId="77777777" w:rsidR="00C860D3" w:rsidRPr="00FB2FC8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3F094E1F" w14:textId="77777777" w:rsidR="00A27777" w:rsidRPr="00FB2FC8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6306CA9C" w14:textId="77777777" w:rsidR="00A27777" w:rsidRPr="00FB2FC8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1697AA3A" w14:textId="77777777" w:rsidR="00A27777" w:rsidRPr="00FB2FC8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8A36" id="_x0000_s1031" type="#_x0000_t202" style="position:absolute;margin-left:232.6pt;margin-top:384.35pt;width:285.65pt;height:92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" filled="f" stroked="f">
                <v:textbox>
                  <w:txbxContent>
                    <w:p w14:paraId="6350B4B4" w14:textId="77777777" w:rsidR="00C860D3" w:rsidRPr="00FB2FC8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B2FC8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14:paraId="2A3143F8" w14:textId="77777777" w:rsidR="00C860D3" w:rsidRPr="00FB2FC8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3F094E1F" w14:textId="77777777" w:rsidR="00A27777" w:rsidRPr="00FB2FC8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6306CA9C" w14:textId="77777777" w:rsidR="00A27777" w:rsidRPr="00FB2FC8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1697AA3A" w14:textId="77777777" w:rsidR="00A27777" w:rsidRPr="00FB2FC8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669D6E" wp14:editId="4BB23391">
                <wp:simplePos x="0" y="0"/>
                <wp:positionH relativeFrom="column">
                  <wp:posOffset>3246755</wp:posOffset>
                </wp:positionH>
                <wp:positionV relativeFrom="paragraph">
                  <wp:posOffset>4570095</wp:posOffset>
                </wp:positionV>
                <wp:extent cx="2891790" cy="262255"/>
                <wp:effectExtent l="0" t="0" r="22860" b="23495"/>
                <wp:wrapNone/>
                <wp:docPr id="222" name="Proceso alternativ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6655" id="Proceso alternativo 222" o:spid="_x0000_s1026" type="#_x0000_t176" style="position:absolute;margin-left:255.65pt;margin-top:359.85pt;width:227.7pt;height:20.6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" fillcolor="#a5a5a5 [3206]" strokecolor="#525252 [1606]" strokeweight="1pt"/>
            </w:pict>
          </mc:Fallback>
        </mc:AlternateContent>
      </w:r>
      <w:r w:rsidR="005706D7" w:rsidRPr="00953C4A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E711AC5" wp14:editId="241CA9EC">
                <wp:simplePos x="0" y="0"/>
                <wp:positionH relativeFrom="margin">
                  <wp:posOffset>-904875</wp:posOffset>
                </wp:positionH>
                <wp:positionV relativeFrom="paragraph">
                  <wp:posOffset>6581775</wp:posOffset>
                </wp:positionV>
                <wp:extent cx="3627755" cy="651510"/>
                <wp:effectExtent l="0" t="0" r="0" b="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D8B9" w14:textId="77777777" w:rsidR="005706D7" w:rsidRPr="00FB2FC8" w:rsidRDefault="005706D7" w:rsidP="005706D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Grado Académico obtenido</w:t>
                            </w:r>
                          </w:p>
                          <w:p w14:paraId="38EFF744" w14:textId="77777777" w:rsidR="005706D7" w:rsidRPr="00FB2FC8" w:rsidRDefault="005706D7" w:rsidP="005706D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</w:rPr>
                              <w:t>Institución; Documento: titulado, pasante,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1AC5" id="_x0000_s1032" type="#_x0000_t202" style="position:absolute;margin-left:-71.25pt;margin-top:518.25pt;width:285.65pt;height:51.3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" filled="f" stroked="f">
                <v:textbox>
                  <w:txbxContent>
                    <w:p w14:paraId="2A7DD8B9" w14:textId="77777777" w:rsidR="005706D7" w:rsidRPr="00FB2FC8" w:rsidRDefault="005706D7" w:rsidP="005706D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B2FC8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Grado Académico obtenido</w:t>
                      </w:r>
                    </w:p>
                    <w:p w14:paraId="38EFF744" w14:textId="77777777" w:rsidR="005706D7" w:rsidRPr="00FB2FC8" w:rsidRDefault="005706D7" w:rsidP="005706D7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</w:rPr>
                      </w:pPr>
                      <w:r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</w:rPr>
                        <w:t>Institución; Documento: titulado, pasante,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AF789B" wp14:editId="38B2C327">
                <wp:simplePos x="0" y="0"/>
                <wp:positionH relativeFrom="column">
                  <wp:posOffset>409575</wp:posOffset>
                </wp:positionH>
                <wp:positionV relativeFrom="paragraph">
                  <wp:posOffset>6172200</wp:posOffset>
                </wp:positionV>
                <wp:extent cx="1162050" cy="361950"/>
                <wp:effectExtent l="0" t="0" r="19050" b="19050"/>
                <wp:wrapNone/>
                <wp:docPr id="24" name="Terminad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BE22A" w14:textId="00656D64" w:rsidR="005706D7" w:rsidRPr="005706D7" w:rsidRDefault="005706D7" w:rsidP="005706D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706D7">
                              <w:rPr>
                                <w:rFonts w:ascii="Century Gothic" w:hAnsi="Century Gothic"/>
                              </w:rPr>
                              <w:t>200</w:t>
                            </w:r>
                            <w:r w:rsidR="00D670A2">
                              <w:rPr>
                                <w:rFonts w:ascii="Century Gothic" w:hAnsi="Century Gothic"/>
                              </w:rPr>
                              <w:t>0</w:t>
                            </w:r>
                            <w:r w:rsidRPr="005706D7">
                              <w:rPr>
                                <w:rFonts w:ascii="Century Gothic" w:hAnsi="Century Gothic"/>
                              </w:rPr>
                              <w:t xml:space="preserve"> - 200</w:t>
                            </w:r>
                            <w:r w:rsidR="00D670A2">
                              <w:rPr>
                                <w:rFonts w:ascii="Century Gothic" w:hAnsi="Century Gothic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F789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24" o:spid="_x0000_s1033" type="#_x0000_t116" style="position:absolute;margin-left:32.25pt;margin-top:486pt;width:91.5pt;height:2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" fillcolor="#a5a5a5 [3206]" strokecolor="white [3201]" strokeweight="1.5pt">
                <v:textbox>
                  <w:txbxContent>
                    <w:p w14:paraId="03CBE22A" w14:textId="00656D64" w:rsidR="005706D7" w:rsidRPr="005706D7" w:rsidRDefault="005706D7" w:rsidP="005706D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706D7">
                        <w:rPr>
                          <w:rFonts w:ascii="Century Gothic" w:hAnsi="Century Gothic"/>
                        </w:rPr>
                        <w:t>200</w:t>
                      </w:r>
                      <w:r w:rsidR="00D670A2">
                        <w:rPr>
                          <w:rFonts w:ascii="Century Gothic" w:hAnsi="Century Gothic"/>
                        </w:rPr>
                        <w:t>0</w:t>
                      </w:r>
                      <w:r w:rsidRPr="005706D7">
                        <w:rPr>
                          <w:rFonts w:ascii="Century Gothic" w:hAnsi="Century Gothic"/>
                        </w:rPr>
                        <w:t xml:space="preserve"> - 200</w:t>
                      </w:r>
                      <w:r w:rsidR="00D670A2">
                        <w:rPr>
                          <w:rFonts w:ascii="Century Gothic" w:hAnsi="Century Gothic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706D7" w:rsidRPr="00953C4A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F577ED" wp14:editId="300680E3">
                <wp:simplePos x="0" y="0"/>
                <wp:positionH relativeFrom="margin">
                  <wp:posOffset>-897255</wp:posOffset>
                </wp:positionH>
                <wp:positionV relativeFrom="paragraph">
                  <wp:posOffset>5689600</wp:posOffset>
                </wp:positionV>
                <wp:extent cx="3627755" cy="65151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0E14" w14:textId="77777777" w:rsidR="00953C4A" w:rsidRPr="00FB2FC8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Grado Académico obtenido</w:t>
                            </w:r>
                          </w:p>
                          <w:p w14:paraId="4065FFD0" w14:textId="77777777" w:rsidR="00953C4A" w:rsidRPr="00FB2FC8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</w:rPr>
                              <w:t>Institución; Documento: titulado, pasante,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77ED" id="_x0000_s1034" type="#_x0000_t202" style="position:absolute;margin-left:-70.65pt;margin-top:448pt;width:285.65pt;height:51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" filled="f" stroked="f">
                <v:textbox>
                  <w:txbxContent>
                    <w:p w14:paraId="62610E14" w14:textId="77777777" w:rsidR="00953C4A" w:rsidRPr="00FB2FC8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B2FC8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Grado Académico obtenido</w:t>
                      </w:r>
                    </w:p>
                    <w:p w14:paraId="4065FFD0" w14:textId="77777777" w:rsidR="00953C4A" w:rsidRPr="00FB2FC8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</w:rPr>
                      </w:pPr>
                      <w:r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</w:rPr>
                        <w:t>Institución; Documento: titulado, pasante,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8B4A60" wp14:editId="6EB10A68">
                <wp:simplePos x="0" y="0"/>
                <wp:positionH relativeFrom="column">
                  <wp:posOffset>409575</wp:posOffset>
                </wp:positionH>
                <wp:positionV relativeFrom="paragraph">
                  <wp:posOffset>5314950</wp:posOffset>
                </wp:positionV>
                <wp:extent cx="1162050" cy="361950"/>
                <wp:effectExtent l="0" t="0" r="19050" b="19050"/>
                <wp:wrapNone/>
                <wp:docPr id="23" name="Terminad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F75B1" w14:textId="4C1BE510" w:rsidR="005706D7" w:rsidRPr="005706D7" w:rsidRDefault="005706D7" w:rsidP="005706D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706D7">
                              <w:rPr>
                                <w:rFonts w:ascii="Century Gothic" w:hAnsi="Century Gothic"/>
                              </w:rPr>
                              <w:t>200</w:t>
                            </w:r>
                            <w:r w:rsidR="00D670A2">
                              <w:rPr>
                                <w:rFonts w:ascii="Century Gothic" w:hAnsi="Century Gothic"/>
                              </w:rPr>
                              <w:t>0</w:t>
                            </w:r>
                            <w:r w:rsidRPr="005706D7">
                              <w:rPr>
                                <w:rFonts w:ascii="Century Gothic" w:hAnsi="Century Gothic"/>
                              </w:rPr>
                              <w:t xml:space="preserve"> - 200</w:t>
                            </w:r>
                            <w:r w:rsidR="00D670A2">
                              <w:rPr>
                                <w:rFonts w:ascii="Century Gothic" w:hAnsi="Century Gothic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4A60" id="Terminador 23" o:spid="_x0000_s1035" type="#_x0000_t116" style="position:absolute;margin-left:32.25pt;margin-top:418.5pt;width:91.5pt;height:2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" fillcolor="#a5a5a5 [3206]" strokecolor="white [3201]" strokeweight="1.5pt">
                <v:textbox>
                  <w:txbxContent>
                    <w:p w14:paraId="22DF75B1" w14:textId="4C1BE510" w:rsidR="005706D7" w:rsidRPr="005706D7" w:rsidRDefault="005706D7" w:rsidP="005706D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706D7">
                        <w:rPr>
                          <w:rFonts w:ascii="Century Gothic" w:hAnsi="Century Gothic"/>
                        </w:rPr>
                        <w:t>200</w:t>
                      </w:r>
                      <w:r w:rsidR="00D670A2">
                        <w:rPr>
                          <w:rFonts w:ascii="Century Gothic" w:hAnsi="Century Gothic"/>
                        </w:rPr>
                        <w:t>0</w:t>
                      </w:r>
                      <w:r w:rsidRPr="005706D7">
                        <w:rPr>
                          <w:rFonts w:ascii="Century Gothic" w:hAnsi="Century Gothic"/>
                        </w:rPr>
                        <w:t xml:space="preserve"> - 200</w:t>
                      </w:r>
                      <w:r w:rsidR="00D670A2">
                        <w:rPr>
                          <w:rFonts w:ascii="Century Gothic" w:hAnsi="Century Gothic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92734" wp14:editId="4391AD43">
                <wp:simplePos x="0" y="0"/>
                <wp:positionH relativeFrom="column">
                  <wp:posOffset>400050</wp:posOffset>
                </wp:positionH>
                <wp:positionV relativeFrom="paragraph">
                  <wp:posOffset>4514850</wp:posOffset>
                </wp:positionV>
                <wp:extent cx="1162050" cy="361950"/>
                <wp:effectExtent l="0" t="0" r="19050" b="19050"/>
                <wp:wrapNone/>
                <wp:docPr id="26" name="Terminad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BFC06" w14:textId="181C22C5" w:rsidR="005706D7" w:rsidRPr="005706D7" w:rsidRDefault="005706D7" w:rsidP="005706D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706D7">
                              <w:rPr>
                                <w:rFonts w:ascii="Century Gothic" w:hAnsi="Century Gothic"/>
                              </w:rPr>
                              <w:t>200</w:t>
                            </w:r>
                            <w:r w:rsidR="00D670A2">
                              <w:rPr>
                                <w:rFonts w:ascii="Century Gothic" w:hAnsi="Century Gothic"/>
                              </w:rPr>
                              <w:t>0</w:t>
                            </w:r>
                            <w:r w:rsidRPr="005706D7">
                              <w:rPr>
                                <w:rFonts w:ascii="Century Gothic" w:hAnsi="Century Gothic"/>
                              </w:rPr>
                              <w:t xml:space="preserve"> - 200</w:t>
                            </w:r>
                            <w:r w:rsidR="00D670A2">
                              <w:rPr>
                                <w:rFonts w:ascii="Century Gothic" w:hAnsi="Century Gothic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2734" id="Terminador 26" o:spid="_x0000_s1036" type="#_x0000_t116" style="position:absolute;margin-left:31.5pt;margin-top:355.5pt;width:91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" fillcolor="#a5a5a5 [3206]" strokecolor="white [3201]" strokeweight="1.5pt">
                <v:textbox>
                  <w:txbxContent>
                    <w:p w14:paraId="75BBFC06" w14:textId="181C22C5" w:rsidR="005706D7" w:rsidRPr="005706D7" w:rsidRDefault="005706D7" w:rsidP="005706D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706D7">
                        <w:rPr>
                          <w:rFonts w:ascii="Century Gothic" w:hAnsi="Century Gothic"/>
                        </w:rPr>
                        <w:t>200</w:t>
                      </w:r>
                      <w:r w:rsidR="00D670A2">
                        <w:rPr>
                          <w:rFonts w:ascii="Century Gothic" w:hAnsi="Century Gothic"/>
                        </w:rPr>
                        <w:t>0</w:t>
                      </w:r>
                      <w:r w:rsidRPr="005706D7">
                        <w:rPr>
                          <w:rFonts w:ascii="Century Gothic" w:hAnsi="Century Gothic"/>
                        </w:rPr>
                        <w:t xml:space="preserve"> - 200</w:t>
                      </w:r>
                      <w:r w:rsidR="00D670A2">
                        <w:rPr>
                          <w:rFonts w:ascii="Century Gothic" w:hAnsi="Century Gothic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B0C618" wp14:editId="06AC6FFF">
                <wp:simplePos x="0" y="0"/>
                <wp:positionH relativeFrom="margin">
                  <wp:posOffset>-897890</wp:posOffset>
                </wp:positionH>
                <wp:positionV relativeFrom="paragraph">
                  <wp:posOffset>4874895</wp:posOffset>
                </wp:positionV>
                <wp:extent cx="3627755" cy="65151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7425" w14:textId="77777777" w:rsidR="00953C4A" w:rsidRPr="00FB2FC8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Grado Académico obtenido</w:t>
                            </w:r>
                          </w:p>
                          <w:p w14:paraId="36CD7520" w14:textId="77777777" w:rsidR="00953C4A" w:rsidRPr="00FB2FC8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</w:rPr>
                              <w:t>Institución; Documento: titulado, pasante,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C618" id="_x0000_s1037" type="#_x0000_t202" style="position:absolute;margin-left:-70.7pt;margin-top:383.85pt;width:285.65pt;height:51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" filled="f" stroked="f">
                <v:textbox>
                  <w:txbxContent>
                    <w:p w14:paraId="3C2D7425" w14:textId="77777777" w:rsidR="00953C4A" w:rsidRPr="00FB2FC8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B2FC8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Grado Académico obtenido</w:t>
                      </w:r>
                    </w:p>
                    <w:p w14:paraId="36CD7520" w14:textId="77777777" w:rsidR="00953C4A" w:rsidRPr="00FB2FC8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</w:rPr>
                      </w:pPr>
                      <w:r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</w:rPr>
                        <w:t>Institución; Documento: titulado, pasante,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5144FB" wp14:editId="68D025A0">
                <wp:simplePos x="0" y="0"/>
                <wp:positionH relativeFrom="column">
                  <wp:posOffset>3219450</wp:posOffset>
                </wp:positionH>
                <wp:positionV relativeFrom="paragraph">
                  <wp:posOffset>4152900</wp:posOffset>
                </wp:positionV>
                <wp:extent cx="2905760" cy="274320"/>
                <wp:effectExtent l="0" t="0" r="27940" b="11430"/>
                <wp:wrapNone/>
                <wp:docPr id="14" name="Redondear rectángulo de esquina del mismo l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760" cy="274320"/>
                        </a:xfrm>
                        <a:prstGeom prst="round2Same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39D2" w14:textId="77777777" w:rsidR="005706D7" w:rsidRPr="00374D45" w:rsidRDefault="005706D7" w:rsidP="005706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44FB" id="Redondear rectángulo de esquina del mismo lado 14" o:spid="_x0000_s1038" style="position:absolute;margin-left:253.5pt;margin-top:327pt;width:228.8pt;height:21.6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05760,274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" adj="-11796480,,5400" path="m45721,l2860039,v25251,,45721,20470,45721,45721l2905760,274320r,l,274320r,l,45721c,20470,20470,,45721,xe" fillcolor="black [3200]" strokecolor="black [1600]" strokeweight="1pt">
                <v:stroke joinstyle="miter"/>
                <v:formulas/>
                <v:path arrowok="t" o:connecttype="custom" o:connectlocs="45721,0;2860039,0;2905760,45721;2905760,274320;2905760,274320;0,274320;0,274320;0,45721;45721,0" o:connectangles="0,0,0,0,0,0,0,0,0" textboxrect="0,0,2905760,274320"/>
                <v:textbox>
                  <w:txbxContent>
                    <w:p w14:paraId="104A39D2" w14:textId="77777777" w:rsidR="005706D7" w:rsidRPr="00374D45" w:rsidRDefault="005706D7" w:rsidP="005706D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5706D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40602A" wp14:editId="04B5FA76">
                <wp:simplePos x="0" y="0"/>
                <wp:positionH relativeFrom="column">
                  <wp:posOffset>-952500</wp:posOffset>
                </wp:positionH>
                <wp:positionV relativeFrom="paragraph">
                  <wp:posOffset>4157345</wp:posOffset>
                </wp:positionV>
                <wp:extent cx="7550785" cy="325120"/>
                <wp:effectExtent l="0" t="0" r="12065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25120"/>
                          <a:chOff x="-47625" y="-169943"/>
                          <a:chExt cx="7550785" cy="326015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-47625" y="110296"/>
                            <a:ext cx="7550785" cy="4577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dondear rectángulo de esquina del mismo lado 262"/>
                        <wps:cNvSpPr/>
                        <wps:spPr>
                          <a:xfrm>
                            <a:off x="431321" y="-169943"/>
                            <a:ext cx="2905760" cy="270606"/>
                          </a:xfrm>
                          <a:prstGeom prst="round2Same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5B2339" w14:textId="77777777" w:rsidR="00374D45" w:rsidRPr="00374D45" w:rsidRDefault="00374D45" w:rsidP="00374D4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374D45">
                                <w:rPr>
                                  <w:rFonts w:ascii="Century Gothic" w:hAnsi="Century Gothic"/>
                                  <w:b/>
                                </w:rPr>
                                <w:t>FORMACIÓN ACADEMICA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0602A" id="Group 3" o:spid="_x0000_s1039" style="position:absolute;margin-left:-75pt;margin-top:327.35pt;width:594.55pt;height:25.6pt;z-index:251698176;mso-height-relative:margin" coordorigin="-476,-1699" coordsize="75507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">
                <v:rect id="Rectángulo 21" o:spid="_x0000_s1040" style="position:absolute;left:-476;top:1102;width:7550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" fillcolor="black [3200]" strokecolor="black [1600]" strokeweight="1pt"/>
                <v:shape id="Redondear rectángulo de esquina del mismo lado 262" o:spid="_x0000_s1041" style="position:absolute;left:4313;top:-1699;width:29057;height:2705;visibility:visible;mso-wrap-style:square;v-text-anchor:middle" coordsize="2905760,2706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" adj="-11796480,,5400" path="m45102,l2860658,v24909,,45102,20193,45102,45102l2905760,270606r,l,270606r,l,45102c,20193,20193,,45102,xe" fillcolor="black [3200]" strokecolor="black [1600]" strokeweight="1pt">
                  <v:stroke joinstyle="miter"/>
                  <v:formulas/>
                  <v:path arrowok="t" o:connecttype="custom" o:connectlocs="45102,0;2860658,0;2905760,45102;2905760,270606;2905760,270606;0,270606;0,270606;0,45102;45102,0" o:connectangles="0,0,0,0,0,0,0,0,0" textboxrect="0,0,2905760,270606"/>
                  <v:textbox>
                    <w:txbxContent>
                      <w:p w14:paraId="265B2339" w14:textId="77777777" w:rsidR="00374D45" w:rsidRPr="00374D45" w:rsidRDefault="00374D45" w:rsidP="00374D45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374D45">
                          <w:rPr>
                            <w:rFonts w:ascii="Century Gothic" w:hAnsi="Century Gothic"/>
                            <w:b/>
                          </w:rPr>
                          <w:t>FORMACIÓN ACADEMICA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4D45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456341E" wp14:editId="0A1A4608">
                <wp:simplePos x="0" y="0"/>
                <wp:positionH relativeFrom="margin">
                  <wp:posOffset>-567055</wp:posOffset>
                </wp:positionH>
                <wp:positionV relativeFrom="paragraph">
                  <wp:posOffset>3064510</wp:posOffset>
                </wp:positionV>
                <wp:extent cx="6798310" cy="1090295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032A" w14:textId="77777777" w:rsidR="006134D8" w:rsidRPr="00AD5FC0" w:rsidRDefault="00AD5FC0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</w:pPr>
                            <w:r w:rsidRPr="00AD5FC0"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341E" id="_x0000_s1042" type="#_x0000_t202" style="position:absolute;margin-left:-44.65pt;margin-top:241.3pt;width:535.3pt;height:85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" filled="f" stroked="f">
                <v:textbox>
                  <w:txbxContent>
                    <w:p w14:paraId="217B032A" w14:textId="77777777" w:rsidR="006134D8" w:rsidRPr="00AD5FC0" w:rsidRDefault="00AD5FC0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20"/>
                        </w:rPr>
                      </w:pPr>
                      <w:r w:rsidRPr="00AD5FC0">
                        <w:rPr>
                          <w:rFonts w:ascii="Century Gothic" w:hAnsi="Century Gothic"/>
                          <w:color w:val="4C4C4C"/>
                          <w:sz w:val="20"/>
                        </w:rPr>
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D4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FD604C" wp14:editId="0F6410B7">
                <wp:simplePos x="0" y="0"/>
                <wp:positionH relativeFrom="page">
                  <wp:align>left</wp:align>
                </wp:positionH>
                <wp:positionV relativeFrom="paragraph">
                  <wp:posOffset>2695575</wp:posOffset>
                </wp:positionV>
                <wp:extent cx="7550785" cy="276225"/>
                <wp:effectExtent l="0" t="0" r="1206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FA960" w14:textId="77777777" w:rsidR="00374D45" w:rsidRPr="00374D45" w:rsidRDefault="00374D45" w:rsidP="00374D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374D4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D604C" id="Rectángulo 11" o:spid="_x0000_s1043" style="position:absolute;margin-left:0;margin-top:212.25pt;width:594.55pt;height:21.75pt;z-index: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" fillcolor="black [3200]" strokecolor="black [1600]" strokeweight="1pt">
                <v:textbox>
                  <w:txbxContent>
                    <w:p w14:paraId="1C6FA960" w14:textId="77777777" w:rsidR="00374D45" w:rsidRPr="00374D45" w:rsidRDefault="00374D45" w:rsidP="00374D45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374D45">
                        <w:rPr>
                          <w:rFonts w:ascii="Century Gothic" w:hAnsi="Century Gothic"/>
                          <w:b/>
                          <w:sz w:val="28"/>
                        </w:rPr>
                        <w:t>Perfil Profesional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74D4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E1EC70" wp14:editId="523841C1">
                <wp:simplePos x="0" y="0"/>
                <wp:positionH relativeFrom="column">
                  <wp:posOffset>-199390</wp:posOffset>
                </wp:positionH>
                <wp:positionV relativeFrom="paragraph">
                  <wp:posOffset>2292985</wp:posOffset>
                </wp:positionV>
                <wp:extent cx="6109335" cy="0"/>
                <wp:effectExtent l="0" t="0" r="2476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25B8D" id="Conector recto 19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180.55pt" to="465.3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374D45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33F6460" wp14:editId="41FA99DB">
                <wp:simplePos x="0" y="0"/>
                <wp:positionH relativeFrom="margin">
                  <wp:posOffset>-323850</wp:posOffset>
                </wp:positionH>
                <wp:positionV relativeFrom="paragraph">
                  <wp:posOffset>1962150</wp:posOffset>
                </wp:positionV>
                <wp:extent cx="6539230" cy="31115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DDA22" w14:textId="249DD079" w:rsidR="009B749D" w:rsidRPr="00FB2FC8" w:rsidRDefault="009B749D" w:rsidP="00FB2FC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Edad: </w:t>
                            </w:r>
                            <w:r w:rsidR="00506231"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 </w:t>
                            </w:r>
                            <w:r w:rsidR="00FB2FC8"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                  </w:t>
                            </w:r>
                            <w:r w:rsidR="00AD5FC0"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>Tel</w:t>
                            </w:r>
                            <w:r w:rsidR="00FD389A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. </w:t>
                            </w:r>
                            <w:r w:rsidR="00FB2FC8"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>/</w:t>
                            </w:r>
                            <w:r w:rsidR="00FD389A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 </w:t>
                            </w:r>
                            <w:r w:rsidR="00FB2FC8"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>cel.</w:t>
                            </w:r>
                            <w:r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 </w:t>
                            </w:r>
                            <w:r w:rsidR="00506231"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 </w:t>
                            </w:r>
                            <w:r w:rsidR="00FB2FC8"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      </w:t>
                            </w:r>
                            <w:r w:rsidR="00506231"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 </w:t>
                            </w:r>
                            <w:r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  E-mail:</w:t>
                            </w:r>
                            <w:r w:rsidR="00506231" w:rsidRPr="00FB2FC8">
                              <w:rPr>
                                <w:rFonts w:ascii="Century Gothic" w:hAnsi="Century Gothic"/>
                                <w:i/>
                                <w:color w:val="595959" w:themeColor="text1" w:themeTint="A6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6460" id="_x0000_s1044" type="#_x0000_t202" style="position:absolute;margin-left:-25.5pt;margin-top:154.5pt;width:514.9pt;height:2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" filled="f" stroked="f">
                <v:textbox>
                  <w:txbxContent>
                    <w:p w14:paraId="53EDDA22" w14:textId="249DD079" w:rsidR="009B749D" w:rsidRPr="00FB2FC8" w:rsidRDefault="009B749D" w:rsidP="00FB2FC8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</w:pPr>
                      <w:r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Edad: </w:t>
                      </w:r>
                      <w:r w:rsidR="00506231"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 </w:t>
                      </w:r>
                      <w:r w:rsidR="00FB2FC8"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                  </w:t>
                      </w:r>
                      <w:r w:rsidR="00AD5FC0"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>Tel</w:t>
                      </w:r>
                      <w:r w:rsidR="00FD389A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. </w:t>
                      </w:r>
                      <w:r w:rsidR="00FB2FC8"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>/</w:t>
                      </w:r>
                      <w:r w:rsidR="00FD389A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 </w:t>
                      </w:r>
                      <w:r w:rsidR="00FB2FC8"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>cel.</w:t>
                      </w:r>
                      <w:r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 </w:t>
                      </w:r>
                      <w:r w:rsidR="00506231"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 </w:t>
                      </w:r>
                      <w:r w:rsidR="00FB2FC8"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      </w:t>
                      </w:r>
                      <w:r w:rsidR="00506231"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 </w:t>
                      </w:r>
                      <w:r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  E-mail:</w:t>
                      </w:r>
                      <w:r w:rsidR="00506231" w:rsidRPr="00FB2FC8">
                        <w:rPr>
                          <w:rFonts w:ascii="Century Gothic" w:hAnsi="Century Gothic"/>
                          <w:i/>
                          <w:color w:val="595959" w:themeColor="text1" w:themeTint="A6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D45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5ED3E60" wp14:editId="397EBE38">
                <wp:simplePos x="0" y="0"/>
                <wp:positionH relativeFrom="margin">
                  <wp:posOffset>-203835</wp:posOffset>
                </wp:positionH>
                <wp:positionV relativeFrom="paragraph">
                  <wp:posOffset>2317115</wp:posOffset>
                </wp:positionV>
                <wp:extent cx="6138545" cy="31115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E06E" w14:textId="4297405D" w:rsidR="009B749D" w:rsidRPr="00FB2FC8" w:rsidRDefault="00AD5FC0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 w:rsidRPr="00FB2FC8">
                              <w:rPr>
                                <w:rFonts w:ascii="Century Gothic" w:hAnsi="Century Gothic"/>
                                <w:color w:val="595959" w:themeColor="text1" w:themeTint="A6"/>
                                <w:szCs w:val="24"/>
                                <w:lang w:val="pt-BR"/>
                              </w:rPr>
                              <w:t>LinkedIn:</w:t>
                            </w:r>
                            <w:r w:rsidR="00FB2FC8" w:rsidRPr="00FB2FC8">
                              <w:rPr>
                                <w:rFonts w:ascii="Century Gothic" w:hAnsi="Century Gothic"/>
                                <w:color w:val="595959" w:themeColor="text1" w:themeTint="A6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FB2FC8">
                              <w:rPr>
                                <w:rFonts w:ascii="Century Gothic" w:hAnsi="Century Gothic"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Pr="00FB2FC8">
                              <w:rPr>
                                <w:rFonts w:ascii="Century Gothic" w:hAnsi="Century Gothic"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3E60" id="_x0000_s1045" type="#_x0000_t202" style="position:absolute;margin-left:-16.05pt;margin-top:182.45pt;width:483.35pt;height:2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" filled="f" stroked="f">
                <v:textbox>
                  <w:txbxContent>
                    <w:p w14:paraId="41F4E06E" w14:textId="4297405D" w:rsidR="009B749D" w:rsidRPr="00FB2FC8" w:rsidRDefault="00AD5FC0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 w:rsidRPr="00FB2FC8">
                        <w:rPr>
                          <w:rFonts w:ascii="Century Gothic" w:hAnsi="Century Gothic"/>
                          <w:color w:val="595959" w:themeColor="text1" w:themeTint="A6"/>
                          <w:szCs w:val="24"/>
                          <w:lang w:val="pt-BR"/>
                        </w:rPr>
                        <w:t>LinkedIn:</w:t>
                      </w:r>
                      <w:r w:rsidR="00FB2FC8" w:rsidRPr="00FB2FC8">
                        <w:rPr>
                          <w:rFonts w:ascii="Century Gothic" w:hAnsi="Century Gothic"/>
                          <w:color w:val="595959" w:themeColor="text1" w:themeTint="A6"/>
                          <w:szCs w:val="24"/>
                          <w:lang w:val="pt-BR"/>
                        </w:rPr>
                        <w:t xml:space="preserve"> </w:t>
                      </w:r>
                      <w:r w:rsidRPr="00FB2FC8">
                        <w:rPr>
                          <w:rFonts w:ascii="Century Gothic" w:hAnsi="Century Gothic"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 w:rsidRPr="00FB2FC8">
                        <w:rPr>
                          <w:rFonts w:ascii="Century Gothic" w:hAnsi="Century Gothic"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4D4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E543FE9" wp14:editId="1124B81F">
                <wp:simplePos x="0" y="0"/>
                <wp:positionH relativeFrom="column">
                  <wp:posOffset>-228600</wp:posOffset>
                </wp:positionH>
                <wp:positionV relativeFrom="paragraph">
                  <wp:posOffset>1114425</wp:posOffset>
                </wp:positionV>
                <wp:extent cx="6372225" cy="801370"/>
                <wp:effectExtent l="0" t="0" r="28575" b="1778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0137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AC46C" w14:textId="5D2EC3C8" w:rsidR="00506231" w:rsidRPr="00506231" w:rsidRDefault="00D670A2" w:rsidP="0050623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686868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686868"/>
                                <w:sz w:val="32"/>
                                <w:szCs w:val="40"/>
                              </w:rPr>
                              <w:t>(Nombre completo)</w:t>
                            </w:r>
                          </w:p>
                          <w:p w14:paraId="6C3E2625" w14:textId="681E7C30" w:rsidR="00506231" w:rsidRPr="00FB2FC8" w:rsidRDefault="00D670A2" w:rsidP="0050623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68686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686868"/>
                                <w:szCs w:val="30"/>
                              </w:rPr>
                              <w:t>(Perfil profesional)</w:t>
                            </w:r>
                          </w:p>
                          <w:p w14:paraId="274A3B27" w14:textId="77777777" w:rsidR="00506231" w:rsidRPr="00506231" w:rsidRDefault="00506231" w:rsidP="0050623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43FE9" id="Rectángulo redondeado 13" o:spid="_x0000_s1046" style="position:absolute;margin-left:-18pt;margin-top:87.75pt;width:501.75pt;height:63.1pt;z-index:-25153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" filled="f" strokecolor="black [3213]">
                <v:stroke joinstyle="miter"/>
                <v:textbox>
                  <w:txbxContent>
                    <w:p w14:paraId="02AAC46C" w14:textId="5D2EC3C8" w:rsidR="00506231" w:rsidRPr="00506231" w:rsidRDefault="00D670A2" w:rsidP="0050623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686868"/>
                          <w:sz w:val="32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686868"/>
                          <w:sz w:val="32"/>
                          <w:szCs w:val="40"/>
                        </w:rPr>
                        <w:t>(Nombre completo)</w:t>
                      </w:r>
                    </w:p>
                    <w:p w14:paraId="6C3E2625" w14:textId="681E7C30" w:rsidR="00506231" w:rsidRPr="00FB2FC8" w:rsidRDefault="00D670A2" w:rsidP="0050623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68686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686868"/>
                          <w:szCs w:val="30"/>
                        </w:rPr>
                        <w:t>(Perfil profesional)</w:t>
                      </w:r>
                    </w:p>
                    <w:p w14:paraId="274A3B27" w14:textId="77777777" w:rsidR="00506231" w:rsidRPr="00506231" w:rsidRDefault="00506231" w:rsidP="0050623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4D45">
        <w:rPr>
          <w:noProof/>
          <w:lang w:val="es-MX" w:eastAsia="es-MX"/>
        </w:rPr>
        <w:drawing>
          <wp:anchor distT="0" distB="0" distL="114300" distR="114300" simplePos="0" relativeHeight="251778048" behindDoc="1" locked="0" layoutInCell="1" allowOverlap="1" wp14:anchorId="48B83502" wp14:editId="5DD66CF5">
            <wp:simplePos x="0" y="0"/>
            <wp:positionH relativeFrom="margin">
              <wp:posOffset>2084705</wp:posOffset>
            </wp:positionH>
            <wp:positionV relativeFrom="paragraph">
              <wp:posOffset>-704215</wp:posOffset>
            </wp:positionV>
            <wp:extent cx="1556385" cy="1670050"/>
            <wp:effectExtent l="0" t="0" r="571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2_resume_semana3_mexico_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4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756" behindDoc="1" locked="0" layoutInCell="1" allowOverlap="1" wp14:anchorId="061EEE0A" wp14:editId="6B9EB2D9">
                <wp:simplePos x="0" y="0"/>
                <wp:positionH relativeFrom="margin">
                  <wp:posOffset>1894205</wp:posOffset>
                </wp:positionH>
                <wp:positionV relativeFrom="paragraph">
                  <wp:posOffset>-819150</wp:posOffset>
                </wp:positionV>
                <wp:extent cx="1924050" cy="183832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38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5ACF1" id="Elipse 5" o:spid="_x0000_s1026" style="position:absolute;margin-left:149.15pt;margin-top:-64.5pt;width:151.5pt;height:144.75pt;z-index:-2516787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="00486B2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2401808" wp14:editId="2FE6C5A5">
                <wp:simplePos x="0" y="0"/>
                <wp:positionH relativeFrom="column">
                  <wp:posOffset>-914400</wp:posOffset>
                </wp:positionH>
                <wp:positionV relativeFrom="paragraph">
                  <wp:posOffset>7172325</wp:posOffset>
                </wp:positionV>
                <wp:extent cx="3783330" cy="412439"/>
                <wp:effectExtent l="0" t="0" r="762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330" cy="412439"/>
                          <a:chOff x="0" y="0"/>
                          <a:chExt cx="3783506" cy="412439"/>
                        </a:xfrm>
                      </wpg:grpSpPr>
                      <wps:wsp>
                        <wps:cNvPr id="259" name="Rectángulo redondeado 259"/>
                        <wps:cNvSpPr/>
                        <wps:spPr>
                          <a:xfrm>
                            <a:off x="405442" y="51759"/>
                            <a:ext cx="2988945" cy="36068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01BF17" w14:textId="77777777" w:rsidR="00486B27" w:rsidRPr="00486B27" w:rsidRDefault="00486B27" w:rsidP="00486B2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86B27"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IDIOMAS Y CONOCIMIENTOS</w:t>
                              </w:r>
                            </w:p>
                            <w:p w14:paraId="3E0CC79F" w14:textId="77777777" w:rsidR="00486B27" w:rsidRDefault="00486B27" w:rsidP="00486B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ángulo 257"/>
                        <wps:cNvSpPr/>
                        <wps:spPr>
                          <a:xfrm>
                            <a:off x="0" y="0"/>
                            <a:ext cx="3783506" cy="1459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01808" id="Group 4" o:spid="_x0000_s1047" style="position:absolute;margin-left:-1in;margin-top:564.75pt;width:297.9pt;height:32.5pt;z-index:251693056;mso-height-relative:margin" coordsize="37835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">
                <v:roundrect id="Rectángulo redondeado 259" o:spid="_x0000_s1048" style="position:absolute;left:4054;top:517;width:29889;height:36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" fillcolor="black [3200]" strokecolor="black [1600]" strokeweight="1pt">
                  <v:stroke joinstyle="miter"/>
                  <v:textbox>
                    <w:txbxContent>
                      <w:p w14:paraId="6001BF17" w14:textId="77777777" w:rsidR="00486B27" w:rsidRPr="00486B27" w:rsidRDefault="00486B27" w:rsidP="00486B2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486B27"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IDIOMAS Y CONOCIMIENTOS</w:t>
                        </w:r>
                      </w:p>
                      <w:p w14:paraId="3E0CC79F" w14:textId="77777777" w:rsidR="00486B27" w:rsidRDefault="00486B27" w:rsidP="00486B27">
                        <w:pPr>
                          <w:jc w:val="center"/>
                        </w:pPr>
                      </w:p>
                    </w:txbxContent>
                  </v:textbox>
                </v:roundrect>
                <v:rect id="Rectángulo 257" o:spid="_x0000_s1049" style="position:absolute;width:37835;height:1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" fillcolor="black [3213]" stroked="f" strokeweight="1pt"/>
              </v:group>
            </w:pict>
          </mc:Fallback>
        </mc:AlternateContent>
      </w:r>
      <w:r w:rsidR="00506231">
        <w:tab/>
      </w:r>
    </w:p>
    <w:p w14:paraId="6BF37352" w14:textId="77777777" w:rsidR="002F7917" w:rsidRDefault="002F7917" w:rsidP="00506231">
      <w:pPr>
        <w:tabs>
          <w:tab w:val="left" w:pos="7455"/>
        </w:tabs>
      </w:pPr>
      <w:bookmarkStart w:id="0" w:name="_GoBack"/>
      <w:bookmarkEnd w:id="0"/>
    </w:p>
    <w:sectPr w:rsidR="002F7917" w:rsidSect="008A4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32B6" w14:textId="77777777" w:rsidR="00BA5C62" w:rsidRDefault="00BA5C62" w:rsidP="00383DEB">
      <w:pPr>
        <w:spacing w:after="0" w:line="240" w:lineRule="auto"/>
      </w:pPr>
      <w:r>
        <w:separator/>
      </w:r>
    </w:p>
  </w:endnote>
  <w:endnote w:type="continuationSeparator" w:id="0">
    <w:p w14:paraId="46ADE553" w14:textId="77777777" w:rsidR="00BA5C62" w:rsidRDefault="00BA5C62" w:rsidP="003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EE09" w14:textId="77777777" w:rsidR="00340404" w:rsidRDefault="003404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2456" w14:textId="77777777" w:rsidR="00340404" w:rsidRDefault="003404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7B71" w14:textId="77777777" w:rsidR="00340404" w:rsidRDefault="003404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D17D" w14:textId="77777777" w:rsidR="00BA5C62" w:rsidRDefault="00BA5C62" w:rsidP="00383DEB">
      <w:pPr>
        <w:spacing w:after="0" w:line="240" w:lineRule="auto"/>
      </w:pPr>
      <w:r>
        <w:separator/>
      </w:r>
    </w:p>
  </w:footnote>
  <w:footnote w:type="continuationSeparator" w:id="0">
    <w:p w14:paraId="0E06B8D7" w14:textId="77777777" w:rsidR="00BA5C62" w:rsidRDefault="00BA5C62" w:rsidP="003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A9ED" w14:textId="77777777" w:rsidR="00340404" w:rsidRDefault="003404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BF2E" w14:textId="77777777" w:rsidR="00340404" w:rsidRDefault="003404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0B9D" w14:textId="77777777" w:rsidR="00340404" w:rsidRDefault="00340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pt-BR" w:vendorID="64" w:dllVersion="6" w:nlCheck="1" w:checkStyle="0"/>
  <w:activeWritingStyle w:appName="MSWord" w:lang="es-419" w:vendorID="64" w:dllVersion="6" w:nlCheck="1" w:checkStyle="1"/>
  <w:activeWritingStyle w:appName="MSWord" w:lang="es-419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31"/>
    <w:rsid w:val="000F7161"/>
    <w:rsid w:val="00130717"/>
    <w:rsid w:val="001468FC"/>
    <w:rsid w:val="001E642F"/>
    <w:rsid w:val="002F7917"/>
    <w:rsid w:val="0033060E"/>
    <w:rsid w:val="0033354E"/>
    <w:rsid w:val="00340404"/>
    <w:rsid w:val="00361992"/>
    <w:rsid w:val="00374D45"/>
    <w:rsid w:val="00383DEB"/>
    <w:rsid w:val="00385645"/>
    <w:rsid w:val="003C0589"/>
    <w:rsid w:val="00486B27"/>
    <w:rsid w:val="00506231"/>
    <w:rsid w:val="005410E7"/>
    <w:rsid w:val="005706D7"/>
    <w:rsid w:val="005943CD"/>
    <w:rsid w:val="006134D8"/>
    <w:rsid w:val="00653052"/>
    <w:rsid w:val="00662BA0"/>
    <w:rsid w:val="007234DC"/>
    <w:rsid w:val="008A4E01"/>
    <w:rsid w:val="008E50B4"/>
    <w:rsid w:val="00953C4A"/>
    <w:rsid w:val="00983BF1"/>
    <w:rsid w:val="00986F8A"/>
    <w:rsid w:val="009B749D"/>
    <w:rsid w:val="00A27777"/>
    <w:rsid w:val="00AD5FC0"/>
    <w:rsid w:val="00AF4773"/>
    <w:rsid w:val="00BA5C62"/>
    <w:rsid w:val="00BB0535"/>
    <w:rsid w:val="00C404D0"/>
    <w:rsid w:val="00C860D3"/>
    <w:rsid w:val="00D670A2"/>
    <w:rsid w:val="00D81BC2"/>
    <w:rsid w:val="00DA162D"/>
    <w:rsid w:val="00E01D2F"/>
    <w:rsid w:val="00E046C6"/>
    <w:rsid w:val="00EC1A6E"/>
    <w:rsid w:val="00EC1BC7"/>
    <w:rsid w:val="00FB2FC8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EB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DEB"/>
  </w:style>
  <w:style w:type="paragraph" w:styleId="Piedepgina">
    <w:name w:val="footer"/>
    <w:basedOn w:val="Normal"/>
    <w:link w:val="Piedepgina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EB"/>
  </w:style>
  <w:style w:type="table" w:styleId="Tablaconcuadrcula">
    <w:name w:val="Table Grid"/>
    <w:basedOn w:val="Tablanormal"/>
    <w:uiPriority w:val="39"/>
    <w:rsid w:val="0048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3">
    <w:name w:val="List Table 2 Accent 3"/>
    <w:basedOn w:val="Tablanormal"/>
    <w:uiPriority w:val="47"/>
    <w:rsid w:val="00374D4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Curr&#237;culum%20con%20fotograf&#237;a%20(dise&#241;o%20en%20verd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FCDB0F-5D40-4C39-86F9-2745CE3F0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68621-0C86-4588-A01A-E6BD3A39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9E5F2-28AF-47E3-A2B0-DE01576642DF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con fotografía (diseño en verde)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2019-09-02T05:27:00Z</dcterms:created>
  <dcterms:modified xsi:type="dcterms:W3CDTF">2019-09-02T05:27:00Z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