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592"/>
      </w:tblGrid>
      <w:tr w:rsidR="001E09B2" w:rsidRPr="00F05163" w:rsidTr="004E256F">
        <w:tc>
          <w:tcPr>
            <w:tcW w:w="2592" w:type="dxa"/>
            <w:shd w:val="clear" w:color="auto" w:fill="auto"/>
          </w:tcPr>
          <w:p w:rsidR="004E256F" w:rsidRPr="00F05163" w:rsidRDefault="00D05D5A" w:rsidP="00D84E33">
            <w:pPr>
              <w:pStyle w:val="Direccin2"/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Avenida Paseo de los Cocoteros #765 </w:t>
            </w:r>
            <w:proofErr w:type="spellStart"/>
            <w:r>
              <w:rPr>
                <w:b/>
                <w:szCs w:val="16"/>
              </w:rPr>
              <w:t>int</w:t>
            </w:r>
            <w:proofErr w:type="spellEnd"/>
            <w:r>
              <w:rPr>
                <w:b/>
                <w:szCs w:val="16"/>
              </w:rPr>
              <w:t xml:space="preserve">. C, Col. Fuentes, Querétaro, Querétaro. </w:t>
            </w:r>
            <w:r w:rsidRPr="00D05D5A">
              <w:rPr>
                <w:b/>
                <w:szCs w:val="16"/>
              </w:rPr>
              <w:t>armandour@hotmail.com</w:t>
            </w:r>
            <w:r>
              <w:rPr>
                <w:b/>
                <w:szCs w:val="16"/>
              </w:rPr>
              <w:t xml:space="preserve"> </w:t>
            </w:r>
          </w:p>
          <w:p w:rsidR="00F94F73" w:rsidRPr="00F05163" w:rsidRDefault="00F94F73" w:rsidP="00D84E33">
            <w:pPr>
              <w:pStyle w:val="Direccin2"/>
              <w:jc w:val="both"/>
              <w:rPr>
                <w:b/>
                <w:szCs w:val="16"/>
              </w:rPr>
            </w:pPr>
          </w:p>
          <w:p w:rsidR="00F94F73" w:rsidRPr="00F05163" w:rsidRDefault="00F94F73" w:rsidP="00D84E33">
            <w:pPr>
              <w:pStyle w:val="Direccin2"/>
              <w:jc w:val="both"/>
              <w:rPr>
                <w:b/>
                <w:szCs w:val="16"/>
              </w:rPr>
            </w:pPr>
          </w:p>
          <w:p w:rsidR="00F94F73" w:rsidRPr="00F05163" w:rsidRDefault="00F94F73" w:rsidP="00D84E33">
            <w:pPr>
              <w:pStyle w:val="Direccin2"/>
              <w:jc w:val="both"/>
              <w:rPr>
                <w:b/>
                <w:szCs w:val="16"/>
              </w:rPr>
            </w:pPr>
          </w:p>
        </w:tc>
        <w:tc>
          <w:tcPr>
            <w:tcW w:w="2592" w:type="dxa"/>
            <w:shd w:val="clear" w:color="auto" w:fill="auto"/>
          </w:tcPr>
          <w:p w:rsidR="001E09B2" w:rsidRPr="00F05163" w:rsidRDefault="004E256F" w:rsidP="001E09B2">
            <w:pPr>
              <w:pStyle w:val="Direccin1"/>
              <w:rPr>
                <w:b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8.25pt;margin-top:1.8pt;width:280.35pt;height:35.5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4E256F" w:rsidRPr="004E256F" w:rsidRDefault="004E256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4E256F">
                          <w:rPr>
                            <w:b/>
                            <w:sz w:val="16"/>
                            <w:szCs w:val="16"/>
                          </w:rPr>
                          <w:t>LinkedIn: (dirección a tu perfil)</w:t>
                        </w:r>
                      </w:p>
                      <w:p w:rsidR="004E256F" w:rsidRPr="004E256F" w:rsidRDefault="004E256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4E256F">
                          <w:rPr>
                            <w:b/>
                            <w:sz w:val="16"/>
                            <w:szCs w:val="16"/>
                          </w:rPr>
                          <w:t>GitHub</w:t>
                        </w:r>
                        <w:proofErr w:type="spellEnd"/>
                        <w:r w:rsidRPr="004E256F">
                          <w:rPr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  <w:p w:rsidR="004E256F" w:rsidRPr="004E256F" w:rsidRDefault="004E256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4E256F">
                          <w:rPr>
                            <w:b/>
                            <w:sz w:val="16"/>
                            <w:szCs w:val="16"/>
                          </w:rPr>
                          <w:t>Bitbuket</w:t>
                        </w:r>
                        <w:proofErr w:type="spellEnd"/>
                        <w:r w:rsidRPr="004E256F">
                          <w:rPr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  <w:p w:rsidR="001E09B2" w:rsidRPr="00F05163" w:rsidRDefault="001E09B2" w:rsidP="001E09B2">
            <w:pPr>
              <w:pStyle w:val="Direccin1"/>
              <w:rPr>
                <w:b/>
                <w:szCs w:val="16"/>
              </w:rPr>
            </w:pPr>
          </w:p>
        </w:tc>
      </w:tr>
    </w:tbl>
    <w:p w:rsidR="00D05D5A" w:rsidRDefault="00D05D5A" w:rsidP="00D05D5A">
      <w:pPr>
        <w:pStyle w:val="Nombre"/>
      </w:pPr>
      <w:r>
        <w:t>Armando Utrera Reynoso</w:t>
      </w:r>
    </w:p>
    <w:p w:rsidR="00D05D5A" w:rsidRPr="00D05D5A" w:rsidRDefault="00D05D5A" w:rsidP="00D05D5A">
      <w:pPr>
        <w:jc w:val="both"/>
        <w:rPr>
          <w:rStyle w:val="Textoennegrita"/>
          <w:sz w:val="24"/>
        </w:rPr>
      </w:pPr>
      <w:r w:rsidRPr="00D05D5A">
        <w:rPr>
          <w:rStyle w:val="Textoennegrita"/>
          <w:sz w:val="24"/>
        </w:rPr>
        <w:t>Programador con más de 6 años de experiencia al frente de proyectos integrales de virtualización y almacenamiento de datos en entornos virtuales.</w:t>
      </w:r>
    </w:p>
    <w:p w:rsidR="00D05D5A" w:rsidRPr="00D05D5A" w:rsidRDefault="00D05D5A" w:rsidP="00D05D5A">
      <w:pPr>
        <w:jc w:val="both"/>
        <w:rPr>
          <w:sz w:val="24"/>
        </w:rPr>
      </w:pP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6855"/>
      </w:tblGrid>
      <w:tr w:rsidR="001E09B2" w:rsidRPr="00F05163" w:rsidTr="00CA5271">
        <w:trPr>
          <w:trHeight w:val="1648"/>
        </w:trPr>
        <w:tc>
          <w:tcPr>
            <w:tcW w:w="2343" w:type="dxa"/>
            <w:shd w:val="clear" w:color="auto" w:fill="auto"/>
          </w:tcPr>
          <w:p w:rsidR="001E09B2" w:rsidRPr="00221139" w:rsidRDefault="00CA5271" w:rsidP="00221139">
            <w:pPr>
              <w:pStyle w:val="Ttulodeseccin"/>
            </w:pPr>
            <w:r>
              <w:t>Perfil Profesional</w:t>
            </w:r>
          </w:p>
        </w:tc>
        <w:tc>
          <w:tcPr>
            <w:tcW w:w="6855" w:type="dxa"/>
            <w:shd w:val="clear" w:color="auto" w:fill="auto"/>
          </w:tcPr>
          <w:p w:rsidR="00CA5271" w:rsidRPr="00CA5271" w:rsidRDefault="00CA5271" w:rsidP="00CA5271">
            <w:pPr>
              <w:pStyle w:val="Sinespaciado"/>
              <w:rPr>
                <w:sz w:val="20"/>
              </w:rPr>
            </w:pPr>
            <w:r w:rsidRPr="00CA5271">
              <w:rPr>
                <w:sz w:val="20"/>
              </w:rPr>
              <w:t>Soy programador egresado de la Escuela Nacional de Sistemas, con gusto por la algoritmia y las tecnologías ágiles. Dentro de mi experiencia, he desarrollado diferentes apps y tiendas web de distintos tipos de clientes. Cuento con dominio del inglés, francés y un poco de japonés. Desde abril de 2015 estoy certificado por la AMAI como Consultor Sr. Para Tiendas online.</w:t>
            </w:r>
          </w:p>
          <w:p w:rsidR="00854836" w:rsidRPr="00F05163" w:rsidRDefault="00854836" w:rsidP="000C3576">
            <w:pPr>
              <w:pStyle w:val="Direccin1"/>
              <w:rPr>
                <w:rFonts w:ascii="Arial" w:hAnsi="Arial" w:cs="Arial"/>
                <w:b/>
                <w:color w:val="1D1B11" w:themeColor="background2" w:themeShade="1A"/>
                <w:sz w:val="20"/>
              </w:rPr>
            </w:pPr>
          </w:p>
          <w:p w:rsidR="00EE7BE4" w:rsidRPr="00F05163" w:rsidRDefault="00EE7BE4" w:rsidP="001B6785">
            <w:pPr>
              <w:pStyle w:val="Logro"/>
              <w:rPr>
                <w:b/>
                <w:color w:val="1D1B11" w:themeColor="background2" w:themeShade="1A"/>
              </w:rPr>
            </w:pPr>
          </w:p>
        </w:tc>
      </w:tr>
      <w:tr w:rsidR="001E09B2" w:rsidRPr="00F05163" w:rsidTr="00CA5271">
        <w:trPr>
          <w:trHeight w:val="2499"/>
        </w:trPr>
        <w:tc>
          <w:tcPr>
            <w:tcW w:w="2343" w:type="dxa"/>
            <w:shd w:val="clear" w:color="auto" w:fill="auto"/>
          </w:tcPr>
          <w:p w:rsidR="001E09B2" w:rsidRPr="00221139" w:rsidRDefault="001E09B2" w:rsidP="00221139">
            <w:pPr>
              <w:pStyle w:val="Ttulodeseccin"/>
            </w:pPr>
            <w:r w:rsidRPr="00221139">
              <w:t>Educación</w:t>
            </w:r>
          </w:p>
        </w:tc>
        <w:tc>
          <w:tcPr>
            <w:tcW w:w="6855" w:type="dxa"/>
            <w:shd w:val="clear" w:color="auto" w:fill="auto"/>
          </w:tcPr>
          <w:tbl>
            <w:tblPr>
              <w:tblStyle w:val="Tablaconcuadrcula2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03"/>
              <w:gridCol w:w="2471"/>
              <w:gridCol w:w="2574"/>
            </w:tblGrid>
            <w:tr w:rsidR="003F4AC2" w:rsidRPr="00F05163" w:rsidTr="00CA52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3" w:type="dxa"/>
                </w:tcPr>
                <w:p w:rsidR="003F4AC2" w:rsidRPr="003E1A6A" w:rsidRDefault="003E1A6A" w:rsidP="003E1A6A">
                  <w:pPr>
                    <w:pStyle w:val="Compaa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 </w:t>
                  </w:r>
                  <w:r w:rsidR="003F4AC2" w:rsidRPr="003E1A6A">
                    <w:rPr>
                      <w:b/>
                      <w:u w:val="single"/>
                    </w:rPr>
                    <w:t>GRADO</w:t>
                  </w:r>
                </w:p>
              </w:tc>
              <w:tc>
                <w:tcPr>
                  <w:tcW w:w="2471" w:type="dxa"/>
                </w:tcPr>
                <w:p w:rsidR="003F4AC2" w:rsidRPr="003407B7" w:rsidRDefault="00221139" w:rsidP="003E1A6A">
                  <w:pPr>
                    <w:pStyle w:val="Compaa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b/>
                    </w:rPr>
                    <w:t xml:space="preserve">           </w:t>
                  </w:r>
                  <w:r w:rsidR="003F4AC2" w:rsidRPr="00221139">
                    <w:rPr>
                      <w:b/>
                      <w:u w:val="single"/>
                    </w:rPr>
                    <w:t>INSTITUCION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574" w:type="dxa"/>
                </w:tcPr>
                <w:p w:rsidR="003F4AC2" w:rsidRPr="003E1A6A" w:rsidRDefault="003F4AC2" w:rsidP="003E1A6A">
                  <w:pPr>
                    <w:pStyle w:val="Compaa"/>
                  </w:pPr>
                  <w:r w:rsidRPr="003E1A6A">
                    <w:rPr>
                      <w:b/>
                      <w:u w:val="single"/>
                    </w:rPr>
                    <w:t>CERTIFICACION</w:t>
                  </w:r>
                  <w:r w:rsidRPr="003E1A6A">
                    <w:t xml:space="preserve"> </w:t>
                  </w:r>
                  <w:r w:rsidRPr="003E1A6A">
                    <w:rPr>
                      <w:b/>
                      <w:u w:val="single"/>
                    </w:rPr>
                    <w:t>OBTENIDA</w:t>
                  </w:r>
                </w:p>
              </w:tc>
            </w:tr>
            <w:tr w:rsidR="003F4AC2" w:rsidRPr="003E1A6A" w:rsidTr="00CA5271">
              <w:trPr>
                <w:trHeight w:val="7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3" w:type="dxa"/>
                </w:tcPr>
                <w:p w:rsidR="003F4AC2" w:rsidRPr="003E1A6A" w:rsidRDefault="00CA5271" w:rsidP="003E1A6A">
                  <w:pPr>
                    <w:pStyle w:val="Compaa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Maestría</w:t>
                  </w:r>
                </w:p>
              </w:tc>
              <w:tc>
                <w:tcPr>
                  <w:tcW w:w="2471" w:type="dxa"/>
                </w:tcPr>
                <w:p w:rsidR="003F4AC2" w:rsidRPr="003E1A6A" w:rsidRDefault="003F4AC2" w:rsidP="003E1A6A">
                  <w:pPr>
                    <w:pStyle w:val="Compaa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574" w:type="dxa"/>
                </w:tcPr>
                <w:p w:rsidR="003F4AC2" w:rsidRPr="003E1A6A" w:rsidRDefault="003F4AC2" w:rsidP="003E1A6A">
                  <w:pPr>
                    <w:pStyle w:val="Compaa"/>
                    <w:rPr>
                      <w:b/>
                      <w:color w:val="auto"/>
                    </w:rPr>
                  </w:pPr>
                </w:p>
              </w:tc>
            </w:tr>
            <w:tr w:rsidR="003F4AC2" w:rsidRPr="003E1A6A" w:rsidTr="00CA5271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5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3" w:type="dxa"/>
                </w:tcPr>
                <w:p w:rsidR="003F4AC2" w:rsidRPr="003E1A6A" w:rsidRDefault="00CA5271" w:rsidP="003E1A6A">
                  <w:pPr>
                    <w:pStyle w:val="Compaa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 xml:space="preserve">Universidad </w:t>
                  </w:r>
                </w:p>
              </w:tc>
              <w:tc>
                <w:tcPr>
                  <w:tcW w:w="2471" w:type="dxa"/>
                </w:tcPr>
                <w:p w:rsidR="003F4AC2" w:rsidRPr="003E1A6A" w:rsidRDefault="003F4AC2" w:rsidP="003E1A6A">
                  <w:pPr>
                    <w:pStyle w:val="Compaa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574" w:type="dxa"/>
                </w:tcPr>
                <w:p w:rsidR="003F4AC2" w:rsidRPr="003E1A6A" w:rsidRDefault="003F4AC2" w:rsidP="003E1A6A">
                  <w:pPr>
                    <w:pStyle w:val="Compaa"/>
                    <w:rPr>
                      <w:b/>
                      <w:color w:val="auto"/>
                    </w:rPr>
                  </w:pPr>
                </w:p>
              </w:tc>
            </w:tr>
          </w:tbl>
          <w:p w:rsidR="001E09B2" w:rsidRPr="00F05163" w:rsidRDefault="001E09B2" w:rsidP="003E1A6A">
            <w:pPr>
              <w:pStyle w:val="Compaa"/>
            </w:pPr>
          </w:p>
        </w:tc>
      </w:tr>
      <w:tr w:rsidR="00CA5271" w:rsidRPr="00F05163" w:rsidTr="00CA5271">
        <w:trPr>
          <w:trHeight w:val="2243"/>
        </w:trPr>
        <w:tc>
          <w:tcPr>
            <w:tcW w:w="2343" w:type="dxa"/>
            <w:shd w:val="clear" w:color="auto" w:fill="auto"/>
          </w:tcPr>
          <w:p w:rsidR="00CA5271" w:rsidRPr="00221139" w:rsidRDefault="00CA5271" w:rsidP="00067BF0">
            <w:pPr>
              <w:pStyle w:val="Ttulodeseccin"/>
            </w:pPr>
            <w:r>
              <w:t>Experiencia profesional</w:t>
            </w:r>
          </w:p>
        </w:tc>
        <w:tc>
          <w:tcPr>
            <w:tcW w:w="6855" w:type="dxa"/>
            <w:shd w:val="clear" w:color="auto" w:fill="auto"/>
          </w:tcPr>
          <w:tbl>
            <w:tblPr>
              <w:tblStyle w:val="Tablaconcuadrcula2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03"/>
              <w:gridCol w:w="2471"/>
              <w:gridCol w:w="2574"/>
            </w:tblGrid>
            <w:tr w:rsidR="00CA5271" w:rsidRPr="003E1A6A" w:rsidTr="00CA52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3" w:type="dxa"/>
                </w:tcPr>
                <w:p w:rsidR="00CA5271" w:rsidRPr="003E1A6A" w:rsidRDefault="00CA5271" w:rsidP="00067BF0">
                  <w:pPr>
                    <w:pStyle w:val="Compaa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NOMBRE DE LA EMPRESA</w:t>
                  </w:r>
                </w:p>
              </w:tc>
              <w:tc>
                <w:tcPr>
                  <w:tcW w:w="2471" w:type="dxa"/>
                </w:tcPr>
                <w:p w:rsidR="00CA5271" w:rsidRDefault="00CA5271" w:rsidP="00CA5271">
                  <w:pPr>
                    <w:pStyle w:val="Compaa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CARGO DESEMPEÑADO</w:t>
                  </w:r>
                </w:p>
                <w:p w:rsidR="00CA5271" w:rsidRPr="00CA5271" w:rsidRDefault="00CA5271" w:rsidP="00CA527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(</w:t>
                  </w:r>
                  <w:r w:rsidRPr="00CA5271">
                    <w:rPr>
                      <w:bCs w:val="0"/>
                      <w:color w:val="0F243E" w:themeColor="text2" w:themeShade="80"/>
                      <w:sz w:val="16"/>
                      <w:szCs w:val="16"/>
                    </w:rPr>
                    <w:t>FECHAS INGRESO/SALIDA)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574" w:type="dxa"/>
                </w:tcPr>
                <w:p w:rsidR="00CA5271" w:rsidRPr="003E1A6A" w:rsidRDefault="00CA5271" w:rsidP="00067BF0">
                  <w:pPr>
                    <w:pStyle w:val="Compaa"/>
                  </w:pPr>
                  <w:r>
                    <w:rPr>
                      <w:b/>
                      <w:u w:val="single"/>
                    </w:rPr>
                    <w:t>FUNCIONES Y LOGROS OBTENIDOS</w:t>
                  </w:r>
                </w:p>
              </w:tc>
            </w:tr>
            <w:tr w:rsidR="00CA5271" w:rsidRPr="003E1A6A" w:rsidTr="00CA5271">
              <w:trPr>
                <w:trHeight w:val="7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3" w:type="dxa"/>
                </w:tcPr>
                <w:p w:rsidR="00CA5271" w:rsidRPr="003E1A6A" w:rsidRDefault="00CA5271" w:rsidP="00067BF0">
                  <w:pPr>
                    <w:pStyle w:val="Compaa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EMPRESA 1</w:t>
                  </w:r>
                </w:p>
              </w:tc>
              <w:tc>
                <w:tcPr>
                  <w:tcW w:w="2471" w:type="dxa"/>
                </w:tcPr>
                <w:p w:rsidR="00CA5271" w:rsidRPr="003E1A6A" w:rsidRDefault="00CA5271" w:rsidP="00067BF0">
                  <w:pPr>
                    <w:pStyle w:val="Compaa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574" w:type="dxa"/>
                </w:tcPr>
                <w:p w:rsidR="00CA5271" w:rsidRPr="003E1A6A" w:rsidRDefault="00CA5271" w:rsidP="00067BF0">
                  <w:pPr>
                    <w:pStyle w:val="Compaa"/>
                    <w:rPr>
                      <w:b/>
                      <w:color w:val="auto"/>
                    </w:rPr>
                  </w:pPr>
                </w:p>
              </w:tc>
            </w:tr>
            <w:tr w:rsidR="00CA5271" w:rsidRPr="003E1A6A" w:rsidTr="00CA5271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5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03" w:type="dxa"/>
                </w:tcPr>
                <w:p w:rsidR="00CA5271" w:rsidRPr="003E1A6A" w:rsidRDefault="00CA5271" w:rsidP="00067BF0">
                  <w:pPr>
                    <w:pStyle w:val="Compaa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EMPRESA 2</w:t>
                  </w:r>
                </w:p>
              </w:tc>
              <w:tc>
                <w:tcPr>
                  <w:tcW w:w="2471" w:type="dxa"/>
                </w:tcPr>
                <w:p w:rsidR="00CA5271" w:rsidRPr="003E1A6A" w:rsidRDefault="00CA5271" w:rsidP="00067BF0">
                  <w:pPr>
                    <w:pStyle w:val="Compaa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574" w:type="dxa"/>
                </w:tcPr>
                <w:p w:rsidR="00CA5271" w:rsidRPr="003E1A6A" w:rsidRDefault="00CA5271" w:rsidP="00067BF0">
                  <w:pPr>
                    <w:pStyle w:val="Compaa"/>
                    <w:rPr>
                      <w:b/>
                      <w:color w:val="auto"/>
                    </w:rPr>
                  </w:pPr>
                </w:p>
              </w:tc>
            </w:tr>
          </w:tbl>
          <w:p w:rsidR="00CA5271" w:rsidRPr="00F05163" w:rsidRDefault="00CA5271" w:rsidP="00067BF0">
            <w:pPr>
              <w:pStyle w:val="Logro"/>
              <w:rPr>
                <w:b/>
                <w:color w:val="1D1B11" w:themeColor="background2" w:themeShade="1A"/>
              </w:rPr>
            </w:pPr>
          </w:p>
        </w:tc>
      </w:tr>
    </w:tbl>
    <w:p w:rsidR="0058325F" w:rsidRPr="009D37A5" w:rsidRDefault="0058325F" w:rsidP="009D37A5">
      <w:pPr>
        <w:pStyle w:val="Objetivo"/>
        <w:rPr>
          <w:b/>
          <w:color w:val="0F243E" w:themeColor="text2" w:themeShade="80"/>
          <w:sz w:val="22"/>
          <w:szCs w:val="18"/>
        </w:rPr>
      </w:pPr>
    </w:p>
    <w:tbl>
      <w:tblPr>
        <w:tblW w:w="9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42"/>
      </w:tblGrid>
      <w:tr w:rsidR="00CA5271" w:rsidRPr="00F05163" w:rsidTr="00067BF0">
        <w:tc>
          <w:tcPr>
            <w:tcW w:w="2338" w:type="dxa"/>
            <w:shd w:val="clear" w:color="auto" w:fill="auto"/>
          </w:tcPr>
          <w:p w:rsidR="00CA5271" w:rsidRPr="00221139" w:rsidRDefault="00CA5271" w:rsidP="00067BF0">
            <w:pPr>
              <w:pStyle w:val="Ttulodeseccin"/>
            </w:pPr>
            <w:r>
              <w:t>Proyectos Propios</w:t>
            </w:r>
          </w:p>
        </w:tc>
        <w:tc>
          <w:tcPr>
            <w:tcW w:w="6842" w:type="dxa"/>
            <w:shd w:val="clear" w:color="auto" w:fill="auto"/>
          </w:tcPr>
          <w:p w:rsidR="00CA5271" w:rsidRDefault="00CA5271" w:rsidP="00CA5271">
            <w:pPr>
              <w:pStyle w:val="Sinespaciado"/>
              <w:numPr>
                <w:ilvl w:val="0"/>
                <w:numId w:val="15"/>
              </w:numPr>
            </w:pPr>
            <w:r>
              <w:t>Creación de la app “</w:t>
            </w:r>
            <w:proofErr w:type="spellStart"/>
            <w:r>
              <w:t>TraduceAhora</w:t>
            </w:r>
            <w:proofErr w:type="spellEnd"/>
            <w:r>
              <w:t>” (traductor online japonés-español), disponible para sistemas operativos iOS y Android. Cuenta con 7500 descargas (agosto, 2016)</w:t>
            </w:r>
          </w:p>
          <w:p w:rsidR="00CA5271" w:rsidRDefault="00CA5271" w:rsidP="00CA5271">
            <w:pPr>
              <w:pStyle w:val="Sinespaciado"/>
              <w:numPr>
                <w:ilvl w:val="0"/>
                <w:numId w:val="15"/>
              </w:numPr>
            </w:pPr>
            <w:r>
              <w:t>Creador del blog de Tiendas Web “ComprasOnline.com” el cual cuenta con tráfico de 400 visitas únicas diariamente.</w:t>
            </w:r>
          </w:p>
          <w:p w:rsidR="00CA5271" w:rsidRPr="00F05163" w:rsidRDefault="00CA5271" w:rsidP="00067BF0">
            <w:pPr>
              <w:pStyle w:val="Direccin1"/>
              <w:rPr>
                <w:rFonts w:ascii="Arial" w:hAnsi="Arial" w:cs="Arial"/>
                <w:b/>
                <w:color w:val="1D1B11" w:themeColor="background2" w:themeShade="1A"/>
                <w:sz w:val="20"/>
              </w:rPr>
            </w:pPr>
          </w:p>
          <w:p w:rsidR="00CA5271" w:rsidRPr="00F05163" w:rsidRDefault="00CA5271" w:rsidP="00067BF0">
            <w:pPr>
              <w:pStyle w:val="Logro"/>
              <w:rPr>
                <w:b/>
                <w:color w:val="1D1B11" w:themeColor="background2" w:themeShade="1A"/>
              </w:rPr>
            </w:pPr>
          </w:p>
        </w:tc>
      </w:tr>
      <w:tr w:rsidR="00CA5271" w:rsidRPr="00CA5271" w:rsidTr="00CA5271">
        <w:tc>
          <w:tcPr>
            <w:tcW w:w="2338" w:type="dxa"/>
            <w:shd w:val="clear" w:color="auto" w:fill="auto"/>
          </w:tcPr>
          <w:p w:rsidR="00CA5271" w:rsidRPr="00221139" w:rsidRDefault="00CA5271" w:rsidP="00067BF0">
            <w:pPr>
              <w:pStyle w:val="Ttulodeseccin"/>
            </w:pPr>
            <w:r>
              <w:t>Tecnologías Dominadas</w:t>
            </w:r>
          </w:p>
        </w:tc>
        <w:tc>
          <w:tcPr>
            <w:tcW w:w="6842" w:type="dxa"/>
            <w:shd w:val="clear" w:color="auto" w:fill="auto"/>
          </w:tcPr>
          <w:p w:rsidR="00CA5271" w:rsidRDefault="00CA5271" w:rsidP="00CA5271">
            <w:pPr>
              <w:pStyle w:val="Sinespaciado"/>
              <w:numPr>
                <w:ilvl w:val="0"/>
                <w:numId w:val="16"/>
              </w:numPr>
            </w:pPr>
            <w:r w:rsidRPr="00CA5271">
              <w:rPr>
                <w:b/>
              </w:rPr>
              <w:t>Lenguajes de Programación:</w:t>
            </w:r>
            <w:r>
              <w:t xml:space="preserve"> VB6.0, C#, Java, </w:t>
            </w:r>
            <w:proofErr w:type="spellStart"/>
            <w:r>
              <w:t>Objective</w:t>
            </w:r>
            <w:proofErr w:type="spellEnd"/>
            <w:r>
              <w:t xml:space="preserve"> y JavaScript.</w:t>
            </w:r>
          </w:p>
          <w:p w:rsidR="00CA5271" w:rsidRPr="00E62FEF" w:rsidRDefault="00CA5271" w:rsidP="00CA5271">
            <w:pPr>
              <w:pStyle w:val="Sinespaciado"/>
              <w:numPr>
                <w:ilvl w:val="0"/>
                <w:numId w:val="16"/>
              </w:numPr>
              <w:rPr>
                <w:lang w:val="en-US"/>
              </w:rPr>
            </w:pPr>
            <w:proofErr w:type="spellStart"/>
            <w:r w:rsidRPr="00CA5271">
              <w:rPr>
                <w:b/>
                <w:lang w:val="en-US"/>
              </w:rPr>
              <w:t>Servidores</w:t>
            </w:r>
            <w:proofErr w:type="spellEnd"/>
            <w:r w:rsidRPr="00CA5271">
              <w:rPr>
                <w:b/>
                <w:lang w:val="en-US"/>
              </w:rPr>
              <w:t xml:space="preserve"> Web:</w:t>
            </w:r>
            <w:r w:rsidRPr="00E62FEF">
              <w:rPr>
                <w:lang w:val="en-US"/>
              </w:rPr>
              <w:t xml:space="preserve"> IIS 6.0/ 7.0</w:t>
            </w:r>
          </w:p>
          <w:p w:rsidR="00CA5271" w:rsidRDefault="00CA5271" w:rsidP="00CA5271">
            <w:pPr>
              <w:pStyle w:val="Sinespaciado"/>
              <w:numPr>
                <w:ilvl w:val="0"/>
                <w:numId w:val="16"/>
              </w:numPr>
              <w:rPr>
                <w:lang w:val="en-US"/>
              </w:rPr>
            </w:pPr>
            <w:r w:rsidRPr="00CA5271">
              <w:rPr>
                <w:b/>
                <w:lang w:val="en-US"/>
              </w:rPr>
              <w:t>Scripting:</w:t>
            </w:r>
            <w:r w:rsidRPr="00E62FEF">
              <w:rPr>
                <w:lang w:val="en-US"/>
              </w:rPr>
              <w:t xml:space="preserve"> JavaScript, </w:t>
            </w:r>
            <w:r>
              <w:rPr>
                <w:lang w:val="en-US"/>
              </w:rPr>
              <w:t>VBA, jQuery.</w:t>
            </w:r>
          </w:p>
          <w:p w:rsidR="00CA5271" w:rsidRPr="00CA5271" w:rsidRDefault="00CA5271" w:rsidP="00CA5271">
            <w:pPr>
              <w:pStyle w:val="Sinespaciado"/>
              <w:rPr>
                <w:sz w:val="20"/>
                <w:lang w:val="en-US"/>
              </w:rPr>
            </w:pPr>
          </w:p>
          <w:p w:rsidR="00CA5271" w:rsidRPr="00CA5271" w:rsidRDefault="00CA5271" w:rsidP="00CA5271">
            <w:pPr>
              <w:pStyle w:val="Sinespaciado"/>
              <w:rPr>
                <w:sz w:val="20"/>
                <w:lang w:val="en-US"/>
              </w:rPr>
            </w:pPr>
          </w:p>
        </w:tc>
      </w:tr>
    </w:tbl>
    <w:p w:rsidR="00BD086E" w:rsidRPr="00CA5271" w:rsidRDefault="00BD086E" w:rsidP="00BD086E">
      <w:pPr>
        <w:pStyle w:val="Textoindependiente"/>
        <w:ind w:right="85"/>
        <w:rPr>
          <w:b/>
          <w:lang w:val="en-US"/>
        </w:rPr>
      </w:pPr>
      <w:bookmarkStart w:id="0" w:name="_GoBack"/>
      <w:bookmarkEnd w:id="0"/>
    </w:p>
    <w:sectPr w:rsidR="00BD086E" w:rsidRPr="00CA5271" w:rsidSect="001E09B2">
      <w:pgSz w:w="11907" w:h="16839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.8pt;height:10.8pt" o:bullet="t">
        <v:imagedata r:id="rId1" o:title="BD14565_"/>
      </v:shape>
    </w:pict>
  </w:numPicBullet>
  <w:numPicBullet w:numPicBulletId="1">
    <w:pict>
      <v:shape id="_x0000_i1075" type="#_x0000_t75" style="width:9pt;height:9pt" o:bullet="t">
        <v:imagedata r:id="rId2" o:title="MCBD14757_0000[1]"/>
      </v:shape>
    </w:pict>
  </w:numPicBullet>
  <w:abstractNum w:abstractNumId="0">
    <w:nsid w:val="FFFFFF7C"/>
    <w:multiLevelType w:val="singleLevel"/>
    <w:tmpl w:val="DB92F22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06815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A806B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045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C608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29D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BC554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30FB4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FEBF4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FE5F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8741D"/>
    <w:multiLevelType w:val="hybridMultilevel"/>
    <w:tmpl w:val="9F227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3">
    <w:nsid w:val="70A538B1"/>
    <w:multiLevelType w:val="hybridMultilevel"/>
    <w:tmpl w:val="5A8AD7CA"/>
    <w:lvl w:ilvl="0" w:tplc="DFF68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3D2A0B"/>
    <w:multiLevelType w:val="hybridMultilevel"/>
    <w:tmpl w:val="25965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iResumeStyle" w:val="1"/>
  </w:docVars>
  <w:rsids>
    <w:rsidRoot w:val="00D05D5A"/>
    <w:rsid w:val="000C3576"/>
    <w:rsid w:val="00106D0F"/>
    <w:rsid w:val="00143250"/>
    <w:rsid w:val="001449F2"/>
    <w:rsid w:val="00150B91"/>
    <w:rsid w:val="001B6785"/>
    <w:rsid w:val="001C76FD"/>
    <w:rsid w:val="001E09B2"/>
    <w:rsid w:val="00200CF1"/>
    <w:rsid w:val="00221139"/>
    <w:rsid w:val="002251FF"/>
    <w:rsid w:val="002A2E94"/>
    <w:rsid w:val="00301FF8"/>
    <w:rsid w:val="003034C8"/>
    <w:rsid w:val="003407B7"/>
    <w:rsid w:val="003B6968"/>
    <w:rsid w:val="003C4A9F"/>
    <w:rsid w:val="003E1A6A"/>
    <w:rsid w:val="003E4CAF"/>
    <w:rsid w:val="003F4AC2"/>
    <w:rsid w:val="00413652"/>
    <w:rsid w:val="00435F29"/>
    <w:rsid w:val="004B5E59"/>
    <w:rsid w:val="004B7480"/>
    <w:rsid w:val="004E256F"/>
    <w:rsid w:val="00514AD9"/>
    <w:rsid w:val="0058325F"/>
    <w:rsid w:val="005F1014"/>
    <w:rsid w:val="006160B4"/>
    <w:rsid w:val="006364F7"/>
    <w:rsid w:val="00642574"/>
    <w:rsid w:val="0064563E"/>
    <w:rsid w:val="006506A2"/>
    <w:rsid w:val="00661FDE"/>
    <w:rsid w:val="006873F6"/>
    <w:rsid w:val="00690818"/>
    <w:rsid w:val="006C7417"/>
    <w:rsid w:val="00704616"/>
    <w:rsid w:val="00793063"/>
    <w:rsid w:val="007A75B7"/>
    <w:rsid w:val="007C4BD9"/>
    <w:rsid w:val="00817CE8"/>
    <w:rsid w:val="008276E5"/>
    <w:rsid w:val="00854836"/>
    <w:rsid w:val="008662B0"/>
    <w:rsid w:val="00886665"/>
    <w:rsid w:val="008F399B"/>
    <w:rsid w:val="0094787E"/>
    <w:rsid w:val="009535D4"/>
    <w:rsid w:val="00976541"/>
    <w:rsid w:val="009976F7"/>
    <w:rsid w:val="009D37A5"/>
    <w:rsid w:val="00A96444"/>
    <w:rsid w:val="00B9561D"/>
    <w:rsid w:val="00BC6F79"/>
    <w:rsid w:val="00BD086E"/>
    <w:rsid w:val="00BE255D"/>
    <w:rsid w:val="00C52241"/>
    <w:rsid w:val="00C566CF"/>
    <w:rsid w:val="00C74D17"/>
    <w:rsid w:val="00CA5271"/>
    <w:rsid w:val="00D05D5A"/>
    <w:rsid w:val="00D73B2F"/>
    <w:rsid w:val="00D7557A"/>
    <w:rsid w:val="00D84E33"/>
    <w:rsid w:val="00E173C4"/>
    <w:rsid w:val="00E60DE5"/>
    <w:rsid w:val="00EA3DE6"/>
    <w:rsid w:val="00EC2DA2"/>
    <w:rsid w:val="00EE7BE4"/>
    <w:rsid w:val="00F05163"/>
    <w:rsid w:val="00F12C53"/>
    <w:rsid w:val="00F175C2"/>
    <w:rsid w:val="00F44EF0"/>
    <w:rsid w:val="00F578BB"/>
    <w:rsid w:val="00F94F73"/>
    <w:rsid w:val="00F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616"/>
    <w:rPr>
      <w:rFonts w:eastAsia="Batang"/>
      <w:lang w:eastAsia="en-US"/>
    </w:rPr>
  </w:style>
  <w:style w:type="paragraph" w:styleId="Ttulo1">
    <w:name w:val="heading 1"/>
    <w:basedOn w:val="Ttulo-base"/>
    <w:next w:val="Textoindependiente"/>
    <w:qFormat/>
    <w:rsid w:val="001E09B2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Ttulo-base"/>
    <w:next w:val="Textoindependiente"/>
    <w:qFormat/>
    <w:rsid w:val="001E09B2"/>
    <w:pPr>
      <w:spacing w:before="220"/>
      <w:outlineLvl w:val="1"/>
    </w:pPr>
    <w:rPr>
      <w:b/>
    </w:rPr>
  </w:style>
  <w:style w:type="paragraph" w:styleId="Ttulo3">
    <w:name w:val="heading 3"/>
    <w:basedOn w:val="Ttulo-base"/>
    <w:next w:val="Textoindependiente"/>
    <w:qFormat/>
    <w:rsid w:val="001E09B2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1E09B2"/>
    <w:pPr>
      <w:spacing w:after="220"/>
      <w:outlineLvl w:val="3"/>
    </w:pPr>
    <w:rPr>
      <w:sz w:val="20"/>
    </w:rPr>
  </w:style>
  <w:style w:type="paragraph" w:styleId="Ttulo5">
    <w:name w:val="heading 5"/>
    <w:basedOn w:val="Ttulo-base"/>
    <w:next w:val="Textoindependiente"/>
    <w:qFormat/>
    <w:rsid w:val="001E09B2"/>
    <w:pPr>
      <w:outlineLvl w:val="4"/>
    </w:pPr>
  </w:style>
  <w:style w:type="paragraph" w:styleId="Ttulo6">
    <w:name w:val="heading 6"/>
    <w:basedOn w:val="Normal"/>
    <w:next w:val="Normal"/>
    <w:qFormat/>
    <w:rsid w:val="001E09B2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1E09B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E09B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E09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1B6785"/>
    <w:pPr>
      <w:spacing w:after="60"/>
      <w:ind w:right="245"/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1E09B2"/>
    <w:pPr>
      <w:spacing w:after="220" w:line="220" w:lineRule="atLeast"/>
      <w:ind w:right="-360"/>
    </w:pPr>
  </w:style>
  <w:style w:type="paragraph" w:customStyle="1" w:styleId="Direccin1">
    <w:name w:val="Dirección 1"/>
    <w:basedOn w:val="Normal"/>
    <w:rsid w:val="001E09B2"/>
    <w:pPr>
      <w:spacing w:line="200" w:lineRule="atLeast"/>
    </w:pPr>
    <w:rPr>
      <w:sz w:val="16"/>
    </w:rPr>
  </w:style>
  <w:style w:type="paragraph" w:customStyle="1" w:styleId="Direccin2">
    <w:name w:val="Dirección 2"/>
    <w:basedOn w:val="Normal"/>
    <w:rsid w:val="001E09B2"/>
    <w:pPr>
      <w:spacing w:line="200" w:lineRule="atLeast"/>
    </w:pPr>
    <w:rPr>
      <w:sz w:val="16"/>
    </w:rPr>
  </w:style>
  <w:style w:type="paragraph" w:customStyle="1" w:styleId="Compaa">
    <w:name w:val="Compañía"/>
    <w:basedOn w:val="Normal"/>
    <w:next w:val="Normal"/>
    <w:autoRedefine/>
    <w:rsid w:val="003E1A6A"/>
    <w:pPr>
      <w:tabs>
        <w:tab w:val="left" w:pos="2160"/>
        <w:tab w:val="right" w:pos="6480"/>
      </w:tabs>
      <w:spacing w:before="240" w:after="40" w:line="220" w:lineRule="atLeast"/>
      <w:ind w:right="-360"/>
    </w:pPr>
    <w:rPr>
      <w:b/>
      <w:bCs/>
      <w:color w:val="0F243E" w:themeColor="text2" w:themeShade="80"/>
      <w:sz w:val="16"/>
      <w:szCs w:val="16"/>
    </w:rPr>
  </w:style>
  <w:style w:type="paragraph" w:customStyle="1" w:styleId="Institucin">
    <w:name w:val="Institución"/>
    <w:basedOn w:val="Normal"/>
    <w:next w:val="Logro"/>
    <w:autoRedefine/>
    <w:rsid w:val="001E09B2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Cargo">
    <w:name w:val="Cargo"/>
    <w:next w:val="Logro"/>
    <w:rsid w:val="001E09B2"/>
    <w:pPr>
      <w:spacing w:after="40" w:line="220" w:lineRule="atLeast"/>
    </w:pPr>
    <w:rPr>
      <w:rFonts w:ascii="Arial" w:eastAsia="Batang" w:hAnsi="Arial"/>
      <w:b/>
      <w:spacing w:val="-10"/>
      <w:lang w:eastAsia="en-US"/>
    </w:rPr>
  </w:style>
  <w:style w:type="paragraph" w:customStyle="1" w:styleId="Nombre">
    <w:name w:val="Nombre"/>
    <w:basedOn w:val="Normal"/>
    <w:next w:val="Normal"/>
    <w:autoRedefine/>
    <w:rsid w:val="00F05163"/>
    <w:pPr>
      <w:spacing w:before="360" w:after="440" w:line="240" w:lineRule="atLeast"/>
    </w:pPr>
    <w:rPr>
      <w:b/>
      <w:i/>
      <w:color w:val="0F243E" w:themeColor="text2" w:themeShade="80"/>
      <w:spacing w:val="-20"/>
      <w:sz w:val="56"/>
      <w:szCs w:val="52"/>
      <w:u w:val="single"/>
    </w:rPr>
  </w:style>
  <w:style w:type="paragraph" w:customStyle="1" w:styleId="Objetivo">
    <w:name w:val="Objetivo"/>
    <w:basedOn w:val="Normal"/>
    <w:next w:val="Textoindependiente"/>
    <w:rsid w:val="001E09B2"/>
    <w:pPr>
      <w:spacing w:before="22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22113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i/>
      <w:color w:val="0F243E" w:themeColor="text2" w:themeShade="80"/>
      <w:spacing w:val="-10"/>
      <w:sz w:val="24"/>
      <w:szCs w:val="24"/>
    </w:rPr>
  </w:style>
  <w:style w:type="paragraph" w:customStyle="1" w:styleId="Informacinpersonal">
    <w:name w:val="Información personal"/>
    <w:basedOn w:val="Logro"/>
    <w:rsid w:val="001E09B2"/>
    <w:pPr>
      <w:spacing w:before="220"/>
    </w:pPr>
  </w:style>
  <w:style w:type="character" w:styleId="AcrnimoHTML">
    <w:name w:val="HTML Acronym"/>
    <w:basedOn w:val="Fuentedeprrafopredeter"/>
    <w:rsid w:val="001E09B2"/>
  </w:style>
  <w:style w:type="paragraph" w:styleId="Cierre">
    <w:name w:val="Closing"/>
    <w:basedOn w:val="Normal"/>
    <w:rsid w:val="001E09B2"/>
    <w:pPr>
      <w:ind w:left="4252"/>
    </w:pPr>
  </w:style>
  <w:style w:type="character" w:styleId="CitaHTML">
    <w:name w:val="HTML Cite"/>
    <w:basedOn w:val="Fuentedeprrafopredeter"/>
    <w:rsid w:val="001E09B2"/>
    <w:rPr>
      <w:i/>
      <w:iCs/>
    </w:rPr>
  </w:style>
  <w:style w:type="character" w:styleId="CdigoHTML">
    <w:name w:val="HTML Code"/>
    <w:basedOn w:val="Fuentedeprrafopredeter"/>
    <w:rsid w:val="001E09B2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1E09B2"/>
    <w:pPr>
      <w:spacing w:after="120"/>
      <w:ind w:left="283"/>
    </w:pPr>
  </w:style>
  <w:style w:type="paragraph" w:styleId="Continuarlista2">
    <w:name w:val="List Continue 2"/>
    <w:basedOn w:val="Normal"/>
    <w:rsid w:val="001E09B2"/>
    <w:pPr>
      <w:spacing w:after="120"/>
      <w:ind w:left="566"/>
    </w:pPr>
  </w:style>
  <w:style w:type="paragraph" w:styleId="Continuarlista3">
    <w:name w:val="List Continue 3"/>
    <w:basedOn w:val="Normal"/>
    <w:rsid w:val="001E09B2"/>
    <w:pPr>
      <w:spacing w:after="120"/>
      <w:ind w:left="849"/>
    </w:pPr>
  </w:style>
  <w:style w:type="paragraph" w:styleId="Continuarlista4">
    <w:name w:val="List Continue 4"/>
    <w:basedOn w:val="Normal"/>
    <w:rsid w:val="001E09B2"/>
    <w:pPr>
      <w:spacing w:after="120"/>
      <w:ind w:left="1132"/>
    </w:pPr>
  </w:style>
  <w:style w:type="paragraph" w:styleId="Continuarlista5">
    <w:name w:val="List Continue 5"/>
    <w:basedOn w:val="Normal"/>
    <w:rsid w:val="001E09B2"/>
    <w:pPr>
      <w:spacing w:after="120"/>
      <w:ind w:left="1415"/>
    </w:pPr>
  </w:style>
  <w:style w:type="character" w:styleId="DefinicinHTML">
    <w:name w:val="HTML Definition"/>
    <w:basedOn w:val="Fuentedeprrafopredeter"/>
    <w:rsid w:val="001E09B2"/>
    <w:rPr>
      <w:i/>
      <w:iCs/>
    </w:rPr>
  </w:style>
  <w:style w:type="paragraph" w:styleId="DireccinHTML">
    <w:name w:val="HTML Address"/>
    <w:basedOn w:val="Normal"/>
    <w:rsid w:val="001E09B2"/>
    <w:rPr>
      <w:i/>
      <w:iCs/>
    </w:rPr>
  </w:style>
  <w:style w:type="paragraph" w:styleId="Direccinsobre">
    <w:name w:val="envelope address"/>
    <w:basedOn w:val="Normal"/>
    <w:rsid w:val="001E09B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1E09B2"/>
    <w:rPr>
      <w:rFonts w:ascii="Courier New" w:hAnsi="Courier New"/>
    </w:rPr>
  </w:style>
  <w:style w:type="paragraph" w:styleId="Encabezado">
    <w:name w:val="header"/>
    <w:basedOn w:val="Encabezado-base"/>
    <w:rsid w:val="001E09B2"/>
    <w:pPr>
      <w:spacing w:line="220" w:lineRule="atLeast"/>
    </w:pPr>
  </w:style>
  <w:style w:type="paragraph" w:styleId="Encabezadodelista">
    <w:name w:val="toa heading"/>
    <w:basedOn w:val="Normal"/>
    <w:next w:val="Normal"/>
    <w:semiHidden/>
    <w:rsid w:val="001E09B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1E09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1E09B2"/>
  </w:style>
  <w:style w:type="character" w:styleId="nfasis">
    <w:name w:val="Emphasis"/>
    <w:qFormat/>
    <w:rsid w:val="001E09B2"/>
    <w:rPr>
      <w:rFonts w:ascii="Arial" w:hAnsi="Arial"/>
      <w:b/>
      <w:spacing w:val="-8"/>
      <w:sz w:val="18"/>
    </w:rPr>
  </w:style>
  <w:style w:type="paragraph" w:styleId="Epgrafe">
    <w:name w:val="caption"/>
    <w:basedOn w:val="Normal"/>
    <w:next w:val="Normal"/>
    <w:qFormat/>
    <w:rsid w:val="001E09B2"/>
    <w:pPr>
      <w:spacing w:before="120" w:after="120"/>
    </w:pPr>
    <w:rPr>
      <w:b/>
      <w:bCs/>
    </w:rPr>
  </w:style>
  <w:style w:type="paragraph" w:styleId="Fecha">
    <w:name w:val="Date"/>
    <w:basedOn w:val="Textoindependiente"/>
    <w:rsid w:val="001E09B2"/>
    <w:pPr>
      <w:keepNext/>
    </w:pPr>
  </w:style>
  <w:style w:type="paragraph" w:styleId="Firma">
    <w:name w:val="Signature"/>
    <w:basedOn w:val="Normal"/>
    <w:rsid w:val="001E09B2"/>
    <w:pPr>
      <w:ind w:left="4252"/>
    </w:pPr>
  </w:style>
  <w:style w:type="paragraph" w:styleId="Firmadecorreoelectrnico">
    <w:name w:val="E-mail Signature"/>
    <w:basedOn w:val="Normal"/>
    <w:rsid w:val="001E09B2"/>
  </w:style>
  <w:style w:type="character" w:styleId="Hipervnculo">
    <w:name w:val="Hyperlink"/>
    <w:basedOn w:val="Fuentedeprrafopredeter"/>
    <w:rsid w:val="001E09B2"/>
    <w:rPr>
      <w:color w:val="0000FF"/>
      <w:u w:val="single"/>
    </w:rPr>
  </w:style>
  <w:style w:type="character" w:styleId="Hipervnculovisitado">
    <w:name w:val="FollowedHyperlink"/>
    <w:basedOn w:val="Fuentedeprrafopredeter"/>
    <w:rsid w:val="001E09B2"/>
    <w:rPr>
      <w:color w:val="800080"/>
      <w:u w:val="single"/>
    </w:rPr>
  </w:style>
  <w:style w:type="paragraph" w:styleId="HTMLconformatoprevio">
    <w:name w:val="HTML Preformatted"/>
    <w:basedOn w:val="Normal"/>
    <w:rsid w:val="001E09B2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1E09B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E09B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E09B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E09B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E09B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E09B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E09B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E09B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E09B2"/>
    <w:pPr>
      <w:ind w:left="1800" w:hanging="200"/>
    </w:pPr>
  </w:style>
  <w:style w:type="paragraph" w:styleId="Lista">
    <w:name w:val="List"/>
    <w:basedOn w:val="Normal"/>
    <w:rsid w:val="001E09B2"/>
    <w:pPr>
      <w:ind w:left="283" w:hanging="283"/>
    </w:pPr>
  </w:style>
  <w:style w:type="paragraph" w:styleId="Lista2">
    <w:name w:val="List 2"/>
    <w:basedOn w:val="Normal"/>
    <w:rsid w:val="001E09B2"/>
    <w:pPr>
      <w:ind w:left="566" w:hanging="283"/>
    </w:pPr>
  </w:style>
  <w:style w:type="paragraph" w:styleId="Lista3">
    <w:name w:val="List 3"/>
    <w:basedOn w:val="Normal"/>
    <w:rsid w:val="001E09B2"/>
    <w:pPr>
      <w:ind w:left="849" w:hanging="283"/>
    </w:pPr>
  </w:style>
  <w:style w:type="paragraph" w:styleId="Lista4">
    <w:name w:val="List 4"/>
    <w:basedOn w:val="Normal"/>
    <w:rsid w:val="001E09B2"/>
    <w:pPr>
      <w:ind w:left="1132" w:hanging="283"/>
    </w:pPr>
  </w:style>
  <w:style w:type="paragraph" w:styleId="Lista5">
    <w:name w:val="List 5"/>
    <w:basedOn w:val="Normal"/>
    <w:rsid w:val="001E09B2"/>
    <w:pPr>
      <w:ind w:left="1415" w:hanging="283"/>
    </w:pPr>
  </w:style>
  <w:style w:type="paragraph" w:styleId="Listaconnmeros">
    <w:name w:val="List Number"/>
    <w:basedOn w:val="Normal"/>
    <w:rsid w:val="001E09B2"/>
    <w:pPr>
      <w:numPr>
        <w:numId w:val="2"/>
      </w:numPr>
    </w:pPr>
  </w:style>
  <w:style w:type="paragraph" w:styleId="Listaconnmeros2">
    <w:name w:val="List Number 2"/>
    <w:basedOn w:val="Normal"/>
    <w:rsid w:val="001E09B2"/>
    <w:pPr>
      <w:numPr>
        <w:numId w:val="3"/>
      </w:numPr>
    </w:pPr>
  </w:style>
  <w:style w:type="paragraph" w:styleId="Listaconnmeros3">
    <w:name w:val="List Number 3"/>
    <w:basedOn w:val="Normal"/>
    <w:rsid w:val="001E09B2"/>
    <w:pPr>
      <w:numPr>
        <w:numId w:val="4"/>
      </w:numPr>
    </w:pPr>
  </w:style>
  <w:style w:type="paragraph" w:styleId="Listaconnmeros4">
    <w:name w:val="List Number 4"/>
    <w:basedOn w:val="Normal"/>
    <w:rsid w:val="001E09B2"/>
    <w:pPr>
      <w:numPr>
        <w:numId w:val="5"/>
      </w:numPr>
    </w:pPr>
  </w:style>
  <w:style w:type="paragraph" w:styleId="Listaconnmeros5">
    <w:name w:val="List Number 5"/>
    <w:basedOn w:val="Normal"/>
    <w:rsid w:val="001E09B2"/>
    <w:pPr>
      <w:numPr>
        <w:numId w:val="6"/>
      </w:numPr>
    </w:pPr>
  </w:style>
  <w:style w:type="paragraph" w:styleId="Listaconvietas">
    <w:name w:val="List Bullet"/>
    <w:basedOn w:val="Normal"/>
    <w:autoRedefine/>
    <w:rsid w:val="001E09B2"/>
    <w:pPr>
      <w:numPr>
        <w:numId w:val="7"/>
      </w:numPr>
    </w:pPr>
  </w:style>
  <w:style w:type="paragraph" w:styleId="Listaconvietas2">
    <w:name w:val="List Bullet 2"/>
    <w:basedOn w:val="Normal"/>
    <w:autoRedefine/>
    <w:rsid w:val="001E09B2"/>
    <w:pPr>
      <w:numPr>
        <w:numId w:val="8"/>
      </w:numPr>
    </w:pPr>
  </w:style>
  <w:style w:type="paragraph" w:styleId="Listaconvietas3">
    <w:name w:val="List Bullet 3"/>
    <w:basedOn w:val="Normal"/>
    <w:autoRedefine/>
    <w:rsid w:val="001E09B2"/>
    <w:pPr>
      <w:numPr>
        <w:numId w:val="9"/>
      </w:numPr>
    </w:pPr>
  </w:style>
  <w:style w:type="paragraph" w:styleId="Listaconvietas4">
    <w:name w:val="List Bullet 4"/>
    <w:basedOn w:val="Normal"/>
    <w:autoRedefine/>
    <w:rsid w:val="001E09B2"/>
    <w:pPr>
      <w:numPr>
        <w:numId w:val="10"/>
      </w:numPr>
    </w:pPr>
  </w:style>
  <w:style w:type="paragraph" w:styleId="Listaconvietas5">
    <w:name w:val="List Bullet 5"/>
    <w:basedOn w:val="Normal"/>
    <w:autoRedefine/>
    <w:rsid w:val="001E09B2"/>
    <w:pPr>
      <w:numPr>
        <w:numId w:val="11"/>
      </w:numPr>
    </w:pPr>
  </w:style>
  <w:style w:type="paragraph" w:styleId="Mapadeldocumento">
    <w:name w:val="Document Map"/>
    <w:basedOn w:val="Normal"/>
    <w:semiHidden/>
    <w:rsid w:val="001E09B2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1E09B2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1E09B2"/>
    <w:rPr>
      <w:sz w:val="24"/>
      <w:szCs w:val="24"/>
    </w:rPr>
  </w:style>
  <w:style w:type="character" w:styleId="Nmerodelnea">
    <w:name w:val="line number"/>
    <w:basedOn w:val="Fuentedeprrafopredeter"/>
    <w:rsid w:val="001E09B2"/>
  </w:style>
  <w:style w:type="character" w:styleId="Nmerodepgina">
    <w:name w:val="page number"/>
    <w:rsid w:val="001E09B2"/>
    <w:rPr>
      <w:rFonts w:ascii="Arial" w:hAnsi="Arial"/>
      <w:b/>
      <w:sz w:val="18"/>
    </w:rPr>
  </w:style>
  <w:style w:type="paragraph" w:styleId="Piedepgina">
    <w:name w:val="footer"/>
    <w:basedOn w:val="Encabezado-base"/>
    <w:rsid w:val="001E09B2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Refdecomentario">
    <w:name w:val="annotation reference"/>
    <w:basedOn w:val="Fuentedeprrafopredeter"/>
    <w:semiHidden/>
    <w:rsid w:val="001E09B2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1E09B2"/>
    <w:rPr>
      <w:vertAlign w:val="superscript"/>
    </w:rPr>
  </w:style>
  <w:style w:type="character" w:styleId="Refdenotaalpie">
    <w:name w:val="footnote reference"/>
    <w:basedOn w:val="Fuentedeprrafopredeter"/>
    <w:semiHidden/>
    <w:rsid w:val="001E09B2"/>
    <w:rPr>
      <w:vertAlign w:val="superscript"/>
    </w:rPr>
  </w:style>
  <w:style w:type="paragraph" w:styleId="Remitedesobre">
    <w:name w:val="envelope return"/>
    <w:basedOn w:val="Normal"/>
    <w:rsid w:val="001E09B2"/>
    <w:rPr>
      <w:rFonts w:ascii="Arial" w:hAnsi="Arial" w:cs="Arial"/>
    </w:rPr>
  </w:style>
  <w:style w:type="paragraph" w:styleId="Saludo">
    <w:name w:val="Salutation"/>
    <w:basedOn w:val="Normal"/>
    <w:next w:val="Normal"/>
    <w:rsid w:val="001E09B2"/>
  </w:style>
  <w:style w:type="paragraph" w:styleId="Sangra2detindependiente">
    <w:name w:val="Body Text Indent 2"/>
    <w:basedOn w:val="Normal"/>
    <w:rsid w:val="001E09B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1E09B2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rsid w:val="001E09B2"/>
    <w:pPr>
      <w:ind w:left="720"/>
    </w:pPr>
  </w:style>
  <w:style w:type="paragraph" w:styleId="Sangranormal">
    <w:name w:val="Normal Indent"/>
    <w:basedOn w:val="Normal"/>
    <w:rsid w:val="001E09B2"/>
    <w:pPr>
      <w:ind w:left="720"/>
    </w:pPr>
  </w:style>
  <w:style w:type="paragraph" w:styleId="Subttulo">
    <w:name w:val="Subtitle"/>
    <w:basedOn w:val="Normal"/>
    <w:qFormat/>
    <w:rsid w:val="001E0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1E09B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E09B2"/>
  </w:style>
  <w:style w:type="paragraph" w:styleId="TDC2">
    <w:name w:val="toc 2"/>
    <w:basedOn w:val="Normal"/>
    <w:next w:val="Normal"/>
    <w:autoRedefine/>
    <w:semiHidden/>
    <w:rsid w:val="001E09B2"/>
    <w:pPr>
      <w:ind w:left="200"/>
    </w:pPr>
  </w:style>
  <w:style w:type="paragraph" w:styleId="TDC3">
    <w:name w:val="toc 3"/>
    <w:basedOn w:val="Normal"/>
    <w:next w:val="Normal"/>
    <w:autoRedefine/>
    <w:semiHidden/>
    <w:rsid w:val="001E09B2"/>
    <w:pPr>
      <w:ind w:left="400"/>
    </w:pPr>
  </w:style>
  <w:style w:type="paragraph" w:styleId="TDC4">
    <w:name w:val="toc 4"/>
    <w:basedOn w:val="Normal"/>
    <w:next w:val="Normal"/>
    <w:autoRedefine/>
    <w:semiHidden/>
    <w:rsid w:val="001E09B2"/>
    <w:pPr>
      <w:ind w:left="600"/>
    </w:pPr>
  </w:style>
  <w:style w:type="paragraph" w:styleId="TDC5">
    <w:name w:val="toc 5"/>
    <w:basedOn w:val="Normal"/>
    <w:next w:val="Normal"/>
    <w:autoRedefine/>
    <w:semiHidden/>
    <w:rsid w:val="001E09B2"/>
    <w:pPr>
      <w:ind w:left="800"/>
    </w:pPr>
  </w:style>
  <w:style w:type="paragraph" w:styleId="TDC6">
    <w:name w:val="toc 6"/>
    <w:basedOn w:val="Normal"/>
    <w:next w:val="Normal"/>
    <w:autoRedefine/>
    <w:semiHidden/>
    <w:rsid w:val="001E09B2"/>
    <w:pPr>
      <w:ind w:left="1000"/>
    </w:pPr>
  </w:style>
  <w:style w:type="paragraph" w:styleId="TDC7">
    <w:name w:val="toc 7"/>
    <w:basedOn w:val="Normal"/>
    <w:next w:val="Normal"/>
    <w:autoRedefine/>
    <w:semiHidden/>
    <w:rsid w:val="001E09B2"/>
    <w:pPr>
      <w:ind w:left="1200"/>
    </w:pPr>
  </w:style>
  <w:style w:type="paragraph" w:styleId="TDC8">
    <w:name w:val="toc 8"/>
    <w:basedOn w:val="Normal"/>
    <w:next w:val="Normal"/>
    <w:autoRedefine/>
    <w:semiHidden/>
    <w:rsid w:val="001E09B2"/>
    <w:pPr>
      <w:ind w:left="1400"/>
    </w:pPr>
  </w:style>
  <w:style w:type="paragraph" w:styleId="TDC9">
    <w:name w:val="toc 9"/>
    <w:basedOn w:val="Normal"/>
    <w:next w:val="Normal"/>
    <w:autoRedefine/>
    <w:semiHidden/>
    <w:rsid w:val="001E09B2"/>
    <w:pPr>
      <w:ind w:left="1600"/>
    </w:pPr>
  </w:style>
  <w:style w:type="character" w:styleId="TecladoHTML">
    <w:name w:val="HTML Keyboard"/>
    <w:basedOn w:val="Fuentedeprrafopredeter"/>
    <w:rsid w:val="001E09B2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1E09B2"/>
  </w:style>
  <w:style w:type="paragraph" w:styleId="Textoconsangra">
    <w:name w:val="table of authorities"/>
    <w:basedOn w:val="Normal"/>
    <w:next w:val="Normal"/>
    <w:semiHidden/>
    <w:rsid w:val="001E09B2"/>
    <w:pPr>
      <w:ind w:left="200" w:hanging="200"/>
    </w:pPr>
  </w:style>
  <w:style w:type="paragraph" w:styleId="Textodebloque">
    <w:name w:val="Block Text"/>
    <w:basedOn w:val="Normal"/>
    <w:rsid w:val="001E09B2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1E09B2"/>
    <w:rPr>
      <w:b/>
      <w:bCs/>
    </w:rPr>
  </w:style>
  <w:style w:type="paragraph" w:styleId="Textoindependiente2">
    <w:name w:val="Body Text 2"/>
    <w:basedOn w:val="Normal"/>
    <w:rsid w:val="001E09B2"/>
    <w:pPr>
      <w:spacing w:after="120" w:line="480" w:lineRule="auto"/>
    </w:pPr>
  </w:style>
  <w:style w:type="paragraph" w:styleId="Textoindependiente3">
    <w:name w:val="Body Text 3"/>
    <w:basedOn w:val="Normal"/>
    <w:rsid w:val="001E09B2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1E09B2"/>
    <w:pPr>
      <w:spacing w:after="120" w:line="240" w:lineRule="auto"/>
      <w:ind w:right="0" w:firstLine="210"/>
    </w:pPr>
  </w:style>
  <w:style w:type="paragraph" w:styleId="Textoindependienteprimerasangra2">
    <w:name w:val="Body Text First Indent 2"/>
    <w:basedOn w:val="Sangradetextonormal"/>
    <w:rsid w:val="001E09B2"/>
    <w:pPr>
      <w:spacing w:after="120" w:line="240" w:lineRule="auto"/>
      <w:ind w:left="283" w:right="0" w:firstLine="210"/>
    </w:pPr>
  </w:style>
  <w:style w:type="paragraph" w:styleId="Textomacro">
    <w:name w:val="macro"/>
    <w:semiHidden/>
    <w:rsid w:val="001E09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Textonotaalfinal">
    <w:name w:val="endnote text"/>
    <w:basedOn w:val="Normal"/>
    <w:semiHidden/>
    <w:rsid w:val="001E09B2"/>
  </w:style>
  <w:style w:type="paragraph" w:styleId="Textonotapie">
    <w:name w:val="footnote text"/>
    <w:basedOn w:val="Normal"/>
    <w:link w:val="TextonotapieCar"/>
    <w:uiPriority w:val="99"/>
    <w:rsid w:val="001E09B2"/>
  </w:style>
  <w:style w:type="paragraph" w:styleId="Textosinformato">
    <w:name w:val="Plain Text"/>
    <w:basedOn w:val="Normal"/>
    <w:rsid w:val="001E09B2"/>
    <w:rPr>
      <w:rFonts w:ascii="Courier New" w:hAnsi="Courier New" w:cs="Courier New"/>
    </w:rPr>
  </w:style>
  <w:style w:type="paragraph" w:styleId="Ttulo">
    <w:name w:val="Title"/>
    <w:basedOn w:val="Normal"/>
    <w:qFormat/>
    <w:rsid w:val="001E0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E09B2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1E09B2"/>
    <w:rPr>
      <w:i/>
      <w:iCs/>
    </w:rPr>
  </w:style>
  <w:style w:type="paragraph" w:styleId="Textodeglobo">
    <w:name w:val="Balloon Text"/>
    <w:basedOn w:val="Normal"/>
    <w:semiHidden/>
    <w:rsid w:val="001E09B2"/>
    <w:rPr>
      <w:rFonts w:ascii="Tahoma" w:hAnsi="Tahoma" w:cs="Tahoma"/>
      <w:sz w:val="16"/>
      <w:szCs w:val="16"/>
    </w:rPr>
  </w:style>
  <w:style w:type="paragraph" w:customStyle="1" w:styleId="Estadooprovincia">
    <w:name w:val="Estado o provincia"/>
    <w:basedOn w:val="Textoindependiente"/>
    <w:next w:val="Textoindependiente"/>
    <w:rsid w:val="001E09B2"/>
    <w:pPr>
      <w:keepNext/>
    </w:pPr>
  </w:style>
  <w:style w:type="paragraph" w:customStyle="1" w:styleId="Nombredelacompaauno">
    <w:name w:val="Nombre de la compañía uno"/>
    <w:basedOn w:val="Compaa"/>
    <w:next w:val="Normal"/>
    <w:rsid w:val="001E09B2"/>
  </w:style>
  <w:style w:type="paragraph" w:customStyle="1" w:styleId="Ttulodeldocumento">
    <w:name w:val="Título del documento"/>
    <w:basedOn w:val="Normal"/>
    <w:next w:val="Normal"/>
    <w:rsid w:val="001E09B2"/>
    <w:pPr>
      <w:spacing w:after="220"/>
      <w:ind w:right="-360"/>
    </w:pPr>
    <w:rPr>
      <w:spacing w:val="-20"/>
      <w:sz w:val="48"/>
    </w:rPr>
  </w:style>
  <w:style w:type="paragraph" w:customStyle="1" w:styleId="Encabezado-base">
    <w:name w:val="Encabezado - base"/>
    <w:basedOn w:val="Normal"/>
    <w:rsid w:val="001E09B2"/>
    <w:pPr>
      <w:ind w:right="-360"/>
    </w:pPr>
  </w:style>
  <w:style w:type="paragraph" w:customStyle="1" w:styleId="Ttulo-base">
    <w:name w:val="Título - base"/>
    <w:basedOn w:val="Textoindependiente"/>
    <w:next w:val="Textoindependiente"/>
    <w:rsid w:val="001E09B2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Puesto">
    <w:name w:val="Puesto"/>
    <w:basedOn w:val="Fuentedeprrafopredeter"/>
    <w:rsid w:val="001E09B2"/>
  </w:style>
  <w:style w:type="character" w:customStyle="1" w:styleId="Rtuloconnfasis">
    <w:name w:val="Rótulo con énfasis"/>
    <w:rsid w:val="001E09B2"/>
    <w:rPr>
      <w:rFonts w:ascii="Arial" w:hAnsi="Arial"/>
      <w:b/>
      <w:spacing w:val="-8"/>
      <w:sz w:val="18"/>
    </w:rPr>
  </w:style>
  <w:style w:type="paragraph" w:customStyle="1" w:styleId="Sinttulo">
    <w:name w:val="Sin título"/>
    <w:basedOn w:val="Normal"/>
    <w:rsid w:val="001E09B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ubttulodeseccin">
    <w:name w:val="Subtítulo de sección"/>
    <w:basedOn w:val="Ttulodeseccin"/>
    <w:next w:val="Normal"/>
    <w:rsid w:val="001E09B2"/>
    <w:pPr>
      <w:pBdr>
        <w:top w:val="none" w:sz="0" w:space="0" w:color="auto"/>
      </w:pBdr>
    </w:pPr>
    <w:rPr>
      <w:b w:val="0"/>
      <w:spacing w:val="0"/>
      <w:position w:val="6"/>
    </w:rPr>
  </w:style>
  <w:style w:type="table" w:styleId="Tablaconcuadrcula">
    <w:name w:val="Table Grid"/>
    <w:basedOn w:val="Tablanormal"/>
    <w:rsid w:val="003F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D37A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37A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EC2DA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2DA2"/>
    <w:rPr>
      <w:rFonts w:eastAsia="Batang"/>
      <w:lang w:eastAsia="en-US"/>
    </w:rPr>
  </w:style>
  <w:style w:type="character" w:styleId="nfasissutil">
    <w:name w:val="Subtle Emphasis"/>
    <w:basedOn w:val="Fuentedeprrafopredeter"/>
    <w:uiPriority w:val="19"/>
    <w:qFormat/>
    <w:rsid w:val="00EC2DA2"/>
    <w:rPr>
      <w:rFonts w:eastAsiaTheme="minorEastAsia" w:cstheme="minorBidi"/>
      <w:bCs w:val="0"/>
      <w:i/>
      <w:iCs/>
      <w:color w:val="808080" w:themeColor="text1" w:themeTint="7F"/>
      <w:szCs w:val="22"/>
    </w:rPr>
  </w:style>
  <w:style w:type="table" w:customStyle="1" w:styleId="Sombreadoclaro-nfasis11">
    <w:name w:val="Sombreado claro - Énfasis 11"/>
    <w:basedOn w:val="Tablanormal"/>
    <w:uiPriority w:val="60"/>
    <w:rsid w:val="00EC2DA2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2">
    <w:name w:val="Table Grid 2"/>
    <w:basedOn w:val="Tablanormal"/>
    <w:rsid w:val="003E1A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84\AppData\Roaming\Microsoft\Plantillas\TP102032043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1BBA-FAC4-42C1-A3BF-A7CCB3A5B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78D46-E18C-45E5-A64F-C2045590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TP102032043_template</Template>
  <TotalTime>0</TotalTime>
  <Pages>2</Pages>
  <Words>210</Words>
  <Characters>1159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2008-07-08T02:07:00Z</cp:lastPrinted>
  <dcterms:created xsi:type="dcterms:W3CDTF">2017-01-03T03:20:00Z</dcterms:created>
  <dcterms:modified xsi:type="dcterms:W3CDTF">2017-01-03T03:45:00Z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TC020320449991</vt:lpwstr>
  </property>
</Properties>
</file>