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7"/>
        <w:gridCol w:w="5097"/>
      </w:tblGrid>
      <w:tr w:rsidR="00601CDB" w14:paraId="1F1EB1CE" w14:textId="77777777" w:rsidTr="0099482B">
        <w:tc>
          <w:tcPr>
            <w:tcW w:w="5264" w:type="dxa"/>
          </w:tcPr>
          <w:p w14:paraId="72DF1B36" w14:textId="77777777" w:rsidR="00601CDB" w:rsidRDefault="00601CDB" w:rsidP="00601CDB">
            <w:pPr>
              <w:pStyle w:val="Ttulo"/>
              <w:jc w:val="left"/>
            </w:pPr>
            <w:r w:rsidRPr="00BF3499">
              <w:rPr>
                <w:noProof/>
                <w:lang w:val="es-MX" w:bidi="es-MX"/>
              </w:rPr>
              <w:drawing>
                <wp:inline distT="0" distB="0" distL="0" distR="0" wp14:anchorId="659D441A" wp14:editId="5D4A8F75">
                  <wp:extent cx="759600" cy="367200"/>
                  <wp:effectExtent l="0" t="0" r="2540" b="0"/>
                  <wp:docPr id="20" name="Imagen 20" descr="Pon aquí tu 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arcador_de_posición_de_logotip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7423DE93" w14:textId="77777777" w:rsidR="00601CDB" w:rsidRDefault="002D7914" w:rsidP="00601CDB">
            <w:pPr>
              <w:pStyle w:val="Ttulo"/>
            </w:pPr>
            <w:sdt>
              <w:sdtPr>
                <w:alias w:val="Escribe la fecha:"/>
                <w:tag w:val="Escribe la fecha:"/>
                <w:id w:val="959995957"/>
                <w:placeholder>
                  <w:docPart w:val="64DBFB8302904BF883F14F72F745038E"/>
                </w:placeholder>
                <w:temporary/>
                <w:showingPlcHdr/>
                <w15:appearance w15:val="hidden"/>
              </w:sdtPr>
              <w:sdtEndPr/>
              <w:sdtContent>
                <w:r w:rsidR="00601CDB">
                  <w:rPr>
                    <w:lang w:val="es-MX" w:bidi="es-MX"/>
                  </w:rPr>
                  <w:t>Fecha</w:t>
                </w:r>
              </w:sdtContent>
            </w:sdt>
          </w:p>
        </w:tc>
      </w:tr>
    </w:tbl>
    <w:p w14:paraId="7797DDCF" w14:textId="77777777" w:rsidR="00601CDB" w:rsidRPr="0099482B" w:rsidRDefault="00601CDB" w:rsidP="0099482B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Tabla de información del memorando"/>
      </w:tblPr>
      <w:tblGrid>
        <w:gridCol w:w="1082"/>
        <w:gridCol w:w="22"/>
        <w:gridCol w:w="9100"/>
      </w:tblGrid>
      <w:tr w:rsidR="005673B8" w14:paraId="5F9A93D9" w14:textId="77777777" w:rsidTr="002B6D1E">
        <w:tc>
          <w:tcPr>
            <w:tcW w:w="1101" w:type="dxa"/>
            <w:tcBorders>
              <w:top w:val="single" w:sz="8" w:space="0" w:color="404040" w:themeColor="text1" w:themeTint="BF"/>
            </w:tcBorders>
          </w:tcPr>
          <w:p w14:paraId="18255453" w14:textId="77777777" w:rsidR="005673B8" w:rsidRPr="005673B8" w:rsidRDefault="002D7914" w:rsidP="005673B8">
            <w:pPr>
              <w:pStyle w:val="Ttulo1"/>
            </w:pPr>
            <w:sdt>
              <w:sdtPr>
                <w:alias w:val="Para:"/>
                <w:tag w:val="Para:"/>
                <w:id w:val="1046877984"/>
                <w:placeholder>
                  <w:docPart w:val="E7A3F21066AD487CB89643F74D1AB8D3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val="es-MX" w:bidi="es-MX"/>
                  </w:rPr>
                  <w:t>para</w:t>
                </w:r>
              </w:sdtContent>
            </w:sdt>
            <w:r w:rsidR="005673B8" w:rsidRPr="005673B8">
              <w:rPr>
                <w:lang w:val="es-MX" w:bidi="es-MX"/>
              </w:rPr>
              <w:t>:</w:t>
            </w:r>
          </w:p>
        </w:tc>
        <w:sdt>
          <w:sdtPr>
            <w:alias w:val="Escribe el nombre del destinatario:"/>
            <w:tag w:val="Escribe el nombre de destinatario:"/>
            <w:id w:val="85081604"/>
            <w:placeholder>
              <w:docPart w:val="376F984D4CDA497088F5D6F0003D84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19" w:type="dxa"/>
                <w:gridSpan w:val="2"/>
                <w:tcBorders>
                  <w:top w:val="single" w:sz="8" w:space="0" w:color="404040" w:themeColor="text1" w:themeTint="BF"/>
                </w:tcBorders>
              </w:tcPr>
              <w:p w14:paraId="6B20AD05" w14:textId="77777777" w:rsidR="005673B8" w:rsidRPr="00F358EA" w:rsidRDefault="005673B8" w:rsidP="007A1081">
                <w:pPr>
                  <w:pStyle w:val="Ttulo2"/>
                </w:pPr>
                <w:r w:rsidRPr="00F358EA">
                  <w:rPr>
                    <w:lang w:val="es-MX" w:bidi="es-MX"/>
                  </w:rPr>
                  <w:t>Nombre del destinatario</w:t>
                </w:r>
              </w:p>
            </w:tc>
          </w:sdtContent>
        </w:sdt>
      </w:tr>
      <w:tr w:rsidR="005673B8" w14:paraId="4FD8567D" w14:textId="77777777" w:rsidTr="002B6D1E">
        <w:tc>
          <w:tcPr>
            <w:tcW w:w="1101" w:type="dxa"/>
          </w:tcPr>
          <w:p w14:paraId="4826CF90" w14:textId="77777777" w:rsidR="005673B8" w:rsidRPr="005673B8" w:rsidRDefault="002D7914" w:rsidP="005673B8">
            <w:pPr>
              <w:pStyle w:val="Ttulo1"/>
            </w:pPr>
            <w:sdt>
              <w:sdtPr>
                <w:alias w:val="De:"/>
                <w:tag w:val="De:"/>
                <w:id w:val="-628706206"/>
                <w:placeholder>
                  <w:docPart w:val="A49EFCE33932452DA49BCA7F05A0239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val="es-MX" w:bidi="es-MX"/>
                  </w:rPr>
                  <w:t>de</w:t>
                </w:r>
              </w:sdtContent>
            </w:sdt>
            <w:r w:rsidR="005673B8" w:rsidRPr="005673B8">
              <w:rPr>
                <w:lang w:val="es-MX" w:bidi="es-MX"/>
              </w:rPr>
              <w:t>:</w:t>
            </w:r>
          </w:p>
        </w:tc>
        <w:sdt>
          <w:sdtPr>
            <w:alias w:val="Escribe tu nombre:"/>
            <w:tag w:val="Escribe tu nombre:"/>
            <w:id w:val="85081631"/>
            <w:placeholder>
              <w:docPart w:val="28F66FCA046747A0A4419F59256DF1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19" w:type="dxa"/>
                <w:gridSpan w:val="2"/>
              </w:tcPr>
              <w:p w14:paraId="13F59817" w14:textId="77777777" w:rsidR="005673B8" w:rsidRPr="00F358EA" w:rsidRDefault="005673B8" w:rsidP="007A1081">
                <w:pPr>
                  <w:pStyle w:val="Ttulo2"/>
                </w:pPr>
                <w:r w:rsidRPr="00F358EA">
                  <w:rPr>
                    <w:lang w:val="es-MX" w:bidi="es-MX"/>
                  </w:rPr>
                  <w:t>Tu nombre</w:t>
                </w:r>
              </w:p>
            </w:tc>
          </w:sdtContent>
        </w:sdt>
      </w:tr>
      <w:tr w:rsidR="005673B8" w14:paraId="7E0DC4E3" w14:textId="77777777" w:rsidTr="002B6D1E">
        <w:tc>
          <w:tcPr>
            <w:tcW w:w="1101" w:type="dxa"/>
          </w:tcPr>
          <w:p w14:paraId="397AD2BA" w14:textId="77777777" w:rsidR="005673B8" w:rsidRPr="005673B8" w:rsidRDefault="002D7914" w:rsidP="005673B8">
            <w:pPr>
              <w:pStyle w:val="Ttulo1"/>
            </w:pPr>
            <w:sdt>
              <w:sdtPr>
                <w:alias w:val="Asunto:"/>
                <w:tag w:val="Asunto:"/>
                <w:id w:val="-136491269"/>
                <w:placeholder>
                  <w:docPart w:val="76D4B241B3584BD49F882A8510AFC95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val="es-MX" w:bidi="es-MX"/>
                  </w:rPr>
                  <w:t>asunto</w:t>
                </w:r>
              </w:sdtContent>
            </w:sdt>
            <w:r w:rsidR="005673B8" w:rsidRPr="005673B8">
              <w:rPr>
                <w:lang w:val="es-MX" w:bidi="es-MX"/>
              </w:rPr>
              <w:t>:</w:t>
            </w:r>
          </w:p>
        </w:tc>
        <w:sdt>
          <w:sdtPr>
            <w:alias w:val="Escribe el asunto:"/>
            <w:tag w:val="Escribe el asunto:"/>
            <w:id w:val="85081658"/>
            <w:placeholder>
              <w:docPart w:val="5B5FF97CFC694198B7F80B47AFD996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19" w:type="dxa"/>
                <w:gridSpan w:val="2"/>
              </w:tcPr>
              <w:p w14:paraId="37F2F0D4" w14:textId="77777777" w:rsidR="005673B8" w:rsidRPr="00F358EA" w:rsidRDefault="00BB0495" w:rsidP="007A1081">
                <w:pPr>
                  <w:pStyle w:val="Ttulo2"/>
                </w:pPr>
                <w:r>
                  <w:rPr>
                    <w:lang w:val="es-MX" w:bidi="es-MX"/>
                  </w:rPr>
                  <w:t>Escribe el asunto</w:t>
                </w:r>
              </w:p>
            </w:tc>
          </w:sdtContent>
        </w:sdt>
      </w:tr>
      <w:tr w:rsidR="005673B8" w14:paraId="21EB92DB" w14:textId="77777777" w:rsidTr="002B6D1E">
        <w:tc>
          <w:tcPr>
            <w:tcW w:w="1101" w:type="dxa"/>
            <w:tcBorders>
              <w:bottom w:val="single" w:sz="8" w:space="0" w:color="404040" w:themeColor="text1" w:themeTint="BF"/>
            </w:tcBorders>
          </w:tcPr>
          <w:p w14:paraId="71472A6E" w14:textId="77777777" w:rsidR="005673B8" w:rsidRPr="005673B8" w:rsidRDefault="002D7914" w:rsidP="005673B8">
            <w:pPr>
              <w:pStyle w:val="Ttulo1"/>
            </w:pPr>
            <w:sdt>
              <w:sdtPr>
                <w:alias w:val="CC:"/>
                <w:tag w:val="CC:"/>
                <w:id w:val="-715741132"/>
                <w:placeholder>
                  <w:docPart w:val="DAE281BB4D12444BAC2ABDE2C79F453F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val="es-MX" w:bidi="es-MX"/>
                  </w:rPr>
                  <w:t>CC</w:t>
                </w:r>
              </w:sdtContent>
            </w:sdt>
            <w:r w:rsidR="005673B8" w:rsidRPr="005673B8">
              <w:rPr>
                <w:lang w:val="es-MX" w:bidi="es-MX"/>
              </w:rPr>
              <w:t>:</w:t>
            </w:r>
          </w:p>
        </w:tc>
        <w:sdt>
          <w:sdtPr>
            <w:alias w:val="Escribe el nombre de CC:"/>
            <w:tag w:val="Escribe el nombre de CC:"/>
            <w:id w:val="85081714"/>
            <w:placeholder>
              <w:docPart w:val="B7A60E129B7140CEB7DC42A55074BC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19" w:type="dxa"/>
                <w:gridSpan w:val="2"/>
                <w:tcBorders>
                  <w:bottom w:val="single" w:sz="8" w:space="0" w:color="404040" w:themeColor="text1" w:themeTint="BF"/>
                </w:tcBorders>
              </w:tcPr>
              <w:p w14:paraId="5233A270" w14:textId="77777777" w:rsidR="005673B8" w:rsidRPr="00F358EA" w:rsidRDefault="00C8765D" w:rsidP="007A1081">
                <w:pPr>
                  <w:pStyle w:val="Ttulo2"/>
                </w:pPr>
                <w:r>
                  <w:rPr>
                    <w:lang w:val="es-MX" w:bidi="es-MX"/>
                  </w:rPr>
                  <w:t>Nombre de cc</w:t>
                </w:r>
              </w:p>
            </w:tc>
          </w:sdtContent>
        </w:sdt>
      </w:tr>
      <w:tr w:rsidR="00A72981" w14:paraId="472A7EA9" w14:textId="77777777" w:rsidTr="002B6D1E">
        <w:trPr>
          <w:trHeight w:hRule="exact" w:val="567"/>
        </w:trPr>
        <w:tc>
          <w:tcPr>
            <w:tcW w:w="1123" w:type="dxa"/>
            <w:gridSpan w:val="2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656DB22C" w14:textId="77777777" w:rsidR="00A72981" w:rsidRDefault="00A72981" w:rsidP="00A72981"/>
        </w:tc>
        <w:tc>
          <w:tcPr>
            <w:tcW w:w="9297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3C59414A" w14:textId="77777777" w:rsidR="00A72981" w:rsidRDefault="00A72981" w:rsidP="00A72981"/>
        </w:tc>
      </w:tr>
    </w:tbl>
    <w:sdt>
      <w:sdtPr>
        <w:alias w:val="Escribe el texto de nota aquí:"/>
        <w:tag w:val="Escribe el texto de nota aquí:"/>
        <w:id w:val="85081858"/>
        <w:placeholder>
          <w:docPart w:val="B0131566D80149B88043359505AC4C64"/>
        </w:placeholder>
        <w:temporary/>
        <w:showingPlcHdr/>
        <w15:appearance w15:val="hidden"/>
      </w:sdtPr>
      <w:sdtEndPr/>
      <w:sdtContent>
        <w:p w14:paraId="4449FDE0" w14:textId="79426708" w:rsidR="00C8765D" w:rsidRDefault="00C8765D" w:rsidP="00753E4B">
          <w:pPr>
            <w:ind w:left="720"/>
          </w:pPr>
          <w:r w:rsidRPr="00C8765D">
            <w:rPr>
              <w:lang w:val="es-MX" w:bidi="es-MX"/>
            </w:rPr>
            <w:t>Para empezar ahora mismo, selecciona cualquier texto de marcador de posición (como este, por ejemplo) y</w:t>
          </w:r>
          <w:r w:rsidR="002B6D1E">
            <w:rPr>
              <w:lang w:val="es-MX" w:bidi="es-MX"/>
            </w:rPr>
            <w:t> </w:t>
          </w:r>
          <w:r w:rsidRPr="00C8765D">
            <w:rPr>
              <w:lang w:val="es-MX" w:bidi="es-MX"/>
            </w:rPr>
            <w:t>empieza a escribir para cambiarlo por el tuyo.</w:t>
          </w:r>
        </w:p>
      </w:sdtContent>
    </w:sdt>
    <w:p w14:paraId="0377853D" w14:textId="1B3F14DB" w:rsidR="00D06E62" w:rsidRDefault="00D06E62" w:rsidP="00753E4B">
      <w:pPr>
        <w:ind w:left="720"/>
      </w:pPr>
    </w:p>
    <w:p w14:paraId="5E0FE907" w14:textId="236B98B9" w:rsidR="00D06E62" w:rsidRDefault="00D06E62" w:rsidP="00753E4B">
      <w:pPr>
        <w:ind w:left="720"/>
      </w:pPr>
    </w:p>
    <w:p w14:paraId="71CEA940" w14:textId="203FF75C" w:rsidR="00D06E62" w:rsidRDefault="00D06E62" w:rsidP="00753E4B">
      <w:pPr>
        <w:ind w:left="720"/>
      </w:pPr>
    </w:p>
    <w:p w14:paraId="510148AE" w14:textId="394E2742" w:rsidR="00D06E62" w:rsidRDefault="00D06E62" w:rsidP="00753E4B">
      <w:pPr>
        <w:ind w:left="720"/>
      </w:pPr>
    </w:p>
    <w:p w14:paraId="0644E5F9" w14:textId="1C373084" w:rsidR="00D06E62" w:rsidRDefault="00D06E62" w:rsidP="00753E4B">
      <w:pPr>
        <w:ind w:left="720"/>
      </w:pPr>
    </w:p>
    <w:p w14:paraId="0C4CEE21" w14:textId="7E5827F9" w:rsidR="00D06E62" w:rsidRDefault="00D06E62" w:rsidP="00753E4B">
      <w:pPr>
        <w:ind w:left="720"/>
      </w:pPr>
    </w:p>
    <w:p w14:paraId="1702804F" w14:textId="56010C1F" w:rsidR="00D06E62" w:rsidRDefault="00D06E62" w:rsidP="00753E4B">
      <w:pPr>
        <w:ind w:left="720"/>
      </w:pPr>
    </w:p>
    <w:p w14:paraId="013AEEA9" w14:textId="4CE2845D" w:rsidR="00D06E62" w:rsidRDefault="00D06E62" w:rsidP="00753E4B">
      <w:pPr>
        <w:ind w:left="720"/>
      </w:pPr>
    </w:p>
    <w:p w14:paraId="28FCBBC1" w14:textId="02BBA380" w:rsidR="00D06E62" w:rsidRDefault="00D06E62" w:rsidP="00753E4B">
      <w:pPr>
        <w:ind w:left="720"/>
      </w:pPr>
    </w:p>
    <w:p w14:paraId="737C0471" w14:textId="77C363ED" w:rsidR="00D06E62" w:rsidRDefault="00D06E62" w:rsidP="00753E4B">
      <w:pPr>
        <w:ind w:left="720"/>
      </w:pPr>
    </w:p>
    <w:p w14:paraId="1DDD7C34" w14:textId="54F2892B" w:rsidR="00D06E62" w:rsidRDefault="00D06E62" w:rsidP="00753E4B">
      <w:pPr>
        <w:ind w:left="720"/>
      </w:pPr>
    </w:p>
    <w:p w14:paraId="77850BE3" w14:textId="4625F86E" w:rsidR="00D06E62" w:rsidRDefault="00D06E62" w:rsidP="00753E4B">
      <w:pPr>
        <w:ind w:left="720"/>
      </w:pPr>
    </w:p>
    <w:p w14:paraId="39B85C44" w14:textId="70B88167" w:rsidR="00D06E62" w:rsidRDefault="00D06E62" w:rsidP="00753E4B">
      <w:pPr>
        <w:ind w:left="720"/>
      </w:pPr>
    </w:p>
    <w:p w14:paraId="7149516A" w14:textId="24C5393C" w:rsidR="00D06E62" w:rsidRDefault="00D06E62" w:rsidP="00753E4B">
      <w:pPr>
        <w:ind w:left="720"/>
      </w:pPr>
    </w:p>
    <w:p w14:paraId="3D3171AA" w14:textId="2CE24972" w:rsidR="00D06E62" w:rsidRDefault="00D06E62" w:rsidP="00753E4B">
      <w:pPr>
        <w:ind w:left="720"/>
      </w:pPr>
    </w:p>
    <w:p w14:paraId="00286738" w14:textId="290C89CA" w:rsidR="00D06E62" w:rsidRDefault="00D06E62" w:rsidP="00753E4B">
      <w:pPr>
        <w:ind w:left="720"/>
      </w:pPr>
    </w:p>
    <w:p w14:paraId="610ED7EF" w14:textId="117ED3FA" w:rsidR="00D06E62" w:rsidRDefault="00D06E62" w:rsidP="00753E4B">
      <w:pPr>
        <w:ind w:left="720"/>
      </w:pPr>
    </w:p>
    <w:p w14:paraId="4996E3BA" w14:textId="77777777" w:rsidR="00D06E62" w:rsidRDefault="00D06E62" w:rsidP="00753E4B">
      <w:pPr>
        <w:ind w:left="720"/>
      </w:pPr>
    </w:p>
    <w:sectPr w:rsidR="00D06E62" w:rsidSect="00EE1B1A">
      <w:headerReference w:type="first" r:id="rId11"/>
      <w:footerReference w:type="first" r:id="rId12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0A2D" w14:textId="77777777" w:rsidR="002D7914" w:rsidRDefault="002D7914">
      <w:r>
        <w:separator/>
      </w:r>
    </w:p>
    <w:p w14:paraId="787040ED" w14:textId="77777777" w:rsidR="002D7914" w:rsidRDefault="002D7914"/>
  </w:endnote>
  <w:endnote w:type="continuationSeparator" w:id="0">
    <w:p w14:paraId="5F78E6B8" w14:textId="77777777" w:rsidR="002D7914" w:rsidRDefault="002D7914">
      <w:r>
        <w:continuationSeparator/>
      </w:r>
    </w:p>
    <w:p w14:paraId="3C3810CA" w14:textId="77777777" w:rsidR="002D7914" w:rsidRDefault="002D7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7687" w14:textId="77777777" w:rsidR="00A72981" w:rsidRDefault="00F41EFE" w:rsidP="00A72981">
    <w:r w:rsidRPr="00F41EFE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258434" wp14:editId="354D9BE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Grupo 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Forma libre 23"/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a libre 26"/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orma libre 28"/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orma libre 29"/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30"/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31"/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orma libre 32"/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33"/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: Forma 51"/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orma libre 35"/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36"/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41"/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42"/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orma libre 43"/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orma libre: Forma 57"/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a libre 45"/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47"/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48"/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49"/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18BFFAC5" id="Grupo 173" o:spid="_x0000_s1026" alt="&quot;&quot;" style="position:absolute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">
              <v:shape id="Forma libre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Forma libre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Forma libre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Forma libre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Forma libre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Forma libre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<v:path arrowok="t" o:connecttype="custom" o:connectlocs="0,198804;587953,198804;397609,0;0,198804" o:connectangles="0,0,0,0"/>
              </v:shape>
              <v:shape id="Forma libre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Forma libre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Forma libre: Forma 5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Forma libre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Forma libre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Forma libre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<v:path arrowok="t" o:connecttype="custom" o:connectlocs="520275,0;0,372229;583723,372229;520275,0" o:connectangles="0,0,0,0"/>
              </v:shape>
              <v:shape id="Forma libre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Forma libre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Forma libre: Forma 5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Forma libre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Forma libre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<v:path arrowok="t" o:connecttype="custom" o:connectlocs="0,0;139586,786757;689470,406068;0,0" o:connectangles="0,0,0,0"/>
              </v:shape>
              <v:shape id="Forma libre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Forma libre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9531" w14:textId="77777777" w:rsidR="002D7914" w:rsidRDefault="002D7914">
      <w:r>
        <w:separator/>
      </w:r>
    </w:p>
    <w:p w14:paraId="249F465B" w14:textId="77777777" w:rsidR="002D7914" w:rsidRDefault="002D7914"/>
  </w:footnote>
  <w:footnote w:type="continuationSeparator" w:id="0">
    <w:p w14:paraId="6E2FAD91" w14:textId="77777777" w:rsidR="002D7914" w:rsidRDefault="002D7914">
      <w:r>
        <w:continuationSeparator/>
      </w:r>
    </w:p>
    <w:p w14:paraId="3622978D" w14:textId="77777777" w:rsidR="002D7914" w:rsidRDefault="002D79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CAB0" w14:textId="77777777" w:rsidR="00F41EFE" w:rsidRDefault="00F41EFE">
    <w:pPr>
      <w:pStyle w:val="Encabezado"/>
    </w:pPr>
    <w:r w:rsidRPr="00F41EFE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6A32B0" wp14:editId="7775497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Grupo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Forma libre 23"/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bre 26"/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bre 28"/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a libre 29"/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a libre 30"/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bre 31"/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bre 32"/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bre 33"/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bre: Forma 31"/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bre 35"/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bre 36"/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bre 41"/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a libre 42"/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43"/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: Forma 37"/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orma libre 45"/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47"/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8"/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9"/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0CF4B80C" id="Grupo 4038" o:spid="_x0000_s1026" alt="&quot;&quot;" style="position:absolute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">
              <v:shape id="Forma libre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Forma libre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Forma libre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Forma libre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Forma libre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Forma libre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<v:path arrowok="t" o:connecttype="custom" o:connectlocs="0,198804;587953,198804;397609,0;0,198804" o:connectangles="0,0,0,0"/>
              </v:shape>
              <v:shape id="Forma libre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Forma libre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Forma libre: Forma 3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Forma libre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Forma libre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Forma libre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Forma libre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Forma libre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Forma libre: Forma 3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Forma libre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Forma libre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<v:path arrowok="t" o:connecttype="custom" o:connectlocs="0,0;139586,786757;689470,406068;0,0" o:connectangles="0,0,0,0"/>
              </v:shape>
              <v:shape id="Forma libre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Forma libre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removePersonalInformation/>
  <w:removeDateAndTime/>
  <w:activeWritingStyle w:appName="MSWord" w:lang="en-US" w:vendorID="8" w:dllVersion="513" w:checkStyle="1"/>
  <w:proofState w:spelling="clean" w:grammar="clean"/>
  <w:attachedTemplate r:id="rId1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4B"/>
    <w:rsid w:val="00020E86"/>
    <w:rsid w:val="00075BA2"/>
    <w:rsid w:val="000D4049"/>
    <w:rsid w:val="000E4F57"/>
    <w:rsid w:val="001011C8"/>
    <w:rsid w:val="00114C1E"/>
    <w:rsid w:val="00124376"/>
    <w:rsid w:val="001772FF"/>
    <w:rsid w:val="001D09F2"/>
    <w:rsid w:val="00245746"/>
    <w:rsid w:val="002A6C47"/>
    <w:rsid w:val="002B6D1E"/>
    <w:rsid w:val="002C4BD7"/>
    <w:rsid w:val="002D7914"/>
    <w:rsid w:val="00354FAD"/>
    <w:rsid w:val="003978D0"/>
    <w:rsid w:val="00431C47"/>
    <w:rsid w:val="00460275"/>
    <w:rsid w:val="00491AC4"/>
    <w:rsid w:val="004A6B9F"/>
    <w:rsid w:val="004B01D8"/>
    <w:rsid w:val="004D5971"/>
    <w:rsid w:val="00556689"/>
    <w:rsid w:val="005673B8"/>
    <w:rsid w:val="0059699D"/>
    <w:rsid w:val="005A2DBE"/>
    <w:rsid w:val="005E3FDD"/>
    <w:rsid w:val="005F3D5C"/>
    <w:rsid w:val="00601CDB"/>
    <w:rsid w:val="006536D0"/>
    <w:rsid w:val="006578FD"/>
    <w:rsid w:val="006656CA"/>
    <w:rsid w:val="006700B8"/>
    <w:rsid w:val="00674BAA"/>
    <w:rsid w:val="00733156"/>
    <w:rsid w:val="00753E4B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957260"/>
    <w:rsid w:val="00991DFF"/>
    <w:rsid w:val="0099482B"/>
    <w:rsid w:val="009C1EB2"/>
    <w:rsid w:val="00A21C41"/>
    <w:rsid w:val="00A5444A"/>
    <w:rsid w:val="00A72981"/>
    <w:rsid w:val="00A74CCB"/>
    <w:rsid w:val="00A814DB"/>
    <w:rsid w:val="00AA183A"/>
    <w:rsid w:val="00AC2B60"/>
    <w:rsid w:val="00AF3F83"/>
    <w:rsid w:val="00B816AD"/>
    <w:rsid w:val="00B84E54"/>
    <w:rsid w:val="00BB0495"/>
    <w:rsid w:val="00BD16EA"/>
    <w:rsid w:val="00BF0AF5"/>
    <w:rsid w:val="00C51070"/>
    <w:rsid w:val="00C551B4"/>
    <w:rsid w:val="00C86C52"/>
    <w:rsid w:val="00C8765D"/>
    <w:rsid w:val="00D06E62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EE1B1A"/>
    <w:rsid w:val="00F34789"/>
    <w:rsid w:val="00F358EA"/>
    <w:rsid w:val="00F37651"/>
    <w:rsid w:val="00F41EFE"/>
    <w:rsid w:val="00F96B87"/>
    <w:rsid w:val="00FA0F77"/>
    <w:rsid w:val="00FA5758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5E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77"/>
  </w:style>
  <w:style w:type="paragraph" w:styleId="Ttulo1">
    <w:name w:val="heading 1"/>
    <w:basedOn w:val="Normal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Ttulo2">
    <w:name w:val="heading 2"/>
    <w:basedOn w:val="Normal"/>
    <w:link w:val="Ttulo2C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Ttulo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Piedepgina">
    <w:name w:val="footer"/>
    <w:basedOn w:val="Normal"/>
    <w:link w:val="PiedepginaC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Encabezado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Encabezadodemensaje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Sangranormal">
    <w:name w:val="Normal Indent"/>
    <w:basedOn w:val="Normal"/>
    <w:uiPriority w:val="99"/>
    <w:semiHidden/>
    <w:rsid w:val="00F37651"/>
    <w:pPr>
      <w:ind w:left="720"/>
    </w:pPr>
  </w:style>
  <w:style w:type="character" w:styleId="Nmerodepgina">
    <w:name w:val="page number"/>
    <w:uiPriority w:val="99"/>
    <w:semiHidden/>
    <w:rsid w:val="00F37651"/>
  </w:style>
  <w:style w:type="paragraph" w:styleId="Firma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049"/>
    <w:rPr>
      <w:rFonts w:ascii="Tahoma" w:hAnsi="Tahoma" w:cs="Tahoma"/>
      <w:szCs w:val="16"/>
    </w:rPr>
  </w:style>
  <w:style w:type="paragraph" w:styleId="Ttulo">
    <w:name w:val="Title"/>
    <w:basedOn w:val="Normal"/>
    <w:link w:val="TtuloCar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TtuloCar">
    <w:name w:val="Título Car"/>
    <w:basedOn w:val="Fuentedeprrafopredeter"/>
    <w:link w:val="Ttulo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Tablaconcuadrcula">
    <w:name w:val="Table Grid"/>
    <w:basedOn w:val="Tabla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74BAA"/>
    <w:rPr>
      <w:color w:val="595959" w:themeColor="text1" w:themeTint="A6"/>
    </w:rPr>
  </w:style>
  <w:style w:type="paragraph" w:styleId="Bibliografa">
    <w:name w:val="Bibliography"/>
    <w:basedOn w:val="Normal"/>
    <w:next w:val="Normal"/>
    <w:uiPriority w:val="37"/>
    <w:semiHidden/>
    <w:unhideWhenUsed/>
    <w:rsid w:val="002C4BD7"/>
  </w:style>
  <w:style w:type="paragraph" w:styleId="Textodebloque">
    <w:name w:val="Block Text"/>
    <w:basedOn w:val="Normal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4BD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C4BD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C4BD7"/>
    <w:rPr>
      <w:szCs w:val="16"/>
    </w:rPr>
  </w:style>
  <w:style w:type="paragraph" w:styleId="Textoindependienteprimerasangra">
    <w:name w:val="Body Text First Indent"/>
    <w:basedOn w:val="Normal"/>
    <w:link w:val="TextoindependienteprimerasangraCar"/>
    <w:uiPriority w:val="99"/>
    <w:semiHidden/>
    <w:unhideWhenUsed/>
    <w:rsid w:val="00431C47"/>
    <w:pPr>
      <w:ind w:firstLine="360"/>
    </w:pPr>
  </w:style>
  <w:style w:type="character" w:customStyle="1" w:styleId="TextoindependienteprimerasangraCar">
    <w:name w:val="Texto independiente primera sangría Car"/>
    <w:basedOn w:val="Fuentedeprrafopredeter"/>
    <w:link w:val="Textoindependienteprimerasangra"/>
    <w:uiPriority w:val="99"/>
    <w:semiHidden/>
    <w:rsid w:val="00431C4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C4BD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C4BD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C4BD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C4BD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C4BD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4BD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C4BD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BD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BD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B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BD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C4BD7"/>
  </w:style>
  <w:style w:type="character" w:customStyle="1" w:styleId="FechaCar">
    <w:name w:val="Fecha Car"/>
    <w:basedOn w:val="Fuentedeprrafopredeter"/>
    <w:link w:val="Fecha"/>
    <w:uiPriority w:val="99"/>
    <w:semiHidden/>
    <w:rsid w:val="002C4BD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C4BD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C4BD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C4BD7"/>
  </w:style>
  <w:style w:type="character" w:styleId="nfasis">
    <w:name w:val="Emphasis"/>
    <w:basedOn w:val="Fuentedeprrafopredeter"/>
    <w:uiPriority w:val="20"/>
    <w:semiHidden/>
    <w:unhideWhenUsed/>
    <w:qFormat/>
    <w:rsid w:val="002C4BD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C4BD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4BD7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4BD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C4BD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4BD7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4BD7"/>
    <w:rPr>
      <w:szCs w:val="20"/>
    </w:rPr>
  </w:style>
  <w:style w:type="table" w:styleId="Tablaconcuadrcula1clara">
    <w:name w:val="Grid Table 1 Light"/>
    <w:basedOn w:val="Tabla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decuadrcula3">
    <w:name w:val="Grid Table 3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C4BD7"/>
  </w:style>
  <w:style w:type="paragraph" w:styleId="DireccinHTML">
    <w:name w:val="HTML Address"/>
    <w:basedOn w:val="Normal"/>
    <w:link w:val="DireccinHTMLCar"/>
    <w:uiPriority w:val="99"/>
    <w:semiHidden/>
    <w:unhideWhenUsed/>
    <w:rsid w:val="002C4BD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C4BD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C4BD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C4BD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4BD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C4BD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C4BD7"/>
    <w:rPr>
      <w:color w:val="0070C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74BAA"/>
    <w:rPr>
      <w:i/>
      <w:iCs/>
      <w:color w:val="097F8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C4BD7"/>
  </w:style>
  <w:style w:type="paragraph" w:styleId="Lista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delista2">
    <w:name w:val="List Table 2"/>
    <w:basedOn w:val="Tabla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delista3">
    <w:name w:val="List Table 3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C4BD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Sinespaciado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C4BD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C4BD7"/>
  </w:style>
  <w:style w:type="table" w:styleId="Tablanormal1">
    <w:name w:val="Plain Table 1"/>
    <w:basedOn w:val="Tabla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4BD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74BAA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C4BD7"/>
  </w:style>
  <w:style w:type="character" w:customStyle="1" w:styleId="SaludoCar">
    <w:name w:val="Saludo Car"/>
    <w:basedOn w:val="Fuentedeprrafopredeter"/>
    <w:link w:val="Saludo"/>
    <w:uiPriority w:val="99"/>
    <w:semiHidden/>
    <w:rsid w:val="002C4BD7"/>
  </w:style>
  <w:style w:type="character" w:styleId="Hipervnculointeligente">
    <w:name w:val="Smart Hyperlink"/>
    <w:basedOn w:val="Fuentedeprrafopredeter"/>
    <w:uiPriority w:val="99"/>
    <w:semiHidden/>
    <w:unhideWhenUsed/>
    <w:rsid w:val="002C4BD7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2C4BD7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C4BD7"/>
  </w:style>
  <w:style w:type="table" w:styleId="Tablaprofesional">
    <w:name w:val="Table Professional"/>
    <w:basedOn w:val="Tabla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r\Downloads\tf7779133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BFB8302904BF883F14F72F745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A0F2-FB0F-4C0A-8AC6-3E4BD8F9ED5F}"/>
      </w:docPartPr>
      <w:docPartBody>
        <w:p w:rsidR="00000000" w:rsidRDefault="00E8788F">
          <w:pPr>
            <w:pStyle w:val="64DBFB8302904BF883F14F72F745038E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E7A3F21066AD487CB89643F74D1A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E0E4-4363-4056-A5BF-DD90CD801C0F}"/>
      </w:docPartPr>
      <w:docPartBody>
        <w:p w:rsidR="00000000" w:rsidRDefault="00E8788F">
          <w:pPr>
            <w:pStyle w:val="E7A3F21066AD487CB89643F74D1AB8D3"/>
          </w:pPr>
          <w:r w:rsidRPr="005673B8">
            <w:rPr>
              <w:lang w:val="es-MX" w:bidi="es-MX"/>
            </w:rPr>
            <w:t>para</w:t>
          </w:r>
        </w:p>
      </w:docPartBody>
    </w:docPart>
    <w:docPart>
      <w:docPartPr>
        <w:name w:val="376F984D4CDA497088F5D6F0003D8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CFA00-A3B6-4BFB-851B-816CB55BC3E8}"/>
      </w:docPartPr>
      <w:docPartBody>
        <w:p w:rsidR="00000000" w:rsidRDefault="00E8788F">
          <w:pPr>
            <w:pStyle w:val="376F984D4CDA497088F5D6F0003D842C"/>
          </w:pPr>
          <w:r w:rsidRPr="00F358EA">
            <w:rPr>
              <w:lang w:val="es-MX" w:bidi="es-MX"/>
            </w:rPr>
            <w:t>Nombre del destinatario</w:t>
          </w:r>
        </w:p>
      </w:docPartBody>
    </w:docPart>
    <w:docPart>
      <w:docPartPr>
        <w:name w:val="A49EFCE33932452DA49BCA7F05A0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0384-B4F9-418D-A357-8E6595520713}"/>
      </w:docPartPr>
      <w:docPartBody>
        <w:p w:rsidR="00000000" w:rsidRDefault="00E8788F">
          <w:pPr>
            <w:pStyle w:val="A49EFCE33932452DA49BCA7F05A02392"/>
          </w:pPr>
          <w:r w:rsidRPr="005673B8">
            <w:rPr>
              <w:lang w:val="es-MX" w:bidi="es-MX"/>
            </w:rPr>
            <w:t>de</w:t>
          </w:r>
        </w:p>
      </w:docPartBody>
    </w:docPart>
    <w:docPart>
      <w:docPartPr>
        <w:name w:val="28F66FCA046747A0A4419F59256D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4A42-0C14-4EBB-971F-A5454C258857}"/>
      </w:docPartPr>
      <w:docPartBody>
        <w:p w:rsidR="00000000" w:rsidRDefault="00E8788F">
          <w:pPr>
            <w:pStyle w:val="28F66FCA046747A0A4419F59256DF13F"/>
          </w:pPr>
          <w:r w:rsidRPr="00F358EA">
            <w:rPr>
              <w:lang w:val="es-MX" w:bidi="es-MX"/>
            </w:rPr>
            <w:t>Tu nombre</w:t>
          </w:r>
        </w:p>
      </w:docPartBody>
    </w:docPart>
    <w:docPart>
      <w:docPartPr>
        <w:name w:val="76D4B241B3584BD49F882A8510AFC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98FD-8DE2-42CF-B737-8A9F65673D0F}"/>
      </w:docPartPr>
      <w:docPartBody>
        <w:p w:rsidR="00000000" w:rsidRDefault="00E8788F">
          <w:pPr>
            <w:pStyle w:val="76D4B241B3584BD49F882A8510AFC958"/>
          </w:pPr>
          <w:r w:rsidRPr="005673B8">
            <w:rPr>
              <w:lang w:val="es-MX" w:bidi="es-MX"/>
            </w:rPr>
            <w:t>asunto</w:t>
          </w:r>
        </w:p>
      </w:docPartBody>
    </w:docPart>
    <w:docPart>
      <w:docPartPr>
        <w:name w:val="5B5FF97CFC694198B7F80B47AFD9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F0F6-59E7-4BB7-B604-9900996FF8BD}"/>
      </w:docPartPr>
      <w:docPartBody>
        <w:p w:rsidR="00000000" w:rsidRDefault="00E8788F">
          <w:pPr>
            <w:pStyle w:val="5B5FF97CFC694198B7F80B47AFD996CE"/>
          </w:pPr>
          <w:r>
            <w:rPr>
              <w:lang w:val="es-MX" w:bidi="es-MX"/>
            </w:rPr>
            <w:t>Escribe el asunto</w:t>
          </w:r>
        </w:p>
      </w:docPartBody>
    </w:docPart>
    <w:docPart>
      <w:docPartPr>
        <w:name w:val="DAE281BB4D12444BAC2ABDE2C79F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065A-96EE-4D4E-BEEC-986556D82120}"/>
      </w:docPartPr>
      <w:docPartBody>
        <w:p w:rsidR="00000000" w:rsidRDefault="00E8788F">
          <w:pPr>
            <w:pStyle w:val="DAE281BB4D12444BAC2ABDE2C79F453F"/>
          </w:pPr>
          <w:r>
            <w:rPr>
              <w:lang w:val="es-MX" w:bidi="es-MX"/>
            </w:rPr>
            <w:t>CC</w:t>
          </w:r>
        </w:p>
      </w:docPartBody>
    </w:docPart>
    <w:docPart>
      <w:docPartPr>
        <w:name w:val="B7A60E129B7140CEB7DC42A55074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14D9-DFDA-43B1-A8B1-ED92EA40C20E}"/>
      </w:docPartPr>
      <w:docPartBody>
        <w:p w:rsidR="00000000" w:rsidRDefault="00E8788F">
          <w:pPr>
            <w:pStyle w:val="B7A60E129B7140CEB7DC42A55074BCE3"/>
          </w:pPr>
          <w:r>
            <w:rPr>
              <w:lang w:val="es-MX" w:bidi="es-MX"/>
            </w:rPr>
            <w:t>Nombre de cc</w:t>
          </w:r>
        </w:p>
      </w:docPartBody>
    </w:docPart>
    <w:docPart>
      <w:docPartPr>
        <w:name w:val="B0131566D80149B88043359505AC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BC70-A848-406D-ABFC-082D3403501D}"/>
      </w:docPartPr>
      <w:docPartBody>
        <w:p w:rsidR="00000000" w:rsidRDefault="00E8788F">
          <w:pPr>
            <w:pStyle w:val="B0131566D80149B88043359505AC4C64"/>
          </w:pPr>
          <w:r w:rsidRPr="00C8765D">
            <w:rPr>
              <w:lang w:val="es-MX" w:bidi="es-MX"/>
            </w:rPr>
            <w:t>Para empezar ahora mismo, selecciona cualquier texto de marcador de posición (como este, por ejemplo) y</w:t>
          </w:r>
          <w:r>
            <w:rPr>
              <w:lang w:val="es-MX" w:bidi="es-MX"/>
            </w:rPr>
            <w:t> </w:t>
          </w:r>
          <w:r w:rsidRPr="00C8765D">
            <w:rPr>
              <w:lang w:val="es-MX" w:bidi="es-MX"/>
            </w:rPr>
            <w:t>empieza a escribir para cambiarlo por el tuyo.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8F"/>
    <w:rsid w:val="00E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DBFB8302904BF883F14F72F745038E">
    <w:name w:val="64DBFB8302904BF883F14F72F745038E"/>
  </w:style>
  <w:style w:type="paragraph" w:customStyle="1" w:styleId="E7A3F21066AD487CB89643F74D1AB8D3">
    <w:name w:val="E7A3F21066AD487CB89643F74D1AB8D3"/>
  </w:style>
  <w:style w:type="paragraph" w:customStyle="1" w:styleId="376F984D4CDA497088F5D6F0003D842C">
    <w:name w:val="376F984D4CDA497088F5D6F0003D842C"/>
  </w:style>
  <w:style w:type="paragraph" w:customStyle="1" w:styleId="A49EFCE33932452DA49BCA7F05A02392">
    <w:name w:val="A49EFCE33932452DA49BCA7F05A02392"/>
  </w:style>
  <w:style w:type="paragraph" w:customStyle="1" w:styleId="28F66FCA046747A0A4419F59256DF13F">
    <w:name w:val="28F66FCA046747A0A4419F59256DF13F"/>
  </w:style>
  <w:style w:type="paragraph" w:customStyle="1" w:styleId="76D4B241B3584BD49F882A8510AFC958">
    <w:name w:val="76D4B241B3584BD49F882A8510AFC958"/>
  </w:style>
  <w:style w:type="paragraph" w:customStyle="1" w:styleId="5B5FF97CFC694198B7F80B47AFD996CE">
    <w:name w:val="5B5FF97CFC694198B7F80B47AFD996CE"/>
  </w:style>
  <w:style w:type="paragraph" w:customStyle="1" w:styleId="DAE281BB4D12444BAC2ABDE2C79F453F">
    <w:name w:val="DAE281BB4D12444BAC2ABDE2C79F453F"/>
  </w:style>
  <w:style w:type="paragraph" w:customStyle="1" w:styleId="B7A60E129B7140CEB7DC42A55074BCE3">
    <w:name w:val="B7A60E129B7140CEB7DC42A55074BCE3"/>
  </w:style>
  <w:style w:type="paragraph" w:customStyle="1" w:styleId="B0131566D80149B88043359505AC4C64">
    <w:name w:val="B0131566D80149B88043359505AC4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tf77791332_win32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2021-11-24T10:48:00Z</dcterms:created>
  <dcterms:modified xsi:type="dcterms:W3CDTF">2021-11-24T12:05:00Z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