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15589941"/>
        <w:docPartObj>
          <w:docPartGallery w:val="Cover Pages"/>
          <w:docPartUnique/>
        </w:docPartObj>
      </w:sdtPr>
      <w:sdtEndPr/>
      <w:sdtContent>
        <w:p w:rsidR="00C60FF7" w:rsidRDefault="0082496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64960" cy="9716135"/>
                    <wp:effectExtent l="0" t="3810" r="3810" b="0"/>
                    <wp:wrapNone/>
                    <wp:docPr id="1" name="Grup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64960" cy="9716135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2" name="Rectángulo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  <w:lang w:val="es-MX"/>
                                    </w:rPr>
                                    <w:alias w:val="Título"/>
                                    <w:tag w:val=""/>
                                    <w:id w:val="938279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60FF7" w:rsidRPr="00C60FF7" w:rsidRDefault="00C60FF7">
                                      <w:pPr>
                                        <w:pStyle w:val="Sinespaciado"/>
                                        <w:spacing w:after="120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  <w:lang w:val="es-MX"/>
                                        </w:rPr>
                                      </w:pPr>
                                      <w:r w:rsidRPr="00C60FF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  <w:lang w:val="es-MX"/>
                                        </w:rPr>
                                        <w:t>(Título del trabajo o proyec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  <w:lang w:val="es-MX"/>
                                        </w:rPr>
                                        <w:t>to)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Subtítulo"/>
                                    <w:tag w:val=""/>
                                    <w:id w:val="-101953565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60FF7" w:rsidRPr="00C60FF7" w:rsidRDefault="00C60FF7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Bitacora de Trabajo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457200" tIns="914400" rIns="914400" bIns="2651760" anchor="b" anchorCtr="0" upright="1">
                              <a:noAutofit/>
                            </wps:bodyPr>
                          </wps:wsp>
                          <wps:wsp>
                            <wps:cNvPr id="3" name="Rectángulo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Cuadro de texto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s-MX"/>
                                    </w:rPr>
                                    <w:alias w:val="Autor"/>
                                    <w:tag w:val=""/>
                                    <w:id w:val="158426008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60FF7" w:rsidRPr="00C60FF7" w:rsidRDefault="00EE72B2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MX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C60FF7" w:rsidRPr="00C60FF7" w:rsidRDefault="00D51436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  <w:lang w:val="es-MX"/>
                                      </w:rPr>
                                      <w:alias w:val="Compañía"/>
                                      <w:tag w:val=""/>
                                      <w:id w:val="-404992230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EE72B2"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C60FF7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vert="horz" wrap="square" lIns="457200" tIns="0" rIns="914400" bIns="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1" o:spid="_x0000_s1026" style="position:absolute;margin-left:0;margin-top:0;width:524.8pt;height:765.05pt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">
                    <v:rect id="Rectángulo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" fillcolor="black [3213]" stroked="f" strokeweight="2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  <w:lang w:val="es-MX"/>
                              </w:rPr>
                              <w:alias w:val="Título"/>
                              <w:tag w:val=""/>
                              <w:id w:val="938279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C60FF7" w:rsidRPr="00C60FF7" w:rsidRDefault="00C60FF7">
                                <w:pPr>
                                  <w:pStyle w:val="Sinespaciado"/>
                                  <w:spacing w:after="1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  <w:lang w:val="es-MX"/>
                                  </w:rPr>
                                </w:pPr>
                                <w:r w:rsidRPr="00C60FF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  <w:lang w:val="es-MX"/>
                                  </w:rPr>
                                  <w:t>(Título del trabajo o proyec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  <w:lang w:val="es-MX"/>
                                  </w:rPr>
                                  <w:t>to)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Subtítulo"/>
                              <w:tag w:val=""/>
                              <w:id w:val="-101953565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C60FF7" w:rsidRPr="00C60FF7" w:rsidRDefault="00C60FF7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Bitacora de Trabajo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34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" fillcolor="gray [1629]" strok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alias w:val="Autor"/>
                              <w:tag w:val=""/>
                              <w:id w:val="158426008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C60FF7" w:rsidRPr="00C60FF7" w:rsidRDefault="00EE72B2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MX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MX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C60FF7" w:rsidRPr="00C60FF7" w:rsidRDefault="00C60FF7">
                            <w:pPr>
                              <w:pStyle w:val="Sinespaciad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  <w:lang w:val="es-MX"/>
                                </w:rPr>
                                <w:alias w:val="Compañía"/>
                                <w:tag w:val=""/>
                                <w:id w:val="-404992230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EE72B2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  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C60FF7">
            <w:br w:type="page"/>
          </w:r>
        </w:p>
      </w:sdtContent>
    </w:sdt>
    <w:p w:rsidR="00FF5BA2" w:rsidRDefault="00C60FF7" w:rsidP="00C60FF7">
      <w:pPr>
        <w:pStyle w:val="Ttulo1"/>
        <w:rPr>
          <w:rStyle w:val="nfasis"/>
          <w:i/>
          <w:iCs w:val="0"/>
          <w:sz w:val="32"/>
        </w:rPr>
      </w:pPr>
      <w:r>
        <w:rPr>
          <w:rStyle w:val="nfasis"/>
          <w:i/>
          <w:iCs w:val="0"/>
          <w:sz w:val="32"/>
        </w:rPr>
        <w:lastRenderedPageBreak/>
        <w:t xml:space="preserve">Anotaciones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18"/>
        <w:gridCol w:w="2846"/>
      </w:tblGrid>
      <w:tr w:rsidR="00C60FF7" w:rsidRPr="00C60FF7" w:rsidTr="00C60FF7">
        <w:tc>
          <w:tcPr>
            <w:tcW w:w="2906" w:type="dxa"/>
            <w:shd w:val="clear" w:color="auto" w:fill="000000" w:themeFill="text1"/>
          </w:tcPr>
          <w:p w:rsidR="00C60FF7" w:rsidRPr="00C60FF7" w:rsidRDefault="00671732" w:rsidP="00C60FF7">
            <w:pPr>
              <w:jc w:val="center"/>
              <w:rPr>
                <w:rStyle w:val="nfasis"/>
                <w:b/>
              </w:rPr>
            </w:pPr>
            <w:r>
              <w:rPr>
                <w:rStyle w:val="nfasis"/>
                <w:b/>
              </w:rPr>
              <w:t>Actividad</w:t>
            </w:r>
          </w:p>
        </w:tc>
        <w:tc>
          <w:tcPr>
            <w:tcW w:w="2907" w:type="dxa"/>
            <w:shd w:val="clear" w:color="auto" w:fill="000000" w:themeFill="text1"/>
          </w:tcPr>
          <w:p w:rsidR="00C60FF7" w:rsidRPr="00C60FF7" w:rsidRDefault="00C60FF7" w:rsidP="00C60FF7">
            <w:pPr>
              <w:jc w:val="center"/>
              <w:rPr>
                <w:rStyle w:val="nfasis"/>
                <w:b/>
              </w:rPr>
            </w:pPr>
            <w:r w:rsidRPr="00C60FF7">
              <w:rPr>
                <w:rStyle w:val="nfasis"/>
                <w:b/>
              </w:rPr>
              <w:t>Fecha</w:t>
            </w:r>
          </w:p>
        </w:tc>
        <w:tc>
          <w:tcPr>
            <w:tcW w:w="2907" w:type="dxa"/>
            <w:shd w:val="clear" w:color="auto" w:fill="000000" w:themeFill="text1"/>
          </w:tcPr>
          <w:p w:rsidR="00C60FF7" w:rsidRPr="00C60FF7" w:rsidRDefault="00C60FF7" w:rsidP="00C60FF7">
            <w:pPr>
              <w:jc w:val="center"/>
              <w:rPr>
                <w:rStyle w:val="nfasis"/>
                <w:b/>
              </w:rPr>
            </w:pPr>
            <w:r w:rsidRPr="00C60FF7">
              <w:rPr>
                <w:rStyle w:val="nfasis"/>
                <w:b/>
              </w:rPr>
              <w:t xml:space="preserve">Comentarios </w:t>
            </w: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  <w:tr w:rsidR="00C60FF7" w:rsidRPr="00C60FF7" w:rsidTr="00C60FF7">
        <w:tc>
          <w:tcPr>
            <w:tcW w:w="2906" w:type="dxa"/>
          </w:tcPr>
          <w:p w:rsidR="00C60FF7" w:rsidRDefault="00C60FF7" w:rsidP="00C60FF7">
            <w:pPr>
              <w:rPr>
                <w:rStyle w:val="nfasis"/>
              </w:rPr>
            </w:pPr>
          </w:p>
          <w:p w:rsid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C60FF7" w:rsidRPr="00C60FF7" w:rsidRDefault="00C60FF7" w:rsidP="00C60FF7">
            <w:pPr>
              <w:rPr>
                <w:rStyle w:val="nfasis"/>
              </w:rPr>
            </w:pPr>
          </w:p>
        </w:tc>
      </w:tr>
    </w:tbl>
    <w:p w:rsidR="00C60FF7" w:rsidRDefault="00C60FF7" w:rsidP="00C60F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FF7" w:rsidTr="00C60FF7">
        <w:tc>
          <w:tcPr>
            <w:tcW w:w="8720" w:type="dxa"/>
            <w:shd w:val="clear" w:color="auto" w:fill="000000" w:themeFill="text1"/>
          </w:tcPr>
          <w:p w:rsidR="00C60FF7" w:rsidRPr="00C60FF7" w:rsidRDefault="00C60FF7" w:rsidP="00C60FF7">
            <w:pPr>
              <w:rPr>
                <w:rStyle w:val="nfasis"/>
                <w:b/>
              </w:rPr>
            </w:pPr>
            <w:r>
              <w:rPr>
                <w:rStyle w:val="nfasis"/>
                <w:b/>
              </w:rPr>
              <w:t xml:space="preserve">Observaciones </w:t>
            </w:r>
          </w:p>
        </w:tc>
      </w:tr>
      <w:tr w:rsidR="00C60FF7" w:rsidTr="00C60FF7">
        <w:tc>
          <w:tcPr>
            <w:tcW w:w="8720" w:type="dxa"/>
          </w:tcPr>
          <w:p w:rsidR="00C60FF7" w:rsidRDefault="00C60FF7" w:rsidP="00C60FF7"/>
          <w:p w:rsidR="0082496D" w:rsidRDefault="0082496D" w:rsidP="00C60FF7"/>
          <w:p w:rsidR="00C60FF7" w:rsidRDefault="00C60FF7" w:rsidP="00C60FF7"/>
          <w:p w:rsidR="00C60FF7" w:rsidRDefault="00C60FF7" w:rsidP="00C60FF7"/>
          <w:p w:rsidR="0082496D" w:rsidRDefault="0082496D" w:rsidP="00C60FF7"/>
        </w:tc>
      </w:tr>
    </w:tbl>
    <w:p w:rsidR="00C60FF7" w:rsidRDefault="00C60FF7" w:rsidP="00C60FF7">
      <w:pPr>
        <w:pStyle w:val="Ttulo1"/>
      </w:pPr>
      <w:r>
        <w:lastRenderedPageBreak/>
        <w:t xml:space="preserve">Bitacora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FF7" w:rsidTr="00C60FF7">
        <w:tc>
          <w:tcPr>
            <w:tcW w:w="8720" w:type="dxa"/>
          </w:tcPr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  <w:p w:rsidR="00C60FF7" w:rsidRDefault="00C60FF7" w:rsidP="00C60FF7"/>
        </w:tc>
      </w:tr>
    </w:tbl>
    <w:p w:rsidR="00C60FF7" w:rsidRDefault="00C60FF7" w:rsidP="00C60F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FF7" w:rsidTr="009228F5">
        <w:tc>
          <w:tcPr>
            <w:tcW w:w="8720" w:type="dxa"/>
            <w:shd w:val="clear" w:color="auto" w:fill="000000" w:themeFill="text1"/>
          </w:tcPr>
          <w:p w:rsidR="00C60FF7" w:rsidRPr="00C60FF7" w:rsidRDefault="00C60FF7" w:rsidP="009228F5">
            <w:pPr>
              <w:rPr>
                <w:rStyle w:val="nfasis"/>
                <w:b/>
              </w:rPr>
            </w:pPr>
            <w:r>
              <w:rPr>
                <w:rStyle w:val="nfasis"/>
                <w:b/>
              </w:rPr>
              <w:t xml:space="preserve">Observaciones </w:t>
            </w:r>
          </w:p>
        </w:tc>
      </w:tr>
      <w:tr w:rsidR="00C60FF7" w:rsidTr="009228F5">
        <w:tc>
          <w:tcPr>
            <w:tcW w:w="8720" w:type="dxa"/>
          </w:tcPr>
          <w:p w:rsidR="00C60FF7" w:rsidRDefault="00C60FF7" w:rsidP="009228F5"/>
          <w:p w:rsidR="00C60FF7" w:rsidRDefault="00C60FF7" w:rsidP="009228F5"/>
          <w:p w:rsidR="00C60FF7" w:rsidRDefault="00C60FF7" w:rsidP="009228F5"/>
          <w:p w:rsidR="0082496D" w:rsidRDefault="0082496D" w:rsidP="009228F5"/>
          <w:p w:rsidR="0082496D" w:rsidRDefault="0082496D" w:rsidP="009228F5"/>
        </w:tc>
      </w:tr>
    </w:tbl>
    <w:p w:rsidR="0082496D" w:rsidRDefault="0082496D" w:rsidP="0082496D">
      <w:pPr>
        <w:pStyle w:val="Ttulo1"/>
        <w:rPr>
          <w:rStyle w:val="nfasis"/>
          <w:i/>
          <w:iCs w:val="0"/>
          <w:sz w:val="32"/>
        </w:rPr>
      </w:pPr>
      <w:r>
        <w:rPr>
          <w:rStyle w:val="nfasis"/>
          <w:i/>
          <w:iCs w:val="0"/>
          <w:sz w:val="32"/>
        </w:rPr>
        <w:lastRenderedPageBreak/>
        <w:t xml:space="preserve">Anotaciones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18"/>
        <w:gridCol w:w="2846"/>
      </w:tblGrid>
      <w:tr w:rsidR="0082496D" w:rsidRPr="00C60FF7" w:rsidTr="009228F5">
        <w:tc>
          <w:tcPr>
            <w:tcW w:w="2906" w:type="dxa"/>
            <w:shd w:val="clear" w:color="auto" w:fill="000000" w:themeFill="text1"/>
          </w:tcPr>
          <w:p w:rsidR="0082496D" w:rsidRPr="00C60FF7" w:rsidRDefault="0082496D" w:rsidP="009228F5">
            <w:pPr>
              <w:jc w:val="center"/>
              <w:rPr>
                <w:rStyle w:val="nfasis"/>
                <w:b/>
              </w:rPr>
            </w:pPr>
            <w:r w:rsidRPr="00C60FF7">
              <w:rPr>
                <w:rStyle w:val="nfasis"/>
                <w:b/>
              </w:rPr>
              <w:t>A</w:t>
            </w:r>
            <w:r w:rsidR="00671732">
              <w:rPr>
                <w:rStyle w:val="nfasis"/>
                <w:b/>
              </w:rPr>
              <w:t>ctividad</w:t>
            </w:r>
          </w:p>
        </w:tc>
        <w:tc>
          <w:tcPr>
            <w:tcW w:w="2907" w:type="dxa"/>
            <w:shd w:val="clear" w:color="auto" w:fill="000000" w:themeFill="text1"/>
          </w:tcPr>
          <w:p w:rsidR="0082496D" w:rsidRPr="00C60FF7" w:rsidRDefault="0082496D" w:rsidP="009228F5">
            <w:pPr>
              <w:jc w:val="center"/>
              <w:rPr>
                <w:rStyle w:val="nfasis"/>
                <w:b/>
              </w:rPr>
            </w:pPr>
            <w:r w:rsidRPr="00C60FF7">
              <w:rPr>
                <w:rStyle w:val="nfasis"/>
                <w:b/>
              </w:rPr>
              <w:t>Fecha</w:t>
            </w:r>
          </w:p>
        </w:tc>
        <w:tc>
          <w:tcPr>
            <w:tcW w:w="2907" w:type="dxa"/>
            <w:shd w:val="clear" w:color="auto" w:fill="000000" w:themeFill="text1"/>
          </w:tcPr>
          <w:p w:rsidR="0082496D" w:rsidRPr="00C60FF7" w:rsidRDefault="0082496D" w:rsidP="009228F5">
            <w:pPr>
              <w:jc w:val="center"/>
              <w:rPr>
                <w:rStyle w:val="nfasis"/>
                <w:b/>
              </w:rPr>
            </w:pPr>
            <w:r w:rsidRPr="00C60FF7">
              <w:rPr>
                <w:rStyle w:val="nfasis"/>
                <w:b/>
              </w:rPr>
              <w:t xml:space="preserve">Comentarios </w:t>
            </w: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  <w:tr w:rsidR="0082496D" w:rsidRPr="00C60FF7" w:rsidTr="009228F5">
        <w:tc>
          <w:tcPr>
            <w:tcW w:w="2906" w:type="dxa"/>
          </w:tcPr>
          <w:p w:rsidR="0082496D" w:rsidRDefault="0082496D" w:rsidP="009228F5">
            <w:pPr>
              <w:rPr>
                <w:rStyle w:val="nfasis"/>
              </w:rPr>
            </w:pPr>
          </w:p>
          <w:p w:rsidR="0082496D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  <w:tc>
          <w:tcPr>
            <w:tcW w:w="2907" w:type="dxa"/>
          </w:tcPr>
          <w:p w:rsidR="0082496D" w:rsidRPr="00C60FF7" w:rsidRDefault="0082496D" w:rsidP="009228F5">
            <w:pPr>
              <w:rPr>
                <w:rStyle w:val="nfasis"/>
              </w:rPr>
            </w:pPr>
          </w:p>
        </w:tc>
      </w:tr>
    </w:tbl>
    <w:p w:rsidR="0082496D" w:rsidRDefault="0082496D" w:rsidP="008249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96D" w:rsidTr="009228F5">
        <w:tc>
          <w:tcPr>
            <w:tcW w:w="8720" w:type="dxa"/>
            <w:shd w:val="clear" w:color="auto" w:fill="000000" w:themeFill="text1"/>
          </w:tcPr>
          <w:p w:rsidR="0082496D" w:rsidRPr="00C60FF7" w:rsidRDefault="0082496D" w:rsidP="009228F5">
            <w:pPr>
              <w:rPr>
                <w:rStyle w:val="nfasis"/>
                <w:b/>
              </w:rPr>
            </w:pPr>
            <w:r>
              <w:rPr>
                <w:rStyle w:val="nfasis"/>
                <w:b/>
              </w:rPr>
              <w:t xml:space="preserve">Observaciones </w:t>
            </w:r>
          </w:p>
        </w:tc>
      </w:tr>
      <w:tr w:rsidR="0082496D" w:rsidTr="009228F5">
        <w:tc>
          <w:tcPr>
            <w:tcW w:w="8720" w:type="dxa"/>
          </w:tcPr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</w:tc>
      </w:tr>
    </w:tbl>
    <w:p w:rsidR="0082496D" w:rsidRDefault="0082496D" w:rsidP="0082496D">
      <w:pPr>
        <w:pStyle w:val="Ttulo1"/>
      </w:pPr>
      <w:r>
        <w:lastRenderedPageBreak/>
        <w:t xml:space="preserve">Bitacora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96D" w:rsidTr="009228F5">
        <w:tc>
          <w:tcPr>
            <w:tcW w:w="8720" w:type="dxa"/>
          </w:tcPr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  <w:p w:rsidR="0082496D" w:rsidRDefault="0082496D" w:rsidP="009228F5"/>
        </w:tc>
      </w:tr>
    </w:tbl>
    <w:p w:rsidR="0082496D" w:rsidRDefault="0082496D" w:rsidP="008249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96D" w:rsidTr="009228F5">
        <w:tc>
          <w:tcPr>
            <w:tcW w:w="8720" w:type="dxa"/>
            <w:shd w:val="clear" w:color="auto" w:fill="000000" w:themeFill="text1"/>
          </w:tcPr>
          <w:p w:rsidR="0082496D" w:rsidRPr="00C60FF7" w:rsidRDefault="0082496D" w:rsidP="009228F5">
            <w:pPr>
              <w:rPr>
                <w:rStyle w:val="nfasis"/>
                <w:b/>
              </w:rPr>
            </w:pPr>
            <w:r>
              <w:rPr>
                <w:rStyle w:val="nfasis"/>
                <w:b/>
              </w:rPr>
              <w:t xml:space="preserve">Observaciones </w:t>
            </w:r>
          </w:p>
        </w:tc>
      </w:tr>
      <w:tr w:rsidR="0082496D" w:rsidTr="009228F5">
        <w:tc>
          <w:tcPr>
            <w:tcW w:w="8720" w:type="dxa"/>
          </w:tcPr>
          <w:p w:rsidR="0082496D" w:rsidRDefault="0082496D" w:rsidP="009228F5"/>
          <w:p w:rsidR="0082496D" w:rsidRDefault="0082496D" w:rsidP="009228F5"/>
          <w:p w:rsidR="0082496D" w:rsidRDefault="0082496D" w:rsidP="009228F5"/>
          <w:p w:rsidR="006067E8" w:rsidRDefault="006067E8" w:rsidP="009228F5"/>
          <w:p w:rsidR="0082496D" w:rsidRDefault="0082496D" w:rsidP="009228F5"/>
        </w:tc>
        <w:bookmarkStart w:id="0" w:name="_GoBack"/>
        <w:bookmarkEnd w:id="0"/>
      </w:tr>
    </w:tbl>
    <w:p w:rsidR="00C60FF7" w:rsidRPr="00C60FF7" w:rsidRDefault="00C60FF7" w:rsidP="0082496D"/>
    <w:sectPr w:rsidR="00C60FF7" w:rsidRPr="00C60FF7" w:rsidSect="00C60FF7"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36" w:rsidRDefault="00D51436">
      <w:r>
        <w:separator/>
      </w:r>
    </w:p>
  </w:endnote>
  <w:endnote w:type="continuationSeparator" w:id="0">
    <w:p w:rsidR="00D51436" w:rsidRDefault="00D5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179039"/>
      <w:docPartObj>
        <w:docPartGallery w:val="Page Numbers (Bottom of Page)"/>
        <w:docPartUnique/>
      </w:docPartObj>
    </w:sdtPr>
    <w:sdtEndPr/>
    <w:sdtContent>
      <w:p w:rsidR="0082496D" w:rsidRDefault="0082496D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FF5BA2" w:rsidRDefault="00FF5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36" w:rsidRDefault="00D51436">
      <w:r>
        <w:separator/>
      </w:r>
    </w:p>
  </w:footnote>
  <w:footnote w:type="continuationSeparator" w:id="0">
    <w:p w:rsidR="00D51436" w:rsidRDefault="00D5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F7"/>
    <w:rsid w:val="006067E8"/>
    <w:rsid w:val="00671732"/>
    <w:rsid w:val="00713587"/>
    <w:rsid w:val="0082496D"/>
    <w:rsid w:val="00B03ABB"/>
    <w:rsid w:val="00C60FF7"/>
    <w:rsid w:val="00D51436"/>
    <w:rsid w:val="00EE72B2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B7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0FF7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i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87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60FF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0FF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60FF7"/>
    <w:rPr>
      <w:rFonts w:eastAsiaTheme="majorEastAsia" w:cstheme="majorBidi"/>
      <w:b/>
      <w:i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60FF7"/>
    <w:pPr>
      <w:spacing w:line="259" w:lineRule="auto"/>
      <w:outlineLvl w:val="9"/>
    </w:pPr>
    <w:rPr>
      <w:lang w:val="en-US" w:eastAsia="en-US"/>
    </w:rPr>
  </w:style>
  <w:style w:type="character" w:styleId="nfasis">
    <w:name w:val="Emphasis"/>
    <w:basedOn w:val="Fuentedeprrafopredeter"/>
    <w:qFormat/>
    <w:rsid w:val="00C60FF7"/>
    <w:rPr>
      <w:rFonts w:ascii="Times New Roman" w:hAnsi="Times New Roman"/>
      <w:i/>
      <w:iCs/>
      <w:sz w:val="24"/>
    </w:rPr>
  </w:style>
  <w:style w:type="table" w:styleId="Tablaconcuadrcula">
    <w:name w:val="Table Grid"/>
    <w:basedOn w:val="Tablanormal"/>
    <w:rsid w:val="00C6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CBF4-F7E7-4C21-ADD7-740F09C3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(Título del trabajo o proyecto)</dc:title>
  <dc:subject>Bitacora de Trabajo</dc:subject>
  <dc:creator/>
  <cp:keywords/>
  <dc:description/>
  <cp:lastModifiedBy/>
  <cp:revision>1</cp:revision>
  <dcterms:created xsi:type="dcterms:W3CDTF">2019-05-28T07:03:00Z</dcterms:created>
  <dcterms:modified xsi:type="dcterms:W3CDTF">2019-05-28T07:25:00Z</dcterms:modified>
</cp:coreProperties>
</file>