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8208EA6" w:rsidP="48208EA6" w:rsidRDefault="48208EA6" w14:paraId="39E9B382" w14:textId="0E8BF854">
      <w:pPr>
        <w:pStyle w:val="Normal"/>
        <w:bidi w:val="0"/>
        <w:spacing w:before="0" w:beforeAutospacing="off" w:after="0" w:afterAutospacing="off" w:line="240" w:lineRule="auto"/>
        <w:ind w:left="0" w:right="0"/>
        <w:jc w:val="right"/>
      </w:pPr>
      <w:r w:rsidRPr="48208EA6" w:rsidR="48208EA6">
        <w:rPr>
          <w:rFonts w:ascii="Arial" w:hAnsi="Arial" w:cs="Arial"/>
          <w:color w:val="333333"/>
        </w:rPr>
        <w:t>______________ (lugar) ____________________________(fecha).</w:t>
      </w:r>
    </w:p>
    <w:p xmlns:wp14="http://schemas.microsoft.com/office/word/2010/wordml" w:rsidRPr="0042278B" w:rsidR="0042278B" w:rsidP="00992048" w:rsidRDefault="0042278B" w14:paraId="672A6659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Pr="0042278B" w:rsidR="0042278B" w:rsidP="00992048" w:rsidRDefault="0042278B" w14:paraId="0A37501D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Pr="0042278B" w:rsidR="0042278B" w:rsidP="00992048" w:rsidRDefault="0042278B" w14:paraId="5DAB6C7B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Pr="0042278B" w:rsidR="00992048" w:rsidP="00F0138A" w:rsidRDefault="00992048" w14:paraId="10D2C99E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2278B">
        <w:rPr>
          <w:rFonts w:ascii="Arial" w:hAnsi="Arial" w:eastAsia="Times New Roman" w:cs="Arial"/>
          <w:color w:val="000000"/>
          <w:sz w:val="24"/>
          <w:szCs w:val="24"/>
        </w:rPr>
        <w:t>A QUIEN CORRESPONDA:</w:t>
      </w:r>
    </w:p>
    <w:p xmlns:wp14="http://schemas.microsoft.com/office/word/2010/wordml" w:rsidRPr="0042278B" w:rsidR="0042278B" w:rsidP="00992048" w:rsidRDefault="0042278B" w14:paraId="02EB378F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Pr="0042278B" w:rsidR="0042278B" w:rsidP="00992048" w:rsidRDefault="0042278B" w14:paraId="6A05A809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Pr="0042278B" w:rsidR="0042278B" w:rsidP="00992048" w:rsidRDefault="0042278B" w14:paraId="5A39BBE3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="00992048" w:rsidP="0042278B" w:rsidRDefault="00992048" w14:paraId="5AA04492" wp14:textId="07A388E4">
      <w:pPr>
        <w:pStyle w:val="Sinespaciado"/>
        <w:rPr>
          <w:rFonts w:ascii="Arial" w:hAnsi="Arial" w:eastAsia="Times New Roman" w:cs="Arial"/>
          <w:sz w:val="24"/>
          <w:szCs w:val="24"/>
        </w:rPr>
      </w:pPr>
      <w:r w:rsidRPr="48208EA6" w:rsidR="48208EA6">
        <w:rPr>
          <w:rFonts w:ascii="Arial" w:hAnsi="Arial" w:eastAsia="Times New Roman" w:cs="Arial"/>
          <w:sz w:val="24"/>
          <w:szCs w:val="24"/>
        </w:rPr>
        <w:t>Me permito hacer de su conocimiento que el (la)______________________ (nombre de la persona) laboró bajo mis órdenes desde ______________ (fecha</w:t>
      </w:r>
      <w:proofErr w:type="gramStart"/>
      <w:r w:rsidRPr="48208EA6" w:rsidR="48208EA6">
        <w:rPr>
          <w:rFonts w:ascii="Arial" w:hAnsi="Arial" w:eastAsia="Times New Roman" w:cs="Arial"/>
          <w:sz w:val="24"/>
          <w:szCs w:val="24"/>
        </w:rPr>
        <w:t>),  y</w:t>
      </w:r>
      <w:proofErr w:type="gramEnd"/>
      <w:r w:rsidRPr="48208EA6" w:rsidR="48208EA6">
        <w:rPr>
          <w:rFonts w:ascii="Arial" w:hAnsi="Arial" w:eastAsia="Times New Roman" w:cs="Arial"/>
          <w:sz w:val="24"/>
          <w:szCs w:val="24"/>
        </w:rPr>
        <w:t xml:space="preserve"> me consta su responsabilidad y competencia en el trabajo, desempeñando principalmente el puesto de _____________.Por lo anterior no tengo inconveniente ninguno en recomendarlo.</w:t>
      </w:r>
    </w:p>
    <w:p xmlns:wp14="http://schemas.microsoft.com/office/word/2010/wordml" w:rsidRPr="0042278B" w:rsidR="0042278B" w:rsidP="0042278B" w:rsidRDefault="0042278B" w14:paraId="41C8F396" wp14:textId="77777777">
      <w:pPr>
        <w:pStyle w:val="Sinespaciad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42278B" w:rsidR="00992048" w:rsidP="0042278B" w:rsidRDefault="0042278B" w14:paraId="419ABE6F" wp14:textId="77777777">
      <w:pPr>
        <w:pStyle w:val="Sinespaciado"/>
        <w:rPr>
          <w:rFonts w:ascii="Arial" w:hAnsi="Arial" w:eastAsia="Times New Roman" w:cs="Arial"/>
          <w:sz w:val="24"/>
          <w:szCs w:val="24"/>
        </w:rPr>
      </w:pPr>
      <w:r w:rsidRPr="0042278B">
        <w:rPr>
          <w:rFonts w:ascii="Arial" w:hAnsi="Arial" w:eastAsia="Times New Roman" w:cs="Arial"/>
          <w:sz w:val="24"/>
          <w:szCs w:val="24"/>
        </w:rPr>
        <w:t>Ámpliamente</w:t>
      </w:r>
      <w:r w:rsidRPr="0042278B" w:rsidR="00992048">
        <w:rPr>
          <w:rFonts w:ascii="Arial" w:hAnsi="Arial" w:eastAsia="Times New Roman" w:cs="Arial"/>
          <w:sz w:val="24"/>
          <w:szCs w:val="24"/>
        </w:rPr>
        <w:t xml:space="preserve"> agradeciendo de antemano la atención y facilidades que le </w:t>
      </w:r>
    </w:p>
    <w:p xmlns:wp14="http://schemas.microsoft.com/office/word/2010/wordml" w:rsidRPr="0042278B" w:rsidR="00992048" w:rsidP="0042278B" w:rsidRDefault="0042278B" w14:paraId="77D7068B" wp14:textId="77777777">
      <w:pPr>
        <w:pStyle w:val="Sinespaciado"/>
        <w:rPr>
          <w:rFonts w:ascii="Arial" w:hAnsi="Arial" w:eastAsia="Times New Roman" w:cs="Arial"/>
          <w:color w:val="000000"/>
          <w:sz w:val="24"/>
          <w:szCs w:val="24"/>
        </w:rPr>
      </w:pPr>
      <w:r w:rsidRPr="0042278B">
        <w:rPr>
          <w:rFonts w:ascii="Arial" w:hAnsi="Arial" w:eastAsia="Times New Roman" w:cs="Arial"/>
          <w:sz w:val="24"/>
          <w:szCs w:val="24"/>
        </w:rPr>
        <w:t>Puedan</w:t>
      </w:r>
      <w:r w:rsidRPr="0042278B" w:rsidR="00992048">
        <w:rPr>
          <w:rFonts w:ascii="Arial" w:hAnsi="Arial" w:eastAsia="Times New Roman" w:cs="Arial"/>
          <w:sz w:val="24"/>
          <w:szCs w:val="24"/>
        </w:rPr>
        <w:t xml:space="preserve"> brindar. </w:t>
      </w:r>
      <w:r w:rsidRPr="0042278B" w:rsidR="00992048">
        <w:rPr>
          <w:rFonts w:ascii="Arial" w:hAnsi="Arial" w:eastAsia="Times New Roman" w:cs="Arial"/>
          <w:color w:val="000000"/>
          <w:sz w:val="24"/>
          <w:szCs w:val="24"/>
        </w:rPr>
        <w:t xml:space="preserve">Se extiende la presente para los efectos legales que al interesado convenga. </w:t>
      </w:r>
    </w:p>
    <w:p xmlns:wp14="http://schemas.microsoft.com/office/word/2010/wordml" w:rsidRPr="0042278B" w:rsidR="0042278B" w:rsidP="00992048" w:rsidRDefault="0042278B" w14:paraId="72A3D3EC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="0042278B" w:rsidP="00992048" w:rsidRDefault="0042278B" w14:paraId="0D0B940D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Pr="0042278B" w:rsidR="00F0138A" w:rsidP="00992048" w:rsidRDefault="00F0138A" w14:paraId="0E27B00A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Pr="0042278B" w:rsidR="0042278B" w:rsidP="00992048" w:rsidRDefault="00F0138A" w14:paraId="2EE10918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_________________________________</w:t>
      </w:r>
    </w:p>
    <w:p xmlns:wp14="http://schemas.microsoft.com/office/word/2010/wordml" w:rsidRPr="0042278B" w:rsidR="0042278B" w:rsidP="00992048" w:rsidRDefault="0042278B" w14:paraId="60061E4C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xmlns:wp14="http://schemas.microsoft.com/office/word/2010/wordml" w:rsidRPr="0042278B" w:rsidR="00992048" w:rsidP="00992048" w:rsidRDefault="00992048" w14:paraId="54B5B438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2278B">
        <w:rPr>
          <w:rFonts w:ascii="Arial" w:hAnsi="Arial" w:eastAsia="Times New Roman" w:cs="Arial"/>
          <w:color w:val="000000"/>
          <w:sz w:val="24"/>
          <w:szCs w:val="24"/>
        </w:rPr>
        <w:t xml:space="preserve">Nombre y firma del otorgante </w:t>
      </w:r>
    </w:p>
    <w:p xmlns:wp14="http://schemas.microsoft.com/office/word/2010/wordml" w:rsidRPr="0042278B" w:rsidR="00992048" w:rsidP="00992048" w:rsidRDefault="00992048" w14:paraId="324ACE28" wp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2278B">
        <w:rPr>
          <w:rFonts w:ascii="Arial" w:hAnsi="Arial" w:eastAsia="Times New Roman" w:cs="Arial"/>
          <w:color w:val="000000"/>
          <w:sz w:val="24"/>
          <w:szCs w:val="24"/>
        </w:rPr>
        <w:t xml:space="preserve">Dirección: </w:t>
      </w:r>
      <w:bookmarkStart w:name="_GoBack" w:id="0"/>
      <w:bookmarkEnd w:id="0"/>
    </w:p>
    <w:p xmlns:wp14="http://schemas.microsoft.com/office/word/2010/wordml" w:rsidRPr="0042278B" w:rsidR="00992048" w:rsidP="00992048" w:rsidRDefault="00992048" w14:paraId="0FEDD481" wp14:textId="77777777">
      <w:pPr>
        <w:spacing w:after="0" w:line="240" w:lineRule="auto"/>
        <w:rPr>
          <w:rFonts w:ascii="Arial" w:hAnsi="Arial" w:eastAsia="Times New Roman" w:cs="Arial"/>
          <w:color w:val="000000"/>
          <w:spacing w:val="-5"/>
          <w:sz w:val="24"/>
          <w:szCs w:val="24"/>
        </w:rPr>
      </w:pPr>
      <w:r w:rsidRPr="0042278B">
        <w:rPr>
          <w:rFonts w:ascii="Arial" w:hAnsi="Arial" w:eastAsia="Times New Roman" w:cs="Arial"/>
          <w:color w:val="000000"/>
          <w:spacing w:val="-5"/>
          <w:sz w:val="24"/>
          <w:szCs w:val="24"/>
        </w:rPr>
        <w:t>Teléfon</w:t>
      </w:r>
      <w:r w:rsidRPr="0042278B">
        <w:rPr>
          <w:rFonts w:ascii="Arial" w:hAnsi="Arial" w:eastAsia="Times New Roman" w:cs="Arial"/>
          <w:color w:val="000000"/>
          <w:sz w:val="24"/>
          <w:szCs w:val="24"/>
        </w:rPr>
        <w:t>o</w:t>
      </w:r>
      <w:r w:rsidRPr="0042278B">
        <w:rPr>
          <w:rFonts w:ascii="Arial" w:hAnsi="Arial" w:eastAsia="Times New Roman" w:cs="Arial"/>
          <w:color w:val="000000"/>
          <w:spacing w:val="-5"/>
          <w:sz w:val="24"/>
          <w:szCs w:val="24"/>
        </w:rPr>
        <w:t xml:space="preserve">: </w:t>
      </w:r>
    </w:p>
    <w:p xmlns:wp14="http://schemas.microsoft.com/office/word/2010/wordml" w:rsidRPr="0042278B" w:rsidR="00992048" w:rsidP="00992048" w:rsidRDefault="00992048" w14:paraId="73176702" wp14:textId="77777777">
      <w:pPr>
        <w:spacing w:line="240" w:lineRule="auto"/>
        <w:rPr>
          <w:rFonts w:ascii="Arial" w:hAnsi="Arial" w:eastAsia="Times New Roman" w:cs="Arial"/>
          <w:color w:val="000000"/>
          <w:spacing w:val="-2"/>
          <w:sz w:val="24"/>
          <w:szCs w:val="24"/>
        </w:rPr>
      </w:pPr>
      <w:r w:rsidRPr="0042278B">
        <w:rPr>
          <w:rFonts w:ascii="Arial" w:hAnsi="Arial" w:eastAsia="Times New Roman" w:cs="Arial"/>
          <w:color w:val="000000"/>
          <w:spacing w:val="-2"/>
          <w:sz w:val="24"/>
          <w:szCs w:val="24"/>
        </w:rPr>
        <w:t>Correo elec</w:t>
      </w:r>
      <w:r w:rsidRPr="0042278B">
        <w:rPr>
          <w:rFonts w:ascii="Arial" w:hAnsi="Arial" w:eastAsia="Times New Roman" w:cs="Arial"/>
          <w:color w:val="000000"/>
          <w:sz w:val="24"/>
          <w:szCs w:val="24"/>
        </w:rPr>
        <w:t>t</w:t>
      </w:r>
      <w:r w:rsidRPr="0042278B">
        <w:rPr>
          <w:rFonts w:ascii="Arial" w:hAnsi="Arial" w:eastAsia="Times New Roman" w:cs="Arial"/>
          <w:color w:val="000000"/>
          <w:spacing w:val="-2"/>
          <w:sz w:val="24"/>
          <w:szCs w:val="24"/>
        </w:rPr>
        <w:t>rón</w:t>
      </w:r>
      <w:r w:rsidRPr="0042278B">
        <w:rPr>
          <w:rFonts w:ascii="Arial" w:hAnsi="Arial" w:eastAsia="Times New Roman" w:cs="Arial"/>
          <w:color w:val="000000"/>
          <w:sz w:val="24"/>
          <w:szCs w:val="24"/>
        </w:rPr>
        <w:t>i</w:t>
      </w:r>
      <w:r w:rsidRPr="0042278B">
        <w:rPr>
          <w:rFonts w:ascii="Arial" w:hAnsi="Arial" w:eastAsia="Times New Roman" w:cs="Arial"/>
          <w:color w:val="000000"/>
          <w:spacing w:val="-2"/>
          <w:sz w:val="24"/>
          <w:szCs w:val="24"/>
        </w:rPr>
        <w:t>c</w:t>
      </w:r>
      <w:r w:rsidRPr="0042278B">
        <w:rPr>
          <w:rFonts w:ascii="Arial" w:hAnsi="Arial" w:eastAsia="Times New Roman" w:cs="Arial"/>
          <w:color w:val="000000"/>
          <w:sz w:val="24"/>
          <w:szCs w:val="24"/>
        </w:rPr>
        <w:t>o</w:t>
      </w:r>
    </w:p>
    <w:p xmlns:wp14="http://schemas.microsoft.com/office/word/2010/wordml" w:rsidRPr="0042278B" w:rsidR="00025B71" w:rsidRDefault="00025B71" w14:paraId="44EAFD9C" wp14:textId="77777777">
      <w:pPr>
        <w:rPr>
          <w:rFonts w:ascii="Arial" w:hAnsi="Arial" w:cs="Arial"/>
          <w:sz w:val="24"/>
          <w:szCs w:val="24"/>
        </w:rPr>
      </w:pPr>
    </w:p>
    <w:sectPr w:rsidRPr="0042278B" w:rsidR="00025B71" w:rsidSect="0042278B">
      <w:pgSz w:w="11906" w:h="16838" w:orient="portrait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75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8A"/>
    <w:rsid w:val="00017191"/>
    <w:rsid w:val="00025B71"/>
    <w:rsid w:val="00103341"/>
    <w:rsid w:val="0042278B"/>
    <w:rsid w:val="007E185E"/>
    <w:rsid w:val="00992048"/>
    <w:rsid w:val="00E757D3"/>
    <w:rsid w:val="00F0138A"/>
    <w:rsid w:val="48208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D21C9-4D5E-442C-A222-43E000B39835}"/>
  <w14:docId w14:val="5C505B4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7191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2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9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0885">
                                          <w:marLeft w:val="125"/>
                                          <w:marRight w:val="125"/>
                                          <w:marTop w:val="125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54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56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7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81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49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63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5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70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7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12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84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CARTA%20DE%20RECOMEND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968235-DD94-4673-9BA6-80580BB966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CARTA DE RECOMENDACION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 DE RECOMENDACION</dc:title>
  <dc:subject/>
  <dc:creator>user</dc:creator>
  <keywords/>
  <dc:description/>
  <lastModifiedBy>Suria IL</lastModifiedBy>
  <revision>4</revision>
  <dcterms:created xsi:type="dcterms:W3CDTF">2016-07-09T16:26:00.0000000Z</dcterms:created>
  <dcterms:modified xsi:type="dcterms:W3CDTF">2019-11-09T07:23:20.5802975Z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TC020110539991</vt:lpwstr>
  </property>
</Properties>
</file>