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92"/>
        <w:gridCol w:w="1619"/>
        <w:gridCol w:w="655"/>
        <w:gridCol w:w="618"/>
        <w:gridCol w:w="7502"/>
      </w:tblGrid>
      <w:tr w:rsidR="00682EC8" w:rsidRPr="000220BB" w14:paraId="6CB4E2FA" w14:textId="77777777" w:rsidTr="00F86647">
        <w:trPr>
          <w:cantSplit/>
          <w:trHeight w:val="4680"/>
        </w:trPr>
        <w:tc>
          <w:tcPr>
            <w:tcW w:w="2474" w:type="dxa"/>
            <w:gridSpan w:val="2"/>
            <w:textDirection w:val="btLr"/>
          </w:tcPr>
          <w:p w14:paraId="41A6923C" w14:textId="344B68AF" w:rsidR="00682EC8" w:rsidRPr="00AA3C5E" w:rsidRDefault="00AA3C5E" w:rsidP="003E3262">
            <w:pPr>
              <w:pStyle w:val="Ttulo"/>
              <w:rPr>
                <w:sz w:val="52"/>
                <w:szCs w:val="18"/>
              </w:rPr>
            </w:pPr>
            <w:r w:rsidRPr="00AA3C5E">
              <w:rPr>
                <w:sz w:val="52"/>
                <w:szCs w:val="18"/>
              </w:rPr>
              <w:t>BILLETES Y MONEDAS</w:t>
            </w:r>
          </w:p>
          <w:sdt>
            <w:sdtPr>
              <w:id w:val="-830683870"/>
              <w:placeholder>
                <w:docPart w:val="122078FCB5DE453FB8F0301E6FF5DFEB"/>
              </w:placeholder>
              <w:temporary/>
              <w:showingPlcHdr/>
              <w15:appearance w15:val="hidden"/>
            </w:sdtPr>
            <w:sdtEndPr/>
            <w:sdtContent>
              <w:p w14:paraId="2E44DD71" w14:textId="77777777" w:rsidR="00682EC8" w:rsidRPr="000220BB" w:rsidRDefault="003E3262" w:rsidP="003E3262">
                <w:pPr>
                  <w:pStyle w:val="Subttulo"/>
                </w:pPr>
                <w:r w:rsidRPr="000220BB">
                  <w:rPr>
                    <w:lang w:bidi="es-ES"/>
                  </w:rPr>
                  <w:t>BOLETÍN</w:t>
                </w:r>
              </w:p>
            </w:sdtContent>
          </w:sdt>
        </w:tc>
        <w:tc>
          <w:tcPr>
            <w:tcW w:w="9046" w:type="dxa"/>
            <w:gridSpan w:val="3"/>
            <w:vMerge w:val="restart"/>
            <w:vAlign w:val="center"/>
          </w:tcPr>
          <w:p w14:paraId="22F00322" w14:textId="77777777" w:rsidR="00682EC8" w:rsidRPr="000220BB" w:rsidRDefault="00682EC8" w:rsidP="00F86647">
            <w:pPr>
              <w:pStyle w:val="Imagen"/>
              <w:jc w:val="right"/>
            </w:pPr>
            <w:r w:rsidRPr="000220BB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3EE0A740" wp14:editId="4B7D12B9">
                      <wp:extent cx="5577840" cy="6411826"/>
                      <wp:effectExtent l="0" t="0" r="3810" b="8255"/>
                      <wp:docPr id="13" name="Grupo 13" descr="Imagen de portada en primera pág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577840" cy="6411826"/>
                                <a:chOff x="0" y="0"/>
                                <a:chExt cx="5685155" cy="6539865"/>
                              </a:xfrm>
                            </wpg:grpSpPr>
                            <wps:wsp>
                              <wps:cNvPr id="19" name="Rectángulo 19" descr="Plano contrapicado de edificios" title="Imagen de portada"/>
                              <wps:cNvSpPr/>
                              <wps:spPr>
                                <a:xfrm>
                                  <a:off x="754380" y="0"/>
                                  <a:ext cx="4930775" cy="653986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/>
                                  <a:srcRect/>
                                  <a:stretch>
                                    <a:fillRect l="-33058" t="-1" r="-48258" b="3"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Hexágono 20"/>
                              <wps:cNvSpPr/>
                              <wps:spPr>
                                <a:xfrm>
                                  <a:off x="1615440" y="167640"/>
                                  <a:ext cx="3995318" cy="3444240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Hexágono 23"/>
                              <wps:cNvSpPr/>
                              <wps:spPr>
                                <a:xfrm>
                                  <a:off x="723900" y="746760"/>
                                  <a:ext cx="3995318" cy="3444240"/>
                                </a:xfrm>
                                <a:prstGeom prst="hexag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Hexágono 25"/>
                              <wps:cNvSpPr/>
                              <wps:spPr>
                                <a:xfrm>
                                  <a:off x="0" y="4762500"/>
                                  <a:ext cx="1706880" cy="1471599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Hexágono 26"/>
                              <wps:cNvSpPr/>
                              <wps:spPr>
                                <a:xfrm>
                                  <a:off x="822960" y="5676900"/>
                                  <a:ext cx="906780" cy="781590"/>
                                </a:xfrm>
                                <a:prstGeom prst="hexag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6F1AD" id="Grupo 13" o:spid="_x0000_s1026" alt="Imagen de portada en primera página" style="width:439.2pt;height:504.85pt;mso-position-horizontal-relative:char;mso-position-vertical-relative:line" coordsize="56851,653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">
                      <o:lock v:ext="edit" aspectratio="t"/>
                      <v:rect id="Rectángulo 19" o:spid="_x0000_s1027" alt="Plano contrapicado de edificios" style="position:absolute;left:7543;width:49308;height:6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" stroked="f" strokeweight="1pt">
                        <v:fill r:id="rId11" o:title="Plano contrapicado de edificios" recolor="t" rotate="t" type="frame"/>
                      </v:re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ágono 20" o:spid="_x0000_s1028" type="#_x0000_t9" style="position:absolute;left:16154;top:1676;width:39953;height:34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" adj="4655" fillcolor="#297fd5 [3206]" stroked="f" strokeweight="1pt">
                        <v:fill opacity="32896f"/>
                      </v:shape>
                      <v:shape id="Hexágono 23" o:spid="_x0000_s1029" type="#_x0000_t9" style="position:absolute;left:7239;top:7467;width:39953;height:34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" adj="4655" filled="f" strokecolor="white [3212]" strokeweight="1pt"/>
                      <v:shape id="Hexágono 25" o:spid="_x0000_s1030" type="#_x0000_t9" style="position:absolute;top:47625;width:17068;height:1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" adj="4656" fillcolor="#297fd5 [3206]" stroked="f" strokeweight="1pt">
                        <v:fill opacity="32896f"/>
                      </v:shape>
                      <v:shape id="Hexágono 26" o:spid="_x0000_s1031" type="#_x0000_t9" style="position:absolute;left:8229;top:56769;width:9068;height:7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" adj="4654" filled="f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82EC8" w:rsidRPr="000220BB" w14:paraId="59095875" w14:textId="77777777" w:rsidTr="00682EC8">
        <w:trPr>
          <w:trHeight w:val="450"/>
        </w:trPr>
        <w:tc>
          <w:tcPr>
            <w:tcW w:w="810" w:type="dxa"/>
            <w:vAlign w:val="bottom"/>
          </w:tcPr>
          <w:p w14:paraId="7274706D" w14:textId="77777777" w:rsidR="00682EC8" w:rsidRPr="000220BB" w:rsidRDefault="00682EC8" w:rsidP="00682EC8">
            <w:pPr>
              <w:pStyle w:val="Sinespaciado"/>
            </w:pPr>
          </w:p>
        </w:tc>
        <w:tc>
          <w:tcPr>
            <w:tcW w:w="1664" w:type="dxa"/>
            <w:vAlign w:val="bottom"/>
          </w:tcPr>
          <w:p w14:paraId="7809FD1B" w14:textId="77777777" w:rsidR="00682EC8" w:rsidRPr="000220BB" w:rsidRDefault="00682EC8" w:rsidP="00682EC8">
            <w:pPr>
              <w:pStyle w:val="Sinespaciado"/>
            </w:pPr>
          </w:p>
        </w:tc>
        <w:tc>
          <w:tcPr>
            <w:tcW w:w="9046" w:type="dxa"/>
            <w:gridSpan w:val="3"/>
            <w:vMerge/>
            <w:vAlign w:val="bottom"/>
          </w:tcPr>
          <w:p w14:paraId="323FEA39" w14:textId="77777777" w:rsidR="00682EC8" w:rsidRPr="000220BB" w:rsidRDefault="00682EC8" w:rsidP="00682EC8">
            <w:pPr>
              <w:pStyle w:val="Sinespaciado"/>
            </w:pPr>
          </w:p>
        </w:tc>
      </w:tr>
      <w:tr w:rsidR="00682EC8" w:rsidRPr="000220BB" w14:paraId="72A5319F" w14:textId="77777777" w:rsidTr="00682EC8">
        <w:trPr>
          <w:trHeight w:val="68"/>
        </w:trPr>
        <w:tc>
          <w:tcPr>
            <w:tcW w:w="810" w:type="dxa"/>
            <w:shd w:val="clear" w:color="auto" w:fill="000000" w:themeFill="text1"/>
            <w:vAlign w:val="bottom"/>
          </w:tcPr>
          <w:p w14:paraId="569372D8" w14:textId="77777777" w:rsidR="00682EC8" w:rsidRPr="000220BB" w:rsidRDefault="00682EC8" w:rsidP="00682EC8">
            <w:pPr>
              <w:pStyle w:val="Sinespaciado"/>
              <w:rPr>
                <w:sz w:val="8"/>
              </w:rPr>
            </w:pPr>
          </w:p>
        </w:tc>
        <w:tc>
          <w:tcPr>
            <w:tcW w:w="1664" w:type="dxa"/>
            <w:vAlign w:val="bottom"/>
          </w:tcPr>
          <w:p w14:paraId="71A9A959" w14:textId="77777777" w:rsidR="00682EC8" w:rsidRPr="000220BB" w:rsidRDefault="00682EC8" w:rsidP="00682EC8">
            <w:pPr>
              <w:pStyle w:val="Sinespaciado"/>
              <w:rPr>
                <w:sz w:val="8"/>
              </w:rPr>
            </w:pPr>
          </w:p>
        </w:tc>
        <w:tc>
          <w:tcPr>
            <w:tcW w:w="9046" w:type="dxa"/>
            <w:gridSpan w:val="3"/>
            <w:vMerge/>
            <w:vAlign w:val="bottom"/>
          </w:tcPr>
          <w:p w14:paraId="14D2B638" w14:textId="77777777" w:rsidR="00682EC8" w:rsidRPr="000220BB" w:rsidRDefault="00682EC8" w:rsidP="00682EC8">
            <w:pPr>
              <w:pStyle w:val="Sinespaciado"/>
              <w:rPr>
                <w:sz w:val="8"/>
              </w:rPr>
            </w:pPr>
          </w:p>
        </w:tc>
      </w:tr>
      <w:tr w:rsidR="00682EC8" w:rsidRPr="000220BB" w14:paraId="20DD8D17" w14:textId="77777777" w:rsidTr="00682EC8">
        <w:trPr>
          <w:trHeight w:val="4464"/>
        </w:trPr>
        <w:sdt>
          <w:sdtPr>
            <w:id w:val="2097822456"/>
            <w:placeholder>
              <w:docPart w:val="A4CCEA24B1504DDE8C30665B7B2A37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4" w:type="dxa"/>
                <w:gridSpan w:val="2"/>
                <w:vAlign w:val="bottom"/>
              </w:tcPr>
              <w:p w14:paraId="466D9234" w14:textId="77777777" w:rsidR="00682EC8" w:rsidRPr="000220BB" w:rsidRDefault="00C36D8A" w:rsidP="00A50BCD">
                <w:pPr>
                  <w:pStyle w:val="Ttulo1"/>
                </w:pPr>
                <w:r w:rsidRPr="000220BB">
                  <w:rPr>
                    <w:lang w:bidi="es-ES"/>
                  </w:rPr>
                  <w:t xml:space="preserve">EN </w:t>
                </w:r>
                <w:r w:rsidRPr="000220BB">
                  <w:rPr>
                    <w:lang w:bidi="es-ES"/>
                  </w:rPr>
                  <w:br/>
                  <w:t xml:space="preserve">ESTE </w:t>
                </w:r>
                <w:r w:rsidRPr="000220BB">
                  <w:rPr>
                    <w:lang w:bidi="es-ES"/>
                  </w:rPr>
                  <w:br/>
                  <w:t>NÚMERO</w:t>
                </w:r>
              </w:p>
            </w:tc>
          </w:sdtContent>
        </w:sdt>
        <w:tc>
          <w:tcPr>
            <w:tcW w:w="9046" w:type="dxa"/>
            <w:gridSpan w:val="3"/>
            <w:vMerge/>
            <w:vAlign w:val="bottom"/>
          </w:tcPr>
          <w:p w14:paraId="748EAF07" w14:textId="77777777" w:rsidR="00682EC8" w:rsidRPr="000220BB" w:rsidRDefault="00682EC8" w:rsidP="000871A1"/>
        </w:tc>
      </w:tr>
      <w:tr w:rsidR="00682EC8" w:rsidRPr="000220BB" w14:paraId="14708083" w14:textId="77777777" w:rsidTr="00682EC8">
        <w:trPr>
          <w:trHeight w:val="4464"/>
        </w:trPr>
        <w:tc>
          <w:tcPr>
            <w:tcW w:w="3150" w:type="dxa"/>
            <w:gridSpan w:val="3"/>
          </w:tcPr>
          <w:p w14:paraId="6E7A7468" w14:textId="77777777" w:rsidR="00682EC8" w:rsidRPr="000220BB" w:rsidRDefault="004869BF" w:rsidP="00682EC8">
            <w:pPr>
              <w:pStyle w:val="TDC1"/>
            </w:pPr>
            <w:sdt>
              <w:sdtPr>
                <w:id w:val="-107735066"/>
                <w:placeholder>
                  <w:docPart w:val="228568A2DEBD46B59C30D4BBA0F6BA7A"/>
                </w:placeholder>
                <w:temporary/>
                <w:showingPlcHdr/>
                <w15:appearance w15:val="hidden"/>
              </w:sdtPr>
              <w:sdtEndPr/>
              <w:sdtContent>
                <w:r w:rsidR="00682EC8" w:rsidRPr="000220BB">
                  <w:rPr>
                    <w:lang w:bidi="es-ES"/>
                  </w:rPr>
                  <w:t>PÁG. 2</w:t>
                </w:r>
              </w:sdtContent>
            </w:sdt>
          </w:p>
          <w:p w14:paraId="6AD0BDCD" w14:textId="1FBCCCBE" w:rsidR="00682EC8" w:rsidRPr="000220BB" w:rsidRDefault="00AA3C5E" w:rsidP="00381A5A">
            <w:pPr>
              <w:pStyle w:val="TDC2"/>
            </w:pPr>
            <w:r>
              <w:t>Nuevo equipo de seguridad en nuestras sucursales de Querétaro.</w:t>
            </w:r>
          </w:p>
          <w:p w14:paraId="650E63C5" w14:textId="77777777" w:rsidR="00682EC8" w:rsidRPr="000220BB" w:rsidRDefault="004869BF" w:rsidP="00682EC8">
            <w:pPr>
              <w:pStyle w:val="TDC1"/>
            </w:pPr>
            <w:sdt>
              <w:sdtPr>
                <w:id w:val="-102650644"/>
                <w:placeholder>
                  <w:docPart w:val="7F6783CCB3D8484D9CA683D76065DACE"/>
                </w:placeholder>
                <w:temporary/>
                <w:showingPlcHdr/>
                <w15:appearance w15:val="hidden"/>
              </w:sdtPr>
              <w:sdtEndPr/>
              <w:sdtContent>
                <w:r w:rsidR="00682EC8" w:rsidRPr="000220BB">
                  <w:rPr>
                    <w:lang w:bidi="es-ES"/>
                  </w:rPr>
                  <w:t>PÁG. 3</w:t>
                </w:r>
              </w:sdtContent>
            </w:sdt>
          </w:p>
          <w:p w14:paraId="741677F8" w14:textId="10947111" w:rsidR="00682EC8" w:rsidRPr="000220BB" w:rsidRDefault="00AA3C5E" w:rsidP="00381A5A">
            <w:pPr>
              <w:pStyle w:val="TDC2"/>
            </w:pPr>
            <w:r>
              <w:t>Actualización del sistema de atención al cliente.</w:t>
            </w:r>
          </w:p>
          <w:p w14:paraId="1D056B84" w14:textId="77777777" w:rsidR="00682EC8" w:rsidRPr="000220BB" w:rsidRDefault="004869BF" w:rsidP="00682EC8">
            <w:pPr>
              <w:pStyle w:val="TDC1"/>
            </w:pPr>
            <w:sdt>
              <w:sdtPr>
                <w:id w:val="439036342"/>
                <w:placeholder>
                  <w:docPart w:val="56C908CD862440668058FD6CC47DFF0C"/>
                </w:placeholder>
                <w:temporary/>
                <w:showingPlcHdr/>
                <w15:appearance w15:val="hidden"/>
              </w:sdtPr>
              <w:sdtEndPr/>
              <w:sdtContent>
                <w:r w:rsidR="00682EC8" w:rsidRPr="000220BB">
                  <w:rPr>
                    <w:lang w:bidi="es-ES"/>
                  </w:rPr>
                  <w:t>PÁG. 4</w:t>
                </w:r>
              </w:sdtContent>
            </w:sdt>
          </w:p>
          <w:p w14:paraId="73FA7BB2" w14:textId="082E00E7" w:rsidR="00682EC8" w:rsidRPr="000220BB" w:rsidRDefault="00AA3C5E" w:rsidP="00381A5A">
            <w:pPr>
              <w:pStyle w:val="TDC2"/>
            </w:pPr>
            <w:r>
              <w:t>Nuevas implementaciones para la banca por internet.</w:t>
            </w:r>
          </w:p>
        </w:tc>
        <w:tc>
          <w:tcPr>
            <w:tcW w:w="630" w:type="dxa"/>
          </w:tcPr>
          <w:p w14:paraId="6B684636" w14:textId="77777777" w:rsidR="00682EC8" w:rsidRPr="000220BB" w:rsidRDefault="00682EC8" w:rsidP="00682EC8"/>
        </w:tc>
        <w:tc>
          <w:tcPr>
            <w:tcW w:w="7740" w:type="dxa"/>
          </w:tcPr>
          <w:p w14:paraId="1A5A6AD9" w14:textId="6E2BC25D" w:rsidR="00682EC8" w:rsidRPr="000220BB" w:rsidRDefault="00AA3C5E" w:rsidP="0065723F">
            <w:pPr>
              <w:pStyle w:val="Ttulo1"/>
            </w:pPr>
            <w:r>
              <w:t>VACUNA CONTRA LA INFLUENZA</w:t>
            </w:r>
          </w:p>
          <w:p w14:paraId="19C1C999" w14:textId="04D48742" w:rsidR="00682EC8" w:rsidRPr="000220BB" w:rsidRDefault="00AA3C5E" w:rsidP="00A50BCD">
            <w:pPr>
              <w:pStyle w:val="Ttulo2"/>
            </w:pPr>
            <w:r>
              <w:t>CAMPAÑA ANUAL PARA LA PREVENCIÓN DE LA INFLUENZA</w:t>
            </w:r>
          </w:p>
          <w:p w14:paraId="6240336F" w14:textId="3DDC1B5C" w:rsidR="00AA3C5E" w:rsidRDefault="00AA3C5E" w:rsidP="00AA3C5E">
            <w:pPr>
              <w:pStyle w:val="NormalWeb"/>
            </w:pPr>
            <w:r>
              <w:t>Estimado Jorge. Recuerda que durante este período estacional de invierno eres más vulnerable a contraer la enfermedad de la influenza.</w:t>
            </w:r>
          </w:p>
          <w:p w14:paraId="54021405" w14:textId="77777777" w:rsidR="00AA3C5E" w:rsidRDefault="00AA3C5E" w:rsidP="00AA3C5E">
            <w:pPr>
              <w:pStyle w:val="NormalWeb"/>
            </w:pPr>
            <w:r>
              <w:t>El contagio de dicho virus puede provocar una baja importante en tu sistema inmunológico y desembocar en afecciones de mayor gravedad.</w:t>
            </w:r>
          </w:p>
          <w:p w14:paraId="6EC6F6D4" w14:textId="77777777" w:rsidR="00AA3C5E" w:rsidRDefault="00AA3C5E" w:rsidP="00AA3C5E">
            <w:pPr>
              <w:pStyle w:val="NormalWeb"/>
            </w:pPr>
            <w:r>
              <w:t>Por tal motivo te invitamos a asistir a nuestra campaña anual de vacuna contra la influenza para los empleados. La cual se llevará a cabo en las oficinas de recursos humanos los días 21, 22 y 23 de octubre.</w:t>
            </w:r>
          </w:p>
          <w:p w14:paraId="61F81C3F" w14:textId="77777777" w:rsidR="00AA3C5E" w:rsidRDefault="00AA3C5E" w:rsidP="00AA3C5E">
            <w:pPr>
              <w:pStyle w:val="NormalWeb"/>
            </w:pPr>
            <w:r>
              <w:t>¡Nos importa tu salud, nos importas tú!</w:t>
            </w:r>
          </w:p>
          <w:p w14:paraId="0189899A" w14:textId="468CBC4F" w:rsidR="00682EC8" w:rsidRPr="000220BB" w:rsidRDefault="00AA3C5E" w:rsidP="00AA3C5E">
            <w:pPr>
              <w:pStyle w:val="NormalWeb"/>
            </w:pPr>
            <w:r>
              <w:t>¡Te esperamos!</w:t>
            </w:r>
          </w:p>
        </w:tc>
      </w:tr>
    </w:tbl>
    <w:p w14:paraId="03B12B8E" w14:textId="16799610" w:rsidR="00996406" w:rsidRPr="00AA3C5E" w:rsidRDefault="00996406" w:rsidP="00F86647">
      <w:pPr>
        <w:pStyle w:val="Sinespaciado"/>
        <w:rPr>
          <w:sz w:val="16"/>
        </w:rPr>
      </w:pPr>
    </w:p>
    <w:sectPr w:rsidR="00996406" w:rsidRPr="00AA3C5E" w:rsidSect="00CF3257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1B33" w14:textId="77777777" w:rsidR="004869BF" w:rsidRDefault="004869BF" w:rsidP="00614DF7">
      <w:pPr>
        <w:spacing w:after="0" w:line="240" w:lineRule="auto"/>
      </w:pPr>
      <w:r>
        <w:separator/>
      </w:r>
    </w:p>
  </w:endnote>
  <w:endnote w:type="continuationSeparator" w:id="0">
    <w:p w14:paraId="0BC7C4B8" w14:textId="77777777" w:rsidR="004869BF" w:rsidRDefault="004869BF" w:rsidP="0061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7FA5" w14:textId="77777777" w:rsidR="004869BF" w:rsidRDefault="004869BF" w:rsidP="00614DF7">
      <w:pPr>
        <w:spacing w:after="0" w:line="240" w:lineRule="auto"/>
      </w:pPr>
      <w:r>
        <w:separator/>
      </w:r>
    </w:p>
  </w:footnote>
  <w:footnote w:type="continuationSeparator" w:id="0">
    <w:p w14:paraId="673E5457" w14:textId="77777777" w:rsidR="004869BF" w:rsidRDefault="004869BF" w:rsidP="00614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FC"/>
    <w:rsid w:val="00011B82"/>
    <w:rsid w:val="000220BB"/>
    <w:rsid w:val="0020656E"/>
    <w:rsid w:val="0023384A"/>
    <w:rsid w:val="0026785F"/>
    <w:rsid w:val="00307A0A"/>
    <w:rsid w:val="00342E74"/>
    <w:rsid w:val="00381A5A"/>
    <w:rsid w:val="003E3262"/>
    <w:rsid w:val="003E63CB"/>
    <w:rsid w:val="00411B65"/>
    <w:rsid w:val="004512E3"/>
    <w:rsid w:val="004869BF"/>
    <w:rsid w:val="005738FC"/>
    <w:rsid w:val="005A1FC5"/>
    <w:rsid w:val="00614DF7"/>
    <w:rsid w:val="0062123A"/>
    <w:rsid w:val="00621D04"/>
    <w:rsid w:val="00646E75"/>
    <w:rsid w:val="0065723F"/>
    <w:rsid w:val="00682EC8"/>
    <w:rsid w:val="006C423B"/>
    <w:rsid w:val="00800598"/>
    <w:rsid w:val="00894BB1"/>
    <w:rsid w:val="008A6506"/>
    <w:rsid w:val="008B3BB0"/>
    <w:rsid w:val="00996406"/>
    <w:rsid w:val="009B4F05"/>
    <w:rsid w:val="00A01FE5"/>
    <w:rsid w:val="00A50BCD"/>
    <w:rsid w:val="00AA3C5E"/>
    <w:rsid w:val="00BD056D"/>
    <w:rsid w:val="00C05A75"/>
    <w:rsid w:val="00C36D8A"/>
    <w:rsid w:val="00C62C10"/>
    <w:rsid w:val="00C72B97"/>
    <w:rsid w:val="00CF3257"/>
    <w:rsid w:val="00E55D74"/>
    <w:rsid w:val="00E73866"/>
    <w:rsid w:val="00E778CE"/>
    <w:rsid w:val="00F86647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CE5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81A5A"/>
  </w:style>
  <w:style w:type="paragraph" w:styleId="Ttulo1">
    <w:name w:val="heading 1"/>
    <w:basedOn w:val="Normal"/>
    <w:next w:val="Normal"/>
    <w:link w:val="Ttulo1Car"/>
    <w:uiPriority w:val="9"/>
    <w:qFormat/>
    <w:rsid w:val="000220BB"/>
    <w:pPr>
      <w:spacing w:line="240" w:lineRule="auto"/>
      <w:jc w:val="left"/>
      <w:outlineLvl w:val="0"/>
    </w:pPr>
    <w:rPr>
      <w:rFonts w:asciiTheme="majorHAnsi" w:hAnsiTheme="majorHAnsi"/>
      <w:b/>
      <w:caps/>
      <w:color w:val="000000" w:themeColor="text1"/>
      <w:spacing w:val="10"/>
      <w:sz w:val="54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262"/>
    <w:pPr>
      <w:outlineLvl w:val="1"/>
    </w:pPr>
    <w:rPr>
      <w:caps/>
      <w:color w:val="629DD1" w:themeColor="accent2"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C62C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C62C1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C62C10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C62C10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C62C10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C62C10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C62C10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381A5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A5A"/>
    <w:rPr>
      <w:smallCaps/>
      <w:color w:val="3476B1" w:themeColor="accent2" w:themeShade="BF"/>
      <w:spacing w:val="10"/>
      <w:sz w:val="22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220BB"/>
    <w:rPr>
      <w:rFonts w:asciiTheme="majorHAnsi" w:hAnsiTheme="majorHAnsi"/>
      <w:b/>
      <w:caps/>
      <w:color w:val="000000" w:themeColor="text1"/>
      <w:spacing w:val="10"/>
      <w:sz w:val="54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E3262"/>
    <w:rPr>
      <w:caps/>
      <w:color w:val="629DD1" w:themeColor="accent2"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A5A"/>
    <w:rPr>
      <w:smallCaps/>
      <w:spacing w:val="5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A5A"/>
    <w:rPr>
      <w:smallCaps/>
      <w:color w:val="629DD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A5A"/>
    <w:rPr>
      <w:b/>
      <w:smallCaps/>
      <w:color w:val="629DD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A5A"/>
    <w:rPr>
      <w:b/>
      <w:i/>
      <w:smallCaps/>
      <w:color w:val="3476B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A5A"/>
    <w:rPr>
      <w:b/>
      <w:i/>
      <w:smallCaps/>
      <w:color w:val="224E76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2C10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5723F"/>
    <w:pPr>
      <w:spacing w:after="0" w:line="240" w:lineRule="auto"/>
      <w:jc w:val="left"/>
    </w:pPr>
    <w:rPr>
      <w:rFonts w:ascii="Calibri" w:hAnsi="Calibri" w:cstheme="majorHAnsi"/>
      <w:b/>
      <w:sz w:val="56"/>
    </w:rPr>
  </w:style>
  <w:style w:type="character" w:customStyle="1" w:styleId="TtuloCar">
    <w:name w:val="Título Car"/>
    <w:basedOn w:val="Fuentedeprrafopredeter"/>
    <w:link w:val="Ttulo"/>
    <w:uiPriority w:val="10"/>
    <w:rsid w:val="0065723F"/>
    <w:rPr>
      <w:rFonts w:ascii="Calibri" w:hAnsi="Calibri" w:cstheme="majorHAnsi"/>
      <w:b/>
      <w:sz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723F"/>
    <w:pPr>
      <w:spacing w:line="240" w:lineRule="auto"/>
      <w:jc w:val="left"/>
    </w:pPr>
    <w:rPr>
      <w:caps/>
      <w:smallCaps/>
      <w:color w:val="3476B1" w:themeColor="accent2" w:themeShade="BF"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65723F"/>
    <w:rPr>
      <w:caps/>
      <w:smallCaps/>
      <w:color w:val="3476B1" w:themeColor="accent2" w:themeShade="BF"/>
      <w:sz w:val="40"/>
    </w:rPr>
  </w:style>
  <w:style w:type="character" w:styleId="Textoennegrita">
    <w:name w:val="Strong"/>
    <w:uiPriority w:val="22"/>
    <w:semiHidden/>
    <w:rsid w:val="00C62C10"/>
    <w:rPr>
      <w:b/>
      <w:color w:val="629DD1" w:themeColor="accent2"/>
    </w:rPr>
  </w:style>
  <w:style w:type="character" w:styleId="nfasis">
    <w:name w:val="Emphasis"/>
    <w:uiPriority w:val="20"/>
    <w:semiHidden/>
    <w:rsid w:val="00C62C1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62C1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2C10"/>
  </w:style>
  <w:style w:type="paragraph" w:styleId="Prrafodelista">
    <w:name w:val="List Paragraph"/>
    <w:basedOn w:val="Normal"/>
    <w:uiPriority w:val="34"/>
    <w:semiHidden/>
    <w:rsid w:val="00C62C1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qFormat/>
    <w:rsid w:val="00C62C10"/>
    <w:rPr>
      <w:i/>
    </w:rPr>
  </w:style>
  <w:style w:type="character" w:customStyle="1" w:styleId="CitaCar">
    <w:name w:val="Cita Car"/>
    <w:basedOn w:val="Fuentedeprrafopredeter"/>
    <w:link w:val="Cita"/>
    <w:uiPriority w:val="29"/>
    <w:semiHidden/>
    <w:rsid w:val="00381A5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62C10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36D8A"/>
    <w:rPr>
      <w:b/>
      <w:i/>
      <w:color w:val="FFFFFF" w:themeColor="background1"/>
      <w:shd w:val="clear" w:color="auto" w:fill="629DD1" w:themeFill="accent2"/>
    </w:rPr>
  </w:style>
  <w:style w:type="character" w:styleId="nfasissutil">
    <w:name w:val="Subtle Emphasis"/>
    <w:uiPriority w:val="19"/>
    <w:semiHidden/>
    <w:rsid w:val="00C62C10"/>
    <w:rPr>
      <w:i/>
    </w:rPr>
  </w:style>
  <w:style w:type="character" w:styleId="nfasisintenso">
    <w:name w:val="Intense Emphasis"/>
    <w:uiPriority w:val="21"/>
    <w:semiHidden/>
    <w:rsid w:val="00C62C10"/>
    <w:rPr>
      <w:b/>
      <w:i/>
      <w:color w:val="629DD1" w:themeColor="accent2"/>
      <w:spacing w:val="10"/>
    </w:rPr>
  </w:style>
  <w:style w:type="character" w:styleId="Referenciasutil">
    <w:name w:val="Subtle Reference"/>
    <w:uiPriority w:val="31"/>
    <w:semiHidden/>
    <w:rsid w:val="00C62C10"/>
    <w:rPr>
      <w:b/>
    </w:rPr>
  </w:style>
  <w:style w:type="character" w:styleId="Referenciaintensa">
    <w:name w:val="Intense Reference"/>
    <w:uiPriority w:val="32"/>
    <w:semiHidden/>
    <w:rsid w:val="00C62C1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semiHidden/>
    <w:rsid w:val="00C62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62C10"/>
    <w:pPr>
      <w:outlineLvl w:val="9"/>
    </w:pPr>
  </w:style>
  <w:style w:type="paragraph" w:customStyle="1" w:styleId="Nombrepersonal">
    <w:name w:val="Nombre personal"/>
    <w:basedOn w:val="Ttulo"/>
    <w:semiHidden/>
    <w:rsid w:val="00C62C10"/>
    <w:rPr>
      <w:b w:val="0"/>
      <w:caps/>
      <w:color w:val="000000"/>
      <w:sz w:val="28"/>
      <w:szCs w:val="28"/>
    </w:rPr>
  </w:style>
  <w:style w:type="paragraph" w:customStyle="1" w:styleId="Ttulodelaleyenda">
    <w:name w:val="Título de la leyenda"/>
    <w:basedOn w:val="Normal"/>
    <w:semiHidden/>
    <w:rsid w:val="00C62C10"/>
    <w:pPr>
      <w:spacing w:after="120" w:line="312" w:lineRule="auto"/>
    </w:pPr>
    <w:rPr>
      <w:rFonts w:asciiTheme="majorHAnsi" w:eastAsiaTheme="minorHAnsi" w:hAnsiTheme="majorHAnsi"/>
      <w:color w:val="1E5E9F" w:themeColor="accent3" w:themeShade="BF"/>
      <w:szCs w:val="22"/>
    </w:rPr>
  </w:style>
  <w:style w:type="paragraph" w:customStyle="1" w:styleId="Direccin3">
    <w:name w:val="Dirección 3"/>
    <w:basedOn w:val="Subttulo"/>
    <w:link w:val="Carcterdedireccin3"/>
    <w:semiHidden/>
    <w:rsid w:val="00C62C10"/>
    <w:pPr>
      <w:spacing w:after="0"/>
      <w:jc w:val="center"/>
    </w:pPr>
  </w:style>
  <w:style w:type="character" w:customStyle="1" w:styleId="Carcterdedireccin3">
    <w:name w:val="Carácter de dirección 3"/>
    <w:basedOn w:val="SubttuloCar"/>
    <w:link w:val="Direccin3"/>
    <w:semiHidden/>
    <w:rsid w:val="00C36D8A"/>
    <w:rPr>
      <w:caps/>
      <w:smallCaps/>
      <w:color w:val="3476B1" w:themeColor="accent2" w:themeShade="BF"/>
      <w:sz w:val="4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2C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2C10"/>
    <w:rPr>
      <w:rFonts w:ascii="Century Gothic" w:hAnsi="Century Gothic"/>
      <w:sz w:val="21"/>
    </w:rPr>
  </w:style>
  <w:style w:type="paragraph" w:styleId="TDC1">
    <w:name w:val="toc 1"/>
    <w:basedOn w:val="Normal"/>
    <w:next w:val="Normal"/>
    <w:autoRedefine/>
    <w:uiPriority w:val="39"/>
    <w:rsid w:val="003E3262"/>
    <w:pPr>
      <w:pBdr>
        <w:top w:val="single" w:sz="12" w:space="1" w:color="629DD1" w:themeColor="accent2"/>
      </w:pBdr>
      <w:spacing w:line="240" w:lineRule="auto"/>
      <w:jc w:val="left"/>
    </w:pPr>
    <w:rPr>
      <w:b/>
      <w:sz w:val="32"/>
    </w:rPr>
  </w:style>
  <w:style w:type="paragraph" w:styleId="TDC2">
    <w:name w:val="toc 2"/>
    <w:basedOn w:val="Normal"/>
    <w:next w:val="Normal"/>
    <w:autoRedefine/>
    <w:uiPriority w:val="39"/>
    <w:rsid w:val="00381A5A"/>
  </w:style>
  <w:style w:type="character" w:styleId="Textodelmarcadordeposicin">
    <w:name w:val="Placeholder Text"/>
    <w:basedOn w:val="Fuentedeprrafopredeter"/>
    <w:uiPriority w:val="99"/>
    <w:semiHidden/>
    <w:rsid w:val="00C36D8A"/>
    <w:rPr>
      <w:color w:val="808080"/>
    </w:rPr>
  </w:style>
  <w:style w:type="paragraph" w:customStyle="1" w:styleId="Imagen">
    <w:name w:val="Imagen"/>
    <w:basedOn w:val="Normal"/>
    <w:qFormat/>
    <w:rsid w:val="00F86647"/>
    <w:pPr>
      <w:spacing w:after="0" w:line="240" w:lineRule="auto"/>
      <w:ind w:left="-216"/>
    </w:pPr>
    <w:rPr>
      <w:noProof/>
    </w:rPr>
  </w:style>
  <w:style w:type="paragraph" w:styleId="Encabezado">
    <w:name w:val="header"/>
    <w:basedOn w:val="Normal"/>
    <w:link w:val="EncabezadoCar"/>
    <w:uiPriority w:val="99"/>
    <w:semiHidden/>
    <w:rsid w:val="0061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4DF7"/>
  </w:style>
  <w:style w:type="paragraph" w:styleId="Piedepgina">
    <w:name w:val="footer"/>
    <w:basedOn w:val="Normal"/>
    <w:link w:val="PiedepginaCar"/>
    <w:uiPriority w:val="99"/>
    <w:unhideWhenUsed/>
    <w:rsid w:val="0061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F7"/>
  </w:style>
  <w:style w:type="paragraph" w:styleId="NormalWeb">
    <w:name w:val="Normal (Web)"/>
    <w:basedOn w:val="Normal"/>
    <w:uiPriority w:val="99"/>
    <w:unhideWhenUsed/>
    <w:rsid w:val="00AA3C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b\AppData\Local\Packages\Microsoft.Office.Desktop_8wekyb3d8bbwe\LocalCache\Roaming\Microsoft\Templates\Bolet&#237;n%20de%20arquite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2078FCB5DE453FB8F0301E6FF5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1849-2B5D-4428-9C08-F8CAC7EA87C6}"/>
      </w:docPartPr>
      <w:docPartBody>
        <w:p w:rsidR="005B5780" w:rsidRDefault="005734F6">
          <w:pPr>
            <w:pStyle w:val="122078FCB5DE453FB8F0301E6FF5DFEB"/>
          </w:pPr>
          <w:r w:rsidRPr="000220BB">
            <w:rPr>
              <w:lang w:bidi="es-ES"/>
            </w:rPr>
            <w:t>BOLETÍN</w:t>
          </w:r>
        </w:p>
      </w:docPartBody>
    </w:docPart>
    <w:docPart>
      <w:docPartPr>
        <w:name w:val="A4CCEA24B1504DDE8C30665B7B2A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5FD7-B2DC-40B0-88A0-FBE50D3E5F47}"/>
      </w:docPartPr>
      <w:docPartBody>
        <w:p w:rsidR="005B5780" w:rsidRDefault="005734F6">
          <w:pPr>
            <w:pStyle w:val="A4CCEA24B1504DDE8C30665B7B2A37BA"/>
          </w:pPr>
          <w:r w:rsidRPr="000220BB">
            <w:rPr>
              <w:lang w:bidi="es-ES"/>
            </w:rPr>
            <w:t xml:space="preserve">EN </w:t>
          </w:r>
          <w:r w:rsidRPr="000220BB">
            <w:rPr>
              <w:lang w:bidi="es-ES"/>
            </w:rPr>
            <w:br/>
            <w:t xml:space="preserve">ESTE </w:t>
          </w:r>
          <w:r w:rsidRPr="000220BB">
            <w:rPr>
              <w:lang w:bidi="es-ES"/>
            </w:rPr>
            <w:br/>
            <w:t>NÚMERO</w:t>
          </w:r>
        </w:p>
      </w:docPartBody>
    </w:docPart>
    <w:docPart>
      <w:docPartPr>
        <w:name w:val="228568A2DEBD46B59C30D4BBA0F6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3BEF-904E-47BD-9B4B-B89DF7508D54}"/>
      </w:docPartPr>
      <w:docPartBody>
        <w:p w:rsidR="005B5780" w:rsidRDefault="005734F6">
          <w:pPr>
            <w:pStyle w:val="228568A2DEBD46B59C30D4BBA0F6BA7A"/>
          </w:pPr>
          <w:r w:rsidRPr="000220BB">
            <w:rPr>
              <w:lang w:bidi="es-ES"/>
            </w:rPr>
            <w:t>PÁG. 2</w:t>
          </w:r>
        </w:p>
      </w:docPartBody>
    </w:docPart>
    <w:docPart>
      <w:docPartPr>
        <w:name w:val="7F6783CCB3D8484D9CA683D76065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E0B6-AAD0-4777-B367-0B149BA27656}"/>
      </w:docPartPr>
      <w:docPartBody>
        <w:p w:rsidR="005B5780" w:rsidRDefault="005734F6">
          <w:pPr>
            <w:pStyle w:val="7F6783CCB3D8484D9CA683D76065DACE"/>
          </w:pPr>
          <w:r w:rsidRPr="000220BB">
            <w:rPr>
              <w:lang w:bidi="es-ES"/>
            </w:rPr>
            <w:t>PÁG. 3</w:t>
          </w:r>
        </w:p>
      </w:docPartBody>
    </w:docPart>
    <w:docPart>
      <w:docPartPr>
        <w:name w:val="56C908CD862440668058FD6CC47D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A851-D1DF-4AF6-94CD-018D41413E11}"/>
      </w:docPartPr>
      <w:docPartBody>
        <w:p w:rsidR="005B5780" w:rsidRDefault="005734F6">
          <w:pPr>
            <w:pStyle w:val="56C908CD862440668058FD6CC47DFF0C"/>
          </w:pPr>
          <w:r w:rsidRPr="000220BB">
            <w:rPr>
              <w:lang w:bidi="es-ES"/>
            </w:rPr>
            <w:t>PÁG.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F6"/>
    <w:rsid w:val="005734F6"/>
    <w:rsid w:val="005B5780"/>
    <w:rsid w:val="00D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3560C29D4249EA80C35DE6344102E3">
    <w:name w:val="8E3560C29D4249EA80C35DE6344102E3"/>
  </w:style>
  <w:style w:type="paragraph" w:customStyle="1" w:styleId="122078FCB5DE453FB8F0301E6FF5DFEB">
    <w:name w:val="122078FCB5DE453FB8F0301E6FF5DFEB"/>
  </w:style>
  <w:style w:type="paragraph" w:customStyle="1" w:styleId="A4CCEA24B1504DDE8C30665B7B2A37BA">
    <w:name w:val="A4CCEA24B1504DDE8C30665B7B2A37BA"/>
  </w:style>
  <w:style w:type="paragraph" w:customStyle="1" w:styleId="228568A2DEBD46B59C30D4BBA0F6BA7A">
    <w:name w:val="228568A2DEBD46B59C30D4BBA0F6BA7A"/>
  </w:style>
  <w:style w:type="paragraph" w:customStyle="1" w:styleId="F03C29B8D10D4AB297C153B58749959C">
    <w:name w:val="F03C29B8D10D4AB297C153B58749959C"/>
  </w:style>
  <w:style w:type="paragraph" w:customStyle="1" w:styleId="7F6783CCB3D8484D9CA683D76065DACE">
    <w:name w:val="7F6783CCB3D8484D9CA683D76065DACE"/>
  </w:style>
  <w:style w:type="paragraph" w:customStyle="1" w:styleId="6184753B232C48A3A5458844250DD592">
    <w:name w:val="6184753B232C48A3A5458844250DD592"/>
  </w:style>
  <w:style w:type="paragraph" w:customStyle="1" w:styleId="56C908CD862440668058FD6CC47DFF0C">
    <w:name w:val="56C908CD862440668058FD6CC47DFF0C"/>
  </w:style>
  <w:style w:type="paragraph" w:customStyle="1" w:styleId="596207C6042A4EDCB191E53B170D9B24">
    <w:name w:val="596207C6042A4EDCB191E53B170D9B24"/>
  </w:style>
  <w:style w:type="paragraph" w:customStyle="1" w:styleId="0E9EA72E7A014B739A9C07AB6E18FA8E">
    <w:name w:val="0E9EA72E7A014B739A9C07AB6E18FA8E"/>
  </w:style>
  <w:style w:type="paragraph" w:customStyle="1" w:styleId="F930F9EE7FAA4FDB83C4357587A4028A">
    <w:name w:val="F930F9EE7FAA4FDB83C4357587A4028A"/>
  </w:style>
  <w:style w:type="paragraph" w:customStyle="1" w:styleId="35585DD3195348EBB91F842E33D8943D">
    <w:name w:val="35585DD3195348EBB91F842E33D8943D"/>
  </w:style>
  <w:style w:type="paragraph" w:customStyle="1" w:styleId="B917EBAF0BA0432597317E20AFA0F7E9">
    <w:name w:val="B917EBAF0BA0432597317E20AFA0F7E9"/>
  </w:style>
  <w:style w:type="paragraph" w:customStyle="1" w:styleId="20AD552E697244C7B41299E0A4CAEF07">
    <w:name w:val="20AD552E697244C7B41299E0A4CAEF07"/>
  </w:style>
  <w:style w:type="paragraph" w:customStyle="1" w:styleId="4A2A501A584F403289ADBE6AFE5C4D5E">
    <w:name w:val="4A2A501A584F403289ADBE6AFE5C4D5E"/>
  </w:style>
  <w:style w:type="paragraph" w:customStyle="1" w:styleId="AEF7140AC7544695B339C929E04D4949">
    <w:name w:val="AEF7140AC7544695B339C929E04D4949"/>
  </w:style>
  <w:style w:type="paragraph" w:customStyle="1" w:styleId="DE24EAAA02974AC39503F3ADDCACA9FD">
    <w:name w:val="DE24EAAA02974AC39503F3ADDCACA9FD"/>
  </w:style>
  <w:style w:type="paragraph" w:customStyle="1" w:styleId="0F5FD35C68F143F79932ED7FA9153AEC">
    <w:name w:val="0F5FD35C68F143F79932ED7FA9153AEC"/>
  </w:style>
  <w:style w:type="paragraph" w:customStyle="1" w:styleId="733203691CAC41C291859BBBD3394D9B">
    <w:name w:val="733203691CAC41C291859BBBD3394D9B"/>
  </w:style>
  <w:style w:type="paragraph" w:customStyle="1" w:styleId="F4F18794A2294390B4EA7FB640E38DBE">
    <w:name w:val="F4F18794A2294390B4EA7FB640E38DBE"/>
  </w:style>
  <w:style w:type="paragraph" w:customStyle="1" w:styleId="490C787220F64F0B90EC142B8A01D79C">
    <w:name w:val="490C787220F64F0B90EC142B8A01D79C"/>
  </w:style>
  <w:style w:type="paragraph" w:customStyle="1" w:styleId="9710FCC77B614ECEA4C7C65CCAED8B81">
    <w:name w:val="9710FCC77B614ECEA4C7C65CCAED8B81"/>
  </w:style>
  <w:style w:type="paragraph" w:customStyle="1" w:styleId="16DA8F0DE2544D699A8B103E275A9F26">
    <w:name w:val="16DA8F0DE2544D699A8B103E275A9F26"/>
  </w:style>
  <w:style w:type="paragraph" w:customStyle="1" w:styleId="31F574D009904E3C84482ED89F791663">
    <w:name w:val="31F574D009904E3C84482ED89F791663"/>
  </w:style>
  <w:style w:type="paragraph" w:customStyle="1" w:styleId="4B7F0529C2264CB08F85C380E4030A3C">
    <w:name w:val="4B7F0529C2264CB08F85C380E4030A3C"/>
  </w:style>
  <w:style w:type="paragraph" w:customStyle="1" w:styleId="2302A3FFC266420599D4F2563F23632D">
    <w:name w:val="2302A3FFC266420599D4F2563F23632D"/>
  </w:style>
  <w:style w:type="paragraph" w:customStyle="1" w:styleId="387BF616BA78449F9A124EFA8A904F10">
    <w:name w:val="387BF616BA78449F9A124EFA8A90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61522-059A-42AA-83AC-4A5DFF1CE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BFBD1-E885-4C9E-9451-46C62F4BD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4C4D4-4E8A-4429-AAE2-210DBD456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4E212-8C63-402E-BC69-0C32A3762B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arquitectura.dotx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2020-10-26T10:11:00Z</dcterms:created>
  <dcterms:modified xsi:type="dcterms:W3CDTF">2020-10-26T10:11:00Z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