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831" w:type="dxa"/>
        <w:tblInd w:w="-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2081"/>
        <w:gridCol w:w="3337"/>
        <w:gridCol w:w="2197"/>
        <w:gridCol w:w="385"/>
        <w:gridCol w:w="90"/>
        <w:gridCol w:w="4050"/>
        <w:gridCol w:w="5670"/>
      </w:tblGrid>
      <w:tr w:rsidR="009E6AB9" w:rsidRPr="00087442" w14:paraId="5ABFEA07" w14:textId="77777777" w:rsidTr="00B64D46">
        <w:trPr>
          <w:gridBefore w:val="1"/>
          <w:wBefore w:w="21" w:type="dxa"/>
          <w:trHeight w:val="4860"/>
        </w:trPr>
        <w:tc>
          <w:tcPr>
            <w:tcW w:w="5418" w:type="dxa"/>
            <w:gridSpan w:val="2"/>
          </w:tcPr>
          <w:p w14:paraId="50769473" w14:textId="77777777" w:rsidR="009E6AB9" w:rsidRPr="00087442" w:rsidRDefault="009E6AB9" w:rsidP="00F85C05">
            <w:pPr>
              <w:rPr>
                <w:noProof/>
              </w:rPr>
            </w:pPr>
          </w:p>
        </w:tc>
        <w:tc>
          <w:tcPr>
            <w:tcW w:w="2197" w:type="dxa"/>
          </w:tcPr>
          <w:p w14:paraId="7029CD2D" w14:textId="77777777" w:rsidR="009E6AB9" w:rsidRPr="00087442" w:rsidRDefault="009E6AB9" w:rsidP="00F85C05">
            <w:pPr>
              <w:rPr>
                <w:noProof/>
              </w:rPr>
            </w:pPr>
          </w:p>
        </w:tc>
        <w:tc>
          <w:tcPr>
            <w:tcW w:w="475" w:type="dxa"/>
            <w:gridSpan w:val="2"/>
            <w:vMerge w:val="restart"/>
            <w:shd w:val="clear" w:color="auto" w:fill="auto"/>
          </w:tcPr>
          <w:p w14:paraId="0EB1298B" w14:textId="77777777" w:rsidR="009E6AB9" w:rsidRPr="00087442" w:rsidRDefault="009E6AB9" w:rsidP="00F85C05">
            <w:pPr>
              <w:rPr>
                <w:noProof/>
              </w:rPr>
            </w:pPr>
          </w:p>
        </w:tc>
        <w:tc>
          <w:tcPr>
            <w:tcW w:w="9720" w:type="dxa"/>
            <w:gridSpan w:val="2"/>
            <w:vMerge w:val="restart"/>
            <w:shd w:val="clear" w:color="auto" w:fill="auto"/>
            <w:vAlign w:val="center"/>
          </w:tcPr>
          <w:p w14:paraId="3D936614" w14:textId="77777777" w:rsidR="009E6AB9" w:rsidRPr="00087442" w:rsidRDefault="009063CD" w:rsidP="009063CD">
            <w:pPr>
              <w:jc w:val="center"/>
              <w:rPr>
                <w:noProof/>
              </w:rPr>
            </w:pPr>
            <w:r w:rsidRPr="00087442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4BC227A9" wp14:editId="72785442">
                      <wp:extent cx="4986655" cy="4472940"/>
                      <wp:effectExtent l="0" t="0" r="4445" b="3810"/>
                      <wp:docPr id="7" name="Grupo 7" descr="portada, título en la foto con las manos de una persona tomando un reloj de una caj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6655" cy="4472940"/>
                                <a:chOff x="0" y="0"/>
                                <a:chExt cx="4986943" cy="4472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n 1" descr="manos de una persona tomando un reloj de una caj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3760" cy="4472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Rectángulo 2"/>
                              <wps:cNvSpPr/>
                              <wps:spPr>
                                <a:xfrm>
                                  <a:off x="1200219" y="2115879"/>
                                  <a:ext cx="3786724" cy="9462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Cuadro de texto 7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664" y="2179674"/>
                                  <a:ext cx="4435741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89FF6B" w14:textId="766968D9" w:rsidR="009063CD" w:rsidRPr="000D33D6" w:rsidRDefault="00AA1F76" w:rsidP="009063CD">
                                    <w:pPr>
                                      <w:pStyle w:val="Ttulo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 xml:space="preserve">Relojería fina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Cuadro de texto 7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0186" y="2775098"/>
                                  <a:ext cx="266319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6613E5" w14:textId="0FFA9B61" w:rsidR="009063CD" w:rsidRPr="000D33D6" w:rsidRDefault="00AA1F76" w:rsidP="009063CD">
                                    <w:pPr>
                                      <w:pStyle w:val="Ttulo6"/>
                                      <w:jc w:val="right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Tiempo Elegante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C227A9" id="Grupo 7" o:spid="_x0000_s1026" alt="portada, título en la foto con las manos de una persona tomando un reloj de una caja" style="width:392.65pt;height:352.2pt;mso-position-horizontal-relative:char;mso-position-vertical-relative:line" coordsize="49869,447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s1027" type="#_x0000_t75" alt="manos de una persona tomando un reloj de una caja" style="position:absolute;width:46837;height:44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">
                        <v:imagedata r:id="rId5" o:title="manos de una persona tomando un reloj de una caja"/>
                      </v:shape>
                      <v:rect id="Rectángulo 2" o:spid="_x0000_s1028" style="position:absolute;left:12002;top:21158;width:37867;height:9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ffc000 [3207]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left:2476;top:21796;width:44358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<v:textbox inset="0,0,0,0">
                          <w:txbxContent>
                            <w:p w14:paraId="6489FF6B" w14:textId="766968D9" w:rsidR="009063CD" w:rsidRPr="000D33D6" w:rsidRDefault="00AA1F76" w:rsidP="009063CD">
                              <w:pPr>
                                <w:pStyle w:val="Ttul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lang w:bidi="es-ES"/>
                                </w:rPr>
                                <w:t xml:space="preserve">Relojería fina  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20201;top:27750;width:26632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556613E5" w14:textId="0FFA9B61" w:rsidR="009063CD" w:rsidRPr="000D33D6" w:rsidRDefault="00AA1F76" w:rsidP="009063CD">
                              <w:pPr>
                                <w:pStyle w:val="Ttulo6"/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lang w:bidi="es-ES"/>
                                </w:rPr>
                                <w:t>Tiempo Elegante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E6AB9" w:rsidRPr="00087442" w14:paraId="45AAEE5A" w14:textId="77777777" w:rsidTr="00B64D46">
        <w:trPr>
          <w:gridBefore w:val="1"/>
          <w:wBefore w:w="21" w:type="dxa"/>
          <w:trHeight w:val="2749"/>
        </w:trPr>
        <w:tc>
          <w:tcPr>
            <w:tcW w:w="5418" w:type="dxa"/>
            <w:gridSpan w:val="2"/>
          </w:tcPr>
          <w:p w14:paraId="0F81E371" w14:textId="77777777" w:rsidR="009E6AB9" w:rsidRPr="00087442" w:rsidRDefault="009E6AB9" w:rsidP="00F85C05">
            <w:pPr>
              <w:jc w:val="right"/>
              <w:rPr>
                <w:noProof/>
              </w:rPr>
            </w:pPr>
            <w:r w:rsidRPr="00087442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0D456E54" wp14:editId="3CE4D64D">
                      <wp:extent cx="1036320" cy="1565418"/>
                      <wp:effectExtent l="0" t="0" r="11430" b="15875"/>
                      <wp:docPr id="23" name="Cuadro de texto 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1565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0C2B17" w14:textId="794A42D3" w:rsidR="009E6AB9" w:rsidRPr="00BC17D7" w:rsidRDefault="005A4E5A" w:rsidP="009E6AB9">
                                  <w:r>
                                    <w:rPr>
                                      <w:lang w:bidi="es-ES"/>
                                    </w:rPr>
                                    <w:t>Cristian Varela Pérez</w:t>
                                  </w:r>
                                </w:p>
                                <w:p w14:paraId="77DDC833" w14:textId="7E079361" w:rsidR="006B3CA9" w:rsidRDefault="005A4E5A" w:rsidP="006B3CA9">
                                  <w:pPr>
                                    <w:rPr>
                                      <w:lang w:bidi="es-ES"/>
                                    </w:rPr>
                                  </w:pPr>
                                  <w:r>
                                    <w:rPr>
                                      <w:lang w:bidi="es-ES"/>
                                    </w:rPr>
                                    <w:t>Calle Monte Sinaí #12</w:t>
                                  </w:r>
                                </w:p>
                                <w:p w14:paraId="03ADF192" w14:textId="1557760B" w:rsidR="005A4E5A" w:rsidRPr="00BC17D7" w:rsidRDefault="005A4E5A" w:rsidP="006B3CA9">
                                  <w:r>
                                    <w:rPr>
                                      <w:lang w:bidi="es-ES"/>
                                    </w:rPr>
                                    <w:t>Col. Lomas de San Juan</w:t>
                                  </w:r>
                                </w:p>
                                <w:p w14:paraId="12564B3C" w14:textId="555CDAEF" w:rsidR="009E6AB9" w:rsidRPr="00BC17D7" w:rsidRDefault="005A4E5A" w:rsidP="009E6AB9">
                                  <w:r>
                                    <w:rPr>
                                      <w:lang w:bidi="es-ES"/>
                                    </w:rPr>
                                    <w:t>San Juan, Qro. C.P39586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456E54" id="Cuadro de texto 987" o:spid="_x0000_s1031" type="#_x0000_t202" style="width:81.6pt;height:1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" filled="f" stroked="f">
                      <v:textbox style="layout-flow:vertical;mso-layout-flow-alt:bottom-to-top" inset="0,0,0,0">
                        <w:txbxContent>
                          <w:p w14:paraId="120C2B17" w14:textId="794A42D3" w:rsidR="009E6AB9" w:rsidRPr="00BC17D7" w:rsidRDefault="005A4E5A" w:rsidP="009E6AB9">
                            <w:r>
                              <w:rPr>
                                <w:lang w:bidi="es-ES"/>
                              </w:rPr>
                              <w:t>Cristian Varela Pérez</w:t>
                            </w:r>
                          </w:p>
                          <w:p w14:paraId="77DDC833" w14:textId="7E079361" w:rsidR="006B3CA9" w:rsidRDefault="005A4E5A" w:rsidP="006B3CA9">
                            <w:pPr>
                              <w:rPr>
                                <w:lang w:bidi="es-ES"/>
                              </w:rPr>
                            </w:pPr>
                            <w:r>
                              <w:rPr>
                                <w:lang w:bidi="es-ES"/>
                              </w:rPr>
                              <w:t>Calle Monte Sinaí #12</w:t>
                            </w:r>
                          </w:p>
                          <w:p w14:paraId="03ADF192" w14:textId="1557760B" w:rsidR="005A4E5A" w:rsidRPr="00BC17D7" w:rsidRDefault="005A4E5A" w:rsidP="006B3CA9">
                            <w:r>
                              <w:rPr>
                                <w:lang w:bidi="es-ES"/>
                              </w:rPr>
                              <w:t>Col. Lomas de San Juan</w:t>
                            </w:r>
                          </w:p>
                          <w:p w14:paraId="12564B3C" w14:textId="555CDAEF" w:rsidR="009E6AB9" w:rsidRPr="00BC17D7" w:rsidRDefault="005A4E5A" w:rsidP="009E6AB9">
                            <w:r>
                              <w:rPr>
                                <w:lang w:bidi="es-ES"/>
                              </w:rPr>
                              <w:t>San Juan, Qro. C.P39586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97" w:type="dxa"/>
          </w:tcPr>
          <w:p w14:paraId="04FF11D0" w14:textId="77777777" w:rsidR="009E6AB9" w:rsidRPr="00087442" w:rsidRDefault="009E6AB9" w:rsidP="00F85C05">
            <w:pPr>
              <w:rPr>
                <w:noProof/>
              </w:rPr>
            </w:pPr>
          </w:p>
        </w:tc>
        <w:tc>
          <w:tcPr>
            <w:tcW w:w="475" w:type="dxa"/>
            <w:gridSpan w:val="2"/>
            <w:vMerge/>
            <w:shd w:val="clear" w:color="auto" w:fill="auto"/>
          </w:tcPr>
          <w:p w14:paraId="485B0F09" w14:textId="77777777" w:rsidR="009E6AB9" w:rsidRPr="00087442" w:rsidRDefault="009E6AB9" w:rsidP="00F85C05">
            <w:pPr>
              <w:rPr>
                <w:noProof/>
              </w:rPr>
            </w:pPr>
          </w:p>
        </w:tc>
        <w:tc>
          <w:tcPr>
            <w:tcW w:w="9720" w:type="dxa"/>
            <w:gridSpan w:val="2"/>
            <w:vMerge/>
            <w:shd w:val="clear" w:color="auto" w:fill="auto"/>
          </w:tcPr>
          <w:p w14:paraId="685CA821" w14:textId="77777777" w:rsidR="009E6AB9" w:rsidRPr="00087442" w:rsidRDefault="009E6AB9" w:rsidP="00F85C05">
            <w:pPr>
              <w:rPr>
                <w:noProof/>
              </w:rPr>
            </w:pPr>
          </w:p>
        </w:tc>
      </w:tr>
      <w:tr w:rsidR="009E6AB9" w:rsidRPr="00087442" w14:paraId="625EA155" w14:textId="77777777" w:rsidTr="00B64D46">
        <w:trPr>
          <w:gridBefore w:val="1"/>
          <w:wBefore w:w="21" w:type="dxa"/>
          <w:trHeight w:val="4219"/>
        </w:trPr>
        <w:tc>
          <w:tcPr>
            <w:tcW w:w="2081" w:type="dxa"/>
            <w:vAlign w:val="center"/>
          </w:tcPr>
          <w:p w14:paraId="4986CFE8" w14:textId="77777777" w:rsidR="009E6AB9" w:rsidRPr="00087442" w:rsidRDefault="009E6AB9" w:rsidP="00F85C05">
            <w:pPr>
              <w:jc w:val="right"/>
              <w:rPr>
                <w:noProof/>
              </w:rPr>
            </w:pPr>
            <w:r w:rsidRPr="00087442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22019E5" wp14:editId="7803C88E">
                      <wp:extent cx="944880" cy="1983105"/>
                      <wp:effectExtent l="0" t="0" r="7620" b="17145"/>
                      <wp:docPr id="22" name="Cuadro de texto 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1983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4474C2" w14:textId="651901F5" w:rsidR="009E6AB9" w:rsidRPr="00BC17D7" w:rsidRDefault="00F275B7" w:rsidP="009E6AB9">
                                  <w:r>
                                    <w:rPr>
                                      <w:lang w:bidi="es-ES"/>
                                    </w:rPr>
                                    <w:t>RELOJERÍA FINA TIME ELGANCE</w:t>
                                  </w:r>
                                </w:p>
                                <w:p w14:paraId="4C3FF916" w14:textId="0666DEDD" w:rsidR="009E6AB9" w:rsidRPr="00BC17D7" w:rsidRDefault="00F275B7" w:rsidP="009E6AB9">
                                  <w:r>
                                    <w:rPr>
                                      <w:lang w:bidi="es-ES"/>
                                    </w:rPr>
                                    <w:t>Calle Jacarandas #57</w:t>
                                  </w:r>
                                </w:p>
                                <w:p w14:paraId="4D43AD30" w14:textId="2E24F419" w:rsidR="009E6AB9" w:rsidRPr="00BC17D7" w:rsidRDefault="00F275B7" w:rsidP="009E6AB9">
                                  <w:r>
                                    <w:rPr>
                                      <w:lang w:bidi="es-ES"/>
                                    </w:rPr>
                                    <w:t xml:space="preserve">Col. Arboledas. </w:t>
                                  </w:r>
                                </w:p>
                                <w:p w14:paraId="3857EF5E" w14:textId="10AD8B9D" w:rsidR="009E6AB9" w:rsidRPr="00BC17D7" w:rsidRDefault="00F275B7" w:rsidP="009E6AB9">
                                  <w:r>
                                    <w:rPr>
                                      <w:lang w:bidi="es-ES"/>
                                    </w:rPr>
                                    <w:t xml:space="preserve">Querétaro, Qro. </w:t>
                                  </w:r>
                                  <w:r>
                                    <w:rPr>
                                      <w:lang w:bidi="es-ES"/>
                                    </w:rPr>
                                    <w:t>C.P. 39678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2019E5" id="Cuadro de texto 984" o:spid="_x0000_s1032" type="#_x0000_t202" style="width:74.4pt;height:15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" filled="f" stroked="f">
                      <v:textbox style="layout-flow:vertical;mso-layout-flow-alt:bottom-to-top" inset="0,0,0,0">
                        <w:txbxContent>
                          <w:p w14:paraId="3B4474C2" w14:textId="651901F5" w:rsidR="009E6AB9" w:rsidRPr="00BC17D7" w:rsidRDefault="00F275B7" w:rsidP="009E6AB9">
                            <w:r>
                              <w:rPr>
                                <w:lang w:bidi="es-ES"/>
                              </w:rPr>
                              <w:t>RELOJERÍA FINA TIME ELGANCE</w:t>
                            </w:r>
                          </w:p>
                          <w:p w14:paraId="4C3FF916" w14:textId="0666DEDD" w:rsidR="009E6AB9" w:rsidRPr="00BC17D7" w:rsidRDefault="00F275B7" w:rsidP="009E6AB9">
                            <w:r>
                              <w:rPr>
                                <w:lang w:bidi="es-ES"/>
                              </w:rPr>
                              <w:t>Calle Jacarandas #57</w:t>
                            </w:r>
                          </w:p>
                          <w:p w14:paraId="4D43AD30" w14:textId="2E24F419" w:rsidR="009E6AB9" w:rsidRPr="00BC17D7" w:rsidRDefault="00F275B7" w:rsidP="009E6AB9">
                            <w:r>
                              <w:rPr>
                                <w:lang w:bidi="es-ES"/>
                              </w:rPr>
                              <w:t xml:space="preserve">Col. Arboledas. </w:t>
                            </w:r>
                          </w:p>
                          <w:p w14:paraId="3857EF5E" w14:textId="10AD8B9D" w:rsidR="009E6AB9" w:rsidRPr="00BC17D7" w:rsidRDefault="00F275B7" w:rsidP="009E6AB9">
                            <w:r>
                              <w:rPr>
                                <w:lang w:bidi="es-ES"/>
                              </w:rPr>
                              <w:t xml:space="preserve">Querétaro, Qro. </w:t>
                            </w:r>
                            <w:r>
                              <w:rPr>
                                <w:lang w:bidi="es-ES"/>
                              </w:rPr>
                              <w:t>C.P. 39678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37" w:type="dxa"/>
          </w:tcPr>
          <w:p w14:paraId="53E2CF9F" w14:textId="77777777" w:rsidR="009E6AB9" w:rsidRPr="00087442" w:rsidRDefault="009E6AB9" w:rsidP="00F85C05">
            <w:pPr>
              <w:rPr>
                <w:noProof/>
              </w:rPr>
            </w:pPr>
          </w:p>
        </w:tc>
        <w:tc>
          <w:tcPr>
            <w:tcW w:w="2197" w:type="dxa"/>
            <w:vAlign w:val="center"/>
          </w:tcPr>
          <w:tbl>
            <w:tblPr>
              <w:tblStyle w:val="Tablaconcuadrcula"/>
              <w:tblW w:w="0" w:type="auto"/>
              <w:tblInd w:w="475" w:type="dxa"/>
              <w:tblLook w:val="04A0" w:firstRow="1" w:lastRow="0" w:firstColumn="1" w:lastColumn="0" w:noHBand="0" w:noVBand="1"/>
            </w:tblPr>
            <w:tblGrid>
              <w:gridCol w:w="1228"/>
            </w:tblGrid>
            <w:tr w:rsidR="00576EBF" w14:paraId="26B6E071" w14:textId="77777777" w:rsidTr="00576EBF">
              <w:trPr>
                <w:cantSplit/>
                <w:trHeight w:val="1913"/>
              </w:trPr>
              <w:tc>
                <w:tcPr>
                  <w:tcW w:w="1228" w:type="dxa"/>
                  <w:textDirection w:val="btLr"/>
                  <w:vAlign w:val="center"/>
                </w:tcPr>
                <w:p w14:paraId="5ED8980A" w14:textId="77777777" w:rsidR="00576EBF" w:rsidRDefault="00576EBF" w:rsidP="00576EBF">
                  <w:pPr>
                    <w:ind w:left="113" w:right="113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RELOJERÍA FINA</w:t>
                  </w:r>
                </w:p>
                <w:p w14:paraId="7689FCDF" w14:textId="447F87ED" w:rsidR="00576EBF" w:rsidRDefault="00576EBF" w:rsidP="00576EBF">
                  <w:pPr>
                    <w:ind w:left="113" w:right="113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TIME ELEGANCE</w:t>
                  </w:r>
                </w:p>
              </w:tc>
            </w:tr>
            <w:tr w:rsidR="00576EBF" w14:paraId="64DDFB97" w14:textId="77777777" w:rsidTr="00576EBF">
              <w:trPr>
                <w:cantSplit/>
                <w:trHeight w:val="1134"/>
              </w:trPr>
              <w:tc>
                <w:tcPr>
                  <w:tcW w:w="1228" w:type="dxa"/>
                  <w:textDirection w:val="btLr"/>
                  <w:vAlign w:val="center"/>
                </w:tcPr>
                <w:p w14:paraId="50CD08F8" w14:textId="0A1EE9F1" w:rsidR="00576EBF" w:rsidRDefault="00576EBF" w:rsidP="00576EBF">
                  <w:pPr>
                    <w:ind w:left="113" w:right="113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LOGO</w:t>
                  </w:r>
                </w:p>
              </w:tc>
            </w:tr>
          </w:tbl>
          <w:p w14:paraId="3F43E685" w14:textId="7699F71A" w:rsidR="009E6AB9" w:rsidRPr="00087442" w:rsidRDefault="009E6AB9" w:rsidP="00F85C05">
            <w:pPr>
              <w:jc w:val="center"/>
              <w:rPr>
                <w:noProof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2AEF5B67" w14:textId="77777777" w:rsidR="009E6AB9" w:rsidRPr="00087442" w:rsidRDefault="009E6AB9" w:rsidP="00F85C05">
            <w:pPr>
              <w:rPr>
                <w:noProof/>
              </w:rPr>
            </w:pPr>
          </w:p>
        </w:tc>
        <w:tc>
          <w:tcPr>
            <w:tcW w:w="4050" w:type="dxa"/>
            <w:shd w:val="clear" w:color="auto" w:fill="auto"/>
          </w:tcPr>
          <w:p w14:paraId="3B924527" w14:textId="77777777" w:rsidR="009E6AB9" w:rsidRPr="00087442" w:rsidRDefault="009E6AB9" w:rsidP="00F85C05">
            <w:pPr>
              <w:rPr>
                <w:noProof/>
              </w:rPr>
            </w:pPr>
            <w:r w:rsidRPr="00087442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4777CE5A" wp14:editId="5A341EF9">
                      <wp:extent cx="1936750" cy="2665095"/>
                      <wp:effectExtent l="0" t="0" r="6350" b="1905"/>
                      <wp:docPr id="194" name="Grupo 194" descr="cinta gráfica con text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6750" cy="2665095"/>
                                <a:chOff x="0" y="0"/>
                                <a:chExt cx="1936750" cy="2665095"/>
                              </a:xfrm>
                            </wpg:grpSpPr>
                            <wps:wsp>
                              <wps:cNvPr id="192" name="Rectángulo 192"/>
                              <wps:cNvSpPr/>
                              <wps:spPr>
                                <a:xfrm>
                                  <a:off x="0" y="0"/>
                                  <a:ext cx="1936750" cy="2665095"/>
                                </a:xfrm>
                                <a:custGeom>
                                  <a:avLst/>
                                  <a:gdLst>
                                    <a:gd name="connsiteX0" fmla="*/ 0 w 1936750"/>
                                    <a:gd name="connsiteY0" fmla="*/ 0 h 2185035"/>
                                    <a:gd name="connsiteX1" fmla="*/ 1936750 w 1936750"/>
                                    <a:gd name="connsiteY1" fmla="*/ 0 h 2185035"/>
                                    <a:gd name="connsiteX2" fmla="*/ 1936750 w 1936750"/>
                                    <a:gd name="connsiteY2" fmla="*/ 2185035 h 2185035"/>
                                    <a:gd name="connsiteX3" fmla="*/ 0 w 1936750"/>
                                    <a:gd name="connsiteY3" fmla="*/ 2185035 h 2185035"/>
                                    <a:gd name="connsiteX4" fmla="*/ 0 w 1936750"/>
                                    <a:gd name="connsiteY4" fmla="*/ 0 h 2185035"/>
                                    <a:gd name="connsiteX0" fmla="*/ 0 w 1936750"/>
                                    <a:gd name="connsiteY0" fmla="*/ 0 h 2185035"/>
                                    <a:gd name="connsiteX1" fmla="*/ 1936750 w 1936750"/>
                                    <a:gd name="connsiteY1" fmla="*/ 627682 h 2185035"/>
                                    <a:gd name="connsiteX2" fmla="*/ 1936750 w 1936750"/>
                                    <a:gd name="connsiteY2" fmla="*/ 2185035 h 2185035"/>
                                    <a:gd name="connsiteX3" fmla="*/ 0 w 1936750"/>
                                    <a:gd name="connsiteY3" fmla="*/ 2185035 h 2185035"/>
                                    <a:gd name="connsiteX4" fmla="*/ 0 w 1936750"/>
                                    <a:gd name="connsiteY4" fmla="*/ 0 h 2185035"/>
                                    <a:gd name="connsiteX0" fmla="*/ 0 w 1936750"/>
                                    <a:gd name="connsiteY0" fmla="*/ 0 h 2185035"/>
                                    <a:gd name="connsiteX1" fmla="*/ 1936750 w 1936750"/>
                                    <a:gd name="connsiteY1" fmla="*/ 326765 h 2185035"/>
                                    <a:gd name="connsiteX2" fmla="*/ 1936750 w 1936750"/>
                                    <a:gd name="connsiteY2" fmla="*/ 2185035 h 2185035"/>
                                    <a:gd name="connsiteX3" fmla="*/ 0 w 1936750"/>
                                    <a:gd name="connsiteY3" fmla="*/ 2185035 h 2185035"/>
                                    <a:gd name="connsiteX4" fmla="*/ 0 w 1936750"/>
                                    <a:gd name="connsiteY4" fmla="*/ 0 h 2185035"/>
                                    <a:gd name="connsiteX0" fmla="*/ 0 w 1936750"/>
                                    <a:gd name="connsiteY0" fmla="*/ 0 h 2185035"/>
                                    <a:gd name="connsiteX1" fmla="*/ 1936750 w 1936750"/>
                                    <a:gd name="connsiteY1" fmla="*/ 204216 h 2185035"/>
                                    <a:gd name="connsiteX2" fmla="*/ 1936750 w 1936750"/>
                                    <a:gd name="connsiteY2" fmla="*/ 2185035 h 2185035"/>
                                    <a:gd name="connsiteX3" fmla="*/ 0 w 1936750"/>
                                    <a:gd name="connsiteY3" fmla="*/ 2185035 h 2185035"/>
                                    <a:gd name="connsiteX4" fmla="*/ 0 w 1936750"/>
                                    <a:gd name="connsiteY4" fmla="*/ 0 h 2185035"/>
                                    <a:gd name="connsiteX0" fmla="*/ 0 w 1936750"/>
                                    <a:gd name="connsiteY0" fmla="*/ 0 h 2185035"/>
                                    <a:gd name="connsiteX1" fmla="*/ 1936750 w 1936750"/>
                                    <a:gd name="connsiteY1" fmla="*/ 316554 h 2185035"/>
                                    <a:gd name="connsiteX2" fmla="*/ 1936750 w 1936750"/>
                                    <a:gd name="connsiteY2" fmla="*/ 2185035 h 2185035"/>
                                    <a:gd name="connsiteX3" fmla="*/ 0 w 1936750"/>
                                    <a:gd name="connsiteY3" fmla="*/ 2185035 h 2185035"/>
                                    <a:gd name="connsiteX4" fmla="*/ 0 w 1936750"/>
                                    <a:gd name="connsiteY4" fmla="*/ 0 h 2185035"/>
                                    <a:gd name="connsiteX0" fmla="*/ 0 w 1936750"/>
                                    <a:gd name="connsiteY0" fmla="*/ 0 h 2185035"/>
                                    <a:gd name="connsiteX1" fmla="*/ 1936750 w 1936750"/>
                                    <a:gd name="connsiteY1" fmla="*/ 275704 h 2185035"/>
                                    <a:gd name="connsiteX2" fmla="*/ 1936750 w 1936750"/>
                                    <a:gd name="connsiteY2" fmla="*/ 2185035 h 2185035"/>
                                    <a:gd name="connsiteX3" fmla="*/ 0 w 1936750"/>
                                    <a:gd name="connsiteY3" fmla="*/ 2185035 h 2185035"/>
                                    <a:gd name="connsiteX4" fmla="*/ 0 w 1936750"/>
                                    <a:gd name="connsiteY4" fmla="*/ 0 h 2185035"/>
                                    <a:gd name="connsiteX0" fmla="*/ 0 w 1936750"/>
                                    <a:gd name="connsiteY0" fmla="*/ 0 h 2185035"/>
                                    <a:gd name="connsiteX1" fmla="*/ 1936750 w 1936750"/>
                                    <a:gd name="connsiteY1" fmla="*/ 275704 h 2185035"/>
                                    <a:gd name="connsiteX2" fmla="*/ 1936750 w 1936750"/>
                                    <a:gd name="connsiteY2" fmla="*/ 2185035 h 2185035"/>
                                    <a:gd name="connsiteX3" fmla="*/ 0 w 1936750"/>
                                    <a:gd name="connsiteY3" fmla="*/ 1673148 h 2185035"/>
                                    <a:gd name="connsiteX4" fmla="*/ 0 w 1936750"/>
                                    <a:gd name="connsiteY4" fmla="*/ 0 h 2185035"/>
                                    <a:gd name="connsiteX0" fmla="*/ 0 w 1936750"/>
                                    <a:gd name="connsiteY0" fmla="*/ 0 h 1673148"/>
                                    <a:gd name="connsiteX1" fmla="*/ 1936750 w 1936750"/>
                                    <a:gd name="connsiteY1" fmla="*/ 275704 h 1673148"/>
                                    <a:gd name="connsiteX2" fmla="*/ 1936750 w 1936750"/>
                                    <a:gd name="connsiteY2" fmla="*/ 1673148 h 1673148"/>
                                    <a:gd name="connsiteX3" fmla="*/ 0 w 1936750"/>
                                    <a:gd name="connsiteY3" fmla="*/ 1673148 h 1673148"/>
                                    <a:gd name="connsiteX4" fmla="*/ 0 w 1936750"/>
                                    <a:gd name="connsiteY4" fmla="*/ 0 h 167314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36750" h="1673148">
                                      <a:moveTo>
                                        <a:pt x="0" y="0"/>
                                      </a:moveTo>
                                      <a:lnTo>
                                        <a:pt x="1936750" y="275704"/>
                                      </a:lnTo>
                                      <a:lnTo>
                                        <a:pt x="1936750" y="1673148"/>
                                      </a:lnTo>
                                      <a:lnTo>
                                        <a:pt x="0" y="16731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8" name="Cuadro de texto 8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963" y="1069383"/>
                                  <a:ext cx="1350010" cy="495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0D6B70" w14:textId="77777777" w:rsidR="009E6AB9" w:rsidRPr="007C3C42" w:rsidRDefault="009E6AB9" w:rsidP="009E6AB9">
                                    <w:pPr>
                                      <w:pStyle w:val="Ttulo4"/>
                                      <w:jc w:val="left"/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 w:rsidRPr="007C3C42">
                                      <w:rPr>
                                        <w:b/>
                                        <w:color w:val="FFFFFF" w:themeColor="background1"/>
                                        <w:lang w:bidi="es-ES"/>
                                      </w:rPr>
                                      <w:t>Edición de otoño/invierno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3" name="Cuadro de texto 8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963" y="1635179"/>
                                  <a:ext cx="1115695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4AC047" w14:textId="352A7D04" w:rsidR="009E6AB9" w:rsidRPr="007C3C42" w:rsidRDefault="009E6AB9" w:rsidP="009E6AB9">
                                    <w:pPr>
                                      <w:pStyle w:val="Ttulo5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7C3C42">
                                      <w:rPr>
                                        <w:color w:val="FFFFFF" w:themeColor="background1"/>
                                        <w:lang w:bidi="es-ES"/>
                                      </w:rPr>
                                      <w:t>201</w:t>
                                    </w:r>
                                    <w:r w:rsidR="00AA1F76">
                                      <w:rPr>
                                        <w:color w:val="FFFFFF" w:themeColor="background1"/>
                                        <w:lang w:bidi="es-ES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7CE5A" id="Grupo 194" o:spid="_x0000_s1033" alt="cinta gráfica con texto" style="width:152.5pt;height:209.85pt;mso-position-horizontal-relative:char;mso-position-vertical-relative:line" coordsize="19367,2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">
                      <v:shape id="Rectángulo 192" o:spid="_x0000_s1034" style="position:absolute;width:19367;height:26650;visibility:visible;mso-wrap-style:square;v-text-anchor:middle" coordsize="1936750,167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" path="m,l1936750,275704r,1397444l,1673148,,xe" fillcolor="#7b7b7b [2406]" stroked="f">
                        <v:path arrowok="t" o:connecttype="custom" o:connectlocs="0,0;1936750,439159;1936750,2665095;0,2665095;0,0" o:connectangles="0,0,0,0,0"/>
                      </v:shape>
                      <v:shape id="Cuadro de texto 835" o:spid="_x0000_s1035" type="#_x0000_t202" style="position:absolute;left:3409;top:10693;width:13500;height:4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" filled="f" stroked="f">
                        <v:textbox inset="0,0,0,0">
                          <w:txbxContent>
                            <w:p w14:paraId="6B0D6B70" w14:textId="77777777" w:rsidR="009E6AB9" w:rsidRPr="007C3C42" w:rsidRDefault="009E6AB9" w:rsidP="009E6AB9">
                              <w:pPr>
                                <w:pStyle w:val="Ttulo4"/>
                                <w:jc w:val="left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7C3C42">
                                <w:rPr>
                                  <w:b/>
                                  <w:color w:val="FFFFFF" w:themeColor="background1"/>
                                  <w:lang w:bidi="es-ES"/>
                                </w:rPr>
                                <w:t>Edición de otoño/invierno</w:t>
                              </w:r>
                            </w:p>
                          </w:txbxContent>
                        </v:textbox>
                      </v:shape>
                      <v:shape id="Cuadro de texto 835" o:spid="_x0000_s1036" type="#_x0000_t202" style="position:absolute;left:3409;top:16351;width:11157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    <v:textbox inset="0,0,0,0">
                          <w:txbxContent>
                            <w:p w14:paraId="264AC047" w14:textId="352A7D04" w:rsidR="009E6AB9" w:rsidRPr="007C3C42" w:rsidRDefault="009E6AB9" w:rsidP="009E6AB9">
                              <w:pPr>
                                <w:pStyle w:val="Ttulo5"/>
                                <w:rPr>
                                  <w:color w:val="FFFFFF" w:themeColor="background1"/>
                                </w:rPr>
                              </w:pPr>
                              <w:r w:rsidRPr="007C3C42">
                                <w:rPr>
                                  <w:color w:val="FFFFFF" w:themeColor="background1"/>
                                  <w:lang w:bidi="es-ES"/>
                                </w:rPr>
                                <w:t>201</w:t>
                              </w:r>
                              <w:r w:rsidR="00AA1F76">
                                <w:rPr>
                                  <w:color w:val="FFFFFF" w:themeColor="background1"/>
                                  <w:lang w:bidi="es-ES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7573AEA0" w14:textId="77777777" w:rsidR="009E6AB9" w:rsidRPr="00087442" w:rsidRDefault="009E6AB9" w:rsidP="00F85C05">
            <w:pPr>
              <w:spacing w:before="240"/>
              <w:rPr>
                <w:noProof/>
              </w:rPr>
            </w:pPr>
            <w:r w:rsidRPr="00087442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C950CDA" wp14:editId="09F7D2F6">
                      <wp:extent cx="2030278" cy="904875"/>
                      <wp:effectExtent l="0" t="0" r="8255" b="9525"/>
                      <wp:docPr id="980" name="Cuadro de texto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278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6E32BD" w14:textId="7A8A1EBD" w:rsidR="009E6AB9" w:rsidRPr="000D33D6" w:rsidRDefault="00A76EB0" w:rsidP="009E6AB9">
                                  <w:pPr>
                                    <w:pStyle w:val="Ttulo2"/>
                                    <w:spacing w:beforeLines="280" w:before="672"/>
                                    <w:rPr>
                                      <w:b/>
                                      <w:color w:val="44546A" w:themeColor="text2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44546A" w:themeColor="text2"/>
                                      <w:sz w:val="32"/>
                                    </w:rPr>
                                    <w:t>TIEMPO Y</w:t>
                                  </w:r>
                                  <w:r w:rsidR="00576EBF">
                                    <w:rPr>
                                      <w:b/>
                                      <w:color w:val="44546A" w:themeColor="text2"/>
                                      <w:sz w:val="32"/>
                                    </w:rPr>
                                    <w:t xml:space="preserve"> ELEGANCIA EN TU MUÑECA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950CDA" id="Cuadro de texto 727" o:spid="_x0000_s1037" type="#_x0000_t202" style="width:159.8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" filled="f" stroked="f">
                      <v:textbox inset="0,0,0,0">
                        <w:txbxContent>
                          <w:p w14:paraId="6E6E32BD" w14:textId="7A8A1EBD" w:rsidR="009E6AB9" w:rsidRPr="000D33D6" w:rsidRDefault="00A76EB0" w:rsidP="009E6AB9">
                            <w:pPr>
                              <w:pStyle w:val="Ttulo2"/>
                              <w:spacing w:beforeLines="280" w:before="672"/>
                              <w:rPr>
                                <w:b/>
                                <w:color w:val="44546A" w:themeColor="text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32"/>
                              </w:rPr>
                              <w:t>TIEMPO Y</w:t>
                            </w:r>
                            <w:r w:rsidR="00576EBF">
                              <w:rPr>
                                <w:b/>
                                <w:color w:val="44546A" w:themeColor="text2"/>
                                <w:sz w:val="32"/>
                              </w:rPr>
                              <w:t xml:space="preserve"> ELEGANCIA EN TU MUÑECA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1FF1893" w14:textId="77777777" w:rsidR="009E6AB9" w:rsidRPr="00087442" w:rsidRDefault="009E6AB9" w:rsidP="00F85C05">
            <w:pPr>
              <w:rPr>
                <w:noProof/>
              </w:rPr>
            </w:pPr>
            <w:r w:rsidRPr="00087442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7F36D94" wp14:editId="4D0353D9">
                      <wp:extent cx="2112579" cy="1160145"/>
                      <wp:effectExtent l="0" t="0" r="2540" b="1905"/>
                      <wp:docPr id="223" name="Cuadro de texto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579" cy="1160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F923D1" w14:textId="4B5C6DAA" w:rsidR="009E6AB9" w:rsidRPr="009063CD" w:rsidRDefault="00A76EB0" w:rsidP="009E6AB9">
                                  <w:pPr>
                                    <w:rPr>
                                      <w:rStyle w:val="Textoennegrita"/>
                                      <w:rFonts w:eastAsiaTheme="majorEastAsia"/>
                                      <w:b w:val="0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Textoennegrita"/>
                                      <w:rFonts w:eastAsiaTheme="majorEastAsia"/>
                                      <w:color w:val="44546A" w:themeColor="text2"/>
                                      <w:sz w:val="28"/>
                                      <w:szCs w:val="28"/>
                                      <w:lang w:bidi="es-ES"/>
                                    </w:rPr>
                                    <w:t>LA MEJOR TECNOLOGÍA RELOJERA Y LO ÚLTIMO EN DISEÑO Y ELEGANCIA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F36D94" id="Cuadro de texto 837" o:spid="_x0000_s1038" type="#_x0000_t202" style="width:166.35pt;height:9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" filled="f" stroked="f">
                      <v:textbox inset="0,0,0,0">
                        <w:txbxContent>
                          <w:p w14:paraId="4BF923D1" w14:textId="4B5C6DAA" w:rsidR="009E6AB9" w:rsidRPr="009063CD" w:rsidRDefault="00A76EB0" w:rsidP="009E6AB9">
                            <w:pPr>
                              <w:rPr>
                                <w:rStyle w:val="Textoennegrita"/>
                                <w:rFonts w:eastAsiaTheme="majorEastAsia"/>
                                <w:b w:val="0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Textoennegrita"/>
                                <w:rFonts w:eastAsiaTheme="majorEastAsia"/>
                                <w:color w:val="44546A" w:themeColor="text2"/>
                                <w:sz w:val="28"/>
                                <w:szCs w:val="28"/>
                                <w:lang w:bidi="es-ES"/>
                              </w:rPr>
                              <w:t>LA MEJOR TECNOLOGÍA RELOJERA Y LO ÚLTIMO EN DISEÑO Y ELEGANCIA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E6AB9" w:rsidRPr="00087442" w14:paraId="7A37309D" w14:textId="77777777" w:rsidTr="00B64D46">
        <w:tblPrEx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17831" w:type="dxa"/>
            <w:gridSpan w:val="8"/>
            <w:shd w:val="clear" w:color="auto" w:fill="FFC000" w:themeFill="accent4"/>
          </w:tcPr>
          <w:p w14:paraId="6360234D" w14:textId="039FECCE" w:rsidR="009E6AB9" w:rsidRPr="00087442" w:rsidRDefault="009E6AB9" w:rsidP="00F85C05">
            <w:pPr>
              <w:rPr>
                <w:noProof/>
              </w:rPr>
            </w:pPr>
            <w:r w:rsidRPr="00087442">
              <w:rPr>
                <w:noProof/>
                <w:lang w:bidi="es-ES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E2E7DC6" wp14:editId="32244AF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142875</wp:posOffset>
                      </wp:positionV>
                      <wp:extent cx="10706100" cy="666115"/>
                      <wp:effectExtent l="0" t="0" r="0" b="635"/>
                      <wp:wrapNone/>
                      <wp:docPr id="1047" name="Grupo 1047" descr="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06100" cy="666115"/>
                                <a:chOff x="0" y="0"/>
                                <a:chExt cx="10073758" cy="666115"/>
                              </a:xfrm>
                            </wpg:grpSpPr>
                            <wps:wsp>
                              <wps:cNvPr id="13" name="Cuadro de texto 9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8238" y="92990"/>
                                  <a:ext cx="2438907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66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72F1BB" w14:textId="77777777" w:rsidR="009E6AB9" w:rsidRPr="00F22554" w:rsidRDefault="009E6AB9" w:rsidP="009E6AB9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F22554">
                                      <w:rPr>
                                        <w:color w:val="FFFFFF" w:themeColor="background1"/>
                                        <w:lang w:bidi="es-ES"/>
                                      </w:rPr>
                                      <w:t>Para ordenar llamada: (225) 555 0155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11" name="Grupo 211" descr="gráfico de número de página"/>
                              <wpg:cNvGrpSpPr/>
                              <wpg:grpSpPr>
                                <a:xfrm>
                                  <a:off x="0" y="0"/>
                                  <a:ext cx="1875155" cy="666115"/>
                                  <a:chOff x="0" y="-1"/>
                                  <a:chExt cx="1875295" cy="666427"/>
                                </a:xfrm>
                              </wpg:grpSpPr>
                              <wps:wsp>
                                <wps:cNvPr id="206" name="Rectángulo 206"/>
                                <wps:cNvSpPr/>
                                <wps:spPr>
                                  <a:xfrm>
                                    <a:off x="0" y="-1"/>
                                    <a:ext cx="1875295" cy="666427"/>
                                  </a:xfrm>
                                  <a:custGeom>
                                    <a:avLst/>
                                    <a:gdLst>
                                      <a:gd name="connsiteX0" fmla="*/ 0 w 1626870"/>
                                      <a:gd name="connsiteY0" fmla="*/ 0 h 464820"/>
                                      <a:gd name="connsiteX1" fmla="*/ 1626870 w 1626870"/>
                                      <a:gd name="connsiteY1" fmla="*/ 0 h 464820"/>
                                      <a:gd name="connsiteX2" fmla="*/ 1626870 w 1626870"/>
                                      <a:gd name="connsiteY2" fmla="*/ 464820 h 464820"/>
                                      <a:gd name="connsiteX3" fmla="*/ 0 w 1626870"/>
                                      <a:gd name="connsiteY3" fmla="*/ 464820 h 464820"/>
                                      <a:gd name="connsiteX4" fmla="*/ 0 w 1626870"/>
                                      <a:gd name="connsiteY4" fmla="*/ 0 h 464820"/>
                                      <a:gd name="connsiteX0" fmla="*/ 0 w 1626870"/>
                                      <a:gd name="connsiteY0" fmla="*/ 0 h 464820"/>
                                      <a:gd name="connsiteX1" fmla="*/ 1626870 w 1626870"/>
                                      <a:gd name="connsiteY1" fmla="*/ 0 h 464820"/>
                                      <a:gd name="connsiteX2" fmla="*/ 1502884 w 1626870"/>
                                      <a:gd name="connsiteY2" fmla="*/ 464820 h 464820"/>
                                      <a:gd name="connsiteX3" fmla="*/ 0 w 1626870"/>
                                      <a:gd name="connsiteY3" fmla="*/ 464820 h 464820"/>
                                      <a:gd name="connsiteX4" fmla="*/ 0 w 1626870"/>
                                      <a:gd name="connsiteY4" fmla="*/ 0 h 464820"/>
                                      <a:gd name="connsiteX0" fmla="*/ 0 w 1626870"/>
                                      <a:gd name="connsiteY0" fmla="*/ 0 h 464820"/>
                                      <a:gd name="connsiteX1" fmla="*/ 1626870 w 1626870"/>
                                      <a:gd name="connsiteY1" fmla="*/ 0 h 464820"/>
                                      <a:gd name="connsiteX2" fmla="*/ 1435784 w 1626870"/>
                                      <a:gd name="connsiteY2" fmla="*/ 464820 h 464820"/>
                                      <a:gd name="connsiteX3" fmla="*/ 0 w 1626870"/>
                                      <a:gd name="connsiteY3" fmla="*/ 464820 h 464820"/>
                                      <a:gd name="connsiteX4" fmla="*/ 0 w 1626870"/>
                                      <a:gd name="connsiteY4" fmla="*/ 0 h 464820"/>
                                      <a:gd name="connsiteX0" fmla="*/ 0 w 1626870"/>
                                      <a:gd name="connsiteY0" fmla="*/ 0 h 464820"/>
                                      <a:gd name="connsiteX1" fmla="*/ 1626870 w 1626870"/>
                                      <a:gd name="connsiteY1" fmla="*/ 0 h 464820"/>
                                      <a:gd name="connsiteX2" fmla="*/ 1355106 w 1626870"/>
                                      <a:gd name="connsiteY2" fmla="*/ 464820 h 464820"/>
                                      <a:gd name="connsiteX3" fmla="*/ 0 w 1626870"/>
                                      <a:gd name="connsiteY3" fmla="*/ 464820 h 464820"/>
                                      <a:gd name="connsiteX4" fmla="*/ 0 w 1626870"/>
                                      <a:gd name="connsiteY4" fmla="*/ 0 h 46482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26870" h="464820">
                                        <a:moveTo>
                                          <a:pt x="0" y="0"/>
                                        </a:moveTo>
                                        <a:lnTo>
                                          <a:pt x="1626870" y="0"/>
                                        </a:lnTo>
                                        <a:lnTo>
                                          <a:pt x="1355106" y="464820"/>
                                        </a:lnTo>
                                        <a:lnTo>
                                          <a:pt x="0" y="46482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Cuadro de texto 9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8979" y="216976"/>
                                    <a:ext cx="852407" cy="263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660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752EAF" w14:textId="77777777" w:rsidR="009E6AB9" w:rsidRPr="00F22554" w:rsidRDefault="00DB4F0B" w:rsidP="009E6AB9">
                                      <w:pPr>
                                        <w:pStyle w:val="Subttulo"/>
                                        <w:jc w:val="left"/>
                                        <w:rPr>
                                          <w:rStyle w:val="Textoennegrita"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Style w:val="Textoennegrita"/>
                                          <w:color w:val="FFFFFF" w:themeColor="background1"/>
                                          <w:lang w:bidi="es-ES"/>
                                        </w:rPr>
                                        <w:t>Página 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3" name="Grupo 213" descr="gráfico de número de página"/>
                              <wpg:cNvGrpSpPr/>
                              <wpg:grpSpPr>
                                <a:xfrm>
                                  <a:off x="8198603" y="0"/>
                                  <a:ext cx="1875155" cy="666115"/>
                                  <a:chOff x="0" y="-1"/>
                                  <a:chExt cx="1875295" cy="666427"/>
                                </a:xfrm>
                              </wpg:grpSpPr>
                              <wps:wsp>
                                <wps:cNvPr id="214" name="Rectángulo 206"/>
                                <wps:cNvSpPr/>
                                <wps:spPr>
                                  <a:xfrm flipH="1">
                                    <a:off x="0" y="-1"/>
                                    <a:ext cx="1875295" cy="666427"/>
                                  </a:xfrm>
                                  <a:custGeom>
                                    <a:avLst/>
                                    <a:gdLst>
                                      <a:gd name="connsiteX0" fmla="*/ 0 w 1626870"/>
                                      <a:gd name="connsiteY0" fmla="*/ 0 h 464820"/>
                                      <a:gd name="connsiteX1" fmla="*/ 1626870 w 1626870"/>
                                      <a:gd name="connsiteY1" fmla="*/ 0 h 464820"/>
                                      <a:gd name="connsiteX2" fmla="*/ 1626870 w 1626870"/>
                                      <a:gd name="connsiteY2" fmla="*/ 464820 h 464820"/>
                                      <a:gd name="connsiteX3" fmla="*/ 0 w 1626870"/>
                                      <a:gd name="connsiteY3" fmla="*/ 464820 h 464820"/>
                                      <a:gd name="connsiteX4" fmla="*/ 0 w 1626870"/>
                                      <a:gd name="connsiteY4" fmla="*/ 0 h 464820"/>
                                      <a:gd name="connsiteX0" fmla="*/ 0 w 1626870"/>
                                      <a:gd name="connsiteY0" fmla="*/ 0 h 464820"/>
                                      <a:gd name="connsiteX1" fmla="*/ 1626870 w 1626870"/>
                                      <a:gd name="connsiteY1" fmla="*/ 0 h 464820"/>
                                      <a:gd name="connsiteX2" fmla="*/ 1502884 w 1626870"/>
                                      <a:gd name="connsiteY2" fmla="*/ 464820 h 464820"/>
                                      <a:gd name="connsiteX3" fmla="*/ 0 w 1626870"/>
                                      <a:gd name="connsiteY3" fmla="*/ 464820 h 464820"/>
                                      <a:gd name="connsiteX4" fmla="*/ 0 w 1626870"/>
                                      <a:gd name="connsiteY4" fmla="*/ 0 h 464820"/>
                                      <a:gd name="connsiteX0" fmla="*/ 0 w 1626870"/>
                                      <a:gd name="connsiteY0" fmla="*/ 0 h 464820"/>
                                      <a:gd name="connsiteX1" fmla="*/ 1626870 w 1626870"/>
                                      <a:gd name="connsiteY1" fmla="*/ 0 h 464820"/>
                                      <a:gd name="connsiteX2" fmla="*/ 1435784 w 1626870"/>
                                      <a:gd name="connsiteY2" fmla="*/ 464820 h 464820"/>
                                      <a:gd name="connsiteX3" fmla="*/ 0 w 1626870"/>
                                      <a:gd name="connsiteY3" fmla="*/ 464820 h 464820"/>
                                      <a:gd name="connsiteX4" fmla="*/ 0 w 1626870"/>
                                      <a:gd name="connsiteY4" fmla="*/ 0 h 464820"/>
                                      <a:gd name="connsiteX0" fmla="*/ 0 w 1626870"/>
                                      <a:gd name="connsiteY0" fmla="*/ 0 h 464820"/>
                                      <a:gd name="connsiteX1" fmla="*/ 1626870 w 1626870"/>
                                      <a:gd name="connsiteY1" fmla="*/ 0 h 464820"/>
                                      <a:gd name="connsiteX2" fmla="*/ 1355106 w 1626870"/>
                                      <a:gd name="connsiteY2" fmla="*/ 464820 h 464820"/>
                                      <a:gd name="connsiteX3" fmla="*/ 0 w 1626870"/>
                                      <a:gd name="connsiteY3" fmla="*/ 464820 h 464820"/>
                                      <a:gd name="connsiteX4" fmla="*/ 0 w 1626870"/>
                                      <a:gd name="connsiteY4" fmla="*/ 0 h 46482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26870" h="464820">
                                        <a:moveTo>
                                          <a:pt x="0" y="0"/>
                                        </a:moveTo>
                                        <a:lnTo>
                                          <a:pt x="1626870" y="0"/>
                                        </a:lnTo>
                                        <a:lnTo>
                                          <a:pt x="1355106" y="464820"/>
                                        </a:lnTo>
                                        <a:lnTo>
                                          <a:pt x="0" y="46482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Cuadro de texto 9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2441" y="216976"/>
                                    <a:ext cx="852407" cy="263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660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34FA6C" w14:textId="6ECB12A7" w:rsidR="009E6AB9" w:rsidRPr="00F5311D" w:rsidRDefault="0096427A" w:rsidP="009E6AB9">
                                      <w:pPr>
                                        <w:pStyle w:val="Subttulo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lang w:bidi="es-ES"/>
                                        </w:rPr>
                                        <w:t>P</w:t>
                                      </w:r>
                                      <w:r w:rsidR="009E6AB9" w:rsidRPr="00F5311D">
                                        <w:rPr>
                                          <w:b/>
                                          <w:color w:val="FFFFFF" w:themeColor="background1"/>
                                          <w:lang w:bidi="es-ES"/>
                                        </w:rPr>
                                        <w:t xml:space="preserve">ágina 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color w:val="FFFFFF" w:themeColor="background1"/>
                                          <w:lang w:bidi="es-ES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6" name="Cuadro de texto 9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61168" y="92990"/>
                                  <a:ext cx="1930801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66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097691" w14:textId="7E8FDA80" w:rsidR="009E6AB9" w:rsidRPr="00F5311D" w:rsidRDefault="005A4E5A" w:rsidP="009E6AB9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bidi="es-ES"/>
                                      </w:rPr>
                                      <w:t>RELOJERÍA FINA TIME ELEGANCE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E2E7DC6" id="Grupo 1047" o:spid="_x0000_s1039" alt="encabezado" style="position:absolute;margin-left:-4.85pt;margin-top:11.25pt;width:843pt;height:52.45pt;z-index:251658240;mso-position-horizontal-relative:text;mso-position-vertical-relative:text;mso-width-relative:margin" coordsize="100737,6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">
                      <v:shape id="Cuadro de texto 990" o:spid="_x0000_s1040" type="#_x0000_t202" style="position:absolute;left:19682;top:929;width:2438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" filled="f" fillcolor="#f60" stroked="f">
                        <v:textbox inset="0,0,0,0">
                          <w:txbxContent>
                            <w:p w14:paraId="3A72F1BB" w14:textId="77777777" w:rsidR="009E6AB9" w:rsidRPr="00F22554" w:rsidRDefault="009E6AB9" w:rsidP="009E6AB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F22554">
                                <w:rPr>
                                  <w:color w:val="FFFFFF" w:themeColor="background1"/>
                                  <w:lang w:bidi="es-ES"/>
                                </w:rPr>
                                <w:t>Para ordenar llamada: (225) 555 0155</w:t>
                              </w:r>
                            </w:p>
                          </w:txbxContent>
                        </v:textbox>
                      </v:shape>
                      <v:group id="Grupo 211" o:spid="_x0000_s1041" alt="gráfico de número de página" style="position:absolute;width:18751;height:6661" coordorigin="" coordsize="18752,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<v:shape id="Rectángulo 206" o:spid="_x0000_s1042" style="position:absolute;width:18752;height:6664;visibility:visible;mso-wrap-style:square;v-text-anchor:middle" coordsize="1626870,46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" path="m,l1626870,,1355106,464820,,464820,,xe" fillcolor="#7b7b7b [2406]" stroked="f" strokeweight="1pt">
                          <v:stroke joinstyle="miter"/>
                          <v:path arrowok="t" o:connecttype="custom" o:connectlocs="0,0;1875295,0;1562032,666427;0,666427;0,0" o:connectangles="0,0,0,0,0"/>
                        </v:shape>
                        <v:shape id="Cuadro de texto 990" o:spid="_x0000_s1043" type="#_x0000_t202" style="position:absolute;left:5889;top:2169;width:8524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" filled="f" fillcolor="#f60" stroked="f">
                          <v:textbox inset="0,0,0,0">
                            <w:txbxContent>
                              <w:p w14:paraId="17752EAF" w14:textId="77777777" w:rsidR="009E6AB9" w:rsidRPr="00F22554" w:rsidRDefault="00DB4F0B" w:rsidP="009E6AB9">
                                <w:pPr>
                                  <w:pStyle w:val="Subttulo"/>
                                  <w:jc w:val="left"/>
                                  <w:rPr>
                                    <w:rStyle w:val="Textoennegrita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Style w:val="Textoennegrita"/>
                                    <w:color w:val="FFFFFF" w:themeColor="background1"/>
                                    <w:lang w:bidi="es-ES"/>
                                  </w:rPr>
                                  <w:t>Página 2</w:t>
                                </w:r>
                              </w:p>
                            </w:txbxContent>
                          </v:textbox>
                        </v:shape>
                      </v:group>
                      <v:group id="Grupo 213" o:spid="_x0000_s1044" alt="gráfico de número de página" style="position:absolute;left:81986;width:18751;height:6661" coordorigin="" coordsize="18752,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<v:shape id="Rectángulo 206" o:spid="_x0000_s1045" style="position:absolute;width:18752;height:6664;flip:x;visibility:visible;mso-wrap-style:square;v-text-anchor:middle" coordsize="1626870,46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" path="m,l1626870,,1355106,464820,,464820,,xe" fillcolor="#7b7b7b [2406]" stroked="f" strokeweight="1pt">
                          <v:stroke joinstyle="miter"/>
                          <v:path arrowok="t" o:connecttype="custom" o:connectlocs="0,0;1875295,0;1562032,666427;0,666427;0,0" o:connectangles="0,0,0,0,0"/>
                        </v:shape>
                        <v:shape id="Cuadro de texto 990" o:spid="_x0000_s1046" type="#_x0000_t202" style="position:absolute;left:5424;top:2169;width:8524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" filled="f" fillcolor="#f60" stroked="f">
                          <v:textbox inset="0,0,0,0">
                            <w:txbxContent>
                              <w:p w14:paraId="0234FA6C" w14:textId="6ECB12A7" w:rsidR="009E6AB9" w:rsidRPr="00F5311D" w:rsidRDefault="0096427A" w:rsidP="009E6AB9">
                                <w:pPr>
                                  <w:pStyle w:val="Subttul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lang w:bidi="es-ES"/>
                                  </w:rPr>
                                  <w:t>P</w:t>
                                </w:r>
                                <w:r w:rsidR="009E6AB9" w:rsidRPr="00F5311D">
                                  <w:rPr>
                                    <w:b/>
                                    <w:color w:val="FFFFFF" w:themeColor="background1"/>
                                    <w:lang w:bidi="es-ES"/>
                                  </w:rPr>
                                  <w:t xml:space="preserve">ágina </w:t>
                                </w:r>
                                <w:r>
                                  <w:rPr>
                                    <w:b/>
                                    <w:i/>
                                    <w:color w:val="FFFFFF" w:themeColor="background1"/>
                                    <w:lang w:bidi="es-ES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990" o:spid="_x0000_s1047" type="#_x0000_t202" style="position:absolute;left:62611;top:929;width:1930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" filled="f" fillcolor="#f60" stroked="f">
                        <v:textbox inset="0,0,0,0">
                          <w:txbxContent>
                            <w:p w14:paraId="1A097691" w14:textId="7E8FDA80" w:rsidR="009E6AB9" w:rsidRPr="00F5311D" w:rsidRDefault="005A4E5A" w:rsidP="009E6AB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bidi="es-ES"/>
                                </w:rPr>
                                <w:t>RELOJERÍA FINA TIME ELEGANCE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E6AB9" w:rsidRPr="00087442" w14:paraId="651E8871" w14:textId="77777777" w:rsidTr="00B64D46">
        <w:tblPrEx>
          <w:tblCellMar>
            <w:left w:w="108" w:type="dxa"/>
            <w:right w:w="108" w:type="dxa"/>
          </w:tblCellMar>
        </w:tblPrEx>
        <w:trPr>
          <w:trHeight w:val="676"/>
        </w:trPr>
        <w:tc>
          <w:tcPr>
            <w:tcW w:w="17831" w:type="dxa"/>
            <w:gridSpan w:val="8"/>
          </w:tcPr>
          <w:p w14:paraId="3250E99A" w14:textId="41B17007" w:rsidR="009E6AB9" w:rsidRPr="00087442" w:rsidRDefault="009E6AB9" w:rsidP="00F85C05">
            <w:pPr>
              <w:rPr>
                <w:noProof/>
              </w:rPr>
            </w:pPr>
          </w:p>
        </w:tc>
      </w:tr>
      <w:tr w:rsidR="009E6AB9" w:rsidRPr="00087442" w14:paraId="7850188E" w14:textId="77777777" w:rsidTr="00DB4F0B">
        <w:tblPrEx>
          <w:tblCellMar>
            <w:left w:w="108" w:type="dxa"/>
            <w:right w:w="108" w:type="dxa"/>
          </w:tblCellMar>
        </w:tblPrEx>
        <w:trPr>
          <w:trHeight w:val="3312"/>
        </w:trPr>
        <w:tc>
          <w:tcPr>
            <w:tcW w:w="8021" w:type="dxa"/>
            <w:gridSpan w:val="5"/>
            <w:vMerge w:val="restart"/>
          </w:tcPr>
          <w:p w14:paraId="5F654C89" w14:textId="5D2A866B" w:rsidR="009E6AB9" w:rsidRPr="00087442" w:rsidRDefault="009E6AB9" w:rsidP="00F85C05">
            <w:pPr>
              <w:spacing w:line="240" w:lineRule="atLeast"/>
              <w:ind w:left="720"/>
              <w:rPr>
                <w:noProof/>
                <w:sz w:val="10"/>
                <w:szCs w:val="10"/>
              </w:rPr>
            </w:pPr>
            <w:r w:rsidRPr="00087442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D60D88F" wp14:editId="375E3FD2">
                      <wp:extent cx="2278251" cy="604434"/>
                      <wp:effectExtent l="0" t="0" r="8255" b="5715"/>
                      <wp:docPr id="17" name="Cuadro de texto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8251" cy="6044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71917C" w14:textId="77777777" w:rsidR="009E6AB9" w:rsidRDefault="009E6AB9" w:rsidP="009E6AB9">
                                  <w:pPr>
                                    <w:pStyle w:val="Ttulo3"/>
                                  </w:pPr>
                                  <w:r w:rsidRPr="00744C85">
                                    <w:rPr>
                                      <w:lang w:bidi="es-ES"/>
                                    </w:rPr>
                                    <w:t>Tabla de contenido</w:t>
                                  </w:r>
                                </w:p>
                              </w:txbxContent>
                            </wps:txbx>
                            <wps:bodyPr rot="0" vert="horz" wrap="square" lIns="0" tIns="27432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60D88F" id="Cuadro de texto 839" o:spid="_x0000_s1048" type="#_x0000_t202" style="width:179.4pt;height: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" filled="f" stroked="f">
                      <v:textbox inset="0,21.6pt,0,0">
                        <w:txbxContent>
                          <w:p w14:paraId="0971917C" w14:textId="77777777" w:rsidR="009E6AB9" w:rsidRDefault="009E6AB9" w:rsidP="009E6AB9">
                            <w:pPr>
                              <w:pStyle w:val="Ttulo3"/>
                            </w:pPr>
                            <w:r w:rsidRPr="00744C85">
                              <w:rPr>
                                <w:lang w:bidi="es-ES"/>
                              </w:rPr>
                              <w:t>Tabla de contenido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87442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44D9AC" wp14:editId="35C33547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720725</wp:posOffset>
                      </wp:positionV>
                      <wp:extent cx="3024000" cy="15240"/>
                      <wp:effectExtent l="19050" t="19050" r="24130" b="22860"/>
                      <wp:wrapTopAndBottom/>
                      <wp:docPr id="220" name="Conector recto 220" descr="subray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4000" cy="15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810D3" id="Conector recto 220" o:spid="_x0000_s1026" alt="subrayado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56.75pt" to="275.2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" strokecolor="#a5a5a5 [3206]" strokeweight="2.25pt">
                      <v:stroke joinstyle="miter"/>
                      <w10:wrap type="topAndBottom"/>
                    </v:line>
                  </w:pict>
                </mc:Fallback>
              </mc:AlternateContent>
            </w:r>
          </w:p>
          <w:p w14:paraId="4C361CC7" w14:textId="77777777" w:rsidR="009E6AB9" w:rsidRPr="00087442" w:rsidRDefault="009E6AB9" w:rsidP="00F85C05">
            <w:pPr>
              <w:spacing w:line="240" w:lineRule="atLeast"/>
              <w:ind w:left="720"/>
              <w:rPr>
                <w:noProof/>
              </w:rPr>
            </w:pPr>
          </w:p>
          <w:p w14:paraId="52FAE58B" w14:textId="77777777" w:rsidR="009E6AB9" w:rsidRPr="00087442" w:rsidRDefault="009E6AB9" w:rsidP="00F85C05">
            <w:pPr>
              <w:spacing w:after="300" w:line="240" w:lineRule="atLeast"/>
              <w:ind w:left="720"/>
              <w:rPr>
                <w:noProof/>
              </w:rPr>
            </w:pPr>
            <w:r w:rsidRPr="00087442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6B1F381" wp14:editId="1CDFC467">
                      <wp:extent cx="4060556" cy="3425125"/>
                      <wp:effectExtent l="0" t="0" r="16510" b="4445"/>
                      <wp:docPr id="16" name="Cuadro de texto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0556" cy="342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6BFE1E" w14:textId="4F94D576" w:rsidR="009E6AB9" w:rsidRPr="009342E6" w:rsidRDefault="009347A7" w:rsidP="009E6AB9">
                                  <w:pPr>
                                    <w:pStyle w:val="Ttulo6"/>
                                    <w:rPr>
                                      <w:color w:val="A5A5A5" w:themeColor="accent3"/>
                                    </w:rPr>
                                  </w:pPr>
                                  <w:r>
                                    <w:rPr>
                                      <w:color w:val="A5A5A5" w:themeColor="accent3"/>
                                      <w:lang w:bidi="es-ES"/>
                                    </w:rPr>
                                    <w:t>RELOJERÍA PARA CABALLERO</w:t>
                                  </w:r>
                                  <w:r w:rsidR="009E6AB9" w:rsidRPr="009342E6">
                                    <w:rPr>
                                      <w:color w:val="A5A5A5" w:themeColor="accent3"/>
                                      <w:lang w:bidi="es-ES"/>
                                    </w:rPr>
                                    <w:tab/>
                                  </w:r>
                                  <w:r w:rsidR="009E6AB9" w:rsidRPr="009342E6">
                                    <w:rPr>
                                      <w:color w:val="A5A5A5" w:themeColor="accent3"/>
                                      <w:lang w:bidi="es-ES"/>
                                    </w:rPr>
                                    <w:tab/>
                                  </w:r>
                                  <w:r>
                                    <w:rPr>
                                      <w:color w:val="A5A5A5" w:themeColor="accent3"/>
                                      <w:lang w:bidi="es-ES"/>
                                    </w:rPr>
                                    <w:tab/>
                                    <w:t>5</w:t>
                                  </w:r>
                                </w:p>
                                <w:p w14:paraId="0F007455" w14:textId="77777777" w:rsidR="009E6AB9" w:rsidRPr="009342E6" w:rsidRDefault="009E6AB9" w:rsidP="009E6AB9">
                                  <w:pPr>
                                    <w:pStyle w:val="Ttulo6"/>
                                    <w:rPr>
                                      <w:color w:val="A5A5A5" w:themeColor="accent3"/>
                                    </w:rPr>
                                  </w:pPr>
                                </w:p>
                                <w:p w14:paraId="1F7B9388" w14:textId="4557D8C1" w:rsidR="009E6AB9" w:rsidRPr="009342E6" w:rsidRDefault="009347A7" w:rsidP="009E6AB9">
                                  <w:pPr>
                                    <w:pStyle w:val="Ttulo6"/>
                                    <w:rPr>
                                      <w:color w:val="A5A5A5" w:themeColor="accent3"/>
                                    </w:rPr>
                                  </w:pPr>
                                  <w:r>
                                    <w:rPr>
                                      <w:color w:val="A5A5A5" w:themeColor="accent3"/>
                                      <w:lang w:bidi="es-ES"/>
                                    </w:rPr>
                                    <w:t>RELOJERÍA PARA DAMA</w:t>
                                  </w:r>
                                  <w:r w:rsidR="009E6AB9" w:rsidRPr="009342E6">
                                    <w:rPr>
                                      <w:color w:val="A5A5A5" w:themeColor="accent3"/>
                                      <w:lang w:bidi="es-ES"/>
                                    </w:rPr>
                                    <w:tab/>
                                  </w:r>
                                  <w:r w:rsidR="009E6AB9" w:rsidRPr="009342E6">
                                    <w:rPr>
                                      <w:color w:val="A5A5A5" w:themeColor="accent3"/>
                                      <w:lang w:bidi="es-ES"/>
                                    </w:rPr>
                                    <w:tab/>
                                  </w:r>
                                  <w:r>
                                    <w:rPr>
                                      <w:color w:val="A5A5A5" w:themeColor="accent3"/>
                                      <w:lang w:bidi="es-ES"/>
                                    </w:rPr>
                                    <w:tab/>
                                    <w:t>6</w:t>
                                  </w:r>
                                </w:p>
                                <w:p w14:paraId="62D79A27" w14:textId="77777777" w:rsidR="009E6AB9" w:rsidRPr="009342E6" w:rsidRDefault="009E6AB9" w:rsidP="009E6AB9">
                                  <w:pPr>
                                    <w:pStyle w:val="Ttulo6"/>
                                    <w:rPr>
                                      <w:color w:val="A5A5A5" w:themeColor="accent3"/>
                                    </w:rPr>
                                  </w:pPr>
                                </w:p>
                                <w:p w14:paraId="0441AA88" w14:textId="2099907D" w:rsidR="009E6AB9" w:rsidRPr="009342E6" w:rsidRDefault="009347A7" w:rsidP="009E6AB9">
                                  <w:pPr>
                                    <w:pStyle w:val="Ttulo6"/>
                                    <w:rPr>
                                      <w:color w:val="A5A5A5" w:themeColor="accent3"/>
                                    </w:rPr>
                                  </w:pPr>
                                  <w:r>
                                    <w:rPr>
                                      <w:color w:val="A5A5A5" w:themeColor="accent3"/>
                                      <w:lang w:bidi="es-ES"/>
                                    </w:rPr>
                                    <w:t>RELOJERÍA CASUAL Y DEPORTIVA</w:t>
                                  </w:r>
                                  <w:r w:rsidR="009E6AB9" w:rsidRPr="009342E6">
                                    <w:rPr>
                                      <w:color w:val="A5A5A5" w:themeColor="accent3"/>
                                      <w:lang w:bidi="es-ES"/>
                                    </w:rPr>
                                    <w:tab/>
                                  </w:r>
                                  <w:r w:rsidR="009E6AB9" w:rsidRPr="009342E6">
                                    <w:rPr>
                                      <w:color w:val="A5A5A5" w:themeColor="accent3"/>
                                      <w:lang w:bidi="es-ES"/>
                                    </w:rPr>
                                    <w:tab/>
                                  </w:r>
                                  <w:r>
                                    <w:rPr>
                                      <w:color w:val="A5A5A5" w:themeColor="accent3"/>
                                      <w:lang w:bidi="es-ES"/>
                                    </w:rPr>
                                    <w:t>7</w:t>
                                  </w:r>
                                </w:p>
                                <w:p w14:paraId="2D9E9E5C" w14:textId="77777777" w:rsidR="009E6AB9" w:rsidRPr="00744C85" w:rsidRDefault="009E6AB9" w:rsidP="009E6AB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B1F381" id="_x0000_s1049" type="#_x0000_t202" style="width:319.75pt;height:26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" filled="f" stroked="f">
                      <v:textbox inset="0,0,0,0">
                        <w:txbxContent>
                          <w:p w14:paraId="096BFE1E" w14:textId="4F94D576" w:rsidR="009E6AB9" w:rsidRPr="009342E6" w:rsidRDefault="009347A7" w:rsidP="009E6AB9">
                            <w:pPr>
                              <w:pStyle w:val="Ttulo6"/>
                              <w:rPr>
                                <w:color w:val="A5A5A5" w:themeColor="accent3"/>
                              </w:rPr>
                            </w:pPr>
                            <w:r>
                              <w:rPr>
                                <w:color w:val="A5A5A5" w:themeColor="accent3"/>
                                <w:lang w:bidi="es-ES"/>
                              </w:rPr>
                              <w:t>RELOJERÍA PARA CABALLERO</w:t>
                            </w:r>
                            <w:r w:rsidR="009E6AB9" w:rsidRPr="009342E6">
                              <w:rPr>
                                <w:color w:val="A5A5A5" w:themeColor="accent3"/>
                                <w:lang w:bidi="es-ES"/>
                              </w:rPr>
                              <w:tab/>
                            </w:r>
                            <w:r w:rsidR="009E6AB9" w:rsidRPr="009342E6">
                              <w:rPr>
                                <w:color w:val="A5A5A5" w:themeColor="accent3"/>
                                <w:lang w:bidi="es-ES"/>
                              </w:rPr>
                              <w:tab/>
                            </w:r>
                            <w:r>
                              <w:rPr>
                                <w:color w:val="A5A5A5" w:themeColor="accent3"/>
                                <w:lang w:bidi="es-ES"/>
                              </w:rPr>
                              <w:tab/>
                              <w:t>5</w:t>
                            </w:r>
                          </w:p>
                          <w:p w14:paraId="0F007455" w14:textId="77777777" w:rsidR="009E6AB9" w:rsidRPr="009342E6" w:rsidRDefault="009E6AB9" w:rsidP="009E6AB9">
                            <w:pPr>
                              <w:pStyle w:val="Ttulo6"/>
                              <w:rPr>
                                <w:color w:val="A5A5A5" w:themeColor="accent3"/>
                              </w:rPr>
                            </w:pPr>
                          </w:p>
                          <w:p w14:paraId="1F7B9388" w14:textId="4557D8C1" w:rsidR="009E6AB9" w:rsidRPr="009342E6" w:rsidRDefault="009347A7" w:rsidP="009E6AB9">
                            <w:pPr>
                              <w:pStyle w:val="Ttulo6"/>
                              <w:rPr>
                                <w:color w:val="A5A5A5" w:themeColor="accent3"/>
                              </w:rPr>
                            </w:pPr>
                            <w:r>
                              <w:rPr>
                                <w:color w:val="A5A5A5" w:themeColor="accent3"/>
                                <w:lang w:bidi="es-ES"/>
                              </w:rPr>
                              <w:t>RELOJERÍA PARA DAMA</w:t>
                            </w:r>
                            <w:r w:rsidR="009E6AB9" w:rsidRPr="009342E6">
                              <w:rPr>
                                <w:color w:val="A5A5A5" w:themeColor="accent3"/>
                                <w:lang w:bidi="es-ES"/>
                              </w:rPr>
                              <w:tab/>
                            </w:r>
                            <w:r w:rsidR="009E6AB9" w:rsidRPr="009342E6">
                              <w:rPr>
                                <w:color w:val="A5A5A5" w:themeColor="accent3"/>
                                <w:lang w:bidi="es-ES"/>
                              </w:rPr>
                              <w:tab/>
                            </w:r>
                            <w:r>
                              <w:rPr>
                                <w:color w:val="A5A5A5" w:themeColor="accent3"/>
                                <w:lang w:bidi="es-ES"/>
                              </w:rPr>
                              <w:tab/>
                              <w:t>6</w:t>
                            </w:r>
                          </w:p>
                          <w:p w14:paraId="62D79A27" w14:textId="77777777" w:rsidR="009E6AB9" w:rsidRPr="009342E6" w:rsidRDefault="009E6AB9" w:rsidP="009E6AB9">
                            <w:pPr>
                              <w:pStyle w:val="Ttulo6"/>
                              <w:rPr>
                                <w:color w:val="A5A5A5" w:themeColor="accent3"/>
                              </w:rPr>
                            </w:pPr>
                          </w:p>
                          <w:p w14:paraId="0441AA88" w14:textId="2099907D" w:rsidR="009E6AB9" w:rsidRPr="009342E6" w:rsidRDefault="009347A7" w:rsidP="009E6AB9">
                            <w:pPr>
                              <w:pStyle w:val="Ttulo6"/>
                              <w:rPr>
                                <w:color w:val="A5A5A5" w:themeColor="accent3"/>
                              </w:rPr>
                            </w:pPr>
                            <w:r>
                              <w:rPr>
                                <w:color w:val="A5A5A5" w:themeColor="accent3"/>
                                <w:lang w:bidi="es-ES"/>
                              </w:rPr>
                              <w:t>RELOJERÍA CASUAL Y DEPORTIVA</w:t>
                            </w:r>
                            <w:r w:rsidR="009E6AB9" w:rsidRPr="009342E6">
                              <w:rPr>
                                <w:color w:val="A5A5A5" w:themeColor="accent3"/>
                                <w:lang w:bidi="es-ES"/>
                              </w:rPr>
                              <w:tab/>
                            </w:r>
                            <w:r w:rsidR="009E6AB9" w:rsidRPr="009342E6">
                              <w:rPr>
                                <w:color w:val="A5A5A5" w:themeColor="accent3"/>
                                <w:lang w:bidi="es-ES"/>
                              </w:rPr>
                              <w:tab/>
                            </w:r>
                            <w:r>
                              <w:rPr>
                                <w:color w:val="A5A5A5" w:themeColor="accent3"/>
                                <w:lang w:bidi="es-ES"/>
                              </w:rPr>
                              <w:t>7</w:t>
                            </w:r>
                          </w:p>
                          <w:p w14:paraId="2D9E9E5C" w14:textId="77777777" w:rsidR="009E6AB9" w:rsidRPr="00744C85" w:rsidRDefault="009E6AB9" w:rsidP="009E6AB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40" w:type="dxa"/>
            <w:gridSpan w:val="2"/>
          </w:tcPr>
          <w:p w14:paraId="7E44EADF" w14:textId="7E95EFB6" w:rsidR="009E6AB9" w:rsidRPr="00087442" w:rsidRDefault="0083369E" w:rsidP="00F85C05">
            <w:pPr>
              <w:rPr>
                <w:noProof/>
              </w:rPr>
            </w:pPr>
            <w:r w:rsidRPr="0040467A">
              <w:drawing>
                <wp:anchor distT="0" distB="0" distL="114300" distR="114300" simplePos="0" relativeHeight="251663360" behindDoc="1" locked="0" layoutInCell="1" allowOverlap="1" wp14:anchorId="3760BB11" wp14:editId="6E28F2F5">
                  <wp:simplePos x="0" y="0"/>
                  <wp:positionH relativeFrom="page">
                    <wp:posOffset>-96520</wp:posOffset>
                  </wp:positionH>
                  <wp:positionV relativeFrom="page">
                    <wp:posOffset>-48895</wp:posOffset>
                  </wp:positionV>
                  <wp:extent cx="1990725" cy="1990725"/>
                  <wp:effectExtent l="0" t="0" r="9525" b="9525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7442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41E42E1" wp14:editId="61D26F08">
                      <wp:simplePos x="0" y="0"/>
                      <wp:positionH relativeFrom="page">
                        <wp:posOffset>-188595</wp:posOffset>
                      </wp:positionH>
                      <wp:positionV relativeFrom="page">
                        <wp:posOffset>1823085</wp:posOffset>
                      </wp:positionV>
                      <wp:extent cx="2386330" cy="1591310"/>
                      <wp:effectExtent l="0" t="0" r="0" b="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6330" cy="159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6673BC" w14:textId="77777777" w:rsidR="0096427A" w:rsidRPr="00B47D4A" w:rsidRDefault="0096427A" w:rsidP="0096427A">
                                  <w:pPr>
                                    <w:rPr>
                                      <w:b/>
                                      <w:color w:val="171717" w:themeColor="background2" w:themeShade="1A"/>
                                      <w:szCs w:val="16"/>
                                      <w:lang w:bidi="es-ES"/>
                                    </w:rPr>
                                  </w:pPr>
                                  <w:r w:rsidRPr="0040467A">
                                    <w:rPr>
                                      <w:b/>
                                      <w:color w:val="171717" w:themeColor="background2" w:themeShade="1A"/>
                                      <w:szCs w:val="16"/>
                                      <w:lang w:bidi="es-ES"/>
                                    </w:rPr>
                                    <w:t>Cronógrafo Decorativo Reloj Calendario Sub-Diales</w:t>
                                  </w:r>
                                  <w:r>
                                    <w:rPr>
                                      <w:b/>
                                      <w:color w:val="171717" w:themeColor="background2" w:themeShade="1A"/>
                                      <w:szCs w:val="16"/>
                                      <w:lang w:bidi="es-ES"/>
                                    </w:rPr>
                                    <w:t>,</w:t>
                                  </w:r>
                                  <w:r w:rsidRPr="0040467A">
                                    <w:rPr>
                                      <w:b/>
                                      <w:color w:val="171717" w:themeColor="background2" w:themeShade="1A"/>
                                      <w:szCs w:val="16"/>
                                      <w:lang w:bidi="es-ES"/>
                                    </w:rPr>
                                    <w:t xml:space="preserve"> Cuero</w:t>
                                  </w:r>
                                </w:p>
                                <w:p w14:paraId="2372B77C" w14:textId="77777777" w:rsidR="0096427A" w:rsidRPr="00B47D4A" w:rsidRDefault="0096427A" w:rsidP="0096427A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B47D4A">
                                    <w:rPr>
                                      <w:sz w:val="20"/>
                                      <w:szCs w:val="16"/>
                                    </w:rPr>
                                    <w:t>Importado</w:t>
                                  </w:r>
                                  <w:r w:rsidRPr="00B47D4A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02F5CEC4" w14:textId="77777777" w:rsidR="0096427A" w:rsidRPr="00B47D4A" w:rsidRDefault="0096427A" w:rsidP="0096427A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B47D4A">
                                    <w:rPr>
                                      <w:sz w:val="20"/>
                                      <w:szCs w:val="16"/>
                                    </w:rPr>
                                    <w:t>Correas de 22 mm</w:t>
                                  </w:r>
                                </w:p>
                                <w:p w14:paraId="2B09E9F4" w14:textId="77777777" w:rsidR="0096427A" w:rsidRPr="00B47D4A" w:rsidRDefault="0096427A" w:rsidP="0096427A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16"/>
                                    </w:rPr>
                                    <w:t>Impermeable ordinario</w:t>
                                  </w:r>
                                </w:p>
                                <w:p w14:paraId="36610AB0" w14:textId="77777777" w:rsidR="0096427A" w:rsidRPr="00B47D4A" w:rsidRDefault="0096427A" w:rsidP="0096427A">
                                  <w:pPr>
                                    <w:pStyle w:val="Ttulo6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B47D4A">
                                    <w:rPr>
                                      <w:sz w:val="20"/>
                                      <w:szCs w:val="18"/>
                                      <w:lang w:bidi="es-ES"/>
                                    </w:rPr>
                                    <w:t>Precio:</w:t>
                                  </w:r>
                                  <w:r w:rsidRPr="00B47D4A">
                                    <w:rPr>
                                      <w:sz w:val="20"/>
                                      <w:szCs w:val="18"/>
                                      <w:lang w:bidi="es-ES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18"/>
                                      <w:lang w:bidi="es-ES"/>
                                    </w:rPr>
                                    <w:t>$579.00</w:t>
                                  </w:r>
                                </w:p>
                                <w:p w14:paraId="43E3D2A3" w14:textId="77777777" w:rsidR="0096427A" w:rsidRPr="00B47D4A" w:rsidRDefault="0096427A" w:rsidP="0096427A">
                                  <w:pPr>
                                    <w:pStyle w:val="Ttulo6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B47D4A">
                                    <w:rPr>
                                      <w:sz w:val="20"/>
                                      <w:szCs w:val="18"/>
                                      <w:lang w:bidi="es-ES"/>
                                    </w:rPr>
                                    <w:t>Tipo:</w:t>
                                  </w:r>
                                  <w:r w:rsidRPr="00B47D4A">
                                    <w:rPr>
                                      <w:sz w:val="20"/>
                                      <w:szCs w:val="18"/>
                                      <w:lang w:bidi="es-ES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18"/>
                                      <w:lang w:bidi="es-ES"/>
                                    </w:rPr>
                                    <w:t>Analógico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1E42E1" id="Cuadro de texto 10" o:spid="_x0000_s1050" type="#_x0000_t202" style="position:absolute;margin-left:-14.85pt;margin-top:143.55pt;width:187.9pt;height:125.3pt;z-index:-2516480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" filled="f" stroked="f" strokeweight=".5pt">
                      <v:textbox inset="14.4pt,14.4pt">
                        <w:txbxContent>
                          <w:p w14:paraId="066673BC" w14:textId="77777777" w:rsidR="0096427A" w:rsidRPr="00B47D4A" w:rsidRDefault="0096427A" w:rsidP="0096427A">
                            <w:pPr>
                              <w:rPr>
                                <w:b/>
                                <w:color w:val="171717" w:themeColor="background2" w:themeShade="1A"/>
                                <w:szCs w:val="16"/>
                                <w:lang w:bidi="es-ES"/>
                              </w:rPr>
                            </w:pPr>
                            <w:r w:rsidRPr="0040467A">
                              <w:rPr>
                                <w:b/>
                                <w:color w:val="171717" w:themeColor="background2" w:themeShade="1A"/>
                                <w:szCs w:val="16"/>
                                <w:lang w:bidi="es-ES"/>
                              </w:rPr>
                              <w:t>Cronógrafo Decorativo Reloj Calendario Sub-Diales</w:t>
                            </w:r>
                            <w:r>
                              <w:rPr>
                                <w:b/>
                                <w:color w:val="171717" w:themeColor="background2" w:themeShade="1A"/>
                                <w:szCs w:val="16"/>
                                <w:lang w:bidi="es-ES"/>
                              </w:rPr>
                              <w:t>,</w:t>
                            </w:r>
                            <w:r w:rsidRPr="0040467A">
                              <w:rPr>
                                <w:b/>
                                <w:color w:val="171717" w:themeColor="background2" w:themeShade="1A"/>
                                <w:szCs w:val="16"/>
                                <w:lang w:bidi="es-ES"/>
                              </w:rPr>
                              <w:t xml:space="preserve"> Cuero</w:t>
                            </w:r>
                          </w:p>
                          <w:p w14:paraId="2372B77C" w14:textId="77777777" w:rsidR="0096427A" w:rsidRPr="00B47D4A" w:rsidRDefault="0096427A" w:rsidP="0096427A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47D4A">
                              <w:rPr>
                                <w:sz w:val="20"/>
                                <w:szCs w:val="16"/>
                              </w:rPr>
                              <w:t>Importado</w:t>
                            </w:r>
                            <w:r w:rsidRPr="00B47D4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2F5CEC4" w14:textId="77777777" w:rsidR="0096427A" w:rsidRPr="00B47D4A" w:rsidRDefault="0096427A" w:rsidP="0096427A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47D4A">
                              <w:rPr>
                                <w:sz w:val="20"/>
                                <w:szCs w:val="16"/>
                              </w:rPr>
                              <w:t>Correas de 22 mm</w:t>
                            </w:r>
                          </w:p>
                          <w:p w14:paraId="2B09E9F4" w14:textId="77777777" w:rsidR="0096427A" w:rsidRPr="00B47D4A" w:rsidRDefault="0096427A" w:rsidP="0096427A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Impermeable ordinario</w:t>
                            </w:r>
                          </w:p>
                          <w:p w14:paraId="36610AB0" w14:textId="77777777" w:rsidR="0096427A" w:rsidRPr="00B47D4A" w:rsidRDefault="0096427A" w:rsidP="0096427A">
                            <w:pPr>
                              <w:pStyle w:val="Ttulo6"/>
                              <w:rPr>
                                <w:sz w:val="20"/>
                                <w:szCs w:val="18"/>
                              </w:rPr>
                            </w:pPr>
                            <w:r w:rsidRPr="00B47D4A">
                              <w:rPr>
                                <w:sz w:val="20"/>
                                <w:szCs w:val="18"/>
                                <w:lang w:bidi="es-ES"/>
                              </w:rPr>
                              <w:t>Precio:</w:t>
                            </w:r>
                            <w:r w:rsidRPr="00B47D4A">
                              <w:rPr>
                                <w:sz w:val="20"/>
                                <w:szCs w:val="18"/>
                                <w:lang w:bidi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  <w:lang w:bidi="es-ES"/>
                              </w:rPr>
                              <w:t>$579.00</w:t>
                            </w:r>
                          </w:p>
                          <w:p w14:paraId="43E3D2A3" w14:textId="77777777" w:rsidR="0096427A" w:rsidRPr="00B47D4A" w:rsidRDefault="0096427A" w:rsidP="0096427A">
                            <w:pPr>
                              <w:pStyle w:val="Ttulo6"/>
                              <w:rPr>
                                <w:sz w:val="20"/>
                                <w:szCs w:val="18"/>
                              </w:rPr>
                            </w:pPr>
                            <w:r w:rsidRPr="00B47D4A">
                              <w:rPr>
                                <w:sz w:val="20"/>
                                <w:szCs w:val="18"/>
                                <w:lang w:bidi="es-ES"/>
                              </w:rPr>
                              <w:t>Tipo:</w:t>
                            </w:r>
                            <w:r w:rsidRPr="00B47D4A">
                              <w:rPr>
                                <w:sz w:val="20"/>
                                <w:szCs w:val="18"/>
                                <w:lang w:bidi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  <w:lang w:bidi="es-ES"/>
                              </w:rPr>
                              <w:t>Analógico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34F36400" w14:textId="294C4612" w:rsidR="009E6AB9" w:rsidRPr="00087442" w:rsidRDefault="0083369E" w:rsidP="00F85C05">
            <w:pPr>
              <w:rPr>
                <w:noProof/>
              </w:rPr>
            </w:pPr>
            <w:r w:rsidRPr="0040467A">
              <w:drawing>
                <wp:anchor distT="0" distB="0" distL="114300" distR="114300" simplePos="0" relativeHeight="251664384" behindDoc="1" locked="0" layoutInCell="1" allowOverlap="1" wp14:anchorId="1F9810FC" wp14:editId="22FECCEF">
                  <wp:simplePos x="0" y="0"/>
                  <wp:positionH relativeFrom="page">
                    <wp:posOffset>-168275</wp:posOffset>
                  </wp:positionH>
                  <wp:positionV relativeFrom="page">
                    <wp:posOffset>-91440</wp:posOffset>
                  </wp:positionV>
                  <wp:extent cx="2028825" cy="2028825"/>
                  <wp:effectExtent l="0" t="0" r="9525" b="9525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7442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965B36E" wp14:editId="3B044FEA">
                      <wp:simplePos x="0" y="0"/>
                      <wp:positionH relativeFrom="page">
                        <wp:posOffset>-170815</wp:posOffset>
                      </wp:positionH>
                      <wp:positionV relativeFrom="page">
                        <wp:posOffset>1800225</wp:posOffset>
                      </wp:positionV>
                      <wp:extent cx="2386330" cy="1591310"/>
                      <wp:effectExtent l="0" t="0" r="0" b="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6330" cy="159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EF9B05" w14:textId="77777777" w:rsidR="0096427A" w:rsidRDefault="0096427A" w:rsidP="0096427A">
                                  <w:pPr>
                                    <w:rPr>
                                      <w:b/>
                                      <w:color w:val="171717" w:themeColor="background2" w:themeShade="1A"/>
                                      <w:szCs w:val="16"/>
                                      <w:lang w:bidi="es-ES"/>
                                    </w:rPr>
                                  </w:pPr>
                                  <w:r w:rsidRPr="00196A19">
                                    <w:rPr>
                                      <w:b/>
                                      <w:color w:val="171717" w:themeColor="background2" w:themeShade="1A"/>
                                      <w:szCs w:val="16"/>
                                      <w:lang w:bidi="es-ES"/>
                                    </w:rPr>
                                    <w:t>Kenneth Cole Reloj CLASSIC</w:t>
                                  </w:r>
                                </w:p>
                                <w:p w14:paraId="3A1AC358" w14:textId="77777777" w:rsidR="0096427A" w:rsidRPr="00196A19" w:rsidRDefault="0096427A" w:rsidP="0096427A">
                                  <w:pPr>
                                    <w:pStyle w:val="Ttulo6"/>
                                    <w:rPr>
                                      <w:b w:val="0"/>
                                      <w:sz w:val="20"/>
                                      <w:szCs w:val="16"/>
                                    </w:rPr>
                                  </w:pPr>
                                  <w:r w:rsidRPr="00196A19">
                                    <w:rPr>
                                      <w:b w:val="0"/>
                                      <w:sz w:val="20"/>
                                      <w:szCs w:val="16"/>
                                    </w:rPr>
                                    <w:t>Análogo</w:t>
                                  </w:r>
                                </w:p>
                                <w:p w14:paraId="2FC4C71C" w14:textId="77777777" w:rsidR="0096427A" w:rsidRPr="00196A19" w:rsidRDefault="0096427A" w:rsidP="0096427A">
                                  <w:pPr>
                                    <w:pStyle w:val="Ttulo6"/>
                                    <w:rPr>
                                      <w:b w:val="0"/>
                                      <w:sz w:val="20"/>
                                      <w:szCs w:val="16"/>
                                    </w:rPr>
                                  </w:pPr>
                                  <w:r w:rsidRPr="00196A19">
                                    <w:rPr>
                                      <w:b w:val="0"/>
                                      <w:sz w:val="20"/>
                                      <w:szCs w:val="16"/>
                                    </w:rPr>
                                    <w:t>40 mm</w:t>
                                  </w:r>
                                </w:p>
                                <w:p w14:paraId="2B17433B" w14:textId="77777777" w:rsidR="0096427A" w:rsidRPr="00196A19" w:rsidRDefault="0096427A" w:rsidP="0096427A">
                                  <w:pPr>
                                    <w:pStyle w:val="Ttulo6"/>
                                    <w:rPr>
                                      <w:b w:val="0"/>
                                      <w:sz w:val="20"/>
                                      <w:szCs w:val="16"/>
                                    </w:rPr>
                                  </w:pPr>
                                  <w:r w:rsidRPr="00196A19">
                                    <w:rPr>
                                      <w:b w:val="0"/>
                                      <w:sz w:val="20"/>
                                      <w:szCs w:val="16"/>
                                    </w:rPr>
                                    <w:t>Cristal Mineral</w:t>
                                  </w:r>
                                </w:p>
                                <w:p w14:paraId="367B01E8" w14:textId="77777777" w:rsidR="0096427A" w:rsidRDefault="0096427A" w:rsidP="0096427A">
                                  <w:pPr>
                                    <w:pStyle w:val="Ttulo6"/>
                                    <w:rPr>
                                      <w:b w:val="0"/>
                                      <w:sz w:val="20"/>
                                      <w:szCs w:val="16"/>
                                    </w:rPr>
                                  </w:pPr>
                                  <w:r w:rsidRPr="00196A19">
                                    <w:rPr>
                                      <w:b w:val="0"/>
                                      <w:sz w:val="20"/>
                                      <w:szCs w:val="16"/>
                                    </w:rPr>
                                    <w:t>Resistente al agua 30 metros</w:t>
                                  </w:r>
                                </w:p>
                                <w:p w14:paraId="2804E219" w14:textId="77777777" w:rsidR="0096427A" w:rsidRPr="00B47D4A" w:rsidRDefault="0096427A" w:rsidP="0096427A">
                                  <w:pPr>
                                    <w:pStyle w:val="Ttulo6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B47D4A">
                                    <w:rPr>
                                      <w:sz w:val="20"/>
                                      <w:szCs w:val="18"/>
                                      <w:lang w:bidi="es-ES"/>
                                    </w:rPr>
                                    <w:t>Precio:</w:t>
                                  </w:r>
                                  <w:r w:rsidRPr="00B47D4A">
                                    <w:rPr>
                                      <w:sz w:val="20"/>
                                      <w:szCs w:val="18"/>
                                      <w:lang w:bidi="es-ES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18"/>
                                      <w:lang w:bidi="es-ES"/>
                                    </w:rPr>
                                    <w:t>$1396</w:t>
                                  </w:r>
                                </w:p>
                                <w:p w14:paraId="5E629120" w14:textId="77777777" w:rsidR="0096427A" w:rsidRPr="00B47D4A" w:rsidRDefault="0096427A" w:rsidP="0096427A">
                                  <w:pPr>
                                    <w:pStyle w:val="Ttulo6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B47D4A">
                                    <w:rPr>
                                      <w:sz w:val="20"/>
                                      <w:szCs w:val="18"/>
                                      <w:lang w:bidi="es-ES"/>
                                    </w:rPr>
                                    <w:t>Tipo:</w:t>
                                  </w:r>
                                  <w:r w:rsidRPr="00B47D4A">
                                    <w:rPr>
                                      <w:sz w:val="20"/>
                                      <w:szCs w:val="18"/>
                                      <w:lang w:bidi="es-ES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18"/>
                                      <w:lang w:bidi="es-ES"/>
                                    </w:rPr>
                                    <w:t>Análogo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65B36E" id="Cuadro de texto 8" o:spid="_x0000_s1051" type="#_x0000_t202" style="position:absolute;margin-left:-13.45pt;margin-top:141.75pt;width:187.9pt;height:125.3pt;z-index:-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" filled="f" stroked="f" strokeweight=".5pt">
                      <v:textbox inset="14.4pt,14.4pt">
                        <w:txbxContent>
                          <w:p w14:paraId="23EF9B05" w14:textId="77777777" w:rsidR="0096427A" w:rsidRDefault="0096427A" w:rsidP="0096427A">
                            <w:pPr>
                              <w:rPr>
                                <w:b/>
                                <w:color w:val="171717" w:themeColor="background2" w:themeShade="1A"/>
                                <w:szCs w:val="16"/>
                                <w:lang w:bidi="es-ES"/>
                              </w:rPr>
                            </w:pPr>
                            <w:r w:rsidRPr="00196A19">
                              <w:rPr>
                                <w:b/>
                                <w:color w:val="171717" w:themeColor="background2" w:themeShade="1A"/>
                                <w:szCs w:val="16"/>
                                <w:lang w:bidi="es-ES"/>
                              </w:rPr>
                              <w:t>Kenneth Cole Reloj CLASSIC</w:t>
                            </w:r>
                          </w:p>
                          <w:p w14:paraId="3A1AC358" w14:textId="77777777" w:rsidR="0096427A" w:rsidRPr="00196A19" w:rsidRDefault="0096427A" w:rsidP="0096427A">
                            <w:pPr>
                              <w:pStyle w:val="Ttulo6"/>
                              <w:rPr>
                                <w:b w:val="0"/>
                                <w:sz w:val="20"/>
                                <w:szCs w:val="16"/>
                              </w:rPr>
                            </w:pPr>
                            <w:r w:rsidRPr="00196A19">
                              <w:rPr>
                                <w:b w:val="0"/>
                                <w:sz w:val="20"/>
                                <w:szCs w:val="16"/>
                              </w:rPr>
                              <w:t>Análogo</w:t>
                            </w:r>
                          </w:p>
                          <w:p w14:paraId="2FC4C71C" w14:textId="77777777" w:rsidR="0096427A" w:rsidRPr="00196A19" w:rsidRDefault="0096427A" w:rsidP="0096427A">
                            <w:pPr>
                              <w:pStyle w:val="Ttulo6"/>
                              <w:rPr>
                                <w:b w:val="0"/>
                                <w:sz w:val="20"/>
                                <w:szCs w:val="16"/>
                              </w:rPr>
                            </w:pPr>
                            <w:r w:rsidRPr="00196A19">
                              <w:rPr>
                                <w:b w:val="0"/>
                                <w:sz w:val="20"/>
                                <w:szCs w:val="16"/>
                              </w:rPr>
                              <w:t>40 mm</w:t>
                            </w:r>
                          </w:p>
                          <w:p w14:paraId="2B17433B" w14:textId="77777777" w:rsidR="0096427A" w:rsidRPr="00196A19" w:rsidRDefault="0096427A" w:rsidP="0096427A">
                            <w:pPr>
                              <w:pStyle w:val="Ttulo6"/>
                              <w:rPr>
                                <w:b w:val="0"/>
                                <w:sz w:val="20"/>
                                <w:szCs w:val="16"/>
                              </w:rPr>
                            </w:pPr>
                            <w:r w:rsidRPr="00196A19">
                              <w:rPr>
                                <w:b w:val="0"/>
                                <w:sz w:val="20"/>
                                <w:szCs w:val="16"/>
                              </w:rPr>
                              <w:t>Cristal Mineral</w:t>
                            </w:r>
                          </w:p>
                          <w:p w14:paraId="367B01E8" w14:textId="77777777" w:rsidR="0096427A" w:rsidRDefault="0096427A" w:rsidP="0096427A">
                            <w:pPr>
                              <w:pStyle w:val="Ttulo6"/>
                              <w:rPr>
                                <w:b w:val="0"/>
                                <w:sz w:val="20"/>
                                <w:szCs w:val="16"/>
                              </w:rPr>
                            </w:pPr>
                            <w:r w:rsidRPr="00196A19">
                              <w:rPr>
                                <w:b w:val="0"/>
                                <w:sz w:val="20"/>
                                <w:szCs w:val="16"/>
                              </w:rPr>
                              <w:t>Resistente al agua 30 metros</w:t>
                            </w:r>
                          </w:p>
                          <w:p w14:paraId="2804E219" w14:textId="77777777" w:rsidR="0096427A" w:rsidRPr="00B47D4A" w:rsidRDefault="0096427A" w:rsidP="0096427A">
                            <w:pPr>
                              <w:pStyle w:val="Ttulo6"/>
                              <w:rPr>
                                <w:sz w:val="20"/>
                                <w:szCs w:val="18"/>
                              </w:rPr>
                            </w:pPr>
                            <w:r w:rsidRPr="00B47D4A">
                              <w:rPr>
                                <w:sz w:val="20"/>
                                <w:szCs w:val="18"/>
                                <w:lang w:bidi="es-ES"/>
                              </w:rPr>
                              <w:t>Precio:</w:t>
                            </w:r>
                            <w:r w:rsidRPr="00B47D4A">
                              <w:rPr>
                                <w:sz w:val="20"/>
                                <w:szCs w:val="18"/>
                                <w:lang w:bidi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  <w:lang w:bidi="es-ES"/>
                              </w:rPr>
                              <w:t>$1396</w:t>
                            </w:r>
                          </w:p>
                          <w:p w14:paraId="5E629120" w14:textId="77777777" w:rsidR="0096427A" w:rsidRPr="00B47D4A" w:rsidRDefault="0096427A" w:rsidP="0096427A">
                            <w:pPr>
                              <w:pStyle w:val="Ttulo6"/>
                              <w:rPr>
                                <w:sz w:val="20"/>
                                <w:szCs w:val="18"/>
                              </w:rPr>
                            </w:pPr>
                            <w:r w:rsidRPr="00B47D4A">
                              <w:rPr>
                                <w:sz w:val="20"/>
                                <w:szCs w:val="18"/>
                                <w:lang w:bidi="es-ES"/>
                              </w:rPr>
                              <w:t>Tipo:</w:t>
                            </w:r>
                            <w:r w:rsidRPr="00B47D4A">
                              <w:rPr>
                                <w:sz w:val="20"/>
                                <w:szCs w:val="18"/>
                                <w:lang w:bidi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  <w:lang w:bidi="es-ES"/>
                              </w:rPr>
                              <w:t>Análogo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9E6AB9" w:rsidRPr="00087442" w14:paraId="6CB92336" w14:textId="77777777" w:rsidTr="00DB4F0B">
        <w:tblPrEx>
          <w:tblCellMar>
            <w:left w:w="108" w:type="dxa"/>
            <w:right w:w="108" w:type="dxa"/>
          </w:tblCellMar>
        </w:tblPrEx>
        <w:trPr>
          <w:trHeight w:val="3312"/>
        </w:trPr>
        <w:tc>
          <w:tcPr>
            <w:tcW w:w="8021" w:type="dxa"/>
            <w:gridSpan w:val="5"/>
            <w:vMerge/>
          </w:tcPr>
          <w:p w14:paraId="33CB0782" w14:textId="77777777" w:rsidR="009E6AB9" w:rsidRPr="00087442" w:rsidRDefault="009E6AB9" w:rsidP="00F85C05">
            <w:pPr>
              <w:rPr>
                <w:noProof/>
              </w:rPr>
            </w:pPr>
          </w:p>
        </w:tc>
        <w:tc>
          <w:tcPr>
            <w:tcW w:w="4140" w:type="dxa"/>
            <w:gridSpan w:val="2"/>
          </w:tcPr>
          <w:p w14:paraId="0EEBCCE3" w14:textId="6CBDC6A0" w:rsidR="009E6AB9" w:rsidRPr="00087442" w:rsidRDefault="0083369E" w:rsidP="00F85C05">
            <w:pPr>
              <w:rPr>
                <w:noProof/>
              </w:rPr>
            </w:pPr>
            <w:r w:rsidRPr="00087442"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1CA1D86" wp14:editId="5D3EED67">
                      <wp:simplePos x="0" y="0"/>
                      <wp:positionH relativeFrom="page">
                        <wp:posOffset>-188595</wp:posOffset>
                      </wp:positionH>
                      <wp:positionV relativeFrom="page">
                        <wp:posOffset>1967865</wp:posOffset>
                      </wp:positionV>
                      <wp:extent cx="2386330" cy="1591310"/>
                      <wp:effectExtent l="0" t="0" r="0" b="0"/>
                      <wp:wrapNone/>
                      <wp:docPr id="1031" name="Cuadro de texto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6330" cy="159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FECA08" w14:textId="77777777" w:rsidR="0096427A" w:rsidRPr="00B47D4A" w:rsidRDefault="0096427A" w:rsidP="0096427A">
                                  <w:pPr>
                                    <w:rPr>
                                      <w:b/>
                                      <w:color w:val="171717" w:themeColor="background2" w:themeShade="1A"/>
                                      <w:szCs w:val="16"/>
                                      <w:lang w:bidi="es-ES"/>
                                    </w:rPr>
                                  </w:pPr>
                                  <w:r w:rsidRPr="00B47D4A">
                                    <w:rPr>
                                      <w:b/>
                                      <w:color w:val="171717" w:themeColor="background2" w:themeShade="1A"/>
                                      <w:szCs w:val="16"/>
                                      <w:lang w:bidi="es-ES"/>
                                    </w:rPr>
                                    <w:t>Fossil FS5268 Reloj Grant Sport, Análogo, Redondo</w:t>
                                  </w:r>
                                </w:p>
                                <w:p w14:paraId="269949F5" w14:textId="77777777" w:rsidR="0096427A" w:rsidRPr="00B47D4A" w:rsidRDefault="0096427A" w:rsidP="0096427A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B47D4A">
                                    <w:rPr>
                                      <w:sz w:val="20"/>
                                      <w:szCs w:val="16"/>
                                    </w:rPr>
                                    <w:t>Importado</w:t>
                                  </w:r>
                                  <w:r w:rsidRPr="00B47D4A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61B7068F" w14:textId="77777777" w:rsidR="0096427A" w:rsidRPr="00B47D4A" w:rsidRDefault="0096427A" w:rsidP="0096427A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B47D4A">
                                    <w:rPr>
                                      <w:sz w:val="20"/>
                                      <w:szCs w:val="16"/>
                                    </w:rPr>
                                    <w:t>Correas de 22 mm</w:t>
                                  </w:r>
                                </w:p>
                                <w:p w14:paraId="45838287" w14:textId="77777777" w:rsidR="0096427A" w:rsidRPr="00B47D4A" w:rsidRDefault="0096427A" w:rsidP="0096427A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B47D4A">
                                    <w:rPr>
                                      <w:sz w:val="20"/>
                                      <w:szCs w:val="16"/>
                                    </w:rPr>
                                    <w:t>Vidrio mineral duradero contra arañazos.</w:t>
                                  </w:r>
                                </w:p>
                                <w:p w14:paraId="61334211" w14:textId="77777777" w:rsidR="0096427A" w:rsidRPr="00B47D4A" w:rsidRDefault="0096427A" w:rsidP="0096427A">
                                  <w:pPr>
                                    <w:pStyle w:val="Ttulo6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B47D4A">
                                    <w:rPr>
                                      <w:sz w:val="20"/>
                                      <w:szCs w:val="18"/>
                                      <w:lang w:bidi="es-ES"/>
                                    </w:rPr>
                                    <w:t>Precio:</w:t>
                                  </w:r>
                                  <w:r w:rsidRPr="00B47D4A">
                                    <w:rPr>
                                      <w:sz w:val="20"/>
                                      <w:szCs w:val="18"/>
                                      <w:lang w:bidi="es-ES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18"/>
                                      <w:lang w:bidi="es-ES"/>
                                    </w:rPr>
                                    <w:t>$3,479.00</w:t>
                                  </w:r>
                                </w:p>
                                <w:p w14:paraId="067A7BE4" w14:textId="77777777" w:rsidR="0096427A" w:rsidRPr="00B47D4A" w:rsidRDefault="0096427A" w:rsidP="0096427A">
                                  <w:pPr>
                                    <w:pStyle w:val="Ttulo6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B47D4A">
                                    <w:rPr>
                                      <w:sz w:val="20"/>
                                      <w:szCs w:val="18"/>
                                      <w:lang w:bidi="es-ES"/>
                                    </w:rPr>
                                    <w:t>Tipo:</w:t>
                                  </w:r>
                                  <w:r w:rsidRPr="00B47D4A">
                                    <w:rPr>
                                      <w:sz w:val="20"/>
                                      <w:szCs w:val="18"/>
                                      <w:lang w:bidi="es-ES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18"/>
                                      <w:lang w:bidi="es-ES"/>
                                    </w:rPr>
                                    <w:t>Análogo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CA1D86" id="Cuadro de texto 1031" o:spid="_x0000_s1052" type="#_x0000_t202" style="position:absolute;margin-left:-14.85pt;margin-top:154.95pt;width:187.9pt;height:125.3pt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" filled="f" stroked="f" strokeweight=".5pt">
                      <v:textbox inset="14.4pt,14.4pt">
                        <w:txbxContent>
                          <w:p w14:paraId="01FECA08" w14:textId="77777777" w:rsidR="0096427A" w:rsidRPr="00B47D4A" w:rsidRDefault="0096427A" w:rsidP="0096427A">
                            <w:pPr>
                              <w:rPr>
                                <w:b/>
                                <w:color w:val="171717" w:themeColor="background2" w:themeShade="1A"/>
                                <w:szCs w:val="16"/>
                                <w:lang w:bidi="es-ES"/>
                              </w:rPr>
                            </w:pPr>
                            <w:r w:rsidRPr="00B47D4A">
                              <w:rPr>
                                <w:b/>
                                <w:color w:val="171717" w:themeColor="background2" w:themeShade="1A"/>
                                <w:szCs w:val="16"/>
                                <w:lang w:bidi="es-ES"/>
                              </w:rPr>
                              <w:t>Fossil FS5268 Reloj Grant Sport, Análogo, Redondo</w:t>
                            </w:r>
                          </w:p>
                          <w:p w14:paraId="269949F5" w14:textId="77777777" w:rsidR="0096427A" w:rsidRPr="00B47D4A" w:rsidRDefault="0096427A" w:rsidP="0096427A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47D4A">
                              <w:rPr>
                                <w:sz w:val="20"/>
                                <w:szCs w:val="16"/>
                              </w:rPr>
                              <w:t>Importado</w:t>
                            </w:r>
                            <w:r w:rsidRPr="00B47D4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1B7068F" w14:textId="77777777" w:rsidR="0096427A" w:rsidRPr="00B47D4A" w:rsidRDefault="0096427A" w:rsidP="0096427A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47D4A">
                              <w:rPr>
                                <w:sz w:val="20"/>
                                <w:szCs w:val="16"/>
                              </w:rPr>
                              <w:t>Correas de 22 mm</w:t>
                            </w:r>
                          </w:p>
                          <w:p w14:paraId="45838287" w14:textId="77777777" w:rsidR="0096427A" w:rsidRPr="00B47D4A" w:rsidRDefault="0096427A" w:rsidP="0096427A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47D4A">
                              <w:rPr>
                                <w:sz w:val="20"/>
                                <w:szCs w:val="16"/>
                              </w:rPr>
                              <w:t>Vidrio mineral duradero contra arañazos.</w:t>
                            </w:r>
                          </w:p>
                          <w:p w14:paraId="61334211" w14:textId="77777777" w:rsidR="0096427A" w:rsidRPr="00B47D4A" w:rsidRDefault="0096427A" w:rsidP="0096427A">
                            <w:pPr>
                              <w:pStyle w:val="Ttulo6"/>
                              <w:rPr>
                                <w:sz w:val="20"/>
                                <w:szCs w:val="18"/>
                              </w:rPr>
                            </w:pPr>
                            <w:r w:rsidRPr="00B47D4A">
                              <w:rPr>
                                <w:sz w:val="20"/>
                                <w:szCs w:val="18"/>
                                <w:lang w:bidi="es-ES"/>
                              </w:rPr>
                              <w:t>Precio:</w:t>
                            </w:r>
                            <w:r w:rsidRPr="00B47D4A">
                              <w:rPr>
                                <w:sz w:val="20"/>
                                <w:szCs w:val="18"/>
                                <w:lang w:bidi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  <w:lang w:bidi="es-ES"/>
                              </w:rPr>
                              <w:t>$3,479.00</w:t>
                            </w:r>
                          </w:p>
                          <w:p w14:paraId="067A7BE4" w14:textId="77777777" w:rsidR="0096427A" w:rsidRPr="00B47D4A" w:rsidRDefault="0096427A" w:rsidP="0096427A">
                            <w:pPr>
                              <w:pStyle w:val="Ttulo6"/>
                              <w:rPr>
                                <w:sz w:val="20"/>
                                <w:szCs w:val="18"/>
                              </w:rPr>
                            </w:pPr>
                            <w:r w:rsidRPr="00B47D4A">
                              <w:rPr>
                                <w:sz w:val="20"/>
                                <w:szCs w:val="18"/>
                                <w:lang w:bidi="es-ES"/>
                              </w:rPr>
                              <w:t>Tipo:</w:t>
                            </w:r>
                            <w:r w:rsidRPr="00B47D4A">
                              <w:rPr>
                                <w:sz w:val="20"/>
                                <w:szCs w:val="18"/>
                                <w:lang w:bidi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  <w:lang w:bidi="es-ES"/>
                              </w:rPr>
                              <w:t>Análogo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071FDEF5" w14:textId="4BCBC123" w:rsidR="009E6AB9" w:rsidRPr="00087442" w:rsidRDefault="009E6AB9" w:rsidP="00F85C05">
            <w:pPr>
              <w:rPr>
                <w:noProof/>
              </w:rPr>
            </w:pPr>
          </w:p>
        </w:tc>
      </w:tr>
      <w:tr w:rsidR="009E6AB9" w:rsidRPr="00087442" w14:paraId="26FE925E" w14:textId="77777777" w:rsidTr="00DB4F0B">
        <w:tblPrEx>
          <w:tblCellMar>
            <w:left w:w="108" w:type="dxa"/>
            <w:right w:w="108" w:type="dxa"/>
          </w:tblCellMar>
        </w:tblPrEx>
        <w:trPr>
          <w:trHeight w:val="3312"/>
        </w:trPr>
        <w:tc>
          <w:tcPr>
            <w:tcW w:w="8021" w:type="dxa"/>
            <w:gridSpan w:val="5"/>
            <w:vMerge/>
          </w:tcPr>
          <w:p w14:paraId="1588B007" w14:textId="77777777" w:rsidR="009E6AB9" w:rsidRPr="00087442" w:rsidRDefault="009E6AB9" w:rsidP="00F85C05">
            <w:pPr>
              <w:rPr>
                <w:noProof/>
              </w:rPr>
            </w:pPr>
          </w:p>
        </w:tc>
        <w:tc>
          <w:tcPr>
            <w:tcW w:w="4140" w:type="dxa"/>
            <w:gridSpan w:val="2"/>
          </w:tcPr>
          <w:p w14:paraId="37D5B51D" w14:textId="63C987AF" w:rsidR="009E6AB9" w:rsidRPr="00087442" w:rsidRDefault="009E6AB9" w:rsidP="00F85C05">
            <w:pPr>
              <w:rPr>
                <w:noProof/>
              </w:rPr>
            </w:pPr>
          </w:p>
        </w:tc>
        <w:tc>
          <w:tcPr>
            <w:tcW w:w="5670" w:type="dxa"/>
          </w:tcPr>
          <w:p w14:paraId="1C91F8B2" w14:textId="62BD2EF5" w:rsidR="009E6AB9" w:rsidRPr="00087442" w:rsidRDefault="0083369E" w:rsidP="00F85C05">
            <w:pPr>
              <w:rPr>
                <w:noProof/>
              </w:rPr>
            </w:pPr>
            <w:r w:rsidRPr="00B47D4A">
              <w:drawing>
                <wp:anchor distT="0" distB="0" distL="114300" distR="114300" simplePos="0" relativeHeight="251665408" behindDoc="1" locked="0" layoutInCell="1" allowOverlap="1" wp14:anchorId="7FB9BAE3" wp14:editId="165B7248">
                  <wp:simplePos x="0" y="0"/>
                  <wp:positionH relativeFrom="page">
                    <wp:posOffset>-419100</wp:posOffset>
                  </wp:positionH>
                  <wp:positionV relativeFrom="page">
                    <wp:posOffset>-785495</wp:posOffset>
                  </wp:positionV>
                  <wp:extent cx="2638425" cy="2638425"/>
                  <wp:effectExtent l="0" t="0" r="9525" b="952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F41E17D" w14:textId="77777777" w:rsidR="009E6AB9" w:rsidRPr="00087442" w:rsidRDefault="009E6AB9" w:rsidP="009E6AB9">
      <w:pPr>
        <w:rPr>
          <w:noProof/>
        </w:rPr>
      </w:pPr>
    </w:p>
    <w:sectPr w:rsidR="009E6AB9" w:rsidRPr="00087442" w:rsidSect="00B64D46">
      <w:pgSz w:w="16838" w:h="11906" w:orient="landscape" w:code="9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76"/>
    <w:rsid w:val="00062EAF"/>
    <w:rsid w:val="00087442"/>
    <w:rsid w:val="00181522"/>
    <w:rsid w:val="00196A19"/>
    <w:rsid w:val="001B5F0B"/>
    <w:rsid w:val="00217BA6"/>
    <w:rsid w:val="00235476"/>
    <w:rsid w:val="00323A35"/>
    <w:rsid w:val="0040467A"/>
    <w:rsid w:val="00411F21"/>
    <w:rsid w:val="004E2AFD"/>
    <w:rsid w:val="00576EBF"/>
    <w:rsid w:val="005A4E5A"/>
    <w:rsid w:val="006B3CA9"/>
    <w:rsid w:val="006D5263"/>
    <w:rsid w:val="007A04DF"/>
    <w:rsid w:val="0083369E"/>
    <w:rsid w:val="009063CD"/>
    <w:rsid w:val="009347A7"/>
    <w:rsid w:val="0096427A"/>
    <w:rsid w:val="009E6AB9"/>
    <w:rsid w:val="00A24982"/>
    <w:rsid w:val="00A76EB0"/>
    <w:rsid w:val="00AA1F76"/>
    <w:rsid w:val="00AC6D8C"/>
    <w:rsid w:val="00B47D4A"/>
    <w:rsid w:val="00B64D46"/>
    <w:rsid w:val="00CB3FBD"/>
    <w:rsid w:val="00DB4F0B"/>
    <w:rsid w:val="00E03F49"/>
    <w:rsid w:val="00EA30E1"/>
    <w:rsid w:val="00EE4D12"/>
    <w:rsid w:val="00F2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AB03"/>
  <w15:chartTrackingRefBased/>
  <w15:docId w15:val="{B9BD37A0-1A08-4273-8C4D-FDAC15C1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AB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E6A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E6AB9"/>
    <w:pPr>
      <w:outlineLvl w:val="1"/>
    </w:pPr>
  </w:style>
  <w:style w:type="paragraph" w:styleId="Ttulo3">
    <w:name w:val="heading 3"/>
    <w:basedOn w:val="Ttulo2"/>
    <w:next w:val="Normal"/>
    <w:link w:val="Ttulo3Car"/>
    <w:qFormat/>
    <w:rsid w:val="009E6AB9"/>
    <w:pPr>
      <w:outlineLvl w:val="2"/>
    </w:pPr>
    <w:rPr>
      <w:b/>
      <w:color w:val="A5A5A5" w:themeColor="accent3"/>
      <w:sz w:val="32"/>
    </w:rPr>
  </w:style>
  <w:style w:type="paragraph" w:styleId="Ttulo4">
    <w:name w:val="heading 4"/>
    <w:basedOn w:val="Ttulo1"/>
    <w:next w:val="Normal"/>
    <w:link w:val="Ttulo4Car"/>
    <w:qFormat/>
    <w:rsid w:val="009E6AB9"/>
    <w:pPr>
      <w:keepNext w:val="0"/>
      <w:keepLines w:val="0"/>
      <w:spacing w:before="0"/>
      <w:jc w:val="right"/>
      <w:outlineLvl w:val="3"/>
    </w:pPr>
    <w:rPr>
      <w:rFonts w:asciiTheme="minorHAnsi" w:eastAsia="Times New Roman" w:hAnsiTheme="minorHAnsi" w:cs="Times New Roman"/>
      <w:color w:val="000000"/>
      <w:sz w:val="28"/>
      <w:szCs w:val="20"/>
    </w:rPr>
  </w:style>
  <w:style w:type="paragraph" w:styleId="Ttulo5">
    <w:name w:val="heading 5"/>
    <w:basedOn w:val="Ttulo"/>
    <w:next w:val="Normal"/>
    <w:link w:val="Ttulo5Car"/>
    <w:qFormat/>
    <w:rsid w:val="009E6AB9"/>
    <w:pPr>
      <w:jc w:val="left"/>
      <w:outlineLvl w:val="4"/>
    </w:pPr>
    <w:rPr>
      <w:sz w:val="40"/>
    </w:rPr>
  </w:style>
  <w:style w:type="paragraph" w:styleId="Ttulo6">
    <w:name w:val="heading 6"/>
    <w:basedOn w:val="Normal"/>
    <w:next w:val="Normal"/>
    <w:link w:val="Ttulo6Car"/>
    <w:qFormat/>
    <w:rsid w:val="009E6AB9"/>
    <w:pPr>
      <w:outlineLvl w:val="5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E6AB9"/>
    <w:rPr>
      <w:rFonts w:eastAsia="Times New Roman" w:cs="Times New Roman"/>
      <w:sz w:val="24"/>
      <w:szCs w:val="20"/>
    </w:rPr>
  </w:style>
  <w:style w:type="character" w:customStyle="1" w:styleId="Ttulo3Car">
    <w:name w:val="Título 3 Car"/>
    <w:basedOn w:val="Fuentedeprrafopredeter"/>
    <w:link w:val="Ttulo3"/>
    <w:rsid w:val="009E6AB9"/>
    <w:rPr>
      <w:rFonts w:eastAsia="Times New Roman" w:cs="Times New Roman"/>
      <w:b/>
      <w:color w:val="A5A5A5" w:themeColor="accent3"/>
      <w:sz w:val="32"/>
      <w:szCs w:val="20"/>
    </w:rPr>
  </w:style>
  <w:style w:type="character" w:customStyle="1" w:styleId="Ttulo4Car">
    <w:name w:val="Título 4 Car"/>
    <w:basedOn w:val="Fuentedeprrafopredeter"/>
    <w:link w:val="Ttulo4"/>
    <w:rsid w:val="009E6AB9"/>
    <w:rPr>
      <w:rFonts w:eastAsia="Times New Roman" w:cs="Times New Roman"/>
      <w:color w:val="000000"/>
      <w:sz w:val="28"/>
      <w:szCs w:val="20"/>
    </w:rPr>
  </w:style>
  <w:style w:type="character" w:customStyle="1" w:styleId="Ttulo5Car">
    <w:name w:val="Título 5 Car"/>
    <w:basedOn w:val="Fuentedeprrafopredeter"/>
    <w:link w:val="Ttulo5"/>
    <w:rsid w:val="009E6AB9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tulo6Car">
    <w:name w:val="Título 6 Car"/>
    <w:basedOn w:val="Fuentedeprrafopredeter"/>
    <w:link w:val="Ttulo6"/>
    <w:rsid w:val="009E6AB9"/>
    <w:rPr>
      <w:rFonts w:eastAsia="Times New Roman" w:cs="Times New Roman"/>
      <w:b/>
      <w:szCs w:val="20"/>
    </w:rPr>
  </w:style>
  <w:style w:type="paragraph" w:styleId="Ttulo">
    <w:name w:val="Title"/>
    <w:basedOn w:val="Normal"/>
    <w:next w:val="Normal"/>
    <w:link w:val="TtuloCar"/>
    <w:qFormat/>
    <w:rsid w:val="009E6AB9"/>
    <w:pPr>
      <w:contextualSpacing/>
      <w:jc w:val="right"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tuloCar">
    <w:name w:val="Título Car"/>
    <w:basedOn w:val="Fuentedeprrafopredeter"/>
    <w:link w:val="Ttulo"/>
    <w:rsid w:val="009E6AB9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paragraph" w:styleId="Subttulo">
    <w:name w:val="Subtitle"/>
    <w:basedOn w:val="Normal"/>
    <w:next w:val="Normal"/>
    <w:link w:val="SubttuloCar"/>
    <w:qFormat/>
    <w:rsid w:val="009E6AB9"/>
    <w:pPr>
      <w:numPr>
        <w:ilvl w:val="1"/>
      </w:numPr>
      <w:spacing w:after="160"/>
      <w:jc w:val="right"/>
    </w:pPr>
    <w:rPr>
      <w:rFonts w:eastAsiaTheme="minorEastAsia" w:cstheme="minorBidi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E6AB9"/>
    <w:rPr>
      <w:rFonts w:eastAsiaTheme="minorEastAsia"/>
      <w:spacing w:val="15"/>
    </w:rPr>
  </w:style>
  <w:style w:type="character" w:styleId="Textoennegrita">
    <w:name w:val="Strong"/>
    <w:basedOn w:val="Fuentedeprrafopredeter"/>
    <w:rsid w:val="009E6AB9"/>
    <w:rPr>
      <w:rFonts w:asciiTheme="minorHAnsi" w:hAnsiTheme="minorHAnsi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E6A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D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D46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7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db\Desktop\tf01017846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tf01017846_win32.dotx</Template>
  <TotalTime>65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1</cp:revision>
  <dcterms:created xsi:type="dcterms:W3CDTF">2020-11-08T01:46:00Z</dcterms:created>
  <dcterms:modified xsi:type="dcterms:W3CDTF">2020-11-08T02:52:00Z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-570149881</vt:i4>
  </property>
</Properties>
</file>