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8DBA" w14:textId="77777777" w:rsidR="00D077E9" w:rsidRDefault="00AB02A7" w:rsidP="00D70D02">
      <w:pPr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6919B4" wp14:editId="290BDFC4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D21D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drawing>
          <wp:anchor distT="0" distB="0" distL="114300" distR="114300" simplePos="0" relativeHeight="251658240" behindDoc="1" locked="0" layoutInCell="1" allowOverlap="1" wp14:anchorId="47941FB8" wp14:editId="1891B48E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78BA34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D0C0A62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8C875D7" wp14:editId="2D5D932C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93186" w14:textId="582DFFC7" w:rsidR="00D077E9" w:rsidRPr="00D86945" w:rsidRDefault="000C0EE6" w:rsidP="000C0EE6">
                                  <w:pPr>
                                    <w:pStyle w:val="Ttulo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TÍTULO DEL REPORTE DE RESULTADOS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C87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14:paraId="28893186" w14:textId="582DFFC7" w:rsidR="00D077E9" w:rsidRPr="00D86945" w:rsidRDefault="000C0EE6" w:rsidP="000C0EE6">
                            <w:pPr>
                              <w:pStyle w:val="Ttulo"/>
                            </w:pPr>
                            <w:r>
                              <w:rPr>
                                <w:lang w:bidi="es-ES"/>
                              </w:rPr>
                              <w:t>TÍTULO DEL REPORTE DE RESULTADOS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74E82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9E3BF32" wp14:editId="312AD48E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9B770D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DD6598" w14:textId="77777777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3038A4C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64896F2B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6888893D26DD4B9AB5812B48F22D5813"/>
              </w:placeholder>
              <w15:appearance w15:val="hidden"/>
            </w:sdtPr>
            <w:sdtEndPr/>
            <w:sdtContent>
              <w:p w14:paraId="5D8F45D8" w14:textId="7CF0B108" w:rsidR="00D077E9" w:rsidRDefault="000C0EE6" w:rsidP="00AB02A7">
                <w:pPr>
                  <w:rPr>
                    <w:noProof/>
                  </w:rPr>
                </w:pPr>
                <w:r>
                  <w:t>FECHA</w:t>
                </w:r>
              </w:p>
            </w:sdtContent>
          </w:sdt>
          <w:p w14:paraId="5C77503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es-ES"/>
              </w:rPr>
              <mc:AlternateContent>
                <mc:Choice Requires="wps">
                  <w:drawing>
                    <wp:inline distT="0" distB="0" distL="0" distR="0" wp14:anchorId="53291AEF" wp14:editId="6AFB2A5F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E5DA74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84CA17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5EDB7CD7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55134CD" w14:textId="78A7E51D" w:rsidR="00D077E9" w:rsidRDefault="00B862E9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586294437D644682AE995F0B22EC26DA"/>
                </w:placeholder>
                <w15:appearance w15:val="hidden"/>
              </w:sdtPr>
              <w:sdtEndPr/>
              <w:sdtContent>
                <w:r w:rsidR="000C0EE6">
                  <w:rPr>
                    <w:noProof/>
                  </w:rPr>
                  <w:t>NOMBRE DE LA EMPRESA</w:t>
                </w:r>
              </w:sdtContent>
            </w:sdt>
          </w:p>
          <w:p w14:paraId="37635724" w14:textId="32A4C17E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es-ES"/>
              </w:rPr>
              <w:t xml:space="preserve">Creado por: </w:t>
            </w:r>
            <w:sdt>
              <w:sdtPr>
                <w:rPr>
                  <w:noProof/>
                </w:rPr>
                <w:alias w:val="Su nombre"/>
                <w:tag w:val="Su nombre"/>
                <w:id w:val="-180584491"/>
                <w:placeholder>
                  <w:docPart w:val="ED163901B6C94AB3B00B2C6357E69E24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0C0EE6">
                  <w:rPr>
                    <w:noProof/>
                  </w:rPr>
                  <w:t>Nombre del encargado del reporte</w:t>
                </w:r>
              </w:sdtContent>
            </w:sdt>
          </w:p>
          <w:p w14:paraId="7912E288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09C6FC62" w14:textId="1BCF3911" w:rsidR="00D077E9" w:rsidRDefault="00AB02A7" w:rsidP="003B5039">
      <w:pPr>
        <w:spacing w:after="200"/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7CFE7" wp14:editId="53EB8436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BA8F1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14:paraId="21E7359A" w14:textId="77777777" w:rsidR="00AB02A7" w:rsidRDefault="00AB02A7" w:rsidP="00DF027C">
      <w:pPr>
        <w:rPr>
          <w:noProof/>
        </w:rPr>
      </w:pPr>
    </w:p>
    <w:p w14:paraId="3E0023C5" w14:textId="6271D993" w:rsidR="0087605E" w:rsidRDefault="003B5039" w:rsidP="00AB02A7">
      <w:pPr>
        <w:spacing w:after="200"/>
        <w:rPr>
          <w:noProof/>
        </w:rPr>
      </w:pPr>
      <w:r>
        <w:rPr>
          <w:noProof/>
        </w:rPr>
        <w:t>INTRODUCCIÓN</w:t>
      </w:r>
    </w:p>
    <w:p w14:paraId="44B4D7CF" w14:textId="166E8243" w:rsidR="0003003A" w:rsidRDefault="0003003A">
      <w:pPr>
        <w:spacing w:after="200"/>
        <w:rPr>
          <w:noProof/>
        </w:rPr>
      </w:pPr>
      <w:r w:rsidRPr="0003003A">
        <w:rPr>
          <w:noProof/>
        </w:rPr>
        <w:t>Aquí figura la intención y sentido del documento, es decir, en qué consiste el informe y cuál es su propósito. Además de la indicación del profesional, es decir, la institución o colectivo que ha realizado la evaluación y emite el informe.</w:t>
      </w:r>
      <w:r w:rsidRPr="0003003A">
        <w:rPr>
          <w:noProof/>
        </w:rPr>
        <w:t xml:space="preserve"> </w:t>
      </w:r>
      <w:r>
        <w:rPr>
          <w:noProof/>
        </w:rPr>
        <w:br w:type="page"/>
      </w:r>
    </w:p>
    <w:p w14:paraId="40674563" w14:textId="7E38C752" w:rsidR="003B5039" w:rsidRDefault="0003003A" w:rsidP="00AB02A7">
      <w:pPr>
        <w:spacing w:after="200"/>
        <w:rPr>
          <w:noProof/>
        </w:rPr>
      </w:pPr>
      <w:r>
        <w:rPr>
          <w:noProof/>
        </w:rPr>
        <w:lastRenderedPageBreak/>
        <w:t>RESUMEN</w:t>
      </w:r>
    </w:p>
    <w:p w14:paraId="63439511" w14:textId="240BE065" w:rsidR="0003003A" w:rsidRDefault="0003003A">
      <w:pPr>
        <w:spacing w:after="200"/>
        <w:rPr>
          <w:noProof/>
        </w:rPr>
      </w:pPr>
      <w:r w:rsidRPr="0003003A">
        <w:rPr>
          <w:noProof/>
        </w:rPr>
        <w:t>Se resuma brevemente el contenido del informe y se especifiquen los apartados y subapartados en que se organiza el informe.</w:t>
      </w:r>
      <w:r w:rsidRPr="0003003A">
        <w:rPr>
          <w:noProof/>
        </w:rPr>
        <w:t xml:space="preserve"> </w:t>
      </w:r>
      <w:r>
        <w:rPr>
          <w:noProof/>
        </w:rPr>
        <w:br w:type="page"/>
      </w:r>
    </w:p>
    <w:p w14:paraId="38AC7832" w14:textId="33B6E616" w:rsidR="0003003A" w:rsidRDefault="0003003A" w:rsidP="00AB02A7">
      <w:pPr>
        <w:spacing w:after="200"/>
        <w:rPr>
          <w:noProof/>
        </w:rPr>
      </w:pPr>
      <w:r>
        <w:rPr>
          <w:noProof/>
        </w:rPr>
        <w:lastRenderedPageBreak/>
        <w:t>DESCRIPCIÓN DEL PROGRAMA</w:t>
      </w:r>
    </w:p>
    <w:p w14:paraId="0AA59BA2" w14:textId="19111D38" w:rsidR="0003003A" w:rsidRDefault="0003003A">
      <w:pPr>
        <w:spacing w:after="200"/>
        <w:rPr>
          <w:noProof/>
        </w:rPr>
      </w:pPr>
      <w:r w:rsidRPr="0003003A">
        <w:rPr>
          <w:noProof/>
        </w:rPr>
        <w:t>Se expone toda la información relevante en torno a este. Por ejemplo,  si se trata de un programa, habrá que escribir una breve historia, sus objetivos, sus características, actividades principales, recursos, institución encargada, apoyo económico, etc.</w:t>
      </w:r>
      <w:r w:rsidRPr="0003003A">
        <w:rPr>
          <w:noProof/>
        </w:rPr>
        <w:t xml:space="preserve"> </w:t>
      </w:r>
      <w:r>
        <w:rPr>
          <w:noProof/>
        </w:rPr>
        <w:br w:type="page"/>
      </w:r>
    </w:p>
    <w:p w14:paraId="39C6656E" w14:textId="77BECC9A" w:rsidR="0003003A" w:rsidRDefault="0003003A" w:rsidP="00AB02A7">
      <w:pPr>
        <w:spacing w:after="200"/>
        <w:rPr>
          <w:noProof/>
        </w:rPr>
      </w:pPr>
      <w:r>
        <w:rPr>
          <w:noProof/>
        </w:rPr>
        <w:lastRenderedPageBreak/>
        <w:t>DESCRIPCIÓN DEL ESTUDIO EVALUATIVO</w:t>
      </w:r>
    </w:p>
    <w:p w14:paraId="6DBC14DF" w14:textId="1F1C0D07" w:rsidR="0003003A" w:rsidRDefault="000C0EE6">
      <w:pPr>
        <w:spacing w:after="200"/>
        <w:rPr>
          <w:noProof/>
        </w:rPr>
      </w:pPr>
      <w:r w:rsidRPr="000C0EE6">
        <w:rPr>
          <w:noProof/>
        </w:rPr>
        <w:t>Implica hablar del proceso de evaluación desarrollado, haciendo referencia a los contenidos de la evaluación, sus fases, los indicadores utilizados, el método y los procedimientos de recogida de información y de análisis de la misma, etc.</w:t>
      </w:r>
      <w:r w:rsidRPr="000C0EE6">
        <w:rPr>
          <w:noProof/>
        </w:rPr>
        <w:t xml:space="preserve"> </w:t>
      </w:r>
      <w:r w:rsidR="0003003A">
        <w:rPr>
          <w:noProof/>
        </w:rPr>
        <w:br w:type="page"/>
      </w:r>
    </w:p>
    <w:p w14:paraId="4C60B874" w14:textId="4622FD1D" w:rsidR="0003003A" w:rsidRDefault="0003003A" w:rsidP="00AB02A7">
      <w:pPr>
        <w:spacing w:after="200"/>
        <w:rPr>
          <w:noProof/>
        </w:rPr>
      </w:pPr>
      <w:r>
        <w:rPr>
          <w:noProof/>
        </w:rPr>
        <w:lastRenderedPageBreak/>
        <w:t>PRESENTACIÓN DE LOS RESULTADOS</w:t>
      </w:r>
    </w:p>
    <w:p w14:paraId="47551EAC" w14:textId="70DA6500" w:rsidR="0003003A" w:rsidRDefault="000C0EE6">
      <w:pPr>
        <w:spacing w:after="200"/>
        <w:rPr>
          <w:noProof/>
        </w:rPr>
      </w:pPr>
      <w:r w:rsidRPr="000C0EE6">
        <w:rPr>
          <w:noProof/>
        </w:rPr>
        <w:t>Debe procurarse que dicha presentación sea clara, recurriendo a herramientas como tablas, gráficas, mapas conceptuales, etc. En definitiva, a todo aquello que facilite que la información sea fácilmente legible.</w:t>
      </w:r>
      <w:r w:rsidRPr="000C0EE6">
        <w:rPr>
          <w:noProof/>
        </w:rPr>
        <w:t xml:space="preserve"> </w:t>
      </w:r>
      <w:r w:rsidR="0003003A">
        <w:rPr>
          <w:noProof/>
        </w:rPr>
        <w:br w:type="page"/>
      </w:r>
    </w:p>
    <w:p w14:paraId="6D971E70" w14:textId="3C3703EB" w:rsidR="0003003A" w:rsidRDefault="0003003A" w:rsidP="00AB02A7">
      <w:pPr>
        <w:spacing w:after="200"/>
        <w:rPr>
          <w:noProof/>
        </w:rPr>
      </w:pPr>
      <w:r>
        <w:rPr>
          <w:noProof/>
        </w:rPr>
        <w:lastRenderedPageBreak/>
        <w:t>DISCUSIÓN DE RESULTADOS</w:t>
      </w:r>
    </w:p>
    <w:p w14:paraId="259E1E65" w14:textId="4D3B8086" w:rsidR="0003003A" w:rsidRDefault="000C0EE6">
      <w:pPr>
        <w:spacing w:after="200"/>
        <w:rPr>
          <w:noProof/>
        </w:rPr>
      </w:pPr>
      <w:r w:rsidRPr="000C0EE6">
        <w:rPr>
          <w:noProof/>
        </w:rPr>
        <w:t>No se pueden solo describir los resultados, también deben aparecer comparados con las referencias que se usen en la evaluación (necesidades, metas del programa, etc.) y emitir la oportuna valoración.</w:t>
      </w:r>
      <w:r w:rsidRPr="000C0EE6">
        <w:rPr>
          <w:noProof/>
        </w:rPr>
        <w:t xml:space="preserve"> </w:t>
      </w:r>
      <w:r w:rsidR="0003003A">
        <w:rPr>
          <w:noProof/>
        </w:rPr>
        <w:br w:type="page"/>
      </w:r>
    </w:p>
    <w:p w14:paraId="42F3CD98" w14:textId="0A5F40BB" w:rsidR="0003003A" w:rsidRDefault="0003003A" w:rsidP="00AB02A7">
      <w:pPr>
        <w:spacing w:after="200"/>
        <w:rPr>
          <w:noProof/>
        </w:rPr>
      </w:pPr>
      <w:r>
        <w:rPr>
          <w:noProof/>
        </w:rPr>
        <w:lastRenderedPageBreak/>
        <w:t>CONCLUSIONES Y RECOMENDACIONES</w:t>
      </w:r>
    </w:p>
    <w:p w14:paraId="03430330" w14:textId="579B922D" w:rsidR="0003003A" w:rsidRPr="00D70D02" w:rsidRDefault="000C0EE6" w:rsidP="00AB02A7">
      <w:pPr>
        <w:spacing w:after="200"/>
        <w:rPr>
          <w:noProof/>
        </w:rPr>
      </w:pPr>
      <w:r w:rsidRPr="000C0EE6">
        <w:rPr>
          <w:noProof/>
        </w:rPr>
        <w:t>Constituye la toma de decisiones posterior a la valoración. Es decir, la valoración realizada en el paso anterior debe llevar a tomar decisiones que se encaminan a plantear mejoras y/o  acciones  futuras.</w:t>
      </w:r>
    </w:p>
    <w:sectPr w:rsidR="0003003A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7447" w14:textId="77777777" w:rsidR="00B862E9" w:rsidRDefault="00B862E9">
      <w:r>
        <w:separator/>
      </w:r>
    </w:p>
    <w:p w14:paraId="78188BAD" w14:textId="77777777" w:rsidR="00B862E9" w:rsidRDefault="00B862E9"/>
  </w:endnote>
  <w:endnote w:type="continuationSeparator" w:id="0">
    <w:p w14:paraId="5F395566" w14:textId="77777777" w:rsidR="00B862E9" w:rsidRDefault="00B862E9">
      <w:r>
        <w:continuationSeparator/>
      </w:r>
    </w:p>
    <w:p w14:paraId="358E24CA" w14:textId="77777777" w:rsidR="00B862E9" w:rsidRDefault="00B86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BF08BC3" w14:textId="77777777"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AB02A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062EB86C" w14:textId="77777777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EA01" w14:textId="77777777" w:rsidR="00B862E9" w:rsidRDefault="00B862E9">
      <w:r>
        <w:separator/>
      </w:r>
    </w:p>
    <w:p w14:paraId="427C17C8" w14:textId="77777777" w:rsidR="00B862E9" w:rsidRDefault="00B862E9"/>
  </w:footnote>
  <w:footnote w:type="continuationSeparator" w:id="0">
    <w:p w14:paraId="4ED5CC36" w14:textId="77777777" w:rsidR="00B862E9" w:rsidRDefault="00B862E9">
      <w:r>
        <w:continuationSeparator/>
      </w:r>
    </w:p>
    <w:p w14:paraId="7B082102" w14:textId="77777777" w:rsidR="00B862E9" w:rsidRDefault="00B86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59F82451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1796A83" w14:textId="77777777" w:rsidR="00D077E9" w:rsidRDefault="00D077E9">
          <w:pPr>
            <w:pStyle w:val="Encabezado"/>
            <w:rPr>
              <w:noProof/>
            </w:rPr>
          </w:pPr>
        </w:p>
      </w:tc>
    </w:tr>
  </w:tbl>
  <w:p w14:paraId="1F9613AA" w14:textId="77777777"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17DC1"/>
    <w:multiLevelType w:val="multilevel"/>
    <w:tmpl w:val="43A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7"/>
    <w:rsid w:val="0002482E"/>
    <w:rsid w:val="0003003A"/>
    <w:rsid w:val="00050324"/>
    <w:rsid w:val="000747A0"/>
    <w:rsid w:val="000A0150"/>
    <w:rsid w:val="000C0EE6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B5039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29F3"/>
    <w:rsid w:val="00B231E5"/>
    <w:rsid w:val="00B862E9"/>
    <w:rsid w:val="00C02B87"/>
    <w:rsid w:val="00C4086D"/>
    <w:rsid w:val="00CA1896"/>
    <w:rsid w:val="00CB5B28"/>
    <w:rsid w:val="00CF5371"/>
    <w:rsid w:val="00D0323A"/>
    <w:rsid w:val="00D0559F"/>
    <w:rsid w:val="00D064B5"/>
    <w:rsid w:val="00D077E9"/>
    <w:rsid w:val="00D42CB7"/>
    <w:rsid w:val="00D42F67"/>
    <w:rsid w:val="00D5413D"/>
    <w:rsid w:val="00D570A9"/>
    <w:rsid w:val="00D70D02"/>
    <w:rsid w:val="00D770C7"/>
    <w:rsid w:val="00D86945"/>
    <w:rsid w:val="00D90290"/>
    <w:rsid w:val="00DC706A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7F562"/>
  <w15:docId w15:val="{074A4ED6-89A2-414C-A43B-8C43D8E3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b\AppData\Roaming\Microsoft\Template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88893D26DD4B9AB5812B48F22D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5999-6177-48D8-915C-532B80409058}"/>
      </w:docPartPr>
      <w:docPartBody>
        <w:p w:rsidR="00000000" w:rsidRDefault="00CF6E99">
          <w:pPr>
            <w:pStyle w:val="6888893D26DD4B9AB5812B48F22D581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noviembre 9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586294437D644682AE995F0B22EC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54D6-BEB3-42C9-A5B9-852AD1525E10}"/>
      </w:docPartPr>
      <w:docPartBody>
        <w:p w:rsidR="00000000" w:rsidRDefault="00CF6E99">
          <w:pPr>
            <w:pStyle w:val="586294437D644682AE995F0B22EC26DA"/>
          </w:pPr>
          <w:r>
            <w:rPr>
              <w:noProof/>
              <w:lang w:bidi="es-ES"/>
            </w:rPr>
            <w:t>NOMBRE DE LA COMPAÑÍA</w:t>
          </w:r>
        </w:p>
      </w:docPartBody>
    </w:docPart>
    <w:docPart>
      <w:docPartPr>
        <w:name w:val="ED163901B6C94AB3B00B2C6357E6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14D3-0719-4566-97A9-690EF606B1CD}"/>
      </w:docPartPr>
      <w:docPartBody>
        <w:p w:rsidR="00000000" w:rsidRDefault="00CF6E99">
          <w:pPr>
            <w:pStyle w:val="ED163901B6C94AB3B00B2C6357E69E24"/>
          </w:pPr>
          <w:r>
            <w:rPr>
              <w:noProof/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99"/>
    <w:rsid w:val="00C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val="es-ES" w:eastAsia="en-US"/>
    </w:rPr>
  </w:style>
  <w:style w:type="paragraph" w:customStyle="1" w:styleId="6888893D26DD4B9AB5812B48F22D5813">
    <w:name w:val="6888893D26DD4B9AB5812B48F22D5813"/>
  </w:style>
  <w:style w:type="paragraph" w:customStyle="1" w:styleId="586294437D644682AE995F0B22EC26DA">
    <w:name w:val="586294437D644682AE995F0B22EC26DA"/>
  </w:style>
  <w:style w:type="paragraph" w:customStyle="1" w:styleId="ED163901B6C94AB3B00B2C6357E69E24">
    <w:name w:val="ED163901B6C94AB3B00B2C6357E69E24"/>
  </w:style>
  <w:style w:type="paragraph" w:customStyle="1" w:styleId="D94F888D89A841DE900AD7B0EC430030">
    <w:name w:val="D94F888D89A841DE900AD7B0EC430030"/>
  </w:style>
  <w:style w:type="paragraph" w:customStyle="1" w:styleId="73E2E9EA29714AE3AB993E99B2BE2208">
    <w:name w:val="73E2E9EA29714AE3AB993E99B2BE2208"/>
  </w:style>
  <w:style w:type="paragraph" w:customStyle="1" w:styleId="03D61766E0124CD8AB3CCEA38F1D0638">
    <w:name w:val="03D61766E0124CD8AB3CCEA38F1D0638"/>
  </w:style>
  <w:style w:type="paragraph" w:customStyle="1" w:styleId="9F289CDF129B4C01973E90AB026ECCD7">
    <w:name w:val="9F289CDF129B4C01973E90AB026ECCD7"/>
  </w:style>
  <w:style w:type="paragraph" w:customStyle="1" w:styleId="8652D3A7388B4DA48D379AE082BACC57">
    <w:name w:val="8652D3A7388B4DA48D379AE082BAC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Nombre del encargado del reporte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.dotx</Template>
  <TotalTime>35</TotalTime>
  <Pages>8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 eduardo bañuelos sanchez</dc:creator>
  <cp:keywords/>
  <cp:lastModifiedBy>said eduardo bañuelos sanchez</cp:lastModifiedBy>
  <cp:revision>1</cp:revision>
  <cp:lastPrinted>2006-08-01T17:47:00Z</cp:lastPrinted>
  <dcterms:created xsi:type="dcterms:W3CDTF">2020-11-09T23:26:00Z</dcterms:created>
  <dcterms:modified xsi:type="dcterms:W3CDTF">2020-11-10T00:49:00Z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