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E9B1" w:themeColor="accent2" w:themeTint="66"/>
  <w:body>
    <w:tbl>
      <w:tblPr>
        <w:tblStyle w:val="Tabladecuadrcul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diseño general de folleto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1D48AC" w:rsidP="005C61E4">
            <w:pPr>
              <w:spacing w:after="160" w:line="312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848419" cy="45916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2022-08-11_11290066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114" cy="462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EB3DFE" w:rsidRDefault="00EB3DFE" w:rsidP="005C61E4">
            <w:pPr>
              <w:pStyle w:val="Fecha"/>
              <w:rPr>
                <w:color w:val="262626" w:themeColor="text2" w:themeShade="BF"/>
              </w:rPr>
            </w:pPr>
            <w:r>
              <w:rPr>
                <w:color w:val="262626" w:themeColor="text2" w:themeShade="BF"/>
              </w:rPr>
              <w:t>heladería</w:t>
            </w:r>
          </w:p>
          <w:p w:rsidR="005C61E4" w:rsidRPr="00EB3DFE" w:rsidRDefault="00EB3DFE" w:rsidP="005C61E4">
            <w:pPr>
              <w:pStyle w:val="Ttulo"/>
              <w:rPr>
                <w:rFonts w:ascii="Berlin Sans FB" w:hAnsi="Berlin Sans FB"/>
                <w:color w:val="E03177" w:themeColor="accent1"/>
                <w:sz w:val="144"/>
                <w:szCs w:val="144"/>
                <w:u w:val="single"/>
              </w:rPr>
            </w:pPr>
            <w:r w:rsidRPr="00EB3DFE">
              <w:rPr>
                <w:rFonts w:ascii="Berlin Sans FB" w:hAnsi="Berlin Sans FB"/>
                <w:color w:val="E03177" w:themeColor="accent1"/>
                <w:sz w:val="144"/>
                <w:szCs w:val="144"/>
                <w:u w:val="single"/>
              </w:rPr>
              <w:t>copitos</w:t>
            </w:r>
          </w:p>
          <w:p w:rsidR="005C61E4" w:rsidRPr="00EB3DFE" w:rsidRDefault="00EB3DFE" w:rsidP="005C61E4">
            <w:pPr>
              <w:pStyle w:val="Ttulo1"/>
              <w:outlineLvl w:val="0"/>
              <w:rPr>
                <w:rFonts w:ascii="Berlin Sans FB" w:hAnsi="Berlin Sans FB"/>
                <w:b w:val="0"/>
                <w:sz w:val="72"/>
                <w:szCs w:val="72"/>
              </w:rPr>
            </w:pPr>
            <w:r>
              <w:rPr>
                <w:rFonts w:ascii="Berlin Sans FB" w:hAnsi="Berlin Sans FB"/>
                <w:b w:val="0"/>
                <w:sz w:val="72"/>
                <w:szCs w:val="72"/>
              </w:rPr>
              <w:t>¡</w:t>
            </w:r>
            <w:r w:rsidRPr="00EB3DFE">
              <w:rPr>
                <w:rFonts w:ascii="Berlin Sans FB" w:hAnsi="Berlin Sans FB"/>
                <w:b w:val="0"/>
                <w:sz w:val="72"/>
                <w:szCs w:val="72"/>
              </w:rPr>
              <w:t xml:space="preserve">DISFRUTA DEL </w:t>
            </w:r>
            <w:r w:rsidRPr="00EB3DFE">
              <w:rPr>
                <w:rFonts w:ascii="Berlin Sans FB" w:hAnsi="Berlin Sans FB"/>
                <w:b w:val="0"/>
                <w:color w:val="E03177" w:themeColor="accent1"/>
                <w:sz w:val="72"/>
                <w:szCs w:val="72"/>
              </w:rPr>
              <w:t xml:space="preserve">MEJOR HELADO ARTESANAL </w:t>
            </w:r>
            <w:r w:rsidRPr="00EB3DFE">
              <w:rPr>
                <w:rFonts w:ascii="Berlin Sans FB" w:hAnsi="Berlin Sans FB"/>
                <w:b w:val="0"/>
                <w:sz w:val="72"/>
                <w:szCs w:val="72"/>
              </w:rPr>
              <w:t xml:space="preserve">Y LA MÁS GRANDE VARIEDAD DE </w:t>
            </w:r>
            <w:bookmarkStart w:id="0" w:name="_GoBack"/>
            <w:bookmarkEnd w:id="0"/>
            <w:r w:rsidRPr="00EB3DFE">
              <w:rPr>
                <w:rFonts w:ascii="Berlin Sans FB" w:hAnsi="Berlin Sans FB"/>
                <w:b w:val="0"/>
                <w:sz w:val="72"/>
                <w:szCs w:val="72"/>
              </w:rPr>
              <w:t>SABORES</w:t>
            </w:r>
            <w:r>
              <w:rPr>
                <w:rFonts w:ascii="Berlin Sans FB" w:hAnsi="Berlin Sans FB"/>
                <w:b w:val="0"/>
                <w:sz w:val="72"/>
                <w:szCs w:val="72"/>
              </w:rPr>
              <w:t>!</w:t>
            </w: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EB3DFE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b/>
                <w:color w:val="E03177" w:themeColor="accent1"/>
              </w:rPr>
            </w:pPr>
            <w:r w:rsidRPr="001D48AC">
              <w:rPr>
                <w:b/>
                <w:color w:val="E03177" w:themeColor="accent1"/>
              </w:rPr>
              <w:t>SABORES CLÁSICOS:</w:t>
            </w:r>
          </w:p>
          <w:p w:rsidR="005C61E4" w:rsidRPr="001D48AC" w:rsidRDefault="00D27F4E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sdt>
              <w:sdtPr>
                <w:rPr>
                  <w:rFonts w:ascii="Berlin Sans FB" w:hAnsi="Berlin Sans FB"/>
                  <w:color w:val="E03177" w:themeColor="accent1"/>
                </w:rPr>
                <w:alias w:val="Gráfico de líneas de división:"/>
                <w:tag w:val="Gráfico de líneas de división:"/>
                <w:id w:val="-909312545"/>
                <w:placeholder>
                  <w:docPart w:val="0E0273FAD482456A93CA77AA5478E0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D48AC">
                  <w:rPr>
                    <w:rFonts w:ascii="Arial" w:hAnsi="Arial" w:cs="Arial"/>
                    <w:color w:val="E03177" w:themeColor="accent1"/>
                    <w:lang w:bidi="es-ES"/>
                  </w:rPr>
                  <w:t>────</w:t>
                </w:r>
              </w:sdtContent>
            </w:sdt>
          </w:p>
          <w:p w:rsidR="005C61E4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r w:rsidRPr="001D48AC">
              <w:rPr>
                <w:rFonts w:ascii="Berlin Sans FB" w:hAnsi="Berlin Sans FB"/>
                <w:color w:val="E03177" w:themeColor="accent1"/>
              </w:rPr>
              <w:t>CHOCOLATE</w:t>
            </w:r>
          </w:p>
          <w:p w:rsidR="001D48AC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r w:rsidRPr="001D48AC">
              <w:rPr>
                <w:rFonts w:ascii="Berlin Sans FB" w:hAnsi="Berlin Sans FB"/>
                <w:color w:val="E03177" w:themeColor="accent1"/>
              </w:rPr>
              <w:t>VAINILLA</w:t>
            </w:r>
          </w:p>
          <w:p w:rsidR="001D48AC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r w:rsidRPr="001D48AC">
              <w:rPr>
                <w:rFonts w:ascii="Berlin Sans FB" w:hAnsi="Berlin Sans FB"/>
                <w:color w:val="E03177" w:themeColor="accent1"/>
              </w:rPr>
              <w:t>FRESA</w:t>
            </w:r>
          </w:p>
          <w:p w:rsidR="005C61E4" w:rsidRPr="001D48AC" w:rsidRDefault="00D27F4E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sdt>
              <w:sdtPr>
                <w:rPr>
                  <w:rFonts w:ascii="Berlin Sans FB" w:hAnsi="Berlin Sans FB"/>
                  <w:color w:val="E03177" w:themeColor="accent1"/>
                </w:rPr>
                <w:alias w:val="Gráfico de líneas de división:"/>
                <w:tag w:val="Gráfico de líneas de división:"/>
                <w:id w:val="1193575528"/>
                <w:placeholder>
                  <w:docPart w:val="116EB5772C61435289DD442670D168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D48AC">
                  <w:rPr>
                    <w:rFonts w:ascii="Arial" w:hAnsi="Arial" w:cs="Arial"/>
                    <w:color w:val="E03177" w:themeColor="accent1"/>
                    <w:lang w:bidi="es-ES"/>
                  </w:rPr>
                  <w:t>────</w:t>
                </w:r>
              </w:sdtContent>
            </w:sdt>
          </w:p>
          <w:p w:rsidR="005C61E4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b/>
                <w:color w:val="E03177" w:themeColor="accent1"/>
              </w:rPr>
            </w:pPr>
            <w:r w:rsidRPr="001D48AC">
              <w:rPr>
                <w:b/>
                <w:color w:val="E03177" w:themeColor="accent1"/>
              </w:rPr>
              <w:t>SABORES PREMIUM:</w:t>
            </w:r>
          </w:p>
          <w:p w:rsidR="005C61E4" w:rsidRPr="001D48AC" w:rsidRDefault="00D27F4E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sdt>
              <w:sdtPr>
                <w:rPr>
                  <w:rFonts w:ascii="Berlin Sans FB" w:hAnsi="Berlin Sans FB"/>
                  <w:color w:val="E03177" w:themeColor="accent1"/>
                </w:rPr>
                <w:alias w:val="Gráfico de líneas de división:"/>
                <w:tag w:val="Gráfico de líneas de división:"/>
                <w:id w:val="-59171642"/>
                <w:placeholder>
                  <w:docPart w:val="5ED66920ABE84235979B8C15644CCB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D48AC">
                  <w:rPr>
                    <w:rFonts w:ascii="Arial" w:hAnsi="Arial" w:cs="Arial"/>
                    <w:color w:val="E03177" w:themeColor="accent1"/>
                    <w:lang w:bidi="es-ES"/>
                  </w:rPr>
                  <w:t>────</w:t>
                </w:r>
              </w:sdtContent>
            </w:sdt>
          </w:p>
          <w:p w:rsidR="005C61E4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r w:rsidRPr="001D48AC">
              <w:rPr>
                <w:rFonts w:ascii="Berlin Sans FB" w:hAnsi="Berlin Sans FB"/>
                <w:color w:val="E03177" w:themeColor="accent1"/>
              </w:rPr>
              <w:t>PIE DE LIMÓN</w:t>
            </w:r>
          </w:p>
          <w:p w:rsidR="001D48AC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r w:rsidRPr="001D48AC">
              <w:rPr>
                <w:rFonts w:ascii="Berlin Sans FB" w:hAnsi="Berlin Sans FB"/>
                <w:color w:val="E03177" w:themeColor="accent1"/>
              </w:rPr>
              <w:t>CHEESCAKE</w:t>
            </w:r>
          </w:p>
          <w:p w:rsidR="001D48AC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r w:rsidRPr="001D48AC">
              <w:rPr>
                <w:rFonts w:ascii="Berlin Sans FB" w:hAnsi="Berlin Sans FB"/>
                <w:color w:val="E03177" w:themeColor="accent1"/>
              </w:rPr>
              <w:t>PISTACCIO</w:t>
            </w:r>
          </w:p>
          <w:p w:rsidR="005C61E4" w:rsidRPr="001D48AC" w:rsidRDefault="00D27F4E" w:rsidP="001D48AC">
            <w:pPr>
              <w:pStyle w:val="Ttulo2"/>
              <w:shd w:val="clear" w:color="auto" w:fill="F4CE78" w:themeFill="accent3" w:themeFillTint="99"/>
              <w:outlineLvl w:val="1"/>
              <w:rPr>
                <w:rFonts w:ascii="Berlin Sans FB" w:hAnsi="Berlin Sans FB"/>
                <w:color w:val="E03177" w:themeColor="accent1"/>
              </w:rPr>
            </w:pPr>
            <w:sdt>
              <w:sdtPr>
                <w:rPr>
                  <w:rFonts w:ascii="Berlin Sans FB" w:hAnsi="Berlin Sans FB"/>
                  <w:color w:val="E03177" w:themeColor="accent1"/>
                </w:rPr>
                <w:alias w:val="Gráfico de líneas de división:"/>
                <w:tag w:val="Gráfico de líneas de división:"/>
                <w:id w:val="1319850249"/>
                <w:placeholder>
                  <w:docPart w:val="4513D9F028744FA7BBB3144B711B29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D48AC">
                  <w:rPr>
                    <w:rFonts w:ascii="Arial" w:hAnsi="Arial" w:cs="Arial"/>
                    <w:color w:val="E03177" w:themeColor="accent1"/>
                    <w:lang w:bidi="es-ES"/>
                  </w:rPr>
                  <w:t>────</w:t>
                </w:r>
              </w:sdtContent>
            </w:sdt>
          </w:p>
          <w:p w:rsidR="00AA4794" w:rsidRPr="001D48AC" w:rsidRDefault="001D48AC" w:rsidP="001D48AC">
            <w:pPr>
              <w:pStyle w:val="Ttulo2"/>
              <w:shd w:val="clear" w:color="auto" w:fill="F4CE78" w:themeFill="accent3" w:themeFillTint="99"/>
              <w:outlineLvl w:val="1"/>
              <w:rPr>
                <w:color w:val="E03177" w:themeColor="accent1"/>
              </w:rPr>
            </w:pPr>
            <w:r w:rsidRPr="001D48AC">
              <w:rPr>
                <w:color w:val="E03177" w:themeColor="accent1"/>
              </w:rPr>
              <w:t>¡MÁS DE 30 SABORES PARA ESCOGER!</w:t>
            </w:r>
          </w:p>
          <w:p w:rsidR="005C61E4" w:rsidRPr="001D48AC" w:rsidRDefault="001D48AC" w:rsidP="005C61E4">
            <w:pPr>
              <w:pStyle w:val="Ttulo3"/>
              <w:outlineLvl w:val="2"/>
              <w:rPr>
                <w:u w:val="single"/>
              </w:rPr>
            </w:pPr>
            <w:r w:rsidRPr="001D48AC">
              <w:rPr>
                <w:u w:val="single"/>
              </w:rPr>
              <w:t>ENCUÉNTRANOS EN NUESTRAS SEDES:</w:t>
            </w:r>
          </w:p>
          <w:p w:rsidR="005C61E4" w:rsidRPr="001D48AC" w:rsidRDefault="00D27F4E" w:rsidP="001D48AC">
            <w:pPr>
              <w:pStyle w:val="Informacindecontacto"/>
              <w:spacing w:line="312" w:lineRule="auto"/>
              <w:rPr>
                <w:rFonts w:ascii="Berlin Sans FB" w:hAnsi="Berlin Sans FB"/>
                <w:sz w:val="28"/>
                <w:szCs w:val="28"/>
              </w:rPr>
            </w:pPr>
            <w:sdt>
              <w:sdtPr>
                <w:rPr>
                  <w:rFonts w:ascii="Berlin Sans FB" w:hAnsi="Berlin Sans FB"/>
                </w:rPr>
                <w:alias w:val="Escriba la dirección, ciudad y código postal:"/>
                <w:tag w:val="Escriba la dirección, ciudad y código postal:"/>
                <w:id w:val="857003158"/>
                <w:placeholder>
                  <w:docPart w:val="149E156E770E43ACB7D900B5DF60DC29"/>
                </w:placeholder>
                <w15:appearance w15:val="hidden"/>
                <w:text w:multiLine="1"/>
              </w:sdtPr>
              <w:sdtEndPr/>
              <w:sdtContent>
                <w:r w:rsidR="001D48AC" w:rsidRPr="001D48AC">
                  <w:rPr>
                    <w:rFonts w:ascii="Berlin Sans FB" w:hAnsi="Berlin Sans FB"/>
                  </w:rPr>
                  <w:br/>
                  <w:t>C. C. PAVO REAL – SEGUNDO PISO</w:t>
                </w:r>
                <w:r w:rsidR="001D48AC" w:rsidRPr="001D48AC">
                  <w:rPr>
                    <w:rFonts w:ascii="Berlin Sans FB" w:hAnsi="Berlin Sans FB"/>
                  </w:rPr>
                  <w:br/>
                  <w:t>C. C. ARENA BLANCA – PLANTA BAJA</w:t>
                </w:r>
              </w:sdtContent>
            </w:sdt>
          </w:p>
          <w:p w:rsidR="005C61E4" w:rsidRPr="001D48AC" w:rsidRDefault="001D48AC" w:rsidP="00AA4794">
            <w:pPr>
              <w:pStyle w:val="Informacindecontacto"/>
              <w:spacing w:line="312" w:lineRule="auto"/>
              <w:rPr>
                <w:rFonts w:asciiTheme="majorHAnsi" w:hAnsiTheme="majorHAnsi"/>
                <w:u w:val="single"/>
              </w:rPr>
            </w:pPr>
            <w:r w:rsidRPr="001D48AC">
              <w:rPr>
                <w:rFonts w:asciiTheme="majorHAnsi" w:hAnsiTheme="majorHAnsi"/>
                <w:u w:val="single"/>
              </w:rPr>
              <w:t>TELÉFONO:</w:t>
            </w:r>
          </w:p>
          <w:p w:rsidR="001D48AC" w:rsidRPr="001D48AC" w:rsidRDefault="001D48AC" w:rsidP="00AA4794">
            <w:pPr>
              <w:pStyle w:val="Informacindecontacto"/>
              <w:spacing w:line="312" w:lineRule="auto"/>
              <w:rPr>
                <w:rFonts w:ascii="Berlin Sans FB" w:hAnsi="Berlin Sans FB"/>
                <w:sz w:val="32"/>
                <w:szCs w:val="32"/>
              </w:rPr>
            </w:pPr>
            <w:r w:rsidRPr="001D48AC">
              <w:rPr>
                <w:rFonts w:ascii="Berlin Sans FB" w:hAnsi="Berlin Sans FB"/>
                <w:sz w:val="32"/>
                <w:szCs w:val="32"/>
              </w:rPr>
              <w:t>04145567890</w:t>
            </w:r>
          </w:p>
        </w:tc>
      </w:tr>
    </w:tbl>
    <w:p w:rsidR="005C61E4" w:rsidRPr="00076F31" w:rsidRDefault="005C61E4" w:rsidP="00AA4794">
      <w:pPr>
        <w:pStyle w:val="Sinespaciado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4E" w:rsidRDefault="00D27F4E" w:rsidP="005F5D5F">
      <w:pPr>
        <w:spacing w:after="0" w:line="240" w:lineRule="auto"/>
      </w:pPr>
      <w:r>
        <w:separator/>
      </w:r>
    </w:p>
  </w:endnote>
  <w:endnote w:type="continuationSeparator" w:id="0">
    <w:p w:rsidR="00D27F4E" w:rsidRDefault="00D27F4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4E" w:rsidRDefault="00D27F4E" w:rsidP="005F5D5F">
      <w:pPr>
        <w:spacing w:after="0" w:line="240" w:lineRule="auto"/>
      </w:pPr>
      <w:r>
        <w:separator/>
      </w:r>
    </w:p>
  </w:footnote>
  <w:footnote w:type="continuationSeparator" w:id="0">
    <w:p w:rsidR="00D27F4E" w:rsidRDefault="00D27F4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FE"/>
    <w:rsid w:val="000168C0"/>
    <w:rsid w:val="000427C6"/>
    <w:rsid w:val="00076F31"/>
    <w:rsid w:val="00171CDD"/>
    <w:rsid w:val="00175521"/>
    <w:rsid w:val="00181FB9"/>
    <w:rsid w:val="001D48AC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44E04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27F4E"/>
    <w:rsid w:val="00D56FBE"/>
    <w:rsid w:val="00D67C32"/>
    <w:rsid w:val="00D751DD"/>
    <w:rsid w:val="00E3564F"/>
    <w:rsid w:val="00EB3DFE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2608A"/>
  <w15:chartTrackingRefBased/>
  <w15:docId w15:val="{73C6E128-A3EC-43E9-8371-A711545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tulo3">
    <w:name w:val="heading 3"/>
    <w:basedOn w:val="Normal"/>
    <w:link w:val="Ttulo3C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A97C88"/>
    <w:rPr>
      <w:color w:val="262626" w:themeColor="text1" w:themeTint="D9"/>
    </w:rPr>
  </w:style>
  <w:style w:type="character" w:customStyle="1" w:styleId="Ttulo2Car">
    <w:name w:val="Título 2 Car"/>
    <w:basedOn w:val="Fuentedeprrafopredeter"/>
    <w:link w:val="Ttulo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Sinespaciado">
    <w:name w:val="No Spacing"/>
    <w:uiPriority w:val="98"/>
    <w:qFormat/>
    <w:rsid w:val="00AA479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Informacindecontacto">
    <w:name w:val="Información de contact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Fecha">
    <w:name w:val="Date"/>
    <w:basedOn w:val="Normal"/>
    <w:link w:val="FechaC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FechaCar">
    <w:name w:val="Fecha Car"/>
    <w:basedOn w:val="Fuentedeprrafopredeter"/>
    <w:link w:val="Fecha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a">
    <w:name w:val="Bibliography"/>
    <w:basedOn w:val="Normal"/>
    <w:next w:val="Normal"/>
    <w:uiPriority w:val="37"/>
    <w:semiHidden/>
    <w:unhideWhenUsed/>
    <w:rsid w:val="006E5B0F"/>
  </w:style>
  <w:style w:type="paragraph" w:styleId="Textodebloque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6E5B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5B0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5B0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5B0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E5B0F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E5B0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E5B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E5B0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E5B0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E5B0F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E5B0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E5B0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E5B0F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E5B0F"/>
  </w:style>
  <w:style w:type="table" w:styleId="Cuadrculavistosa">
    <w:name w:val="Colorful Grid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E5B0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B0F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B0F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E5B0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E5B0F"/>
  </w:style>
  <w:style w:type="character" w:styleId="nfasis">
    <w:name w:val="Emphasis"/>
    <w:basedOn w:val="Fuentedeprrafopredeter"/>
    <w:uiPriority w:val="20"/>
    <w:semiHidden/>
    <w:unhideWhenUsed/>
    <w:qFormat/>
    <w:rsid w:val="006E5B0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E5B0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5B0F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1153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532"/>
  </w:style>
  <w:style w:type="character" w:styleId="Refdenotaalpie">
    <w:name w:val="footnote reference"/>
    <w:basedOn w:val="Fuentedeprrafopredeter"/>
    <w:uiPriority w:val="99"/>
    <w:semiHidden/>
    <w:unhideWhenUsed/>
    <w:rsid w:val="006E5B0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5B0F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3">
    <w:name w:val="Grid Table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11532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532"/>
  </w:style>
  <w:style w:type="character" w:customStyle="1" w:styleId="Ttulo5Car">
    <w:name w:val="Título 5 Car"/>
    <w:basedOn w:val="Fuentedeprrafopredeter"/>
    <w:link w:val="Ttulo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E5B0F"/>
  </w:style>
  <w:style w:type="paragraph" w:styleId="DireccinHTML">
    <w:name w:val="HTML Address"/>
    <w:basedOn w:val="Normal"/>
    <w:link w:val="DireccinHTMLC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E5B0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E5B0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E5B0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5B0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E5B0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71CDD"/>
    <w:rPr>
      <w:i/>
      <w:iCs/>
      <w:color w:val="B11A57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E5B0F"/>
  </w:style>
  <w:style w:type="paragraph" w:styleId="Lista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2">
    <w:name w:val="List Table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3">
    <w:name w:val="List Table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5B0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E5B0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E5B0F"/>
  </w:style>
  <w:style w:type="character" w:styleId="Nmerodepgina">
    <w:name w:val="page number"/>
    <w:basedOn w:val="Fuentedeprrafopredeter"/>
    <w:uiPriority w:val="99"/>
    <w:semiHidden/>
    <w:unhideWhenUsed/>
    <w:rsid w:val="006E5B0F"/>
  </w:style>
  <w:style w:type="table" w:styleId="Tablanormal1">
    <w:name w:val="Plain Table 1"/>
    <w:basedOn w:val="Tabla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5B0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E5B0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E5B0F"/>
  </w:style>
  <w:style w:type="character" w:customStyle="1" w:styleId="SaludoCar">
    <w:name w:val="Saludo Car"/>
    <w:basedOn w:val="Fuentedeprrafopredeter"/>
    <w:link w:val="Saludo"/>
    <w:uiPriority w:val="99"/>
    <w:semiHidden/>
    <w:rsid w:val="006E5B0F"/>
  </w:style>
  <w:style w:type="paragraph" w:styleId="Firma">
    <w:name w:val="Signature"/>
    <w:basedOn w:val="Normal"/>
    <w:link w:val="FirmaC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E5B0F"/>
  </w:style>
  <w:style w:type="character" w:styleId="Textoennegrita">
    <w:name w:val="Strong"/>
    <w:basedOn w:val="Fuentedeprrafopredeter"/>
    <w:uiPriority w:val="22"/>
    <w:semiHidden/>
    <w:unhideWhenUsed/>
    <w:qFormat/>
    <w:rsid w:val="006E5B0F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Laura\AppData\Roaming\Microsoft\Plantillas\Folleto%20de%20evento%20estac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0273FAD482456A93CA77AA5478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B1FC-BEA9-464A-BCA6-168B20918787}"/>
      </w:docPartPr>
      <w:docPartBody>
        <w:p w:rsidR="00000000" w:rsidRDefault="00B309FA">
          <w:pPr>
            <w:pStyle w:val="0E0273FAD482456A93CA77AA5478E08E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116EB5772C61435289DD442670D1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7BD0-E4F0-453A-A126-5FB7E3E42E87}"/>
      </w:docPartPr>
      <w:docPartBody>
        <w:p w:rsidR="00000000" w:rsidRDefault="00B309FA">
          <w:pPr>
            <w:pStyle w:val="116EB5772C61435289DD442670D1681D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5ED66920ABE84235979B8C15644C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A06F-4781-4DE3-9A49-3C3D185BAFF3}"/>
      </w:docPartPr>
      <w:docPartBody>
        <w:p w:rsidR="00000000" w:rsidRDefault="00B309FA">
          <w:pPr>
            <w:pStyle w:val="5ED66920ABE84235979B8C15644CCB20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4513D9F028744FA7BBB3144B711B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A100-4AB8-46D0-B103-8FF44D90C30C}"/>
      </w:docPartPr>
      <w:docPartBody>
        <w:p w:rsidR="00000000" w:rsidRDefault="00B309FA">
          <w:pPr>
            <w:pStyle w:val="4513D9F028744FA7BBB3144B711B2911"/>
          </w:pPr>
          <w:r w:rsidRPr="00AA4794">
            <w:rPr>
              <w:lang w:bidi="es-ES"/>
            </w:rPr>
            <w:t>────</w:t>
          </w:r>
        </w:p>
      </w:docPartBody>
    </w:docPart>
    <w:docPart>
      <w:docPartPr>
        <w:name w:val="149E156E770E43ACB7D900B5DF60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48EB-DCDD-455C-87C6-D2FA51BB5341}"/>
      </w:docPartPr>
      <w:docPartBody>
        <w:p w:rsidR="00000000" w:rsidRDefault="00B309FA">
          <w:pPr>
            <w:pStyle w:val="149E156E770E43ACB7D900B5DF60DC29"/>
          </w:pPr>
          <w:r w:rsidRPr="00AA4794">
            <w:rPr>
              <w:lang w:bidi="es-ES"/>
            </w:rPr>
            <w:t>Dirección</w:t>
          </w:r>
          <w:r w:rsidRPr="00AA4794">
            <w:rPr>
              <w:lang w:bidi="es-ES"/>
            </w:rPr>
            <w:br/>
            <w:t>Ciudad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A"/>
    <w:rsid w:val="00B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48172395D1480D9AF5F20A6A9A320B">
    <w:name w:val="1348172395D1480D9AF5F20A6A9A320B"/>
  </w:style>
  <w:style w:type="paragraph" w:customStyle="1" w:styleId="6C7F3FF43EB84947A4075203C9FD421A">
    <w:name w:val="6C7F3FF43EB84947A4075203C9FD421A"/>
  </w:style>
  <w:style w:type="paragraph" w:customStyle="1" w:styleId="3BEA0595F320443DA0ED0F933049BA40">
    <w:name w:val="3BEA0595F320443DA0ED0F933049BA40"/>
  </w:style>
  <w:style w:type="paragraph" w:customStyle="1" w:styleId="9F005D87554F4F5D9B50B9E7F688D91A">
    <w:name w:val="9F005D87554F4F5D9B50B9E7F688D91A"/>
  </w:style>
  <w:style w:type="paragraph" w:customStyle="1" w:styleId="147DE09F39E14D9ABFC0E8AE4A7CB43D">
    <w:name w:val="147DE09F39E14D9ABFC0E8AE4A7CB43D"/>
  </w:style>
  <w:style w:type="paragraph" w:customStyle="1" w:styleId="0E0273FAD482456A93CA77AA5478E08E">
    <w:name w:val="0E0273FAD482456A93CA77AA5478E08E"/>
  </w:style>
  <w:style w:type="paragraph" w:customStyle="1" w:styleId="48909D0CC2AB49678DD244F03A2EC682">
    <w:name w:val="48909D0CC2AB49678DD244F03A2EC682"/>
  </w:style>
  <w:style w:type="paragraph" w:customStyle="1" w:styleId="116EB5772C61435289DD442670D1681D">
    <w:name w:val="116EB5772C61435289DD442670D1681D"/>
  </w:style>
  <w:style w:type="paragraph" w:customStyle="1" w:styleId="5D8A3B69A0C04523928BD11106E0AF76">
    <w:name w:val="5D8A3B69A0C04523928BD11106E0AF76"/>
  </w:style>
  <w:style w:type="paragraph" w:customStyle="1" w:styleId="5ED66920ABE84235979B8C15644CCB20">
    <w:name w:val="5ED66920ABE84235979B8C15644CCB20"/>
  </w:style>
  <w:style w:type="paragraph" w:customStyle="1" w:styleId="55457235CE43437590DE56C078154392">
    <w:name w:val="55457235CE43437590DE56C078154392"/>
  </w:style>
  <w:style w:type="paragraph" w:customStyle="1" w:styleId="4513D9F028744FA7BBB3144B711B2911">
    <w:name w:val="4513D9F028744FA7BBB3144B711B2911"/>
  </w:style>
  <w:style w:type="paragraph" w:customStyle="1" w:styleId="D2A319EAD6E547B29DC9F30A5F217B46">
    <w:name w:val="D2A319EAD6E547B29DC9F30A5F217B46"/>
  </w:style>
  <w:style w:type="paragraph" w:customStyle="1" w:styleId="0A6D06C22B514856A0B401489EE77022">
    <w:name w:val="0A6D06C22B514856A0B401489EE77022"/>
  </w:style>
  <w:style w:type="paragraph" w:customStyle="1" w:styleId="149E156E770E43ACB7D900B5DF60DC29">
    <w:name w:val="149E156E770E43ACB7D900B5DF60DC29"/>
  </w:style>
  <w:style w:type="paragraph" w:customStyle="1" w:styleId="523234D8D3D24658ABB53FFF0D1D54D4">
    <w:name w:val="523234D8D3D24658ABB53FFF0D1D54D4"/>
  </w:style>
  <w:style w:type="paragraph" w:customStyle="1" w:styleId="C8ACC14900F841B3A1E802AECB24EAFC">
    <w:name w:val="C8ACC14900F841B3A1E802AECB24EAFC"/>
  </w:style>
  <w:style w:type="paragraph" w:customStyle="1" w:styleId="26D57A7E47E64BBFBD8724D1B1D30610">
    <w:name w:val="26D57A7E47E64BBFBD8724D1B1D30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 estacional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2022-08-11T15:06:00Z</dcterms:created>
  <dcterms:modified xsi:type="dcterms:W3CDTF">2022-08-11T15:35:00Z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