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1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a de diseño general de folleto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</w:p>
          <w:p w:rsidR="000E582E" w:rsidRDefault="000E582E" w:rsidP="005C61E4">
            <w:pPr>
              <w:pStyle w:val="Fecha"/>
              <w:rPr>
                <w:color w:val="262626" w:themeColor="text2" w:themeShade="BF"/>
              </w:rPr>
            </w:pPr>
          </w:p>
          <w:p w:rsidR="000E582E" w:rsidRDefault="000E582E" w:rsidP="005C61E4">
            <w:pPr>
              <w:pStyle w:val="Fecha"/>
              <w:rPr>
                <w:color w:val="262626" w:themeColor="text2" w:themeShade="BF"/>
              </w:rPr>
            </w:pPr>
          </w:p>
          <w:p w:rsidR="000E582E" w:rsidRDefault="000E582E" w:rsidP="005C61E4">
            <w:pPr>
              <w:pStyle w:val="Fecha"/>
              <w:rPr>
                <w:color w:val="75CBE6" w:themeColor="accent6" w:themeTint="99"/>
                <w:sz w:val="72"/>
                <w:szCs w:val="72"/>
                <w:u w:val="single"/>
              </w:rPr>
            </w:pPr>
          </w:p>
          <w:p w:rsidR="000E582E" w:rsidRDefault="000E582E" w:rsidP="005C61E4">
            <w:pPr>
              <w:pStyle w:val="Fecha"/>
              <w:rPr>
                <w:color w:val="75CBE6" w:themeColor="accent6" w:themeTint="99"/>
                <w:sz w:val="72"/>
                <w:szCs w:val="72"/>
                <w:u w:val="single"/>
              </w:rPr>
            </w:pPr>
          </w:p>
          <w:p w:rsidR="005C61E4" w:rsidRPr="000E582E" w:rsidRDefault="000E582E" w:rsidP="005C61E4">
            <w:pPr>
              <w:pStyle w:val="Fecha"/>
              <w:rPr>
                <w:color w:val="75CBE6" w:themeColor="accent6" w:themeTint="99"/>
                <w:sz w:val="72"/>
                <w:szCs w:val="72"/>
                <w:u w:val="single"/>
              </w:rPr>
            </w:pPr>
            <w:r w:rsidRPr="000E582E">
              <w:rPr>
                <w:color w:val="75CBE6" w:themeColor="accent6" w:themeTint="99"/>
                <w:sz w:val="72"/>
                <w:szCs w:val="72"/>
                <w:u w:val="single"/>
              </w:rPr>
              <w:t>escribe aquí el nombre del negocio, evento o tema principal del volante</w:t>
            </w:r>
          </w:p>
          <w:p w:rsidR="005C61E4" w:rsidRPr="000E582E" w:rsidRDefault="000E582E" w:rsidP="005C61E4">
            <w:pPr>
              <w:pStyle w:val="Ttulo1"/>
              <w:outlineLvl w:val="0"/>
              <w:rPr>
                <w:rFonts w:ascii="Berlin Sans FB" w:hAnsi="Berlin Sans FB"/>
                <w:b w:val="0"/>
                <w:color w:val="564180" w:themeColor="accent5" w:themeShade="BF"/>
                <w:sz w:val="56"/>
                <w:szCs w:val="56"/>
              </w:rPr>
            </w:pPr>
            <w:r w:rsidRPr="000E582E">
              <w:rPr>
                <w:rFonts w:ascii="Berlin Sans FB" w:hAnsi="Berlin Sans FB"/>
                <w:b w:val="0"/>
                <w:color w:val="564180" w:themeColor="accent5" w:themeShade="BF"/>
                <w:sz w:val="56"/>
                <w:szCs w:val="56"/>
              </w:rPr>
              <w:t>DESCRIBE AQUÍ LOS PRODUCTOS/SERVICIOS, LA</w:t>
            </w:r>
            <w:r w:rsidR="00392153">
              <w:rPr>
                <w:rFonts w:ascii="Berlin Sans FB" w:hAnsi="Berlin Sans FB"/>
                <w:b w:val="0"/>
                <w:color w:val="564180" w:themeColor="accent5" w:themeShade="BF"/>
                <w:sz w:val="56"/>
                <w:szCs w:val="56"/>
              </w:rPr>
              <w:t xml:space="preserve"> TEMÁTICA DEL EVENTO, UNA PROMOCIÓN</w:t>
            </w:r>
            <w:bookmarkStart w:id="0" w:name="_GoBack"/>
            <w:bookmarkEnd w:id="0"/>
            <w:r w:rsidRPr="000E582E">
              <w:rPr>
                <w:rFonts w:ascii="Berlin Sans FB" w:hAnsi="Berlin Sans FB"/>
                <w:b w:val="0"/>
                <w:color w:val="564180" w:themeColor="accent5" w:themeShade="BF"/>
                <w:sz w:val="56"/>
                <w:szCs w:val="56"/>
              </w:rPr>
              <w:t>, ETC.</w:t>
            </w:r>
          </w:p>
          <w:p w:rsidR="005C61E4" w:rsidRPr="00AA4794" w:rsidRDefault="005C61E4" w:rsidP="005C61E4">
            <w:pPr>
              <w:spacing w:after="160" w:line="312" w:lineRule="auto"/>
            </w:pPr>
          </w:p>
          <w:p w:rsidR="00880783" w:rsidRPr="00EB3DFE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0E582E" w:rsidRDefault="000E582E" w:rsidP="000E582E">
            <w:pPr>
              <w:pStyle w:val="Ttulo2"/>
              <w:shd w:val="clear" w:color="auto" w:fill="A3DCEF" w:themeFill="accent6" w:themeFillTint="66"/>
              <w:outlineLvl w:val="1"/>
              <w:rPr>
                <w:b/>
                <w:color w:val="564180" w:themeColor="accent5" w:themeShade="BF"/>
              </w:rPr>
            </w:pPr>
            <w:r>
              <w:rPr>
                <w:b/>
                <w:color w:val="564180" w:themeColor="accent5" w:themeShade="BF"/>
              </w:rPr>
              <w:t>DEFINE AQUÍ ALGÚN PRODUCTO O INFORMACIÓN DE INTERÉS</w:t>
            </w:r>
          </w:p>
          <w:p w:rsidR="005C61E4" w:rsidRPr="000E582E" w:rsidRDefault="00531D5D" w:rsidP="000E582E">
            <w:pPr>
              <w:pStyle w:val="Ttulo2"/>
              <w:shd w:val="clear" w:color="auto" w:fill="A3DCEF" w:themeFill="accent6" w:themeFillTint="66"/>
              <w:outlineLvl w:val="1"/>
              <w:rPr>
                <w:rFonts w:ascii="Berlin Sans FB" w:hAnsi="Berlin Sans FB"/>
                <w:color w:val="564180" w:themeColor="accent5" w:themeShade="BF"/>
              </w:rPr>
            </w:pPr>
            <w:sdt>
              <w:sdtPr>
                <w:rPr>
                  <w:rFonts w:ascii="Berlin Sans FB" w:hAnsi="Berlin Sans FB"/>
                  <w:color w:val="564180" w:themeColor="accent5" w:themeShade="BF"/>
                </w:rPr>
                <w:alias w:val="Gráfico de líneas de división:"/>
                <w:tag w:val="Gráfico de líneas de división:"/>
                <w:id w:val="-909312545"/>
                <w:placeholder>
                  <w:docPart w:val="0E0273FAD482456A93CA77AA5478E08E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564180" w:themeColor="accent5" w:themeShade="BF"/>
                </w:rPr>
              </w:sdtEndPr>
              <w:sdtContent>
                <w:r w:rsidR="005C61E4" w:rsidRPr="000E582E">
                  <w:rPr>
                    <w:rFonts w:ascii="Arial" w:hAnsi="Arial" w:cs="Arial"/>
                    <w:color w:val="564180" w:themeColor="accent5" w:themeShade="BF"/>
                    <w:lang w:bidi="es-ES"/>
                  </w:rPr>
                  <w:t>────</w:t>
                </w:r>
              </w:sdtContent>
            </w:sdt>
          </w:p>
          <w:p w:rsidR="001D48AC" w:rsidRPr="000E582E" w:rsidRDefault="000E582E" w:rsidP="000E582E">
            <w:pPr>
              <w:pStyle w:val="Ttulo2"/>
              <w:shd w:val="clear" w:color="auto" w:fill="A3DCEF" w:themeFill="accent6" w:themeFillTint="66"/>
              <w:outlineLvl w:val="1"/>
              <w:rPr>
                <w:rFonts w:ascii="Berlin Sans FB" w:hAnsi="Berlin Sans FB"/>
                <w:color w:val="564180" w:themeColor="accent5" w:themeShade="BF"/>
              </w:rPr>
            </w:pPr>
            <w:r>
              <w:rPr>
                <w:rFonts w:ascii="Berlin Sans FB" w:hAnsi="Berlin Sans FB"/>
                <w:color w:val="564180" w:themeColor="accent5" w:themeShade="BF"/>
              </w:rPr>
              <w:t>DEFINE AQUÍ ALGÚN PRODUCTO O INFORMACIÓN DE INTERÉS</w:t>
            </w:r>
          </w:p>
          <w:p w:rsidR="005C61E4" w:rsidRPr="000E582E" w:rsidRDefault="00531D5D" w:rsidP="000E582E">
            <w:pPr>
              <w:pStyle w:val="Ttulo2"/>
              <w:shd w:val="clear" w:color="auto" w:fill="A3DCEF" w:themeFill="accent6" w:themeFillTint="66"/>
              <w:outlineLvl w:val="1"/>
              <w:rPr>
                <w:rFonts w:ascii="Berlin Sans FB" w:hAnsi="Berlin Sans FB"/>
                <w:color w:val="564180" w:themeColor="accent5" w:themeShade="BF"/>
              </w:rPr>
            </w:pPr>
            <w:sdt>
              <w:sdtPr>
                <w:rPr>
                  <w:rFonts w:ascii="Berlin Sans FB" w:hAnsi="Berlin Sans FB"/>
                  <w:color w:val="564180" w:themeColor="accent5" w:themeShade="BF"/>
                </w:rPr>
                <w:alias w:val="Gráfico de líneas de división:"/>
                <w:tag w:val="Gráfico de líneas de división:"/>
                <w:id w:val="1193575528"/>
                <w:placeholder>
                  <w:docPart w:val="116EB5772C61435289DD442670D1681D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564180" w:themeColor="accent5" w:themeShade="BF"/>
                </w:rPr>
              </w:sdtEndPr>
              <w:sdtContent>
                <w:r w:rsidR="005C61E4" w:rsidRPr="000E582E">
                  <w:rPr>
                    <w:rFonts w:ascii="Arial" w:hAnsi="Arial" w:cs="Arial"/>
                    <w:color w:val="564180" w:themeColor="accent5" w:themeShade="BF"/>
                    <w:lang w:bidi="es-ES"/>
                  </w:rPr>
                  <w:t>────</w:t>
                </w:r>
              </w:sdtContent>
            </w:sdt>
          </w:p>
          <w:p w:rsidR="005C61E4" w:rsidRPr="000E582E" w:rsidRDefault="000E582E" w:rsidP="000E582E">
            <w:pPr>
              <w:pStyle w:val="Ttulo2"/>
              <w:shd w:val="clear" w:color="auto" w:fill="A3DCEF" w:themeFill="accent6" w:themeFillTint="66"/>
              <w:outlineLvl w:val="1"/>
              <w:rPr>
                <w:b/>
                <w:color w:val="564180" w:themeColor="accent5" w:themeShade="BF"/>
              </w:rPr>
            </w:pPr>
            <w:r>
              <w:rPr>
                <w:b/>
                <w:color w:val="564180" w:themeColor="accent5" w:themeShade="BF"/>
              </w:rPr>
              <w:t>DEFINE AQUÍ ALGÚN PRODUCTO O INFORMACIÓN DE INTERÉS</w:t>
            </w:r>
          </w:p>
          <w:p w:rsidR="005C61E4" w:rsidRPr="000E582E" w:rsidRDefault="00531D5D" w:rsidP="000E582E">
            <w:pPr>
              <w:pStyle w:val="Ttulo2"/>
              <w:shd w:val="clear" w:color="auto" w:fill="A3DCEF" w:themeFill="accent6" w:themeFillTint="66"/>
              <w:outlineLvl w:val="1"/>
              <w:rPr>
                <w:rFonts w:ascii="Berlin Sans FB" w:hAnsi="Berlin Sans FB"/>
                <w:color w:val="564180" w:themeColor="accent5" w:themeShade="BF"/>
              </w:rPr>
            </w:pPr>
            <w:sdt>
              <w:sdtPr>
                <w:rPr>
                  <w:rFonts w:ascii="Berlin Sans FB" w:hAnsi="Berlin Sans FB"/>
                  <w:color w:val="564180" w:themeColor="accent5" w:themeShade="BF"/>
                </w:rPr>
                <w:alias w:val="Gráfico de líneas de división:"/>
                <w:tag w:val="Gráfico de líneas de división:"/>
                <w:id w:val="-59171642"/>
                <w:placeholder>
                  <w:docPart w:val="5ED66920ABE84235979B8C15644CCB20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564180" w:themeColor="accent5" w:themeShade="BF"/>
                </w:rPr>
              </w:sdtEndPr>
              <w:sdtContent>
                <w:r w:rsidR="005C61E4" w:rsidRPr="000E582E">
                  <w:rPr>
                    <w:rFonts w:ascii="Arial" w:hAnsi="Arial" w:cs="Arial"/>
                    <w:color w:val="564180" w:themeColor="accent5" w:themeShade="BF"/>
                    <w:lang w:bidi="es-ES"/>
                  </w:rPr>
                  <w:t>────</w:t>
                </w:r>
              </w:sdtContent>
            </w:sdt>
          </w:p>
          <w:p w:rsidR="001D48AC" w:rsidRPr="000E582E" w:rsidRDefault="000E582E" w:rsidP="000E582E">
            <w:pPr>
              <w:pStyle w:val="Ttulo2"/>
              <w:shd w:val="clear" w:color="auto" w:fill="A3DCEF" w:themeFill="accent6" w:themeFillTint="66"/>
              <w:outlineLvl w:val="1"/>
              <w:rPr>
                <w:rFonts w:ascii="Berlin Sans FB" w:hAnsi="Berlin Sans FB"/>
                <w:color w:val="564180" w:themeColor="accent5" w:themeShade="BF"/>
              </w:rPr>
            </w:pPr>
            <w:r>
              <w:rPr>
                <w:rFonts w:ascii="Berlin Sans FB" w:hAnsi="Berlin Sans FB"/>
                <w:color w:val="564180" w:themeColor="accent5" w:themeShade="BF"/>
              </w:rPr>
              <w:t>DEFINE AQUÍ ALGÚN PRODUCTO O INFORMACIÓN DE INTERÉS</w:t>
            </w:r>
          </w:p>
          <w:p w:rsidR="005C61E4" w:rsidRPr="000E582E" w:rsidRDefault="00531D5D" w:rsidP="000E582E">
            <w:pPr>
              <w:pStyle w:val="Ttulo2"/>
              <w:shd w:val="clear" w:color="auto" w:fill="A3DCEF" w:themeFill="accent6" w:themeFillTint="66"/>
              <w:outlineLvl w:val="1"/>
              <w:rPr>
                <w:rFonts w:ascii="Berlin Sans FB" w:hAnsi="Berlin Sans FB"/>
                <w:color w:val="564180" w:themeColor="accent5" w:themeShade="BF"/>
              </w:rPr>
            </w:pPr>
            <w:sdt>
              <w:sdtPr>
                <w:rPr>
                  <w:rFonts w:ascii="Berlin Sans FB" w:hAnsi="Berlin Sans FB"/>
                  <w:color w:val="564180" w:themeColor="accent5" w:themeShade="BF"/>
                </w:rPr>
                <w:alias w:val="Gráfico de líneas de división:"/>
                <w:tag w:val="Gráfico de líneas de división:"/>
                <w:id w:val="1319850249"/>
                <w:placeholder>
                  <w:docPart w:val="4513D9F028744FA7BBB3144B711B2911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564180" w:themeColor="accent5" w:themeShade="BF"/>
                </w:rPr>
              </w:sdtEndPr>
              <w:sdtContent>
                <w:r w:rsidR="005C61E4" w:rsidRPr="000E582E">
                  <w:rPr>
                    <w:rFonts w:ascii="Arial" w:hAnsi="Arial" w:cs="Arial"/>
                    <w:color w:val="564180" w:themeColor="accent5" w:themeShade="BF"/>
                    <w:lang w:bidi="es-ES"/>
                  </w:rPr>
                  <w:t>────</w:t>
                </w:r>
              </w:sdtContent>
            </w:sdt>
          </w:p>
          <w:p w:rsidR="001D48AC" w:rsidRPr="000E582E" w:rsidRDefault="000E582E" w:rsidP="000E582E">
            <w:pPr>
              <w:pStyle w:val="Informacindecontacto"/>
              <w:shd w:val="clear" w:color="auto" w:fill="564180" w:themeFill="accent5" w:themeFillShade="BF"/>
              <w:spacing w:line="312" w:lineRule="auto"/>
              <w:rPr>
                <w:rFonts w:asciiTheme="majorHAnsi" w:hAnsiTheme="majorHAnsi"/>
                <w:color w:val="A3DCEF" w:themeColor="accent6" w:themeTint="66"/>
                <w:sz w:val="22"/>
                <w:szCs w:val="22"/>
                <w:u w:val="single"/>
              </w:rPr>
            </w:pPr>
            <w:r w:rsidRPr="000E582E">
              <w:rPr>
                <w:rFonts w:asciiTheme="majorHAnsi" w:hAnsiTheme="majorHAnsi"/>
                <w:color w:val="A3DCEF" w:themeColor="accent6" w:themeTint="66"/>
                <w:sz w:val="22"/>
                <w:szCs w:val="22"/>
                <w:u w:val="single"/>
              </w:rPr>
              <w:t>AGREGA AQUÍ DATOS DE CONTACTO, UBICACIÓN Y CUALQUIER OTRO DATO QUE AYUDE AL PÚBLICO A ENCONTRARTE</w:t>
            </w:r>
          </w:p>
        </w:tc>
      </w:tr>
    </w:tbl>
    <w:p w:rsidR="005C61E4" w:rsidRPr="00076F31" w:rsidRDefault="005C61E4" w:rsidP="00AA4794">
      <w:pPr>
        <w:pStyle w:val="Sinespaciado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5D" w:rsidRDefault="00531D5D" w:rsidP="005F5D5F">
      <w:pPr>
        <w:spacing w:after="0" w:line="240" w:lineRule="auto"/>
      </w:pPr>
      <w:r>
        <w:separator/>
      </w:r>
    </w:p>
  </w:endnote>
  <w:endnote w:type="continuationSeparator" w:id="0">
    <w:p w:rsidR="00531D5D" w:rsidRDefault="00531D5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5D" w:rsidRDefault="00531D5D" w:rsidP="005F5D5F">
      <w:pPr>
        <w:spacing w:after="0" w:line="240" w:lineRule="auto"/>
      </w:pPr>
      <w:r>
        <w:separator/>
      </w:r>
    </w:p>
  </w:footnote>
  <w:footnote w:type="continuationSeparator" w:id="0">
    <w:p w:rsidR="00531D5D" w:rsidRDefault="00531D5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FE"/>
    <w:rsid w:val="000168C0"/>
    <w:rsid w:val="000427C6"/>
    <w:rsid w:val="00076F31"/>
    <w:rsid w:val="000E582E"/>
    <w:rsid w:val="00171CDD"/>
    <w:rsid w:val="00175521"/>
    <w:rsid w:val="00181FB9"/>
    <w:rsid w:val="001D48AC"/>
    <w:rsid w:val="00251739"/>
    <w:rsid w:val="00261A78"/>
    <w:rsid w:val="00392153"/>
    <w:rsid w:val="003B6A17"/>
    <w:rsid w:val="00411532"/>
    <w:rsid w:val="005222EE"/>
    <w:rsid w:val="00531D5D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44E04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27F4E"/>
    <w:rsid w:val="00D56FBE"/>
    <w:rsid w:val="00D67C32"/>
    <w:rsid w:val="00D751DD"/>
    <w:rsid w:val="00E3564F"/>
    <w:rsid w:val="00EB3DFE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9C36B"/>
  <w15:chartTrackingRefBased/>
  <w15:docId w15:val="{73C6E128-A3EC-43E9-8371-A711545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s-E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tulo3">
    <w:name w:val="heading 3"/>
    <w:basedOn w:val="Normal"/>
    <w:link w:val="Ttulo3C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1Car">
    <w:name w:val="Título 1 Car"/>
    <w:basedOn w:val="Fuentedeprrafopredeter"/>
    <w:link w:val="Ttulo1"/>
    <w:uiPriority w:val="3"/>
    <w:rPr>
      <w:b/>
      <w:bCs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A97C88"/>
    <w:rPr>
      <w:color w:val="262626" w:themeColor="text1" w:themeTint="D9"/>
    </w:rPr>
  </w:style>
  <w:style w:type="character" w:customStyle="1" w:styleId="Ttulo2Car">
    <w:name w:val="Título 2 Car"/>
    <w:basedOn w:val="Fuentedeprrafopredeter"/>
    <w:link w:val="Ttulo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Sinespaciado">
    <w:name w:val="No Spacing"/>
    <w:uiPriority w:val="98"/>
    <w:qFormat/>
    <w:rsid w:val="00AA4794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Informacindecontacto">
    <w:name w:val="Información de contact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Fecha">
    <w:name w:val="Date"/>
    <w:basedOn w:val="Normal"/>
    <w:link w:val="FechaC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FechaCar">
    <w:name w:val="Fecha Car"/>
    <w:basedOn w:val="Fuentedeprrafopredeter"/>
    <w:link w:val="Fecha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22"/>
      <w:szCs w:val="18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a">
    <w:name w:val="Bibliography"/>
    <w:basedOn w:val="Normal"/>
    <w:next w:val="Normal"/>
    <w:uiPriority w:val="37"/>
    <w:semiHidden/>
    <w:unhideWhenUsed/>
    <w:rsid w:val="006E5B0F"/>
  </w:style>
  <w:style w:type="paragraph" w:styleId="Textodebloque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6E5B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5B0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5B0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5B0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E5B0F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E5B0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E5B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E5B0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E5B0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E5B0F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E5B0F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E5B0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E5B0F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E5B0F"/>
  </w:style>
  <w:style w:type="table" w:styleId="Cuadrculavistosa">
    <w:name w:val="Colorful Grid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E5B0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5B0F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5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5B0F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E5B0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E5B0F"/>
  </w:style>
  <w:style w:type="character" w:styleId="nfasis">
    <w:name w:val="Emphasis"/>
    <w:basedOn w:val="Fuentedeprrafopredeter"/>
    <w:uiPriority w:val="20"/>
    <w:semiHidden/>
    <w:unhideWhenUsed/>
    <w:qFormat/>
    <w:rsid w:val="006E5B0F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E5B0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E5B0F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11532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532"/>
  </w:style>
  <w:style w:type="character" w:styleId="Refdenotaalpie">
    <w:name w:val="footnote reference"/>
    <w:basedOn w:val="Fuentedeprrafopredeter"/>
    <w:uiPriority w:val="99"/>
    <w:semiHidden/>
    <w:unhideWhenUsed/>
    <w:rsid w:val="006E5B0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5B0F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cuadrcula3">
    <w:name w:val="Grid Table 3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11532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532"/>
  </w:style>
  <w:style w:type="character" w:customStyle="1" w:styleId="Ttulo5Car">
    <w:name w:val="Título 5 Car"/>
    <w:basedOn w:val="Fuentedeprrafopredeter"/>
    <w:link w:val="Ttulo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6E5B0F"/>
  </w:style>
  <w:style w:type="paragraph" w:styleId="DireccinHTML">
    <w:name w:val="HTML Address"/>
    <w:basedOn w:val="Normal"/>
    <w:link w:val="DireccinHTMLC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E5B0F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E5B0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E5B0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E5B0F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E5B0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71CDD"/>
    <w:rPr>
      <w:i/>
      <w:iCs/>
      <w:color w:val="B11A57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E5B0F"/>
  </w:style>
  <w:style w:type="paragraph" w:styleId="Lista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lista2">
    <w:name w:val="List Table 2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lista3">
    <w:name w:val="List Table 3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E5B0F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E5B0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E5B0F"/>
  </w:style>
  <w:style w:type="character" w:styleId="Nmerodepgina">
    <w:name w:val="page number"/>
    <w:basedOn w:val="Fuentedeprrafopredeter"/>
    <w:uiPriority w:val="99"/>
    <w:semiHidden/>
    <w:unhideWhenUsed/>
    <w:rsid w:val="006E5B0F"/>
  </w:style>
  <w:style w:type="table" w:styleId="Tablanormal1">
    <w:name w:val="Plain Table 1"/>
    <w:basedOn w:val="Tabla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E5B0F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E5B0F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E5B0F"/>
  </w:style>
  <w:style w:type="character" w:customStyle="1" w:styleId="SaludoCar">
    <w:name w:val="Saludo Car"/>
    <w:basedOn w:val="Fuentedeprrafopredeter"/>
    <w:link w:val="Saludo"/>
    <w:uiPriority w:val="99"/>
    <w:semiHidden/>
    <w:rsid w:val="006E5B0F"/>
  </w:style>
  <w:style w:type="paragraph" w:styleId="Firma">
    <w:name w:val="Signature"/>
    <w:basedOn w:val="Normal"/>
    <w:link w:val="FirmaC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E5B0F"/>
  </w:style>
  <w:style w:type="character" w:styleId="Textoennegrita">
    <w:name w:val="Strong"/>
    <w:basedOn w:val="Fuentedeprrafopredeter"/>
    <w:uiPriority w:val="22"/>
    <w:semiHidden/>
    <w:unhideWhenUsed/>
    <w:qFormat/>
    <w:rsid w:val="006E5B0F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Laura\AppData\Roaming\Microsoft\Plantillas\Folleto%20de%20evento%20estac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0273FAD482456A93CA77AA5478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B1FC-BEA9-464A-BCA6-168B20918787}"/>
      </w:docPartPr>
      <w:docPartBody>
        <w:p w:rsidR="00FD32A5" w:rsidRDefault="00B309FA">
          <w:pPr>
            <w:pStyle w:val="0E0273FAD482456A93CA77AA5478E08E"/>
          </w:pPr>
          <w:r w:rsidRPr="00AA4794">
            <w:rPr>
              <w:lang w:bidi="es-ES"/>
            </w:rPr>
            <w:t>────</w:t>
          </w:r>
        </w:p>
      </w:docPartBody>
    </w:docPart>
    <w:docPart>
      <w:docPartPr>
        <w:name w:val="116EB5772C61435289DD442670D1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7BD0-E4F0-453A-A126-5FB7E3E42E87}"/>
      </w:docPartPr>
      <w:docPartBody>
        <w:p w:rsidR="00FD32A5" w:rsidRDefault="00B309FA">
          <w:pPr>
            <w:pStyle w:val="116EB5772C61435289DD442670D1681D"/>
          </w:pPr>
          <w:r w:rsidRPr="00AA4794">
            <w:rPr>
              <w:lang w:bidi="es-ES"/>
            </w:rPr>
            <w:t>────</w:t>
          </w:r>
        </w:p>
      </w:docPartBody>
    </w:docPart>
    <w:docPart>
      <w:docPartPr>
        <w:name w:val="5ED66920ABE84235979B8C15644C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A06F-4781-4DE3-9A49-3C3D185BAFF3}"/>
      </w:docPartPr>
      <w:docPartBody>
        <w:p w:rsidR="00FD32A5" w:rsidRDefault="00B309FA">
          <w:pPr>
            <w:pStyle w:val="5ED66920ABE84235979B8C15644CCB20"/>
          </w:pPr>
          <w:r w:rsidRPr="00AA4794">
            <w:rPr>
              <w:lang w:bidi="es-ES"/>
            </w:rPr>
            <w:t>────</w:t>
          </w:r>
        </w:p>
      </w:docPartBody>
    </w:docPart>
    <w:docPart>
      <w:docPartPr>
        <w:name w:val="4513D9F028744FA7BBB3144B711B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A100-4AB8-46D0-B103-8FF44D90C30C}"/>
      </w:docPartPr>
      <w:docPartBody>
        <w:p w:rsidR="00FD32A5" w:rsidRDefault="00B309FA">
          <w:pPr>
            <w:pStyle w:val="4513D9F028744FA7BBB3144B711B2911"/>
          </w:pPr>
          <w:r w:rsidRPr="00AA4794">
            <w:rPr>
              <w:lang w:bidi="es-ES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A"/>
    <w:rsid w:val="001B5FD6"/>
    <w:rsid w:val="00B309FA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48172395D1480D9AF5F20A6A9A320B">
    <w:name w:val="1348172395D1480D9AF5F20A6A9A320B"/>
  </w:style>
  <w:style w:type="paragraph" w:customStyle="1" w:styleId="6C7F3FF43EB84947A4075203C9FD421A">
    <w:name w:val="6C7F3FF43EB84947A4075203C9FD421A"/>
  </w:style>
  <w:style w:type="paragraph" w:customStyle="1" w:styleId="3BEA0595F320443DA0ED0F933049BA40">
    <w:name w:val="3BEA0595F320443DA0ED0F933049BA40"/>
  </w:style>
  <w:style w:type="paragraph" w:customStyle="1" w:styleId="9F005D87554F4F5D9B50B9E7F688D91A">
    <w:name w:val="9F005D87554F4F5D9B50B9E7F688D91A"/>
  </w:style>
  <w:style w:type="paragraph" w:customStyle="1" w:styleId="147DE09F39E14D9ABFC0E8AE4A7CB43D">
    <w:name w:val="147DE09F39E14D9ABFC0E8AE4A7CB43D"/>
  </w:style>
  <w:style w:type="paragraph" w:customStyle="1" w:styleId="0E0273FAD482456A93CA77AA5478E08E">
    <w:name w:val="0E0273FAD482456A93CA77AA5478E08E"/>
  </w:style>
  <w:style w:type="paragraph" w:customStyle="1" w:styleId="48909D0CC2AB49678DD244F03A2EC682">
    <w:name w:val="48909D0CC2AB49678DD244F03A2EC682"/>
  </w:style>
  <w:style w:type="paragraph" w:customStyle="1" w:styleId="116EB5772C61435289DD442670D1681D">
    <w:name w:val="116EB5772C61435289DD442670D1681D"/>
  </w:style>
  <w:style w:type="paragraph" w:customStyle="1" w:styleId="5D8A3B69A0C04523928BD11106E0AF76">
    <w:name w:val="5D8A3B69A0C04523928BD11106E0AF76"/>
  </w:style>
  <w:style w:type="paragraph" w:customStyle="1" w:styleId="5ED66920ABE84235979B8C15644CCB20">
    <w:name w:val="5ED66920ABE84235979B8C15644CCB20"/>
  </w:style>
  <w:style w:type="paragraph" w:customStyle="1" w:styleId="55457235CE43437590DE56C078154392">
    <w:name w:val="55457235CE43437590DE56C078154392"/>
  </w:style>
  <w:style w:type="paragraph" w:customStyle="1" w:styleId="4513D9F028744FA7BBB3144B711B2911">
    <w:name w:val="4513D9F028744FA7BBB3144B711B2911"/>
  </w:style>
  <w:style w:type="paragraph" w:customStyle="1" w:styleId="D2A319EAD6E547B29DC9F30A5F217B46">
    <w:name w:val="D2A319EAD6E547B29DC9F30A5F217B46"/>
  </w:style>
  <w:style w:type="paragraph" w:customStyle="1" w:styleId="0A6D06C22B514856A0B401489EE77022">
    <w:name w:val="0A6D06C22B514856A0B401489EE77022"/>
  </w:style>
  <w:style w:type="paragraph" w:customStyle="1" w:styleId="149E156E770E43ACB7D900B5DF60DC29">
    <w:name w:val="149E156E770E43ACB7D900B5DF60DC29"/>
  </w:style>
  <w:style w:type="paragraph" w:customStyle="1" w:styleId="523234D8D3D24658ABB53FFF0D1D54D4">
    <w:name w:val="523234D8D3D24658ABB53FFF0D1D54D4"/>
  </w:style>
  <w:style w:type="paragraph" w:customStyle="1" w:styleId="C8ACC14900F841B3A1E802AECB24EAFC">
    <w:name w:val="C8ACC14900F841B3A1E802AECB24EAFC"/>
  </w:style>
  <w:style w:type="paragraph" w:customStyle="1" w:styleId="26D57A7E47E64BBFBD8724D1B1D30610">
    <w:name w:val="26D57A7E47E64BBFBD8724D1B1D30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evento estacional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2022-08-11T15:59:00Z</dcterms:created>
  <dcterms:modified xsi:type="dcterms:W3CDTF">2022-08-11T15:59:00Z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