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Layout w:type="fixed"/>
        <w:tblCellMar>
          <w:left w:w="0" w:type="dxa"/>
          <w:right w:w="0" w:type="dxa"/>
        </w:tblCellMar>
        <w:tblLook w:val="0600" w:firstRow="0" w:lastRow="0" w:firstColumn="0" w:lastColumn="0" w:noHBand="1" w:noVBand="1"/>
        <w:tblDescription w:val="Tabla de diseño de encabezado"/>
      </w:tblPr>
      <w:tblGrid>
        <w:gridCol w:w="10466"/>
      </w:tblGrid>
      <w:tr w:rsidR="00A66B18" w:rsidRPr="0041428F" w14:paraId="1D1900AE" w14:textId="77777777" w:rsidTr="00A6783B">
        <w:trPr>
          <w:trHeight w:val="270"/>
          <w:jc w:val="center"/>
        </w:trPr>
        <w:tc>
          <w:tcPr>
            <w:tcW w:w="10800" w:type="dxa"/>
          </w:tcPr>
          <w:p w14:paraId="68F5144F" w14:textId="509D8F1B" w:rsidR="00A66B18" w:rsidRPr="0041428F" w:rsidRDefault="00063059" w:rsidP="00A66B18">
            <w:pPr>
              <w:pStyle w:val="Informacindecontacto"/>
              <w:rPr>
                <w:color w:val="000000" w:themeColor="text1"/>
              </w:rPr>
            </w:pPr>
            <w:r>
              <w:rPr>
                <w:color w:val="000000" w:themeColor="text1"/>
              </w:rPr>
              <w:softHyphen/>
            </w:r>
            <w:r>
              <w:rPr>
                <w:color w:val="000000" w:themeColor="text1"/>
              </w:rPr>
              <w:softHyphen/>
            </w:r>
            <w:r w:rsidR="00A66B18" w:rsidRPr="0041428F">
              <w:rPr>
                <w:noProof/>
                <w:color w:val="000000" w:themeColor="text1"/>
                <w:lang w:bidi="es-ES"/>
              </w:rPr>
              <mc:AlternateContent>
                <mc:Choice Requires="wps">
                  <w:drawing>
                    <wp:inline distT="0" distB="0" distL="0" distR="0" wp14:anchorId="6B03004E" wp14:editId="6D2F99FB">
                      <wp:extent cx="3390900" cy="407670"/>
                      <wp:effectExtent l="19050" t="19050" r="19050" b="26035"/>
                      <wp:docPr id="18" name="Forma 61">
                        <a:extLst xmlns:a="http://schemas.openxmlformats.org/drawingml/2006/main">
                          <a:ext uri="{FF2B5EF4-FFF2-40B4-BE49-F238E27FC236}">
                            <a16:creationId xmlns:a16="http://schemas.microsoft.com/office/drawing/2014/main" id="{9DA099E0-27DA-42BD-9D42-E4CA07B78FDD}"/>
                          </a:ext>
                        </a:extLst>
                      </wp:docPr>
                      <wp:cNvGraphicFramePr/>
                      <a:graphic xmlns:a="http://schemas.openxmlformats.org/drawingml/2006/main">
                        <a:graphicData uri="http://schemas.microsoft.com/office/word/2010/wordprocessingShape">
                          <wps:wsp>
                            <wps:cNvSpPr/>
                            <wps:spPr>
                              <a:xfrm>
                                <a:off x="0" y="0"/>
                                <a:ext cx="3390900" cy="407670"/>
                              </a:xfrm>
                              <a:prstGeom prst="rect">
                                <a:avLst/>
                              </a:prstGeom>
                              <a:ln w="38100">
                                <a:solidFill>
                                  <a:schemeClr val="bg1"/>
                                </a:solidFill>
                                <a:miter lim="400000"/>
                              </a:ln>
                              <a:extLst>
                                <a:ext uri="{C572A759-6A51-4108-AA02-DFA0A04FC94B}">
                                  <ma14:wrappingTextBoxFlag xmlns:o="urn:schemas-microsoft-com:office:office" xmlns:v="urn:schemas-microsoft-com:vml" xmlns:w10="urn:schemas-microsoft-com:office:word" xmlns:w="http://schemas.openxmlformats.org/wordprocessingml/2006/main" xmlns:p="http://schemas.openxmlformats.org/presentationml/2006/main" xmlns="" xmlns:lc="http://schemas.openxmlformats.org/drawingml/2006/lockedCanvas" xmlns:ma14="http://schemas.microsoft.com/office/mac/drawingml/2011/main" val="1"/>
                                </a:ext>
                              </a:extLst>
                            </wps:spPr>
                            <wps:txbx>
                              <w:txbxContent>
                                <w:p w14:paraId="5C3A8451" w14:textId="77777777" w:rsidR="00A66B18" w:rsidRPr="007110AB" w:rsidRDefault="00A66B18" w:rsidP="00AA089B">
                                  <w:pPr>
                                    <w:pStyle w:val="Logotipo"/>
                                    <w:rPr>
                                      <w:rFonts w:hAnsiTheme="minorHAnsi"/>
                                    </w:rPr>
                                  </w:pPr>
                                  <w:r w:rsidRPr="007110AB">
                                    <w:rPr>
                                      <w:rFonts w:hAnsiTheme="minorHAnsi"/>
                                      <w:lang w:bidi="es-ES"/>
                                    </w:rPr>
                                    <w:t>LOGOTIPO AQUÍ</w:t>
                                  </w:r>
                                </w:p>
                              </w:txbxContent>
                            </wps:txbx>
                            <wps:bodyPr wrap="square" lIns="19050" tIns="19050" rIns="19050" bIns="19050" anchor="ctr">
                              <a:spAutoFit/>
                            </wps:bodyPr>
                          </wps:wsp>
                        </a:graphicData>
                      </a:graphic>
                    </wp:inline>
                  </w:drawing>
                </mc:Choice>
                <mc:Fallback>
                  <w:pict>
                    <v:rect w14:anchorId="6B03004E" id="Forma 61" o:spid="_x0000_s1026" style="width:267pt;height:32.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" filled="f" strokecolor="white [3212]" strokeweight="3pt">
                      <v:stroke miterlimit="4"/>
                      <v:textbox style="mso-fit-shape-to-text:t" inset="1.5pt,1.5pt,1.5pt,1.5pt">
                        <w:txbxContent>
                          <w:p w14:paraId="5C3A8451" w14:textId="77777777" w:rsidR="00A66B18" w:rsidRPr="007110AB" w:rsidRDefault="00A66B18" w:rsidP="00AA089B">
                            <w:pPr>
                              <w:pStyle w:val="Logotipo"/>
                              <w:rPr>
                                <w:rFonts w:hAnsiTheme="minorHAnsi"/>
                              </w:rPr>
                            </w:pPr>
                            <w:r w:rsidRPr="007110AB">
                              <w:rPr>
                                <w:rFonts w:hAnsiTheme="minorHAnsi"/>
                                <w:lang w:bidi="es-ES"/>
                              </w:rPr>
                              <w:t>LOGOTIPO AQUÍ</w:t>
                            </w:r>
                          </w:p>
                        </w:txbxContent>
                      </v:textbox>
                      <w10:anchorlock/>
                    </v:rect>
                  </w:pict>
                </mc:Fallback>
              </mc:AlternateContent>
            </w:r>
          </w:p>
        </w:tc>
      </w:tr>
      <w:tr w:rsidR="00615018" w:rsidRPr="0041428F" w14:paraId="30C6B9C0" w14:textId="77777777" w:rsidTr="00A6783B">
        <w:trPr>
          <w:trHeight w:val="2691"/>
          <w:jc w:val="center"/>
        </w:trPr>
        <w:tc>
          <w:tcPr>
            <w:tcW w:w="10800" w:type="dxa"/>
            <w:vAlign w:val="bottom"/>
          </w:tcPr>
          <w:p w14:paraId="633BCEDA" w14:textId="77777777" w:rsidR="00A66B18" w:rsidRPr="00A66B18" w:rsidRDefault="00D7171D" w:rsidP="00A66B18">
            <w:pPr>
              <w:pStyle w:val="Informacindecontacto"/>
            </w:pPr>
            <w:sdt>
              <w:sdtPr>
                <w:id w:val="16431486"/>
                <w:placeholder>
                  <w:docPart w:val="A1CD2EF96B33408BA87D8A6ECF4740AF"/>
                </w:placeholder>
                <w:temporary/>
                <w:showingPlcHdr/>
                <w15:appearance w15:val="hidden"/>
              </w:sdtPr>
              <w:sdtEndPr/>
              <w:sdtContent>
                <w:r w:rsidR="00394757">
                  <w:rPr>
                    <w:lang w:bidi="es-ES"/>
                  </w:rPr>
                  <w:t>[</w:t>
                </w:r>
                <w:r w:rsidR="00A66B18" w:rsidRPr="00A66B18">
                  <w:rPr>
                    <w:rStyle w:val="Textodelmarcadordeposicin"/>
                    <w:color w:val="FFFFFF" w:themeColor="background1"/>
                    <w:lang w:bidi="es-ES"/>
                  </w:rPr>
                  <w:t>Nombre de la empresa</w:t>
                </w:r>
                <w:r w:rsidR="00394757">
                  <w:rPr>
                    <w:rStyle w:val="Textodelmarcadordeposicin"/>
                    <w:color w:val="FFFFFF" w:themeColor="background1"/>
                    <w:lang w:bidi="es-ES"/>
                  </w:rPr>
                  <w:t>]</w:t>
                </w:r>
              </w:sdtContent>
            </w:sdt>
          </w:p>
          <w:p w14:paraId="087B7184" w14:textId="77777777" w:rsidR="003E24DF" w:rsidRPr="0041428F" w:rsidRDefault="00D7171D" w:rsidP="00A66B18">
            <w:pPr>
              <w:pStyle w:val="Informacindecontacto"/>
            </w:pPr>
            <w:sdt>
              <w:sdtPr>
                <w:id w:val="470181481"/>
                <w:placeholder>
                  <w:docPart w:val="F924D871E5E2402C9E21FAF4C885BAB8"/>
                </w:placeholder>
                <w:temporary/>
                <w:showingPlcHdr/>
                <w15:appearance w15:val="hidden"/>
                <w:text/>
              </w:sdtPr>
              <w:sdtEndPr/>
              <w:sdtContent>
                <w:r w:rsidR="00394757">
                  <w:rPr>
                    <w:lang w:bidi="es-ES"/>
                  </w:rPr>
                  <w:t>[</w:t>
                </w:r>
                <w:r w:rsidR="003E24DF" w:rsidRPr="0041428F">
                  <w:rPr>
                    <w:lang w:bidi="es-ES"/>
                  </w:rPr>
                  <w:t>Dirección, ciudad y código postal</w:t>
                </w:r>
                <w:r w:rsidR="00394757">
                  <w:rPr>
                    <w:lang w:bidi="es-ES"/>
                  </w:rPr>
                  <w:t>]</w:t>
                </w:r>
              </w:sdtContent>
            </w:sdt>
          </w:p>
          <w:p w14:paraId="02BE9326" w14:textId="77777777" w:rsidR="003E24DF" w:rsidRPr="00A66B18" w:rsidRDefault="00D7171D" w:rsidP="00A66B18">
            <w:pPr>
              <w:pStyle w:val="Informacindecontacto"/>
            </w:pPr>
            <w:sdt>
              <w:sdtPr>
                <w:rPr>
                  <w:rStyle w:val="Textoennegrita"/>
                  <w:b w:val="0"/>
                  <w:bCs w:val="0"/>
                </w:rPr>
                <w:id w:val="-2020231277"/>
                <w:placeholder>
                  <w:docPart w:val="4F4A7EA1336B499BAED7ADE5D45AF96D"/>
                </w:placeholder>
                <w:temporary/>
                <w:showingPlcHdr/>
                <w15:appearance w15:val="hidden"/>
              </w:sdtPr>
              <w:sdtEndPr>
                <w:rPr>
                  <w:rStyle w:val="Textoennegrita"/>
                </w:rPr>
              </w:sdtEndPr>
              <w:sdtContent>
                <w:r w:rsidR="00394757">
                  <w:rPr>
                    <w:rStyle w:val="Textoennegrita"/>
                    <w:b w:val="0"/>
                    <w:lang w:bidi="es-ES"/>
                  </w:rPr>
                  <w:t>[</w:t>
                </w:r>
                <w:r w:rsidR="00A66B18" w:rsidRPr="00A66B18">
                  <w:rPr>
                    <w:rStyle w:val="Textodelmarcadordeposicin"/>
                    <w:color w:val="FFFFFF" w:themeColor="background1"/>
                    <w:lang w:bidi="es-ES"/>
                  </w:rPr>
                  <w:t>Teléfono</w:t>
                </w:r>
                <w:r w:rsidR="00394757">
                  <w:rPr>
                    <w:rStyle w:val="Textodelmarcadordeposicin"/>
                    <w:color w:val="FFFFFF" w:themeColor="background1"/>
                    <w:lang w:bidi="es-ES"/>
                  </w:rPr>
                  <w:t>]</w:t>
                </w:r>
              </w:sdtContent>
            </w:sdt>
          </w:p>
          <w:p w14:paraId="641FC323" w14:textId="77777777" w:rsidR="003E24DF" w:rsidRPr="0041428F" w:rsidRDefault="00D7171D" w:rsidP="00A66B18">
            <w:pPr>
              <w:pStyle w:val="Informacindecontacto"/>
            </w:pPr>
            <w:sdt>
              <w:sdtPr>
                <w:rPr>
                  <w:rStyle w:val="Textoennegrita"/>
                  <w:b w:val="0"/>
                  <w:bCs w:val="0"/>
                </w:rPr>
                <w:id w:val="-1853404509"/>
                <w:placeholder>
                  <w:docPart w:val="4443919917DC42B085C59D72D0927814"/>
                </w:placeholder>
                <w:temporary/>
                <w:showingPlcHdr/>
                <w15:appearance w15:val="hidden"/>
              </w:sdtPr>
              <w:sdtEndPr>
                <w:rPr>
                  <w:rStyle w:val="Textoennegrita"/>
                </w:rPr>
              </w:sdtEndPr>
              <w:sdtContent>
                <w:r w:rsidR="00394757">
                  <w:rPr>
                    <w:rStyle w:val="Textoennegrita"/>
                    <w:b w:val="0"/>
                    <w:lang w:bidi="es-ES"/>
                  </w:rPr>
                  <w:t>[</w:t>
                </w:r>
                <w:r w:rsidR="00394757">
                  <w:rPr>
                    <w:rStyle w:val="Textodelmarcadordeposicin"/>
                    <w:color w:val="FFFFFF" w:themeColor="background1"/>
                    <w:lang w:bidi="es-ES"/>
                  </w:rPr>
                  <w:t>Correo electrónico]</w:t>
                </w:r>
              </w:sdtContent>
            </w:sdt>
          </w:p>
          <w:p w14:paraId="318E079C" w14:textId="77777777" w:rsidR="003E24DF" w:rsidRPr="0041428F" w:rsidRDefault="00D7171D" w:rsidP="00A66B18">
            <w:pPr>
              <w:pStyle w:val="Informacindecontacto"/>
              <w:rPr>
                <w:color w:val="000000" w:themeColor="text1"/>
              </w:rPr>
            </w:pPr>
            <w:sdt>
              <w:sdtPr>
                <w:id w:val="-417707049"/>
                <w:placeholder>
                  <w:docPart w:val="9CB8CC8223174679A1F443278B857D87"/>
                </w:placeholder>
                <w:temporary/>
                <w:showingPlcHdr/>
                <w15:appearance w15:val="hidden"/>
                <w:text/>
              </w:sdtPr>
              <w:sdtEndPr/>
              <w:sdtContent>
                <w:r w:rsidR="00394757">
                  <w:rPr>
                    <w:lang w:bidi="es-ES"/>
                  </w:rPr>
                  <w:t>[</w:t>
                </w:r>
                <w:r w:rsidR="003E24DF" w:rsidRPr="0041428F">
                  <w:rPr>
                    <w:lang w:bidi="es-ES"/>
                  </w:rPr>
                  <w:t>Sitio web</w:t>
                </w:r>
                <w:r w:rsidR="00394757">
                  <w:rPr>
                    <w:lang w:bidi="es-ES"/>
                  </w:rPr>
                  <w:t>]</w:t>
                </w:r>
              </w:sdtContent>
            </w:sdt>
          </w:p>
        </w:tc>
      </w:tr>
    </w:tbl>
    <w:p w14:paraId="52D0B891" w14:textId="77777777" w:rsidR="00A66B18" w:rsidRDefault="00A66B18"/>
    <w:p w14:paraId="2C4566E6" w14:textId="77777777" w:rsidR="00A66B18" w:rsidRPr="00A66B18" w:rsidRDefault="00D7171D" w:rsidP="00A66B18">
      <w:pPr>
        <w:pStyle w:val="Destinatario"/>
      </w:pPr>
      <w:sdt>
        <w:sdtPr>
          <w:id w:val="-1971428563"/>
          <w:placeholder>
            <w:docPart w:val="6725F5EE124B467881FD8430F0162798"/>
          </w:placeholder>
          <w:temporary/>
          <w:showingPlcHdr/>
          <w15:appearance w15:val="hidden"/>
        </w:sdtPr>
        <w:sdtEndPr/>
        <w:sdtContent>
          <w:r w:rsidR="00394757">
            <w:rPr>
              <w:lang w:bidi="es-ES"/>
            </w:rPr>
            <w:t>[Nombre del destinatario]</w:t>
          </w:r>
        </w:sdtContent>
      </w:sdt>
    </w:p>
    <w:p w14:paraId="7D893F52" w14:textId="77777777" w:rsidR="00A66B18" w:rsidRPr="0041428F" w:rsidRDefault="00D7171D" w:rsidP="00A66B18">
      <w:pPr>
        <w:rPr>
          <w:color w:val="000000" w:themeColor="text1"/>
        </w:rPr>
      </w:pPr>
      <w:sdt>
        <w:sdtPr>
          <w:rPr>
            <w:color w:val="000000" w:themeColor="text1"/>
          </w:rPr>
          <w:id w:val="-1843155033"/>
          <w:placeholder>
            <w:docPart w:val="F8521A13F4A04DC38B7E75739BB90C59"/>
          </w:placeholder>
          <w:temporary/>
          <w:showingPlcHdr/>
          <w15:appearance w15:val="hidden"/>
          <w:text/>
        </w:sdtPr>
        <w:sdtEndPr/>
        <w:sdtContent>
          <w:r w:rsidR="00394757">
            <w:rPr>
              <w:color w:val="000000" w:themeColor="text1"/>
              <w:lang w:bidi="es-ES"/>
            </w:rPr>
            <w:t>[</w:t>
          </w:r>
          <w:r w:rsidR="00A66B18" w:rsidRPr="00A66B18">
            <w:rPr>
              <w:lang w:bidi="es-ES"/>
            </w:rPr>
            <w:t>Dirección, ciudad y código postal</w:t>
          </w:r>
          <w:r w:rsidR="00394757">
            <w:rPr>
              <w:lang w:bidi="es-ES"/>
            </w:rPr>
            <w:t>]</w:t>
          </w:r>
        </w:sdtContent>
      </w:sdt>
    </w:p>
    <w:p w14:paraId="154F2EB8" w14:textId="77777777" w:rsidR="00A66B18" w:rsidRPr="00E4786A" w:rsidRDefault="00D7171D" w:rsidP="00E4786A">
      <w:pPr>
        <w:pStyle w:val="Saludo"/>
      </w:pPr>
      <w:sdt>
        <w:sdtPr>
          <w:id w:val="-1833445620"/>
          <w:placeholder>
            <w:docPart w:val="408AE8435996443AB2A8EB268A39C5F8"/>
          </w:placeholder>
          <w:temporary/>
          <w:showingPlcHdr/>
          <w15:appearance w15:val="hidden"/>
        </w:sdtPr>
        <w:sdtEndPr/>
        <w:sdtContent>
          <w:r w:rsidR="00E4786A" w:rsidRPr="00E4786A">
            <w:rPr>
              <w:lang w:bidi="es-ES"/>
            </w:rPr>
            <w:t>Estimado destinatario</w:t>
          </w:r>
        </w:sdtContent>
      </w:sdt>
      <w:r w:rsidR="00A66B18" w:rsidRPr="00E4786A">
        <w:rPr>
          <w:lang w:bidi="es-ES"/>
        </w:rPr>
        <w:t>:</w:t>
      </w:r>
    </w:p>
    <w:sdt>
      <w:sdtPr>
        <w:id w:val="2127492527"/>
        <w:placeholder>
          <w:docPart w:val="D711B585B9DE4E55BD7AF0CD3BF1370B"/>
        </w:placeholder>
        <w:temporary/>
        <w:showingPlcHdr/>
        <w15:appearance w15:val="hidden"/>
      </w:sdtPr>
      <w:sdtEndPr/>
      <w:sdtContent>
        <w:p w14:paraId="19BFFB20" w14:textId="77777777" w:rsidR="00A6783B" w:rsidRPr="00A6783B" w:rsidRDefault="00A6783B" w:rsidP="00A6783B">
          <w:r w:rsidRPr="00A6783B">
            <w:rPr>
              <w:lang w:bidi="es-ES"/>
            </w:rPr>
            <w:t>Escriba el cuerpo de la carta aquí. Para actualizar la información de esta carta, haga clic y empiece a escribir.</w:t>
          </w:r>
        </w:p>
        <w:p w14:paraId="7511A987" w14:textId="77777777" w:rsidR="00A6783B" w:rsidRPr="00A6783B" w:rsidRDefault="00A6783B" w:rsidP="00A6783B">
          <w:r w:rsidRPr="00A6783B">
            <w:rPr>
              <w:lang w:bidi="es-ES"/>
            </w:rPr>
            <w:t>¿Desea personalizar la paleta de colores? Simplemente vaya a la cinta de opciones de diseño y seleccione Colores en la lista. Si elige una paleta de colores que le gusta, se actualizarán los colores de las imágenes de encabezado, así como los colores de texto. Haga que el documento sea suyo.</w:t>
          </w:r>
        </w:p>
        <w:p w14:paraId="41A19502" w14:textId="77777777" w:rsidR="00A66B18" w:rsidRPr="00A6783B" w:rsidRDefault="00A6783B" w:rsidP="00A6783B">
          <w:r w:rsidRPr="00A6783B">
            <w:rPr>
              <w:lang w:bidi="es-ES"/>
            </w:rPr>
            <w:t xml:space="preserve">¿Desea cambiar las fuentes que se usan? Actualizarlas es igual de fácil. Vaya a la cinta Diseño y elija Fuentes en las opciones de menú. Puede usar una combinación de fuentes integrada o elegir una propia. </w:t>
          </w:r>
        </w:p>
      </w:sdtContent>
    </w:sdt>
    <w:sdt>
      <w:sdtPr>
        <w:id w:val="2139374424"/>
        <w:placeholder>
          <w:docPart w:val="19D45EB52E214C159E84B47F6BED4CB0"/>
        </w:placeholder>
        <w:temporary/>
        <w:showingPlcHdr/>
        <w15:appearance w15:val="hidden"/>
      </w:sdtPr>
      <w:sdtEndPr/>
      <w:sdtContent>
        <w:p w14:paraId="6EDE3608" w14:textId="77777777" w:rsidR="00A66B18" w:rsidRPr="00E4786A" w:rsidRDefault="00E4786A" w:rsidP="00E4786A">
          <w:pPr>
            <w:pStyle w:val="Cierre"/>
          </w:pPr>
          <w:r w:rsidRPr="00E4786A">
            <w:rPr>
              <w:lang w:bidi="es-ES"/>
            </w:rPr>
            <w:t>Un cordial saludo,</w:t>
          </w:r>
        </w:p>
      </w:sdtContent>
    </w:sdt>
    <w:p w14:paraId="5DCBB59C" w14:textId="77777777" w:rsidR="00A66B18" w:rsidRPr="0041428F" w:rsidRDefault="00D7171D" w:rsidP="00A6783B">
      <w:pPr>
        <w:pStyle w:val="Firma"/>
        <w:rPr>
          <w:color w:val="000000" w:themeColor="text1"/>
        </w:rPr>
      </w:pPr>
      <w:sdt>
        <w:sdtPr>
          <w:id w:val="1302034395"/>
          <w:placeholder>
            <w:docPart w:val="F7A67643E7F944028BB0A400BE9FB86E"/>
          </w:placeholder>
          <w:temporary/>
          <w:showingPlcHdr/>
          <w15:appearance w15:val="hidden"/>
        </w:sdtPr>
        <w:sdtEndPr/>
        <w:sdtContent>
          <w:r w:rsidR="00E4786A" w:rsidRPr="00E4786A">
            <w:rPr>
              <w:lang w:bidi="es-ES"/>
            </w:rPr>
            <w:t>Nombre aquí</w:t>
          </w:r>
        </w:sdtContent>
      </w:sdt>
      <w:r w:rsidR="00A6783B">
        <w:rPr>
          <w:lang w:bidi="es-ES"/>
        </w:rPr>
        <w:br/>
      </w:r>
      <w:sdt>
        <w:sdtPr>
          <w:rPr>
            <w:color w:val="000000" w:themeColor="text1"/>
          </w:rPr>
          <w:id w:val="-1093773597"/>
          <w:placeholder>
            <w:docPart w:val="A1B5B1A6114E48DEB9A5CF0C3AAD2E34"/>
          </w:placeholder>
          <w:temporary/>
          <w:showingPlcHdr/>
          <w15:appearance w15:val="hidden"/>
          <w:text/>
        </w:sdtPr>
        <w:sdtEndPr/>
        <w:sdtContent>
          <w:r w:rsidR="00A66B18" w:rsidRPr="0041428F">
            <w:rPr>
              <w:color w:val="000000" w:themeColor="text1"/>
              <w:lang w:bidi="es-ES"/>
            </w:rPr>
            <w:t>Título</w:t>
          </w:r>
        </w:sdtContent>
      </w:sdt>
    </w:p>
    <w:sectPr w:rsidR="00A66B18" w:rsidRPr="0041428F" w:rsidSect="009F6646">
      <w:headerReference w:type="default" r:id="rId10"/>
      <w:pgSz w:w="11906" w:h="16838"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B5E5F" w14:textId="77777777" w:rsidR="00D7171D" w:rsidRDefault="00D7171D" w:rsidP="00A66B18">
      <w:pPr>
        <w:spacing w:before="0" w:after="0"/>
      </w:pPr>
      <w:r>
        <w:separator/>
      </w:r>
    </w:p>
  </w:endnote>
  <w:endnote w:type="continuationSeparator" w:id="0">
    <w:p w14:paraId="33621E90" w14:textId="77777777" w:rsidR="00D7171D" w:rsidRDefault="00D7171D" w:rsidP="00A66B1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ranklin Gothic Book">
    <w:panose1 w:val="020B0503020102020204"/>
    <w:charset w:val="00"/>
    <w:family w:val="swiss"/>
    <w:pitch w:val="variable"/>
    <w:sig w:usb0="00000287" w:usb1="00000000" w:usb2="00000000" w:usb3="00000000" w:csb0="0000009F" w:csb1="00000000"/>
  </w:font>
  <w:font w:name="HGGothicE">
    <w:charset w:val="80"/>
    <w:family w:val="modern"/>
    <w:pitch w:val="fixed"/>
    <w:sig w:usb0="E00002FF" w:usb1="2AC7EDFE" w:usb2="00000012" w:usb3="00000000" w:csb0="00020001" w:csb1="00000000"/>
  </w:font>
  <w:font w:name="Times New Roman">
    <w:panose1 w:val="02020603050405020304"/>
    <w:charset w:val="00"/>
    <w:family w:val="roman"/>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2AC7EDFE" w:usb2="00000012" w:usb3="00000000" w:csb0="00020001"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E035A" w14:textId="77777777" w:rsidR="00D7171D" w:rsidRDefault="00D7171D" w:rsidP="00A66B18">
      <w:pPr>
        <w:spacing w:before="0" w:after="0"/>
      </w:pPr>
      <w:r>
        <w:separator/>
      </w:r>
    </w:p>
  </w:footnote>
  <w:footnote w:type="continuationSeparator" w:id="0">
    <w:p w14:paraId="6A428DEA" w14:textId="77777777" w:rsidR="00D7171D" w:rsidRDefault="00D7171D" w:rsidP="00A66B18">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7EF5F" w14:textId="77777777" w:rsidR="00A66B18" w:rsidRDefault="00A66B18">
    <w:pPr>
      <w:pStyle w:val="Encabezado"/>
    </w:pPr>
    <w:r w:rsidRPr="0041428F">
      <w:rPr>
        <w:noProof/>
        <w:lang w:bidi="es-ES"/>
      </w:rPr>
      <mc:AlternateContent>
        <mc:Choice Requires="wpg">
          <w:drawing>
            <wp:anchor distT="0" distB="0" distL="114300" distR="114300" simplePos="0" relativeHeight="251659264" behindDoc="1" locked="0" layoutInCell="1" allowOverlap="1" wp14:anchorId="3CD5EF9C" wp14:editId="7655FF92">
              <wp:simplePos x="0" y="0"/>
              <wp:positionH relativeFrom="column">
                <wp:posOffset>-457200</wp:posOffset>
              </wp:positionH>
              <wp:positionV relativeFrom="paragraph">
                <wp:posOffset>-457200</wp:posOffset>
              </wp:positionV>
              <wp:extent cx="8248650" cy="3030070"/>
              <wp:effectExtent l="0" t="0" r="0" b="0"/>
              <wp:wrapNone/>
              <wp:docPr id="19" name="Gráfico 17" descr="Formas de énfasis curvas que crean en conjunto el diseño del encabezado"/>
              <wp:cNvGraphicFramePr/>
              <a:graphic xmlns:a="http://schemas.openxmlformats.org/drawingml/2006/main">
                <a:graphicData uri="http://schemas.microsoft.com/office/word/2010/wordprocessingGroup">
                  <wpg:wgp>
                    <wpg:cNvGrpSpPr/>
                    <wpg:grpSpPr>
                      <a:xfrm>
                        <a:off x="0" y="0"/>
                        <a:ext cx="8248650" cy="3030070"/>
                        <a:chOff x="-7144" y="-7144"/>
                        <a:chExt cx="6005513" cy="1924050"/>
                      </a:xfrm>
                    </wpg:grpSpPr>
                    <wps:wsp>
                      <wps:cNvPr id="20" name="Forma libre: Forma 20"/>
                      <wps:cNvSpPr/>
                      <wps:spPr>
                        <a:xfrm>
                          <a:off x="2121694" y="-7144"/>
                          <a:ext cx="3876675" cy="1762125"/>
                        </a:xfrm>
                        <a:custGeom>
                          <a:avLst/>
                          <a:gdLst>
                            <a:gd name="connsiteX0" fmla="*/ 3869531 w 3876675"/>
                            <a:gd name="connsiteY0" fmla="*/ 1359694 h 1762125"/>
                            <a:gd name="connsiteX1" fmla="*/ 2359819 w 3876675"/>
                            <a:gd name="connsiteY1" fmla="*/ 1744504 h 1762125"/>
                            <a:gd name="connsiteX2" fmla="*/ 7144 w 3876675"/>
                            <a:gd name="connsiteY2" fmla="*/ 1287304 h 1762125"/>
                            <a:gd name="connsiteX3" fmla="*/ 7144 w 3876675"/>
                            <a:gd name="connsiteY3" fmla="*/ 7144 h 1762125"/>
                            <a:gd name="connsiteX4" fmla="*/ 3869531 w 3876675"/>
                            <a:gd name="connsiteY4" fmla="*/ 7144 h 1762125"/>
                            <a:gd name="connsiteX5" fmla="*/ 3869531 w 3876675"/>
                            <a:gd name="connsiteY5" fmla="*/ 1359694 h 17621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876675" h="1762125">
                              <a:moveTo>
                                <a:pt x="3869531" y="1359694"/>
                              </a:moveTo>
                              <a:cubicBezTo>
                                <a:pt x="3869531" y="1359694"/>
                                <a:pt x="3379946" y="1834039"/>
                                <a:pt x="2359819" y="1744504"/>
                              </a:cubicBezTo>
                              <a:cubicBezTo>
                                <a:pt x="1339691" y="1654969"/>
                                <a:pt x="936784" y="1180624"/>
                                <a:pt x="7144" y="1287304"/>
                              </a:cubicBezTo>
                              <a:lnTo>
                                <a:pt x="7144" y="7144"/>
                              </a:lnTo>
                              <a:lnTo>
                                <a:pt x="3869531" y="7144"/>
                              </a:lnTo>
                              <a:lnTo>
                                <a:pt x="3869531" y="1359694"/>
                              </a:lnTo>
                              <a:close/>
                            </a:path>
                          </a:pathLst>
                        </a:custGeom>
                        <a:solidFill>
                          <a:schemeClr val="accent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Forma libre: Forma 22"/>
                      <wps:cNvSpPr/>
                      <wps:spPr>
                        <a:xfrm>
                          <a:off x="-7144" y="-7144"/>
                          <a:ext cx="6000750" cy="1924050"/>
                        </a:xfrm>
                        <a:custGeom>
                          <a:avLst/>
                          <a:gdLst>
                            <a:gd name="connsiteX0" fmla="*/ 7144 w 6000750"/>
                            <a:gd name="connsiteY0" fmla="*/ 1699736 h 1924050"/>
                            <a:gd name="connsiteX1" fmla="*/ 2934176 w 6000750"/>
                            <a:gd name="connsiteY1" fmla="*/ 1484471 h 1924050"/>
                            <a:gd name="connsiteX2" fmla="*/ 5998369 w 6000750"/>
                            <a:gd name="connsiteY2" fmla="*/ 893921 h 1924050"/>
                            <a:gd name="connsiteX3" fmla="*/ 5998369 w 6000750"/>
                            <a:gd name="connsiteY3" fmla="*/ 7144 h 1924050"/>
                            <a:gd name="connsiteX4" fmla="*/ 7144 w 6000750"/>
                            <a:gd name="connsiteY4" fmla="*/ 7144 h 1924050"/>
                            <a:gd name="connsiteX5" fmla="*/ 7144 w 6000750"/>
                            <a:gd name="connsiteY5" fmla="*/ 1699736 h 19240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1924050">
                              <a:moveTo>
                                <a:pt x="7144" y="1699736"/>
                              </a:moveTo>
                              <a:cubicBezTo>
                                <a:pt x="7144" y="1699736"/>
                                <a:pt x="1410176" y="2317909"/>
                                <a:pt x="2934176" y="1484471"/>
                              </a:cubicBezTo>
                              <a:cubicBezTo>
                                <a:pt x="4459129" y="651986"/>
                                <a:pt x="5998369" y="893921"/>
                                <a:pt x="5998369" y="893921"/>
                              </a:cubicBezTo>
                              <a:lnTo>
                                <a:pt x="5998369" y="7144"/>
                              </a:lnTo>
                              <a:lnTo>
                                <a:pt x="7144" y="7144"/>
                              </a:lnTo>
                              <a:lnTo>
                                <a:pt x="7144" y="1699736"/>
                              </a:lnTo>
                              <a:close/>
                            </a:path>
                          </a:pathLst>
                        </a:custGeom>
                        <a:solidFill>
                          <a:schemeClr val="accent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Forma libre: Forma 23"/>
                      <wps:cNvSpPr/>
                      <wps:spPr>
                        <a:xfrm>
                          <a:off x="-7144" y="-7144"/>
                          <a:ext cx="6000750" cy="904875"/>
                        </a:xfrm>
                        <a:custGeom>
                          <a:avLst/>
                          <a:gdLst>
                            <a:gd name="connsiteX0" fmla="*/ 7144 w 6000750"/>
                            <a:gd name="connsiteY0" fmla="*/ 7144 h 904875"/>
                            <a:gd name="connsiteX1" fmla="*/ 7144 w 6000750"/>
                            <a:gd name="connsiteY1" fmla="*/ 613886 h 904875"/>
                            <a:gd name="connsiteX2" fmla="*/ 3546634 w 6000750"/>
                            <a:gd name="connsiteY2" fmla="*/ 574834 h 904875"/>
                            <a:gd name="connsiteX3" fmla="*/ 5998369 w 6000750"/>
                            <a:gd name="connsiteY3" fmla="*/ 893921 h 904875"/>
                            <a:gd name="connsiteX4" fmla="*/ 5998369 w 6000750"/>
                            <a:gd name="connsiteY4" fmla="*/ 7144 h 904875"/>
                            <a:gd name="connsiteX5" fmla="*/ 7144 w 6000750"/>
                            <a:gd name="connsiteY5" fmla="*/ 7144 h 9048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904875">
                              <a:moveTo>
                                <a:pt x="7144" y="7144"/>
                              </a:moveTo>
                              <a:lnTo>
                                <a:pt x="7144" y="613886"/>
                              </a:lnTo>
                              <a:cubicBezTo>
                                <a:pt x="647224" y="1034891"/>
                                <a:pt x="2136934" y="964406"/>
                                <a:pt x="3546634" y="574834"/>
                              </a:cubicBezTo>
                              <a:cubicBezTo>
                                <a:pt x="4882039" y="205264"/>
                                <a:pt x="5998369" y="893921"/>
                                <a:pt x="5998369" y="893921"/>
                              </a:cubicBezTo>
                              <a:lnTo>
                                <a:pt x="5998369" y="7144"/>
                              </a:lnTo>
                              <a:lnTo>
                                <a:pt x="7144" y="7144"/>
                              </a:lnTo>
                              <a:close/>
                            </a:path>
                          </a:pathLst>
                        </a:custGeom>
                        <a:gradFill flip="none" rotWithShape="1">
                          <a:gsLst>
                            <a:gs pos="0">
                              <a:schemeClr val="accent1"/>
                            </a:gs>
                            <a:gs pos="100000">
                              <a:schemeClr val="accent1">
                                <a:lumMod val="60000"/>
                                <a:lumOff val="40000"/>
                              </a:schemeClr>
                            </a:gs>
                          </a:gsLst>
                          <a:lin ang="0" scaled="1"/>
                          <a:tileRect/>
                        </a:gra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Forma libre: Forma 24"/>
                      <wps:cNvSpPr/>
                      <wps:spPr>
                        <a:xfrm>
                          <a:off x="3176111" y="924401"/>
                          <a:ext cx="2819400" cy="828675"/>
                        </a:xfrm>
                        <a:custGeom>
                          <a:avLst/>
                          <a:gdLst>
                            <a:gd name="connsiteX0" fmla="*/ 7144 w 2819400"/>
                            <a:gd name="connsiteY0" fmla="*/ 481489 h 828675"/>
                            <a:gd name="connsiteX1" fmla="*/ 1305401 w 2819400"/>
                            <a:gd name="connsiteY1" fmla="*/ 812959 h 828675"/>
                            <a:gd name="connsiteX2" fmla="*/ 2815114 w 2819400"/>
                            <a:gd name="connsiteY2" fmla="*/ 428149 h 828675"/>
                            <a:gd name="connsiteX3" fmla="*/ 2815114 w 2819400"/>
                            <a:gd name="connsiteY3" fmla="*/ 7144 h 828675"/>
                            <a:gd name="connsiteX4" fmla="*/ 7144 w 2819400"/>
                            <a:gd name="connsiteY4" fmla="*/ 481489 h 8286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819400" h="828675">
                              <a:moveTo>
                                <a:pt x="7144" y="481489"/>
                              </a:moveTo>
                              <a:cubicBezTo>
                                <a:pt x="380524" y="602456"/>
                                <a:pt x="751999" y="764381"/>
                                <a:pt x="1305401" y="812959"/>
                              </a:cubicBezTo>
                              <a:cubicBezTo>
                                <a:pt x="2325529" y="902494"/>
                                <a:pt x="2815114" y="428149"/>
                                <a:pt x="2815114" y="428149"/>
                              </a:cubicBezTo>
                              <a:lnTo>
                                <a:pt x="2815114" y="7144"/>
                              </a:lnTo>
                              <a:cubicBezTo>
                                <a:pt x="2332196" y="236696"/>
                                <a:pt x="1376839" y="568166"/>
                                <a:pt x="7144" y="481489"/>
                              </a:cubicBezTo>
                              <a:close/>
                            </a:path>
                          </a:pathLst>
                        </a:custGeom>
                        <a:gradFill>
                          <a:gsLst>
                            <a:gs pos="0">
                              <a:schemeClr val="accent2"/>
                            </a:gs>
                            <a:gs pos="100000">
                              <a:schemeClr val="accent2">
                                <a:lumMod val="75000"/>
                              </a:schemeClr>
                            </a:gs>
                          </a:gsLst>
                          <a:lin ang="0" scaled="1"/>
                        </a:gra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D03279F" id="Gráfico 17" o:spid="_x0000_s1026" alt="Formas de énfasis curvas que crean en conjunto el diseño del encabezado" style="position:absolute;margin-left:-36pt;margin-top:-36pt;width:649.5pt;height:238.6pt;z-index:-251657216;mso-width-relative:margin;mso-height-relative:margin" coordorigin="-71,-71" coordsize="60055,19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">
              <v:shape id="Forma libre: Forma 20" o:spid="_x0000_s1027" style="position:absolute;left:21216;top:-71;width:38767;height:17620;visibility:visible;mso-wrap-style:square;v-text-anchor:middle" coordsize="3876675,1762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" path="m3869531,1359694v,,-489585,474345,-1509712,384810c1339691,1654969,936784,1180624,7144,1287304l7144,7144r3862387,l3869531,1359694xe" fillcolor="#009dd9 [3205]" stroked="f">
                <v:stroke joinstyle="miter"/>
                <v:path arrowok="t" o:connecttype="custom" o:connectlocs="3869531,1359694;2359819,1744504;7144,1287304;7144,7144;3869531,7144;3869531,1359694" o:connectangles="0,0,0,0,0,0"/>
              </v:shape>
              <v:shape id="Forma libre: Forma 22" o:spid="_x0000_s1028" style="position:absolute;left:-71;top:-71;width:60007;height:19240;visibility:visible;mso-wrap-style:square;v-text-anchor:middle" coordsize="6000750,1924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" path="m7144,1699736v,,1403032,618173,2927032,-215265c4459129,651986,5998369,893921,5998369,893921r,-886777l7144,7144r,1692592xe" fillcolor="#17406d [3204]" stroked="f">
                <v:stroke joinstyle="miter"/>
                <v:path arrowok="t" o:connecttype="custom" o:connectlocs="7144,1699736;2934176,1484471;5998369,893921;5998369,7144;7144,7144;7144,1699736" o:connectangles="0,0,0,0,0,0"/>
              </v:shape>
              <v:shape id="Forma libre: Forma 23" o:spid="_x0000_s1029" style="position:absolute;left:-71;top:-71;width:60007;height:9048;visibility:visible;mso-wrap-style:square;v-text-anchor:middle" coordsize="6000750,904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" path="m7144,7144r,606742c647224,1034891,2136934,964406,3546634,574834,4882039,205264,5998369,893921,5998369,893921r,-886777l7144,7144xe" fillcolor="#17406d [3204]" stroked="f">
                <v:fill color2="#4389d7 [1940]" rotate="t" angle="90" focus="100%" type="gradient"/>
                <v:stroke joinstyle="miter"/>
                <v:path arrowok="t" o:connecttype="custom" o:connectlocs="7144,7144;7144,613886;3546634,574834;5998369,893921;5998369,7144;7144,7144" o:connectangles="0,0,0,0,0,0"/>
              </v:shape>
              <v:shape id="Forma libre: Forma 24" o:spid="_x0000_s1030" style="position:absolute;left:31761;top:9244;width:28194;height:8286;visibility:visible;mso-wrap-style:square;v-text-anchor:middle" coordsize="2819400,828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" path="m7144,481489c380524,602456,751999,764381,1305401,812959,2325529,902494,2815114,428149,2815114,428149r,-421005c2332196,236696,1376839,568166,7144,481489xe" fillcolor="#009dd9 [3205]" stroked="f">
                <v:fill color2="#0075a2 [2405]" angle="90" focus="100%" type="gradient"/>
                <v:stroke joinstyle="miter"/>
                <v:path arrowok="t" o:connecttype="custom" o:connectlocs="7144,481489;1305401,812959;2815114,428149;2815114,7144;7144,481489" o:connectangles="0,0,0,0,0"/>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059"/>
    <w:rsid w:val="00051853"/>
    <w:rsid w:val="00063059"/>
    <w:rsid w:val="00083BAA"/>
    <w:rsid w:val="0010680C"/>
    <w:rsid w:val="00152B0B"/>
    <w:rsid w:val="001766D6"/>
    <w:rsid w:val="00192419"/>
    <w:rsid w:val="001C270D"/>
    <w:rsid w:val="001D0B5A"/>
    <w:rsid w:val="001E2320"/>
    <w:rsid w:val="00214E28"/>
    <w:rsid w:val="003101B6"/>
    <w:rsid w:val="00352B81"/>
    <w:rsid w:val="00394757"/>
    <w:rsid w:val="003A0150"/>
    <w:rsid w:val="003E24DF"/>
    <w:rsid w:val="0041428F"/>
    <w:rsid w:val="004A2B0D"/>
    <w:rsid w:val="00513437"/>
    <w:rsid w:val="005C2210"/>
    <w:rsid w:val="00615018"/>
    <w:rsid w:val="0062123A"/>
    <w:rsid w:val="00646E75"/>
    <w:rsid w:val="006F6F10"/>
    <w:rsid w:val="007110AB"/>
    <w:rsid w:val="00783E79"/>
    <w:rsid w:val="007B5AE8"/>
    <w:rsid w:val="007C184E"/>
    <w:rsid w:val="007F5192"/>
    <w:rsid w:val="009F6646"/>
    <w:rsid w:val="00A26FE7"/>
    <w:rsid w:val="00A66B18"/>
    <w:rsid w:val="00A6783B"/>
    <w:rsid w:val="00A96CF8"/>
    <w:rsid w:val="00AA089B"/>
    <w:rsid w:val="00AE1388"/>
    <w:rsid w:val="00AF3982"/>
    <w:rsid w:val="00B50294"/>
    <w:rsid w:val="00B57D6E"/>
    <w:rsid w:val="00C1682D"/>
    <w:rsid w:val="00C701F7"/>
    <w:rsid w:val="00C70786"/>
    <w:rsid w:val="00D10958"/>
    <w:rsid w:val="00D66593"/>
    <w:rsid w:val="00D7171D"/>
    <w:rsid w:val="00DE6DA2"/>
    <w:rsid w:val="00DF2D30"/>
    <w:rsid w:val="00E062F7"/>
    <w:rsid w:val="00E2760C"/>
    <w:rsid w:val="00E4786A"/>
    <w:rsid w:val="00E55D74"/>
    <w:rsid w:val="00E6540C"/>
    <w:rsid w:val="00E81E2A"/>
    <w:rsid w:val="00EE0952"/>
    <w:rsid w:val="00EF3DC0"/>
    <w:rsid w:val="00FE0F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B00EAE"/>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 w:eastAsia="ja-JP" w:bidi="ar-SA"/>
      </w:rPr>
    </w:rPrDefault>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783B"/>
    <w:pPr>
      <w:spacing w:before="40" w:after="360"/>
      <w:ind w:left="720" w:right="720"/>
    </w:pPr>
    <w:rPr>
      <w:rFonts w:eastAsiaTheme="minorHAnsi"/>
      <w:color w:val="595959" w:themeColor="text1" w:themeTint="A6"/>
      <w:kern w:val="20"/>
      <w:szCs w:val="20"/>
    </w:rPr>
  </w:style>
  <w:style w:type="paragraph" w:styleId="Ttulo1">
    <w:name w:val="heading 1"/>
    <w:basedOn w:val="Normal"/>
    <w:next w:val="Normal"/>
    <w:link w:val="Ttulo1Car"/>
    <w:uiPriority w:val="8"/>
    <w:unhideWhenUsed/>
    <w:qFormat/>
    <w:rsid w:val="003E24DF"/>
    <w:pPr>
      <w:spacing w:before="0"/>
      <w:contextualSpacing/>
      <w:outlineLvl w:val="0"/>
    </w:pPr>
    <w:rPr>
      <w:rFonts w:asciiTheme="majorHAnsi" w:eastAsiaTheme="majorEastAsia" w:hAnsiTheme="majorHAnsi" w:cstheme="majorBidi"/>
      <w:caps/>
      <w:color w:val="112F51" w:themeColor="accent1" w:themeShade="BF"/>
    </w:rPr>
  </w:style>
  <w:style w:type="paragraph" w:styleId="Ttulo2">
    <w:name w:val="heading 2"/>
    <w:basedOn w:val="Normal"/>
    <w:next w:val="Normal"/>
    <w:link w:val="Ttulo2Car"/>
    <w:uiPriority w:val="9"/>
    <w:unhideWhenUsed/>
    <w:qFormat/>
    <w:rsid w:val="004A2B0D"/>
    <w:pPr>
      <w:keepNext/>
      <w:keepLines/>
      <w:spacing w:after="0"/>
      <w:outlineLvl w:val="1"/>
    </w:pPr>
    <w:rPr>
      <w:rFonts w:asciiTheme="majorHAnsi" w:eastAsiaTheme="majorEastAsia" w:hAnsiTheme="majorHAnsi" w:cstheme="majorBidi"/>
      <w:color w:val="112F5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8"/>
    <w:rsid w:val="003E24DF"/>
    <w:rPr>
      <w:rFonts w:asciiTheme="majorHAnsi" w:eastAsiaTheme="majorEastAsia" w:hAnsiTheme="majorHAnsi" w:cstheme="majorBidi"/>
      <w:caps/>
      <w:color w:val="112F51" w:themeColor="accent1" w:themeShade="BF"/>
      <w:kern w:val="20"/>
      <w:sz w:val="20"/>
      <w:szCs w:val="20"/>
    </w:rPr>
  </w:style>
  <w:style w:type="paragraph" w:customStyle="1" w:styleId="Destinatario">
    <w:name w:val="Destinatario"/>
    <w:basedOn w:val="Normal"/>
    <w:uiPriority w:val="3"/>
    <w:qFormat/>
    <w:rsid w:val="00A66B18"/>
    <w:pPr>
      <w:spacing w:before="840" w:after="40"/>
    </w:pPr>
    <w:rPr>
      <w:b/>
      <w:bCs/>
      <w:color w:val="000000" w:themeColor="text1"/>
    </w:rPr>
  </w:style>
  <w:style w:type="paragraph" w:styleId="Saludo">
    <w:name w:val="Salutation"/>
    <w:basedOn w:val="Normal"/>
    <w:link w:val="SaludoCar"/>
    <w:uiPriority w:val="4"/>
    <w:unhideWhenUsed/>
    <w:qFormat/>
    <w:rsid w:val="00A66B18"/>
    <w:pPr>
      <w:spacing w:before="720"/>
    </w:pPr>
  </w:style>
  <w:style w:type="character" w:customStyle="1" w:styleId="SaludoCar">
    <w:name w:val="Saludo Car"/>
    <w:basedOn w:val="Fuentedeprrafopredeter"/>
    <w:link w:val="Saludo"/>
    <w:uiPriority w:val="4"/>
    <w:rsid w:val="00A66B18"/>
    <w:rPr>
      <w:rFonts w:eastAsiaTheme="minorHAnsi"/>
      <w:color w:val="595959" w:themeColor="text1" w:themeTint="A6"/>
      <w:kern w:val="20"/>
      <w:sz w:val="20"/>
      <w:szCs w:val="20"/>
    </w:rPr>
  </w:style>
  <w:style w:type="paragraph" w:styleId="Cierre">
    <w:name w:val="Closing"/>
    <w:basedOn w:val="Normal"/>
    <w:next w:val="Firma"/>
    <w:link w:val="CierreCar"/>
    <w:uiPriority w:val="6"/>
    <w:unhideWhenUsed/>
    <w:qFormat/>
    <w:rsid w:val="00A6783B"/>
    <w:pPr>
      <w:spacing w:before="480" w:after="960"/>
    </w:pPr>
  </w:style>
  <w:style w:type="character" w:customStyle="1" w:styleId="CierreCar">
    <w:name w:val="Cierre Car"/>
    <w:basedOn w:val="Fuentedeprrafopredeter"/>
    <w:link w:val="Cierre"/>
    <w:uiPriority w:val="6"/>
    <w:rsid w:val="00A6783B"/>
    <w:rPr>
      <w:rFonts w:eastAsiaTheme="minorHAnsi"/>
      <w:color w:val="595959" w:themeColor="text1" w:themeTint="A6"/>
      <w:kern w:val="20"/>
      <w:szCs w:val="20"/>
    </w:rPr>
  </w:style>
  <w:style w:type="paragraph" w:styleId="Firma">
    <w:name w:val="Signature"/>
    <w:basedOn w:val="Normal"/>
    <w:link w:val="FirmaCar"/>
    <w:uiPriority w:val="7"/>
    <w:unhideWhenUsed/>
    <w:qFormat/>
    <w:rsid w:val="00A6783B"/>
    <w:pPr>
      <w:contextualSpacing/>
    </w:pPr>
    <w:rPr>
      <w:b/>
      <w:bCs/>
      <w:color w:val="17406D" w:themeColor="accent1"/>
    </w:rPr>
  </w:style>
  <w:style w:type="character" w:customStyle="1" w:styleId="FirmaCar">
    <w:name w:val="Firma Car"/>
    <w:basedOn w:val="Fuentedeprrafopredeter"/>
    <w:link w:val="Firma"/>
    <w:uiPriority w:val="7"/>
    <w:rsid w:val="00A6783B"/>
    <w:rPr>
      <w:rFonts w:eastAsiaTheme="minorHAnsi"/>
      <w:b/>
      <w:bCs/>
      <w:color w:val="17406D" w:themeColor="accent1"/>
      <w:kern w:val="20"/>
      <w:szCs w:val="20"/>
    </w:rPr>
  </w:style>
  <w:style w:type="paragraph" w:styleId="Encabezado">
    <w:name w:val="header"/>
    <w:basedOn w:val="Normal"/>
    <w:link w:val="EncabezadoCar"/>
    <w:uiPriority w:val="99"/>
    <w:unhideWhenUsed/>
    <w:rsid w:val="003E24DF"/>
    <w:pPr>
      <w:spacing w:after="0"/>
      <w:jc w:val="right"/>
    </w:pPr>
  </w:style>
  <w:style w:type="character" w:customStyle="1" w:styleId="EncabezadoCar">
    <w:name w:val="Encabezado Car"/>
    <w:basedOn w:val="Fuentedeprrafopredeter"/>
    <w:link w:val="Encabezado"/>
    <w:uiPriority w:val="99"/>
    <w:rsid w:val="003E24DF"/>
    <w:rPr>
      <w:rFonts w:eastAsiaTheme="minorHAnsi"/>
      <w:color w:val="595959" w:themeColor="text1" w:themeTint="A6"/>
      <w:kern w:val="20"/>
      <w:sz w:val="20"/>
      <w:szCs w:val="20"/>
    </w:rPr>
  </w:style>
  <w:style w:type="character" w:styleId="Textoennegrita">
    <w:name w:val="Strong"/>
    <w:basedOn w:val="Fuentedeprrafopredeter"/>
    <w:uiPriority w:val="1"/>
    <w:semiHidden/>
    <w:rsid w:val="003E24DF"/>
    <w:rPr>
      <w:b/>
      <w:bCs/>
    </w:rPr>
  </w:style>
  <w:style w:type="paragraph" w:customStyle="1" w:styleId="Informacindecontacto">
    <w:name w:val="Información de contacto"/>
    <w:basedOn w:val="Normal"/>
    <w:uiPriority w:val="1"/>
    <w:qFormat/>
    <w:rsid w:val="00A66B18"/>
    <w:pPr>
      <w:spacing w:before="0" w:after="0"/>
    </w:pPr>
    <w:rPr>
      <w:color w:val="FFFFFF" w:themeColor="background1"/>
    </w:rPr>
  </w:style>
  <w:style w:type="character" w:customStyle="1" w:styleId="Ttulo2Car">
    <w:name w:val="Título 2 Car"/>
    <w:basedOn w:val="Fuentedeprrafopredeter"/>
    <w:link w:val="Ttulo2"/>
    <w:uiPriority w:val="9"/>
    <w:rsid w:val="004A2B0D"/>
    <w:rPr>
      <w:rFonts w:asciiTheme="majorHAnsi" w:eastAsiaTheme="majorEastAsia" w:hAnsiTheme="majorHAnsi" w:cstheme="majorBidi"/>
      <w:color w:val="112F51" w:themeColor="accent1" w:themeShade="BF"/>
      <w:kern w:val="20"/>
      <w:sz w:val="26"/>
      <w:szCs w:val="26"/>
    </w:rPr>
  </w:style>
  <w:style w:type="paragraph" w:styleId="NormalWeb">
    <w:name w:val="Normal (Web)"/>
    <w:basedOn w:val="Normal"/>
    <w:uiPriority w:val="99"/>
    <w:semiHidden/>
    <w:unhideWhenUsed/>
    <w:rsid w:val="00083BAA"/>
    <w:pPr>
      <w:spacing w:before="100" w:beforeAutospacing="1" w:after="100" w:afterAutospacing="1"/>
    </w:pPr>
    <w:rPr>
      <w:rFonts w:ascii="Times New Roman" w:eastAsiaTheme="minorEastAsia" w:hAnsi="Times New Roman" w:cs="Times New Roman"/>
      <w:color w:val="auto"/>
      <w:kern w:val="0"/>
      <w:szCs w:val="24"/>
    </w:rPr>
  </w:style>
  <w:style w:type="character" w:styleId="Textodelmarcadordeposicin">
    <w:name w:val="Placeholder Text"/>
    <w:basedOn w:val="Fuentedeprrafopredeter"/>
    <w:uiPriority w:val="99"/>
    <w:semiHidden/>
    <w:rsid w:val="001766D6"/>
    <w:rPr>
      <w:color w:val="808080"/>
    </w:rPr>
  </w:style>
  <w:style w:type="paragraph" w:styleId="Piedepgina">
    <w:name w:val="footer"/>
    <w:basedOn w:val="Normal"/>
    <w:link w:val="PiedepginaCar"/>
    <w:uiPriority w:val="99"/>
    <w:unhideWhenUsed/>
    <w:rsid w:val="00A66B18"/>
    <w:pPr>
      <w:tabs>
        <w:tab w:val="center" w:pos="4680"/>
        <w:tab w:val="right" w:pos="9360"/>
      </w:tabs>
      <w:spacing w:before="0" w:after="0"/>
    </w:pPr>
  </w:style>
  <w:style w:type="character" w:customStyle="1" w:styleId="PiedepginaCar">
    <w:name w:val="Pie de página Car"/>
    <w:basedOn w:val="Fuentedeprrafopredeter"/>
    <w:link w:val="Piedepgina"/>
    <w:uiPriority w:val="99"/>
    <w:rsid w:val="00A66B18"/>
    <w:rPr>
      <w:rFonts w:eastAsiaTheme="minorHAnsi"/>
      <w:color w:val="595959" w:themeColor="text1" w:themeTint="A6"/>
      <w:kern w:val="20"/>
      <w:sz w:val="20"/>
      <w:szCs w:val="20"/>
    </w:rPr>
  </w:style>
  <w:style w:type="paragraph" w:customStyle="1" w:styleId="Logotipo">
    <w:name w:val="Logotipo"/>
    <w:basedOn w:val="Normal"/>
    <w:next w:val="Normal"/>
    <w:link w:val="Carcterdelogotipo"/>
    <w:qFormat/>
    <w:rsid w:val="00AA089B"/>
    <w:pPr>
      <w:spacing w:before="0" w:after="0"/>
      <w:ind w:left="-180" w:right="-24"/>
      <w:jc w:val="center"/>
    </w:pPr>
    <w:rPr>
      <w:rFonts w:hAnsi="Calibri"/>
      <w:b/>
      <w:bCs/>
      <w:color w:val="FFFFFF" w:themeColor="background1"/>
      <w:spacing w:val="120"/>
      <w:kern w:val="24"/>
      <w:sz w:val="44"/>
      <w:szCs w:val="48"/>
    </w:rPr>
  </w:style>
  <w:style w:type="character" w:customStyle="1" w:styleId="Carcterdelogotipo">
    <w:name w:val="Carácter de logotipo"/>
    <w:basedOn w:val="Fuentedeprrafopredeter"/>
    <w:link w:val="Logotipo"/>
    <w:rsid w:val="00AA089B"/>
    <w:rPr>
      <w:rFonts w:eastAsiaTheme="minorHAnsi" w:hAnsi="Calibri"/>
      <w:b/>
      <w:bCs/>
      <w:color w:val="FFFFFF" w:themeColor="background1"/>
      <w:spacing w:val="120"/>
      <w:kern w:val="24"/>
      <w:sz w:val="44"/>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20Core%20i3\AppData\Local\Microsoft\Office\16.0\DTS\es-ES%7bA2FA506C-C070-41A1-87C9-88F31546B714%7d\%7b01633D68-1BCD-46D9-8A3D-DF411DA319C1%7dtf56348247_win3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1CD2EF96B33408BA87D8A6ECF4740AF"/>
        <w:category>
          <w:name w:val="General"/>
          <w:gallery w:val="placeholder"/>
        </w:category>
        <w:types>
          <w:type w:val="bbPlcHdr"/>
        </w:types>
        <w:behaviors>
          <w:behavior w:val="content"/>
        </w:behaviors>
        <w:guid w:val="{BF87B410-46AC-4A7D-A626-C5F74C64EEB6}"/>
      </w:docPartPr>
      <w:docPartBody>
        <w:p w:rsidR="00000000" w:rsidRDefault="00793282">
          <w:pPr>
            <w:pStyle w:val="A1CD2EF96B33408BA87D8A6ECF4740AF"/>
          </w:pPr>
          <w:r>
            <w:rPr>
              <w:lang w:bidi="es-ES"/>
            </w:rPr>
            <w:t>[</w:t>
          </w:r>
          <w:r w:rsidRPr="00A66B18">
            <w:rPr>
              <w:rStyle w:val="Textodelmarcadordeposicin"/>
              <w:lang w:bidi="es-ES"/>
            </w:rPr>
            <w:t>Nombre de la empresa</w:t>
          </w:r>
          <w:r>
            <w:rPr>
              <w:rStyle w:val="Textodelmarcadordeposicin"/>
              <w:lang w:bidi="es-ES"/>
            </w:rPr>
            <w:t>]</w:t>
          </w:r>
        </w:p>
      </w:docPartBody>
    </w:docPart>
    <w:docPart>
      <w:docPartPr>
        <w:name w:val="F924D871E5E2402C9E21FAF4C885BAB8"/>
        <w:category>
          <w:name w:val="General"/>
          <w:gallery w:val="placeholder"/>
        </w:category>
        <w:types>
          <w:type w:val="bbPlcHdr"/>
        </w:types>
        <w:behaviors>
          <w:behavior w:val="content"/>
        </w:behaviors>
        <w:guid w:val="{C24B9034-11A2-4015-92A6-40A67EE51520}"/>
      </w:docPartPr>
      <w:docPartBody>
        <w:p w:rsidR="00000000" w:rsidRDefault="00793282">
          <w:pPr>
            <w:pStyle w:val="F924D871E5E2402C9E21FAF4C885BAB8"/>
          </w:pPr>
          <w:r>
            <w:rPr>
              <w:lang w:bidi="es-ES"/>
            </w:rPr>
            <w:t>[</w:t>
          </w:r>
          <w:r w:rsidRPr="0041428F">
            <w:rPr>
              <w:lang w:bidi="es-ES"/>
            </w:rPr>
            <w:t>Dirección, ciudad y código postal</w:t>
          </w:r>
          <w:r>
            <w:rPr>
              <w:lang w:bidi="es-ES"/>
            </w:rPr>
            <w:t>]</w:t>
          </w:r>
        </w:p>
      </w:docPartBody>
    </w:docPart>
    <w:docPart>
      <w:docPartPr>
        <w:name w:val="4F4A7EA1336B499BAED7ADE5D45AF96D"/>
        <w:category>
          <w:name w:val="General"/>
          <w:gallery w:val="placeholder"/>
        </w:category>
        <w:types>
          <w:type w:val="bbPlcHdr"/>
        </w:types>
        <w:behaviors>
          <w:behavior w:val="content"/>
        </w:behaviors>
        <w:guid w:val="{0A0EEF83-EC77-4F0D-8120-7E428BEBA3C2}"/>
      </w:docPartPr>
      <w:docPartBody>
        <w:p w:rsidR="00000000" w:rsidRDefault="00793282">
          <w:pPr>
            <w:pStyle w:val="4F4A7EA1336B499BAED7ADE5D45AF96D"/>
          </w:pPr>
          <w:r>
            <w:rPr>
              <w:rStyle w:val="Textoennegrita"/>
              <w:lang w:bidi="es-ES"/>
            </w:rPr>
            <w:t>[</w:t>
          </w:r>
          <w:r w:rsidRPr="00A66B18">
            <w:rPr>
              <w:rStyle w:val="Textodelmarcadordeposicin"/>
              <w:lang w:bidi="es-ES"/>
            </w:rPr>
            <w:t>Teléfono</w:t>
          </w:r>
          <w:r>
            <w:rPr>
              <w:rStyle w:val="Textodelmarcadordeposicin"/>
              <w:lang w:bidi="es-ES"/>
            </w:rPr>
            <w:t>]</w:t>
          </w:r>
        </w:p>
      </w:docPartBody>
    </w:docPart>
    <w:docPart>
      <w:docPartPr>
        <w:name w:val="4443919917DC42B085C59D72D0927814"/>
        <w:category>
          <w:name w:val="General"/>
          <w:gallery w:val="placeholder"/>
        </w:category>
        <w:types>
          <w:type w:val="bbPlcHdr"/>
        </w:types>
        <w:behaviors>
          <w:behavior w:val="content"/>
        </w:behaviors>
        <w:guid w:val="{54356D2C-7C91-447C-A02C-F7636B8F6EF3}"/>
      </w:docPartPr>
      <w:docPartBody>
        <w:p w:rsidR="00000000" w:rsidRDefault="00793282">
          <w:pPr>
            <w:pStyle w:val="4443919917DC42B085C59D72D0927814"/>
          </w:pPr>
          <w:r>
            <w:rPr>
              <w:rStyle w:val="Textoennegrita"/>
              <w:lang w:bidi="es-ES"/>
            </w:rPr>
            <w:t>[</w:t>
          </w:r>
          <w:r>
            <w:rPr>
              <w:rStyle w:val="Textodelmarcadordeposicin"/>
              <w:lang w:bidi="es-ES"/>
            </w:rPr>
            <w:t>Correo electrónico</w:t>
          </w:r>
          <w:r>
            <w:rPr>
              <w:rStyle w:val="Textodelmarcadordeposicin"/>
              <w:lang w:bidi="es-ES"/>
            </w:rPr>
            <w:t>]</w:t>
          </w:r>
        </w:p>
      </w:docPartBody>
    </w:docPart>
    <w:docPart>
      <w:docPartPr>
        <w:name w:val="9CB8CC8223174679A1F443278B857D87"/>
        <w:category>
          <w:name w:val="General"/>
          <w:gallery w:val="placeholder"/>
        </w:category>
        <w:types>
          <w:type w:val="bbPlcHdr"/>
        </w:types>
        <w:behaviors>
          <w:behavior w:val="content"/>
        </w:behaviors>
        <w:guid w:val="{7E10A502-4A1C-4F8D-9E71-95C9ED3F5796}"/>
      </w:docPartPr>
      <w:docPartBody>
        <w:p w:rsidR="00000000" w:rsidRDefault="00793282">
          <w:pPr>
            <w:pStyle w:val="9CB8CC8223174679A1F443278B857D87"/>
          </w:pPr>
          <w:r>
            <w:rPr>
              <w:lang w:bidi="es-ES"/>
            </w:rPr>
            <w:t>[</w:t>
          </w:r>
          <w:r w:rsidRPr="0041428F">
            <w:rPr>
              <w:lang w:bidi="es-ES"/>
            </w:rPr>
            <w:t>Sitio web</w:t>
          </w:r>
          <w:r>
            <w:rPr>
              <w:lang w:bidi="es-ES"/>
            </w:rPr>
            <w:t>]</w:t>
          </w:r>
        </w:p>
      </w:docPartBody>
    </w:docPart>
    <w:docPart>
      <w:docPartPr>
        <w:name w:val="6725F5EE124B467881FD8430F0162798"/>
        <w:category>
          <w:name w:val="General"/>
          <w:gallery w:val="placeholder"/>
        </w:category>
        <w:types>
          <w:type w:val="bbPlcHdr"/>
        </w:types>
        <w:behaviors>
          <w:behavior w:val="content"/>
        </w:behaviors>
        <w:guid w:val="{2C8304A0-29A9-4D85-97BF-65B5F757480C}"/>
      </w:docPartPr>
      <w:docPartBody>
        <w:p w:rsidR="00000000" w:rsidRDefault="00793282">
          <w:pPr>
            <w:pStyle w:val="6725F5EE124B467881FD8430F0162798"/>
          </w:pPr>
          <w:r>
            <w:rPr>
              <w:lang w:bidi="es-ES"/>
            </w:rPr>
            <w:t>[Nombre del destinatario]</w:t>
          </w:r>
        </w:p>
      </w:docPartBody>
    </w:docPart>
    <w:docPart>
      <w:docPartPr>
        <w:name w:val="F8521A13F4A04DC38B7E75739BB90C59"/>
        <w:category>
          <w:name w:val="General"/>
          <w:gallery w:val="placeholder"/>
        </w:category>
        <w:types>
          <w:type w:val="bbPlcHdr"/>
        </w:types>
        <w:behaviors>
          <w:behavior w:val="content"/>
        </w:behaviors>
        <w:guid w:val="{8DB1573D-6666-42AC-87DD-46450E3C81AF}"/>
      </w:docPartPr>
      <w:docPartBody>
        <w:p w:rsidR="00000000" w:rsidRDefault="00793282">
          <w:pPr>
            <w:pStyle w:val="F8521A13F4A04DC38B7E75739BB90C59"/>
          </w:pPr>
          <w:r>
            <w:rPr>
              <w:color w:val="000000" w:themeColor="text1"/>
              <w:lang w:bidi="es-ES"/>
            </w:rPr>
            <w:t>[</w:t>
          </w:r>
          <w:r w:rsidRPr="00A66B18">
            <w:rPr>
              <w:lang w:bidi="es-ES"/>
            </w:rPr>
            <w:t>Dirección, ciudad y código postal</w:t>
          </w:r>
          <w:r>
            <w:rPr>
              <w:lang w:bidi="es-ES"/>
            </w:rPr>
            <w:t>]</w:t>
          </w:r>
        </w:p>
      </w:docPartBody>
    </w:docPart>
    <w:docPart>
      <w:docPartPr>
        <w:name w:val="408AE8435996443AB2A8EB268A39C5F8"/>
        <w:category>
          <w:name w:val="General"/>
          <w:gallery w:val="placeholder"/>
        </w:category>
        <w:types>
          <w:type w:val="bbPlcHdr"/>
        </w:types>
        <w:behaviors>
          <w:behavior w:val="content"/>
        </w:behaviors>
        <w:guid w:val="{FB60EAA5-33B5-4914-BD8D-C0064B443C63}"/>
      </w:docPartPr>
      <w:docPartBody>
        <w:p w:rsidR="00000000" w:rsidRDefault="00793282">
          <w:pPr>
            <w:pStyle w:val="408AE8435996443AB2A8EB268A39C5F8"/>
          </w:pPr>
          <w:r w:rsidRPr="00E4786A">
            <w:rPr>
              <w:lang w:bidi="es-ES"/>
            </w:rPr>
            <w:t>Estimado destinatario</w:t>
          </w:r>
        </w:p>
      </w:docPartBody>
    </w:docPart>
    <w:docPart>
      <w:docPartPr>
        <w:name w:val="D711B585B9DE4E55BD7AF0CD3BF1370B"/>
        <w:category>
          <w:name w:val="General"/>
          <w:gallery w:val="placeholder"/>
        </w:category>
        <w:types>
          <w:type w:val="bbPlcHdr"/>
        </w:types>
        <w:behaviors>
          <w:behavior w:val="content"/>
        </w:behaviors>
        <w:guid w:val="{AEE7271D-E5EC-44AB-894D-50B9106BCE8A}"/>
      </w:docPartPr>
      <w:docPartBody>
        <w:p w:rsidR="00F36DB0" w:rsidRPr="00A6783B" w:rsidRDefault="00793282" w:rsidP="00A6783B">
          <w:r w:rsidRPr="00A6783B">
            <w:rPr>
              <w:lang w:bidi="es-ES"/>
            </w:rPr>
            <w:t>Escriba el cuerpo de la carta aquí. Para actualizar la información de esta carta, haga clic y empiece a escribir.</w:t>
          </w:r>
        </w:p>
        <w:p w:rsidR="00F36DB0" w:rsidRPr="00A6783B" w:rsidRDefault="00793282" w:rsidP="00A6783B">
          <w:r w:rsidRPr="00A6783B">
            <w:rPr>
              <w:lang w:bidi="es-ES"/>
            </w:rPr>
            <w:t xml:space="preserve">¿Desea </w:t>
          </w:r>
          <w:r w:rsidRPr="00A6783B">
            <w:rPr>
              <w:lang w:bidi="es-ES"/>
            </w:rPr>
            <w:t>personalizar la paleta de colores? Simplemente vaya a la cinta de opciones de diseño y seleccione Colores en la lista. Si elige una paleta de colores que le gusta, se actualizarán los colores de las imágenes de encabezado, así como los colores de texto. Ha</w:t>
          </w:r>
          <w:r w:rsidRPr="00A6783B">
            <w:rPr>
              <w:lang w:bidi="es-ES"/>
            </w:rPr>
            <w:t>ga que el documento sea suyo.</w:t>
          </w:r>
        </w:p>
        <w:p w:rsidR="00000000" w:rsidRDefault="00793282">
          <w:pPr>
            <w:pStyle w:val="D711B585B9DE4E55BD7AF0CD3BF1370B"/>
          </w:pPr>
          <w:r w:rsidRPr="00A6783B">
            <w:rPr>
              <w:lang w:bidi="es-ES"/>
            </w:rPr>
            <w:t xml:space="preserve">¿Desea cambiar las fuentes que se usan? Actualizarlas es igual de fácil. Vaya a la cinta Diseño y elija Fuentes en las opciones de menú. Puede usar una combinación de fuentes integrada o elegir una propia. </w:t>
          </w:r>
        </w:p>
      </w:docPartBody>
    </w:docPart>
    <w:docPart>
      <w:docPartPr>
        <w:name w:val="19D45EB52E214C159E84B47F6BED4CB0"/>
        <w:category>
          <w:name w:val="General"/>
          <w:gallery w:val="placeholder"/>
        </w:category>
        <w:types>
          <w:type w:val="bbPlcHdr"/>
        </w:types>
        <w:behaviors>
          <w:behavior w:val="content"/>
        </w:behaviors>
        <w:guid w:val="{2061D8CD-F094-4E48-83FA-FF44A849340D}"/>
      </w:docPartPr>
      <w:docPartBody>
        <w:p w:rsidR="00000000" w:rsidRDefault="00793282">
          <w:pPr>
            <w:pStyle w:val="19D45EB52E214C159E84B47F6BED4CB0"/>
          </w:pPr>
          <w:r w:rsidRPr="00E4786A">
            <w:rPr>
              <w:lang w:bidi="es-ES"/>
            </w:rPr>
            <w:t>Un cordial saludo,</w:t>
          </w:r>
        </w:p>
      </w:docPartBody>
    </w:docPart>
    <w:docPart>
      <w:docPartPr>
        <w:name w:val="F7A67643E7F944028BB0A400BE9FB86E"/>
        <w:category>
          <w:name w:val="General"/>
          <w:gallery w:val="placeholder"/>
        </w:category>
        <w:types>
          <w:type w:val="bbPlcHdr"/>
        </w:types>
        <w:behaviors>
          <w:behavior w:val="content"/>
        </w:behaviors>
        <w:guid w:val="{1E0F2E9A-AB6C-4C77-B0D7-8803BE96565B}"/>
      </w:docPartPr>
      <w:docPartBody>
        <w:p w:rsidR="00000000" w:rsidRDefault="00793282">
          <w:pPr>
            <w:pStyle w:val="F7A67643E7F944028BB0A400BE9FB86E"/>
          </w:pPr>
          <w:r w:rsidRPr="00E4786A">
            <w:rPr>
              <w:lang w:bidi="es-ES"/>
            </w:rPr>
            <w:t>Nombre aquí</w:t>
          </w:r>
        </w:p>
      </w:docPartBody>
    </w:docPart>
    <w:docPart>
      <w:docPartPr>
        <w:name w:val="A1B5B1A6114E48DEB9A5CF0C3AAD2E34"/>
        <w:category>
          <w:name w:val="General"/>
          <w:gallery w:val="placeholder"/>
        </w:category>
        <w:types>
          <w:type w:val="bbPlcHdr"/>
        </w:types>
        <w:behaviors>
          <w:behavior w:val="content"/>
        </w:behaviors>
        <w:guid w:val="{59FFA65E-08B6-43FA-9AB3-2C52903144E3}"/>
      </w:docPartPr>
      <w:docPartBody>
        <w:p w:rsidR="00000000" w:rsidRDefault="00793282">
          <w:pPr>
            <w:pStyle w:val="A1B5B1A6114E48DEB9A5CF0C3AAD2E34"/>
          </w:pPr>
          <w:r w:rsidRPr="0041428F">
            <w:rPr>
              <w:color w:val="000000" w:themeColor="text1"/>
              <w:lang w:bidi="es-ES"/>
            </w:rPr>
            <w:t>Título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ranklin Gothic Book">
    <w:panose1 w:val="020B0503020102020204"/>
    <w:charset w:val="00"/>
    <w:family w:val="swiss"/>
    <w:pitch w:val="variable"/>
    <w:sig w:usb0="00000287" w:usb1="00000000" w:usb2="00000000" w:usb3="00000000" w:csb0="0000009F" w:csb1="00000000"/>
  </w:font>
  <w:font w:name="HGGothicE">
    <w:charset w:val="80"/>
    <w:family w:val="modern"/>
    <w:pitch w:val="fixed"/>
    <w:sig w:usb0="E00002FF" w:usb1="2AC7EDFE" w:usb2="00000012" w:usb3="00000000" w:csb0="00020001" w:csb1="00000000"/>
  </w:font>
  <w:font w:name="Times New Roman">
    <w:panose1 w:val="02020603050405020304"/>
    <w:charset w:val="00"/>
    <w:family w:val="roman"/>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2AC7EDFE" w:usb2="00000012" w:usb3="00000000" w:csb0="00020001"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282"/>
    <w:rsid w:val="0079328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Pr>
      <w:color w:val="808080"/>
    </w:rPr>
  </w:style>
  <w:style w:type="paragraph" w:customStyle="1" w:styleId="A1CD2EF96B33408BA87D8A6ECF4740AF">
    <w:name w:val="A1CD2EF96B33408BA87D8A6ECF4740AF"/>
  </w:style>
  <w:style w:type="paragraph" w:customStyle="1" w:styleId="F924D871E5E2402C9E21FAF4C885BAB8">
    <w:name w:val="F924D871E5E2402C9E21FAF4C885BAB8"/>
  </w:style>
  <w:style w:type="character" w:styleId="Textoennegrita">
    <w:name w:val="Strong"/>
    <w:basedOn w:val="Fuentedeprrafopredeter"/>
    <w:uiPriority w:val="1"/>
    <w:rPr>
      <w:b/>
      <w:bCs/>
    </w:rPr>
  </w:style>
  <w:style w:type="paragraph" w:customStyle="1" w:styleId="4F4A7EA1336B499BAED7ADE5D45AF96D">
    <w:name w:val="4F4A7EA1336B499BAED7ADE5D45AF96D"/>
  </w:style>
  <w:style w:type="paragraph" w:customStyle="1" w:styleId="4443919917DC42B085C59D72D0927814">
    <w:name w:val="4443919917DC42B085C59D72D0927814"/>
  </w:style>
  <w:style w:type="paragraph" w:customStyle="1" w:styleId="9CB8CC8223174679A1F443278B857D87">
    <w:name w:val="9CB8CC8223174679A1F443278B857D87"/>
  </w:style>
  <w:style w:type="paragraph" w:customStyle="1" w:styleId="6725F5EE124B467881FD8430F0162798">
    <w:name w:val="6725F5EE124B467881FD8430F0162798"/>
  </w:style>
  <w:style w:type="paragraph" w:customStyle="1" w:styleId="F8521A13F4A04DC38B7E75739BB90C59">
    <w:name w:val="F8521A13F4A04DC38B7E75739BB90C59"/>
  </w:style>
  <w:style w:type="paragraph" w:customStyle="1" w:styleId="408AE8435996443AB2A8EB268A39C5F8">
    <w:name w:val="408AE8435996443AB2A8EB268A39C5F8"/>
  </w:style>
  <w:style w:type="paragraph" w:customStyle="1" w:styleId="D711B585B9DE4E55BD7AF0CD3BF1370B">
    <w:name w:val="D711B585B9DE4E55BD7AF0CD3BF1370B"/>
  </w:style>
  <w:style w:type="paragraph" w:customStyle="1" w:styleId="19D45EB52E214C159E84B47F6BED4CB0">
    <w:name w:val="19D45EB52E214C159E84B47F6BED4CB0"/>
  </w:style>
  <w:style w:type="paragraph" w:customStyle="1" w:styleId="F7A67643E7F944028BB0A400BE9FB86E">
    <w:name w:val="F7A67643E7F944028BB0A400BE9FB86E"/>
  </w:style>
  <w:style w:type="paragraph" w:customStyle="1" w:styleId="A1B5B1A6114E48DEB9A5CF0C3AAD2E34">
    <w:name w:val="A1B5B1A6114E48DEB9A5CF0C3AAD2E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12">
      <a:dk1>
        <a:sysClr val="windowText" lastClr="000000"/>
      </a:dk1>
      <a:lt1>
        <a:sysClr val="window" lastClr="FFFFFF"/>
      </a:lt1>
      <a:dk2>
        <a:srgbClr val="17406D"/>
      </a:dk2>
      <a:lt2>
        <a:srgbClr val="DBEFF9"/>
      </a:lt2>
      <a:accent1>
        <a:srgbClr val="17406D"/>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tatus xmlns="71af3243-3dd4-4a8d-8c0d-dd76da1f02a5">Not started</Status>
    <MediaServiceKeyPoints xmlns="71af3243-3dd4-4a8d-8c0d-dd76da1f02a5"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2" ma:contentTypeDescription="Create a new document." ma:contentTypeScope="" ma:versionID="a8a52e8c320b9a064ae3583ae3861c9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88020cb39231a0945110f9cd888b521a"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Status" ma:index="19" nillable="true" ma:displayName="Status" ma:default="Not started" ma:format="Dropdown" ma:internalName="Status">
      <xsd:simpleType>
        <xsd:restriction base="dms:Choice">
          <xsd:enumeration value="Not started"/>
          <xsd:enumeration value="In Progress"/>
          <xsd:enumeration value="Completed"/>
        </xsd:restrictio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04023A-A2A1-445E-8B7C-04FB2DBA5906}">
  <ds:schemaRefs>
    <ds:schemaRef ds:uri="http://schemas.microsoft.com/sharepoint/v3/contenttype/forms"/>
  </ds:schemaRefs>
</ds:datastoreItem>
</file>

<file path=customXml/itemProps2.xml><?xml version="1.0" encoding="utf-8"?>
<ds:datastoreItem xmlns:ds="http://schemas.openxmlformats.org/officeDocument/2006/customXml" ds:itemID="{D072AD07-53A3-41FC-A530-2744C14395A4}">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5D011972-4DE4-4752-BE77-6A4E3203420C}">
  <ds:schemaRefs>
    <ds:schemaRef ds:uri="http://schemas.openxmlformats.org/officeDocument/2006/bibliography"/>
  </ds:schemaRefs>
</ds:datastoreItem>
</file>

<file path=customXml/itemProps4.xml><?xml version="1.0" encoding="utf-8"?>
<ds:datastoreItem xmlns:ds="http://schemas.openxmlformats.org/officeDocument/2006/customXml" ds:itemID="{62D5B660-4932-4A22-8C59-4E5235DA80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{01633D68-1BCD-46D9-8A3D-DF411DA319C1}tf56348247_win32</Template>
  <TotalTime>0</TotalTime>
  <Pages>1</Pages>
  <Words>134</Words>
  <Characters>737</Characters>
  <Application>Microsoft Office Word</Application>
  <DocSecurity>0</DocSecurity>
  <Lines>6</Lines>
  <Paragraphs>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2021-07-02T21:15:00Z</dcterms:created>
  <dcterms:modified xsi:type="dcterms:W3CDTF">2021-07-02T21:18:00Z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