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8775" w14:textId="77777777" w:rsidR="000073FC" w:rsidRPr="00A831CC" w:rsidRDefault="000073FC" w:rsidP="002841F4">
      <w:pPr>
        <w:rPr>
          <w:noProof/>
        </w:rPr>
      </w:pP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Diseño de tabla"/>
      </w:tblPr>
      <w:tblGrid>
        <w:gridCol w:w="2739"/>
        <w:gridCol w:w="274"/>
        <w:gridCol w:w="4440"/>
        <w:gridCol w:w="3599"/>
      </w:tblGrid>
      <w:tr w:rsidR="000073FC" w:rsidRPr="00A831CC" w14:paraId="2A02E2AF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333956F1" w14:textId="77777777" w:rsidR="000073FC" w:rsidRPr="00A831CC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  <w:r w:rsidRPr="00A831CC">
              <w:rPr>
                <w:noProof/>
              </w:rPr>
              <w:drawing>
                <wp:inline distT="0" distB="0" distL="0" distR="0" wp14:anchorId="17522E76" wp14:editId="46CD2AC6">
                  <wp:extent cx="1064364" cy="334800"/>
                  <wp:effectExtent l="0" t="0" r="2540" b="8255"/>
                  <wp:docPr id="21" name="Grá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áfico 201" descr="marcador de posición del logotipo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364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9214F" w14:textId="77777777" w:rsidR="000073FC" w:rsidRPr="00A831CC" w:rsidRDefault="000073FC" w:rsidP="00B65EF0">
            <w:pPr>
              <w:spacing w:before="240" w:line="240" w:lineRule="auto"/>
              <w:ind w:left="288" w:right="288"/>
              <w:rPr>
                <w:noProof/>
              </w:rPr>
            </w:pPr>
          </w:p>
          <w:p w14:paraId="191F71B2" w14:textId="041ABB9E" w:rsidR="000073FC" w:rsidRPr="00A831CC" w:rsidRDefault="00A41198" w:rsidP="00A41198">
            <w:pPr>
              <w:spacing w:line="240" w:lineRule="auto"/>
              <w:ind w:left="288" w:right="288"/>
              <w:rPr>
                <w:noProof/>
              </w:rPr>
            </w:pPr>
            <w:r>
              <w:rPr>
                <w:noProof/>
              </w:rPr>
              <w:t>[NOMBRE DE TU EMPRESA Y SLOGAN]</w:t>
            </w:r>
          </w:p>
          <w:p w14:paraId="66597049" w14:textId="77777777" w:rsidR="000073FC" w:rsidRPr="00A831CC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10358A52" w14:textId="77777777" w:rsidR="000073FC" w:rsidRPr="00A831CC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7108318B" w14:textId="109C5293" w:rsidR="000073FC" w:rsidRPr="00A831CC" w:rsidRDefault="00A41198" w:rsidP="00B65EF0">
            <w:pPr>
              <w:spacing w:line="240" w:lineRule="auto"/>
              <w:ind w:left="288" w:right="288"/>
              <w:rPr>
                <w:noProof/>
              </w:rPr>
            </w:pPr>
            <w:r>
              <w:rPr>
                <w:noProof/>
              </w:rPr>
              <w:t>[</w:t>
            </w:r>
            <w:sdt>
              <w:sdtPr>
                <w:rPr>
                  <w:noProof/>
                </w:rPr>
                <w:alias w:val="Escriba la dirección:"/>
                <w:tag w:val="Escriba la dirección:"/>
                <w:id w:val="12111107"/>
                <w:placeholder>
                  <w:docPart w:val="5BE8B29B142FF248A88FEDEE45753EC8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Dirección</w:t>
                </w:r>
              </w:sdtContent>
            </w:sdt>
            <w:r w:rsidR="000073FC" w:rsidRPr="00A831CC">
              <w:rPr>
                <w:noProof/>
                <w:lang w:bidi="es-ES"/>
              </w:rPr>
              <w:t xml:space="preserve">, </w:t>
            </w:r>
            <w:sdt>
              <w:sdtPr>
                <w:rPr>
                  <w:noProof/>
                </w:rPr>
                <w:alias w:val="Escriba la ciudad y el código postal:"/>
                <w:tag w:val="Escriba la ciudad y el código postal:"/>
                <w:id w:val="608471035"/>
                <w:placeholder>
                  <w:docPart w:val="741D6F1703075842B42D00388CDC366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Ciudad, Código</w:t>
                </w:r>
                <w:r w:rsidR="00A831CC" w:rsidRPr="00A831CC">
                  <w:rPr>
                    <w:noProof/>
                    <w:lang w:bidi="es-ES"/>
                  </w:rPr>
                  <w:t xml:space="preserve"> </w:t>
                </w:r>
                <w:r w:rsidR="0097247D" w:rsidRPr="00A831CC">
                  <w:rPr>
                    <w:noProof/>
                    <w:lang w:bidi="es-ES"/>
                  </w:rPr>
                  <w:t>postal</w:t>
                </w:r>
              </w:sdtContent>
            </w:sdt>
          </w:p>
          <w:p w14:paraId="6261A5D1" w14:textId="77777777" w:rsidR="000073FC" w:rsidRPr="00A831CC" w:rsidRDefault="004D6DD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Teléfono:"/>
                <w:tag w:val="Teléfono:"/>
                <w:id w:val="-404450132"/>
                <w:placeholder>
                  <w:docPart w:val="3312197CA52D634E80F332EB185EFEE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Teléfono:</w:t>
                </w:r>
              </w:sdtContent>
            </w:sdt>
            <w:r w:rsidR="000073FC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el teléfono:"/>
                <w:tag w:val="Escriba el teléfono:"/>
                <w:id w:val="971865528"/>
                <w:placeholder>
                  <w:docPart w:val="F82616FD608AED489E30B8F5E8B30122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Teléfono</w:t>
                </w:r>
              </w:sdtContent>
            </w:sdt>
          </w:p>
          <w:p w14:paraId="57233ABC" w14:textId="77777777" w:rsidR="000073FC" w:rsidRPr="00A831CC" w:rsidRDefault="004D6DD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Fax:"/>
                <w:tag w:val="Fax:"/>
                <w:id w:val="1074395723"/>
                <w:placeholder>
                  <w:docPart w:val="E3ACEAED9EEBB54A84738E75683F822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Fax:</w:t>
                </w:r>
              </w:sdtContent>
            </w:sdt>
            <w:r w:rsidR="000073FC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el fax:"/>
                <w:tag w:val="Escriba el fax:"/>
                <w:id w:val="1023201391"/>
                <w:placeholder>
                  <w:docPart w:val="A31A488CFD64454C93BC0C68EA1552F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Fax</w:t>
                </w:r>
              </w:sdtContent>
            </w:sdt>
          </w:p>
          <w:p w14:paraId="7D912924" w14:textId="58189164" w:rsidR="000073FC" w:rsidRPr="00A831CC" w:rsidRDefault="004D6DD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Escriba el correo electrónico:"/>
                <w:tag w:val="Escriba el correo electrónico:"/>
                <w:id w:val="796876652"/>
                <w:placeholder>
                  <w:docPart w:val="496D0E9061BA5149A3D01D08767ACCF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Correo electrónico</w:t>
                </w:r>
              </w:sdtContent>
            </w:sdt>
            <w:r w:rsidR="00A41198">
              <w:rPr>
                <w:noProof/>
              </w:rPr>
              <w:t>]</w:t>
            </w:r>
          </w:p>
          <w:p w14:paraId="44E44B08" w14:textId="77777777" w:rsidR="000073FC" w:rsidRPr="00A831CC" w:rsidRDefault="000073FC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051F3C9D" w14:textId="77777777" w:rsidR="000073FC" w:rsidRPr="00A831CC" w:rsidRDefault="004D6DD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Número de recibo:"/>
                <w:tag w:val="Número de recibo:"/>
                <w:id w:val="45504276"/>
                <w:placeholder>
                  <w:docPart w:val="1769E972C8615D4A91264CFAA59875A9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RECIBO</w:t>
                </w:r>
              </w:sdtContent>
            </w:sdt>
            <w:r w:rsidR="000073FC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el número:"/>
                <w:tag w:val="Escriba el número:"/>
                <w:id w:val="-1958476917"/>
                <w:placeholder>
                  <w:docPart w:val="7D48A92544BA2E4BB6FAC8CFD9ECDC8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N.º</w:t>
                </w:r>
              </w:sdtContent>
            </w:sdt>
          </w:p>
          <w:p w14:paraId="1A650A2F" w14:textId="77777777" w:rsidR="00F47FB5" w:rsidRPr="00A831CC" w:rsidRDefault="004D6DDF" w:rsidP="00B65EF0">
            <w:pPr>
              <w:spacing w:line="240" w:lineRule="auto"/>
              <w:ind w:left="288" w:right="288"/>
              <w:rPr>
                <w:noProof/>
              </w:rPr>
            </w:pPr>
            <w:sdt>
              <w:sdtPr>
                <w:rPr>
                  <w:noProof/>
                </w:rPr>
                <w:alias w:val="Fecha:"/>
                <w:tag w:val="Fecha:"/>
                <w:id w:val="1542788820"/>
                <w:placeholder>
                  <w:docPart w:val="E7E8252604E49A4FB0D84F002E3E5E01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lang w:bidi="es-ES"/>
                  </w:rPr>
                  <w:t>Fecha:</w:t>
                </w:r>
              </w:sdtContent>
            </w:sdt>
            <w:r w:rsidR="0097247D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la fecha:"/>
                <w:tag w:val="Escriba la fecha:"/>
                <w:id w:val="1824772831"/>
                <w:placeholder>
                  <w:docPart w:val="2268D46F4EBA7145945E6C89396923B1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A831CC">
                  <w:rPr>
                    <w:noProof/>
                    <w:lang w:bidi="es-ES"/>
                  </w:rPr>
                  <w:t>Fecha</w:t>
                </w:r>
              </w:sdtContent>
            </w:sdt>
          </w:p>
          <w:p w14:paraId="31447AED" w14:textId="77777777" w:rsidR="00F47FB5" w:rsidRPr="00A831CC" w:rsidRDefault="00F47FB5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2B2CA560" w14:textId="77777777" w:rsidR="00F47FB5" w:rsidRPr="00A831CC" w:rsidRDefault="00F47FB5" w:rsidP="00B65EF0">
            <w:pPr>
              <w:spacing w:line="240" w:lineRule="auto"/>
              <w:ind w:left="288" w:right="288"/>
              <w:rPr>
                <w:noProof/>
              </w:rPr>
            </w:pPr>
          </w:p>
          <w:p w14:paraId="6AD10E18" w14:textId="77777777" w:rsidR="000073FC" w:rsidRPr="00A831CC" w:rsidRDefault="004D6DDF" w:rsidP="00B65EF0">
            <w:pPr>
              <w:spacing w:line="240" w:lineRule="auto"/>
              <w:ind w:left="288" w:right="288"/>
              <w:rPr>
                <w:noProof/>
                <w:sz w:val="32"/>
                <w:szCs w:val="32"/>
              </w:rPr>
            </w:pPr>
            <w:sdt>
              <w:sdtPr>
                <w:rPr>
                  <w:noProof/>
                  <w:sz w:val="32"/>
                  <w:szCs w:val="32"/>
                </w:rPr>
                <w:alias w:val="Gracias por su confianza:"/>
                <w:tag w:val="Gracias por su confianza:"/>
                <w:id w:val="-1382711354"/>
                <w:placeholder>
                  <w:docPart w:val="EDB1922B562AEE4AAC089C2C916F41BC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A831CC">
                  <w:rPr>
                    <w:noProof/>
                    <w:sz w:val="32"/>
                    <w:szCs w:val="32"/>
                    <w:lang w:bidi="es-ES"/>
                  </w:rPr>
                  <w:t>GRACIAS POR SU CONFIANZA</w:t>
                </w:r>
              </w:sdtContent>
            </w:sdt>
          </w:p>
        </w:tc>
        <w:tc>
          <w:tcPr>
            <w:tcW w:w="274" w:type="dxa"/>
            <w:vMerge w:val="restart"/>
          </w:tcPr>
          <w:p w14:paraId="71168DBA" w14:textId="77777777" w:rsidR="000073FC" w:rsidRPr="00A831CC" w:rsidRDefault="000073FC" w:rsidP="00B65EF0">
            <w:pPr>
              <w:spacing w:line="240" w:lineRule="auto"/>
              <w:ind w:left="-144"/>
              <w:jc w:val="both"/>
              <w:rPr>
                <w:noProof/>
              </w:rPr>
            </w:pPr>
            <w:r w:rsidRPr="00A831CC">
              <w:rPr>
                <w:noProof/>
              </w:rPr>
              <mc:AlternateContent>
                <mc:Choice Requires="wps">
                  <w:drawing>
                    <wp:inline distT="0" distB="0" distL="0" distR="0" wp14:anchorId="47EED9D4" wp14:editId="31276312">
                      <wp:extent cx="116205" cy="1895475"/>
                      <wp:effectExtent l="0" t="0" r="0" b="0"/>
                      <wp:docPr id="9" name="Rectángulo 9" descr="Rectángulo púrpura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2DD7A" id="Rectángulo 9" o:spid="_x0000_s1026" alt="Rectángulo púrpura como barra lateral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" fillcolor="#b70da3 [3205]" stroked="f">
                      <w10:anchorlock/>
                    </v:rect>
                  </w:pict>
                </mc:Fallback>
              </mc:AlternateContent>
            </w:r>
            <w:r w:rsidRPr="00A831CC">
              <w:rPr>
                <w:noProof/>
              </w:rPr>
              <mc:AlternateContent>
                <mc:Choice Requires="wps">
                  <w:drawing>
                    <wp:inline distT="0" distB="0" distL="0" distR="0" wp14:anchorId="4F108733" wp14:editId="481F8B50">
                      <wp:extent cx="116205" cy="3400425"/>
                      <wp:effectExtent l="0" t="0" r="0" b="0"/>
                      <wp:docPr id="8" name="Rectángulo 10" descr="Rectángulo azul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F0AEC" id="Rectángulo 10" o:spid="_x0000_s1026" alt="Rectángulo azul como barra lateral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" fillcolor="#4bacc6 [3208]" stroked="f">
                      <w10:anchorlock/>
                    </v:rect>
                  </w:pict>
                </mc:Fallback>
              </mc:AlternateContent>
            </w:r>
            <w:r w:rsidRPr="00A831CC">
              <w:rPr>
                <w:noProof/>
              </w:rPr>
              <mc:AlternateContent>
                <mc:Choice Requires="wps">
                  <w:drawing>
                    <wp:inline distT="0" distB="0" distL="0" distR="0" wp14:anchorId="7D306974" wp14:editId="454A8ED6">
                      <wp:extent cx="116205" cy="1152525"/>
                      <wp:effectExtent l="0" t="0" r="0" b="0"/>
                      <wp:docPr id="7" name="Rectángulo 10" descr="Rectángulo gris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475E0" id="Rectángulo 10" o:spid="_x0000_s1026" alt="Rectángulo gris como barra lateral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" fillcolor="#b2b2b2 [3206]" stroked="f">
                      <w10:anchorlock/>
                    </v:rect>
                  </w:pict>
                </mc:Fallback>
              </mc:AlternateContent>
            </w:r>
            <w:r w:rsidRPr="00A831CC">
              <w:rPr>
                <w:noProof/>
              </w:rPr>
              <mc:AlternateContent>
                <mc:Choice Requires="wps">
                  <w:drawing>
                    <wp:inline distT="0" distB="0" distL="0" distR="0" wp14:anchorId="58567FC8" wp14:editId="097105E9">
                      <wp:extent cx="116205" cy="2720975"/>
                      <wp:effectExtent l="0" t="0" r="0" b="0"/>
                      <wp:docPr id="6" name="Rectángulo 9" descr="Rectángulo púrpura como barra later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64B9E" id="Rectángulo 9" o:spid="_x0000_s1026" alt="Rectángulo púrpura como barra lateral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&#13;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0947FEB4" w14:textId="2EEE0C74" w:rsidR="000073FC" w:rsidRPr="00A831CC" w:rsidRDefault="00A41198" w:rsidP="00B65EF0">
            <w:pPr>
              <w:pStyle w:val="Heading1"/>
              <w:spacing w:after="240"/>
              <w:rPr>
                <w:rFonts w:ascii="Microsoft Office Preview Font" w:hAnsi="Microsoft Office Preview Font"/>
                <w:b w:val="0"/>
                <w:noProof/>
                <w:sz w:val="80"/>
                <w:szCs w:val="80"/>
              </w:rPr>
            </w:pPr>
            <w:r>
              <w:rPr>
                <w:rFonts w:ascii="Microsoft Office Preview Font" w:hAnsi="Microsoft Office Preview Font"/>
                <w:b w:val="0"/>
                <w:noProof/>
                <w:color w:val="333333" w:themeColor="accent1"/>
                <w:sz w:val="80"/>
                <w:szCs w:val="80"/>
              </w:rPr>
              <w:t>RECIBO DE COMPRA</w:t>
            </w:r>
          </w:p>
        </w:tc>
      </w:tr>
      <w:tr w:rsidR="000073FC" w:rsidRPr="00A831CC" w14:paraId="36DE8891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4BBF1C41" w14:textId="77777777" w:rsidR="000073FC" w:rsidRPr="00A831CC" w:rsidRDefault="000073FC" w:rsidP="00B65EF0">
            <w:pPr>
              <w:spacing w:line="240" w:lineRule="auto"/>
              <w:ind w:left="288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7DABCACB" w14:textId="77777777" w:rsidR="000073FC" w:rsidRPr="00A831CC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4440" w:type="dxa"/>
          </w:tcPr>
          <w:p w14:paraId="428FBE24" w14:textId="77777777" w:rsidR="000073FC" w:rsidRPr="00A831CC" w:rsidRDefault="000073FC" w:rsidP="00B65EF0">
            <w:pPr>
              <w:rPr>
                <w:noProof/>
              </w:rPr>
            </w:pPr>
          </w:p>
        </w:tc>
        <w:tc>
          <w:tcPr>
            <w:tcW w:w="3599" w:type="dxa"/>
          </w:tcPr>
          <w:p w14:paraId="1F7E303D" w14:textId="4F672266" w:rsidR="000073FC" w:rsidRPr="00A831CC" w:rsidRDefault="004D6DDF" w:rsidP="00B65EF0">
            <w:pPr>
              <w:rPr>
                <w:rFonts w:ascii="Microsoft Office Preview Font" w:hAnsi="Microsoft Office Preview Font"/>
                <w:noProof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noProof/>
                  <w:sz w:val="18"/>
                </w:rPr>
                <w:alias w:val="Vendido a:"/>
                <w:tag w:val="Vendido a:"/>
                <w:id w:val="50743170"/>
                <w:placeholder>
                  <w:docPart w:val="3DFD3805533CB147A2AA0903ECE79991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VENDIDO A</w:t>
                </w:r>
                <w:r w:rsidR="00B65EF0"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:</w:t>
                </w:r>
              </w:sdtContent>
            </w:sdt>
            <w:r w:rsidR="000073FC" w:rsidRPr="00A831CC">
              <w:rPr>
                <w:rFonts w:ascii="Microsoft Office Preview Font" w:eastAsia="Microsoft Office Preview Font" w:hAnsi="Microsoft Office Preview Font" w:cs="Microsoft Office Preview Font"/>
                <w:noProof/>
                <w:sz w:val="18"/>
                <w:lang w:bidi="es-ES"/>
              </w:rPr>
              <w:t xml:space="preserve"> </w:t>
            </w:r>
            <w:r w:rsidR="00A41198">
              <w:rPr>
                <w:rFonts w:ascii="Microsoft Office Preview Font" w:eastAsia="Microsoft Office Preview Font" w:hAnsi="Microsoft Office Preview Font" w:cs="Microsoft Office Preview Font"/>
                <w:noProof/>
                <w:sz w:val="18"/>
                <w:lang w:bidi="es-ES"/>
              </w:rPr>
              <w:t>[</w:t>
            </w:r>
            <w:sdt>
              <w:sdtPr>
                <w:rPr>
                  <w:rFonts w:ascii="Microsoft Office Preview Font" w:hAnsi="Microsoft Office Preview Font"/>
                  <w:noProof/>
                  <w:sz w:val="18"/>
                </w:rPr>
                <w:alias w:val="Escriba el nombre de contacto:"/>
                <w:tag w:val="Escriba el nombre de contacto:"/>
                <w:id w:val="955042394"/>
                <w:placeholder>
                  <w:docPart w:val="878362A073F4084DB6B1AECDB578FC9C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Nombre de contacto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Escriba el nombre de la empresa:"/>
              <w:tag w:val="Escriba el nombre de la empresa:"/>
              <w:id w:val="955042421"/>
              <w:placeholder>
                <w:docPart w:val="74D55ABC7FA62944A6F97F5FFCB9B60D"/>
              </w:placeholder>
              <w:temporary/>
              <w:showingPlcHdr/>
              <w15:appearance w15:val="hidden"/>
            </w:sdtPr>
            <w:sdtEndPr/>
            <w:sdtContent>
              <w:p w14:paraId="470D60BD" w14:textId="77777777" w:rsidR="000073FC" w:rsidRPr="00A831CC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Nombre de la empresa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Escriba la dirección postal:"/>
              <w:tag w:val="Escriba la dirección:"/>
              <w:id w:val="955042448"/>
              <w:placeholder>
                <w:docPart w:val="DC703A47C8304B4F8CB2CD8B693F98B5"/>
              </w:placeholder>
              <w:temporary/>
              <w:showingPlcHdr/>
              <w15:appearance w15:val="hidden"/>
            </w:sdtPr>
            <w:sdtEndPr/>
            <w:sdtContent>
              <w:p w14:paraId="6744FE8F" w14:textId="77777777" w:rsidR="000073FC" w:rsidRPr="00A831CC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Dirección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Escriba la ciudad y el código postal:"/>
              <w:tag w:val="Escriba la ciudad y el código postal:"/>
              <w:id w:val="955042475"/>
              <w:placeholder>
                <w:docPart w:val="67DF6129A98E8645AB322349C7CE1979"/>
              </w:placeholder>
              <w:temporary/>
              <w:showingPlcHdr/>
              <w15:appearance w15:val="hidden"/>
            </w:sdtPr>
            <w:sdtEndPr/>
            <w:sdtContent>
              <w:p w14:paraId="5CE6B43A" w14:textId="77777777" w:rsidR="000073FC" w:rsidRPr="00A831CC" w:rsidRDefault="000073FC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Ciudad, estado y código postal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noProof/>
                <w:sz w:val="18"/>
              </w:rPr>
              <w:alias w:val="Escriba el teléfono:"/>
              <w:tag w:val="Escriba el teléfono:"/>
              <w:id w:val="955042502"/>
              <w:placeholder>
                <w:docPart w:val="73D70C3825A103428071589C2C4D13E2"/>
              </w:placeholder>
              <w:temporary/>
              <w:showingPlcHdr/>
              <w15:appearance w15:val="hidden"/>
            </w:sdtPr>
            <w:sdtEndPr/>
            <w:sdtContent>
              <w:p w14:paraId="199CEDB7" w14:textId="77777777" w:rsidR="000073FC" w:rsidRPr="00A831CC" w:rsidRDefault="005313F0" w:rsidP="00B65EF0">
                <w:pPr>
                  <w:rPr>
                    <w:rFonts w:ascii="Microsoft Office Preview Font" w:hAnsi="Microsoft Office Preview Font"/>
                    <w:noProof/>
                    <w:sz w:val="18"/>
                  </w:rPr>
                </w:pPr>
                <w:r w:rsidRPr="00A831CC">
                  <w:rPr>
                    <w:rFonts w:ascii="Microsoft Office Preview Font" w:eastAsia="Microsoft Office Preview Font" w:hAnsi="Microsoft Office Preview Font" w:cs="Microsoft Office Preview Font"/>
                    <w:noProof/>
                    <w:sz w:val="18"/>
                    <w:lang w:bidi="es-ES"/>
                  </w:rPr>
                  <w:t>Teléfono</w:t>
                </w:r>
              </w:p>
            </w:sdtContent>
          </w:sdt>
          <w:p w14:paraId="34583463" w14:textId="429F91B9" w:rsidR="000073FC" w:rsidRPr="00A41198" w:rsidRDefault="004D6DDF" w:rsidP="00E23A5E">
            <w:pPr>
              <w:pStyle w:val="enviara"/>
              <w:framePr w:hSpace="0" w:wrap="auto" w:vAnchor="margin" w:hAnchor="text" w:yAlign="inline"/>
              <w:rPr>
                <w:noProof/>
              </w:rPr>
            </w:pPr>
            <w:sdt>
              <w:sdtPr>
                <w:rPr>
                  <w:noProof/>
                </w:rPr>
                <w:alias w:val="Id. del cliente:"/>
                <w:tag w:val="Id. del cliente:"/>
                <w:id w:val="-433983798"/>
                <w:placeholder>
                  <w:docPart w:val="B63352C2B61F394A8347FAFA7F9B92F9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A831CC">
                  <w:rPr>
                    <w:noProof/>
                    <w:lang w:bidi="es-ES"/>
                  </w:rPr>
                  <w:t>Id. del cliente:</w:t>
                </w:r>
              </w:sdtContent>
            </w:sdt>
            <w:r w:rsidR="005313F0" w:rsidRPr="00A831CC">
              <w:rPr>
                <w:noProof/>
                <w:lang w:bidi="es-ES"/>
              </w:rPr>
              <w:t xml:space="preserve"> </w:t>
            </w:r>
            <w:sdt>
              <w:sdtPr>
                <w:rPr>
                  <w:noProof/>
                </w:rPr>
                <w:alias w:val="Escriba el Id. de cliente:"/>
                <w:tag w:val="Escriba el Id. de cliente:"/>
                <w:id w:val="955042529"/>
                <w:placeholder>
                  <w:docPart w:val="F0F7A214842D88498862B4C8B5ED9B44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A831CC">
                  <w:rPr>
                    <w:noProof/>
                    <w:lang w:bidi="es-ES"/>
                  </w:rPr>
                  <w:t>N.º</w:t>
                </w:r>
              </w:sdtContent>
            </w:sdt>
            <w:r w:rsidR="00A41198">
              <w:rPr>
                <w:noProof/>
              </w:rPr>
              <w:t>]</w:t>
            </w:r>
          </w:p>
        </w:tc>
      </w:tr>
      <w:tr w:rsidR="000073FC" w:rsidRPr="00A831CC" w14:paraId="03058760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1229EAE9" w14:textId="77777777" w:rsidR="000073FC" w:rsidRPr="00A831CC" w:rsidRDefault="000073FC" w:rsidP="00B65EF0">
            <w:pPr>
              <w:spacing w:line="240" w:lineRule="auto"/>
              <w:ind w:left="288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6D25A404" w14:textId="77777777" w:rsidR="000073FC" w:rsidRPr="00A831CC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scriba el método de pago, el número de cheque y trabajo en esta tabla"/>
            </w:tblPr>
            <w:tblGrid>
              <w:gridCol w:w="2703"/>
              <w:gridCol w:w="2881"/>
              <w:gridCol w:w="2159"/>
            </w:tblGrid>
            <w:tr w:rsidR="000073FC" w:rsidRPr="00A831CC" w14:paraId="101113FB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58121035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Método de pago:"/>
                      <w:tag w:val="Método de pago:"/>
                      <w:id w:val="-748501800"/>
                      <w:placeholder>
                        <w:docPart w:val="2C3AFD0CF788F44D975F866F6620F4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MÉTODO DE PAGO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4804AAAE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Número de cheque:"/>
                      <w:tag w:val="Número de cheque:"/>
                      <w:id w:val="-1661838277"/>
                      <w:placeholder>
                        <w:docPart w:val="059CA1DBDFB4CA428D943723153683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N.º DE CHEQUE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6149E7D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Trabajo:"/>
                      <w:tag w:val="Trabajo:"/>
                      <w:id w:val="-227385587"/>
                      <w:placeholder>
                        <w:docPart w:val="6749BDC7487758428A4FF0BDCC1618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trabajo</w:t>
                      </w:r>
                    </w:sdtContent>
                  </w:sdt>
                </w:p>
              </w:tc>
            </w:tr>
            <w:tr w:rsidR="000073FC" w:rsidRPr="00A831CC" w14:paraId="29EA1DEC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7A382D51" w14:textId="77777777" w:rsidR="000073FC" w:rsidRPr="00A831CC" w:rsidRDefault="000073FC" w:rsidP="00B65EF0">
                  <w:pPr>
                    <w:pStyle w:val="Centrados"/>
                    <w:rPr>
                      <w:noProof/>
                    </w:rPr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582F71EA" w14:textId="77777777" w:rsidR="000073FC" w:rsidRPr="00A831CC" w:rsidRDefault="000073FC" w:rsidP="00B65EF0">
                  <w:pPr>
                    <w:pStyle w:val="Centrados"/>
                    <w:rPr>
                      <w:noProof/>
                    </w:rPr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F31F0A8" w14:textId="77777777" w:rsidR="000073FC" w:rsidRPr="00A831CC" w:rsidRDefault="000073FC" w:rsidP="00B65EF0">
                  <w:pPr>
                    <w:pStyle w:val="Centrados"/>
                    <w:rPr>
                      <w:noProof/>
                    </w:rPr>
                  </w:pPr>
                </w:p>
              </w:tc>
            </w:tr>
          </w:tbl>
          <w:p w14:paraId="158AA5C1" w14:textId="77777777" w:rsidR="000073FC" w:rsidRPr="00A831CC" w:rsidRDefault="000073FC" w:rsidP="00B65EF0">
            <w:pPr>
              <w:pStyle w:val="Encabezadosdecolumna"/>
              <w:rPr>
                <w:noProof/>
              </w:rPr>
            </w:pPr>
          </w:p>
        </w:tc>
      </w:tr>
      <w:tr w:rsidR="000073FC" w:rsidRPr="00A831CC" w14:paraId="356951A2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06273270" w14:textId="77777777" w:rsidR="000073FC" w:rsidRPr="00A831CC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274" w:type="dxa"/>
            <w:vMerge/>
          </w:tcPr>
          <w:p w14:paraId="28C6ADE3" w14:textId="77777777" w:rsidR="000073FC" w:rsidRPr="00A831CC" w:rsidRDefault="000073FC" w:rsidP="00B65EF0">
            <w:pPr>
              <w:spacing w:line="240" w:lineRule="auto"/>
              <w:ind w:left="1137"/>
              <w:rPr>
                <w:noProof/>
              </w:rPr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Escriba cantidad, N.º de artículo, Descripción, Precio por unidad, Descuento y Total de la línea en las columnas de la tabla, y Descuento total, Subtotal, Impuesto de venta y Total al final de esta tabla."/>
            </w:tblPr>
            <w:tblGrid>
              <w:gridCol w:w="900"/>
              <w:gridCol w:w="1058"/>
              <w:gridCol w:w="1808"/>
              <w:gridCol w:w="177"/>
              <w:gridCol w:w="1417"/>
              <w:gridCol w:w="1276"/>
              <w:gridCol w:w="1040"/>
            </w:tblGrid>
            <w:tr w:rsidR="000073FC" w:rsidRPr="00A831CC" w14:paraId="72134BBF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6909949A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Cantidad:"/>
                      <w:tag w:val="Cantidad:"/>
                      <w:id w:val="1103766481"/>
                      <w:placeholder>
                        <w:docPart w:val="158795F30194DB4E871BFD1AB6FD8F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cant.</w:t>
                      </w:r>
                    </w:sdtContent>
                  </w:sdt>
                </w:p>
              </w:tc>
              <w:tc>
                <w:tcPr>
                  <w:tcW w:w="1058" w:type="dxa"/>
                  <w:shd w:val="clear" w:color="auto" w:fill="333333" w:themeFill="accent1"/>
                  <w:vAlign w:val="center"/>
                </w:tcPr>
                <w:p w14:paraId="2F96BCEA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Número de artículo:"/>
                      <w:tag w:val="Número de artículo:"/>
                      <w:id w:val="-287664471"/>
                      <w:placeholder>
                        <w:docPart w:val="4D13412DF9C940479390C47952BB56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N.º de artículo</w:t>
                      </w:r>
                    </w:sdtContent>
                  </w:sdt>
                </w:p>
              </w:tc>
              <w:tc>
                <w:tcPr>
                  <w:tcW w:w="1985" w:type="dxa"/>
                  <w:gridSpan w:val="2"/>
                  <w:shd w:val="clear" w:color="auto" w:fill="333333" w:themeFill="accent1"/>
                  <w:vAlign w:val="center"/>
                </w:tcPr>
                <w:p w14:paraId="44DA1A73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Descripción:"/>
                      <w:tag w:val="Descripción:"/>
                      <w:id w:val="-642891703"/>
                      <w:placeholder>
                        <w:docPart w:val="C975CEC46AE0FE4A9E04EF267AD259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descripción</w:t>
                      </w:r>
                    </w:sdtContent>
                  </w:sdt>
                </w:p>
              </w:tc>
              <w:tc>
                <w:tcPr>
                  <w:tcW w:w="1417" w:type="dxa"/>
                  <w:shd w:val="clear" w:color="auto" w:fill="333333" w:themeFill="accent1"/>
                  <w:vAlign w:val="center"/>
                </w:tcPr>
                <w:p w14:paraId="7E358584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Precio por unidad:"/>
                      <w:tag w:val="Precio por unidad:"/>
                      <w:id w:val="761719299"/>
                      <w:placeholder>
                        <w:docPart w:val="355599C5D9B1344B9751425B6C449E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precio por unidad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333333" w:themeFill="accent1"/>
                  <w:vAlign w:val="center"/>
                </w:tcPr>
                <w:p w14:paraId="66500DB0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Descuento:"/>
                      <w:tag w:val="Descuento:"/>
                      <w:id w:val="-1414845323"/>
                      <w:placeholder>
                        <w:docPart w:val="44B4179858D15148B721CC6CB837C3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descuento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333333" w:themeFill="accent1"/>
                  <w:vAlign w:val="center"/>
                </w:tcPr>
                <w:p w14:paraId="282A1924" w14:textId="77777777" w:rsidR="000073FC" w:rsidRPr="00A831CC" w:rsidRDefault="004D6DDF" w:rsidP="00B65EF0">
                  <w:pPr>
                    <w:pStyle w:val="Encabezadosdecolumna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Total de la línea:"/>
                      <w:tag w:val="Total de la línea:"/>
                      <w:id w:val="-913155843"/>
                      <w:placeholder>
                        <w:docPart w:val="B51851CDF286CF49B9CF8A7555ADA6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total de la línea</w:t>
                      </w:r>
                    </w:sdtContent>
                  </w:sdt>
                </w:p>
              </w:tc>
            </w:tr>
            <w:tr w:rsidR="000073FC" w:rsidRPr="00A831CC" w14:paraId="05EBA0DE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94DDE23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6B4FD960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715330F5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8A153A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5D0D0B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CA109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55569D83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B870BB0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46D82AC4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6DED7425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98DB291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0839B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9B27E7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099CF414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76E58733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5E809CD9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070E0B46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D3391F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43390D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7F05294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230C3C0A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54C547E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3C524C93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3C508556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17F73A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7454BF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E3F3C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3786DB60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7681331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5EB5042F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616E608E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27B0D7D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C14F73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411BCDB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6E745188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B9AC618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0BAE66DB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3CAC94C2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3D3AEF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EC276D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B15771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46A2A76D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7F68B32E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6EAEF7C0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49636D52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665C446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92770F9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925B522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46C442B3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8FDE4C6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6F3E7A83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4AEED3B9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73D3BD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2DACEE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A4FE9AC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780B84A4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723FB759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1169C7DF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22257747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5D9A4A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F4C4E7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8329859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5CB758FA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CEC8083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480B0206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69597153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5D727E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6FE107C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BCB2E2E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7F879B4A" w14:textId="77777777" w:rsidTr="00A831CC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0DD467E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14:paraId="43E5F0D1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  <w:vAlign w:val="center"/>
                </w:tcPr>
                <w:p w14:paraId="67545FBC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E9A47D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058062E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F20A73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1D43EF63" w14:textId="77777777" w:rsidTr="00A831CC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105D6AF5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1594" w:type="dxa"/>
                  <w:gridSpan w:val="2"/>
                  <w:shd w:val="clear" w:color="auto" w:fill="auto"/>
                  <w:vAlign w:val="center"/>
                </w:tcPr>
                <w:p w14:paraId="6ADD0341" w14:textId="77777777" w:rsidR="000073FC" w:rsidRPr="00A831CC" w:rsidRDefault="004D6DDF" w:rsidP="00B65EF0">
                  <w:pPr>
                    <w:pStyle w:val="Etiquetas"/>
                    <w:spacing w:before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Descuento total:"/>
                      <w:tag w:val="Descuento total:"/>
                      <w:id w:val="823166571"/>
                      <w:placeholder>
                        <w:docPart w:val="3E194BCB10DCBD4680FE8FE9F00F3B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Descuento total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BD2D50A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243C75D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6EF366EE" w14:textId="77777777" w:rsidTr="00A831CC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52437012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2870" w:type="dxa"/>
                  <w:gridSpan w:val="3"/>
                  <w:shd w:val="clear" w:color="auto" w:fill="auto"/>
                  <w:vAlign w:val="center"/>
                </w:tcPr>
                <w:p w14:paraId="002F4AD8" w14:textId="77777777" w:rsidR="000073FC" w:rsidRPr="00A831CC" w:rsidRDefault="004D6DDF" w:rsidP="00B65EF0">
                  <w:pPr>
                    <w:pStyle w:val="Etiquetas"/>
                    <w:spacing w:before="0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Subtotal:"/>
                      <w:tag w:val="Subtotal:"/>
                      <w:id w:val="151733704"/>
                      <w:placeholder>
                        <w:docPart w:val="59FE0D3CF4BA5F4A98428DA4DF352A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A831CC">
                        <w:rPr>
                          <w:noProof/>
                          <w:lang w:bidi="es-ES"/>
                        </w:rPr>
                        <w:t>Subtotal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56EDF4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6E0B2C59" w14:textId="77777777" w:rsidTr="00A831CC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0AC0B705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tc>
                <w:tcPr>
                  <w:tcW w:w="2870" w:type="dxa"/>
                  <w:gridSpan w:val="3"/>
                  <w:shd w:val="clear" w:color="auto" w:fill="auto"/>
                  <w:vAlign w:val="center"/>
                </w:tcPr>
                <w:p w14:paraId="1E39E65A" w14:textId="61A340C5" w:rsidR="000073FC" w:rsidRPr="00A831CC" w:rsidRDefault="00A41198" w:rsidP="00B65EF0">
                  <w:pPr>
                    <w:pStyle w:val="Etiquetas"/>
                    <w:spacing w:before="0"/>
                    <w:rPr>
                      <w:noProof/>
                    </w:rPr>
                  </w:pPr>
                  <w:r>
                    <w:rPr>
                      <w:noProof/>
                    </w:rPr>
                    <w:t>IVA (15%)</w:t>
                  </w:r>
                </w:p>
              </w:tc>
              <w:tc>
                <w:tcPr>
                  <w:tcW w:w="104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46D2A1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  <w:tr w:rsidR="000073FC" w:rsidRPr="00A831CC" w14:paraId="280480FB" w14:textId="77777777" w:rsidTr="00A831CC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DB14592" w14:textId="77777777" w:rsidR="000073FC" w:rsidRPr="00A831CC" w:rsidRDefault="000073FC" w:rsidP="00B65EF0">
                  <w:pPr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alias w:val="Total:"/>
                  <w:tag w:val="Total:"/>
                  <w:id w:val="-1860415384"/>
                  <w:placeholder>
                    <w:docPart w:val="2E93DA63F097C34BA87BA451713BB90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70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54C6D9F7" w14:textId="77777777" w:rsidR="000073FC" w:rsidRPr="00A831CC" w:rsidRDefault="005313F0" w:rsidP="00B65EF0">
                      <w:pPr>
                        <w:pStyle w:val="Etiquetas"/>
                        <w:spacing w:before="0"/>
                        <w:rPr>
                          <w:noProof/>
                        </w:rPr>
                      </w:pPr>
                      <w:r w:rsidRPr="00A831CC">
                        <w:rPr>
                          <w:noProof/>
                          <w:lang w:bidi="es-ES"/>
                        </w:rPr>
                        <w:t>Total</w:t>
                      </w:r>
                    </w:p>
                  </w:tc>
                </w:sdtContent>
              </w:sdt>
              <w:tc>
                <w:tcPr>
                  <w:tcW w:w="1040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6BA4B018" w14:textId="77777777" w:rsidR="000073FC" w:rsidRPr="00A831CC" w:rsidRDefault="000073FC" w:rsidP="00B65EF0">
                  <w:pPr>
                    <w:pStyle w:val="Importe"/>
                    <w:rPr>
                      <w:noProof/>
                    </w:rPr>
                  </w:pPr>
                </w:p>
              </w:tc>
            </w:tr>
          </w:tbl>
          <w:p w14:paraId="4FD4E530" w14:textId="77777777" w:rsidR="000073FC" w:rsidRPr="00A831CC" w:rsidRDefault="000073FC" w:rsidP="00B65EF0">
            <w:pPr>
              <w:pStyle w:val="Encabezadosdecolumna"/>
              <w:rPr>
                <w:noProof/>
              </w:rPr>
            </w:pPr>
          </w:p>
        </w:tc>
      </w:tr>
    </w:tbl>
    <w:p w14:paraId="246D7C9C" w14:textId="77777777" w:rsidR="00B764B8" w:rsidRPr="00A831CC" w:rsidRDefault="00B764B8" w:rsidP="002841F4">
      <w:pPr>
        <w:rPr>
          <w:noProof/>
        </w:rPr>
      </w:pPr>
    </w:p>
    <w:sectPr w:rsidR="00B764B8" w:rsidRPr="00A831CC" w:rsidSect="005A0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D7F4" w14:textId="77777777" w:rsidR="004D6DDF" w:rsidRDefault="004D6DDF">
      <w:r>
        <w:separator/>
      </w:r>
    </w:p>
  </w:endnote>
  <w:endnote w:type="continuationSeparator" w:id="0">
    <w:p w14:paraId="4934B095" w14:textId="77777777" w:rsidR="004D6DDF" w:rsidRDefault="004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8980" w14:textId="77777777" w:rsidR="007723B4" w:rsidRDefault="00772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6EB" w14:textId="77777777" w:rsidR="007723B4" w:rsidRDefault="00772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9683" w14:textId="77777777" w:rsidR="007723B4" w:rsidRDefault="0077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13A2" w14:textId="77777777" w:rsidR="004D6DDF" w:rsidRDefault="004D6DDF">
      <w:r>
        <w:separator/>
      </w:r>
    </w:p>
  </w:footnote>
  <w:footnote w:type="continuationSeparator" w:id="0">
    <w:p w14:paraId="42E2EE5A" w14:textId="77777777" w:rsidR="004D6DDF" w:rsidRDefault="004D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87CD" w14:textId="77777777" w:rsidR="007723B4" w:rsidRDefault="00772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1C2F" w14:textId="77777777" w:rsidR="007723B4" w:rsidRDefault="00772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3433" w14:textId="77777777" w:rsidR="007723B4" w:rsidRDefault="00772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98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D6DDF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11A3E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21A41"/>
    <w:rsid w:val="00A41198"/>
    <w:rsid w:val="00A4752F"/>
    <w:rsid w:val="00A62877"/>
    <w:rsid w:val="00A67B29"/>
    <w:rsid w:val="00A71F71"/>
    <w:rsid w:val="00A7589E"/>
    <w:rsid w:val="00A831CC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C412F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5DD7B"/>
  <w15:docId w15:val="{170DB08A-F8C6-5C41-A186-27E6D85A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Fechaynmero">
    <w:name w:val="Fecha y número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ombre">
    <w:name w:val="Nombr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Eslogan">
    <w:name w:val="E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Importe">
    <w:name w:val="Importe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Gracias">
    <w:name w:val="Gracias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Encabezadosdecolumna">
    <w:name w:val="Encabezados de columna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rados">
    <w:name w:val="Centrados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Etiquetas">
    <w:name w:val="Etiquetas"/>
    <w:basedOn w:val="Heading2"/>
    <w:uiPriority w:val="1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C475D7"/>
    <w:rPr>
      <w:color w:val="808080"/>
    </w:rPr>
  </w:style>
  <w:style w:type="paragraph" w:customStyle="1" w:styleId="enviara">
    <w:name w:val="enviar a"/>
    <w:basedOn w:val="Normal"/>
    <w:link w:val="enviaracarcter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enviaracarcter">
    <w:name w:val="enviar a carácter"/>
    <w:basedOn w:val="DefaultParagraphFont"/>
    <w:link w:val="enviara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280711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8B29B142FF248A88FEDEE4575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288C-EE6B-9C4E-8A25-C3ED3C4AE4C8}"/>
      </w:docPartPr>
      <w:docPartBody>
        <w:p w:rsidR="00000000" w:rsidRDefault="00675F4B">
          <w:pPr>
            <w:pStyle w:val="5BE8B29B142FF248A88FEDEE45753EC8"/>
          </w:pPr>
          <w:r w:rsidRPr="00A831CC">
            <w:rPr>
              <w:noProof/>
              <w:lang w:bidi="es-ES"/>
            </w:rPr>
            <w:t>Dirección</w:t>
          </w:r>
        </w:p>
      </w:docPartBody>
    </w:docPart>
    <w:docPart>
      <w:docPartPr>
        <w:name w:val="741D6F1703075842B42D00388CDC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AABA-35B8-B748-ADE5-B16A9DCC7A50}"/>
      </w:docPartPr>
      <w:docPartBody>
        <w:p w:rsidR="00000000" w:rsidRDefault="00675F4B">
          <w:pPr>
            <w:pStyle w:val="741D6F1703075842B42D00388CDC3663"/>
          </w:pPr>
          <w:r w:rsidRPr="00A831CC">
            <w:rPr>
              <w:noProof/>
              <w:lang w:bidi="es-ES"/>
            </w:rPr>
            <w:t>Ciudad, Código</w:t>
          </w:r>
          <w:r>
            <w:rPr>
              <w:noProof/>
              <w:lang w:bidi="es-ES"/>
            </w:rPr>
            <w:t xml:space="preserve"> </w:t>
          </w:r>
          <w:r w:rsidRPr="00A831CC">
            <w:rPr>
              <w:noProof/>
              <w:lang w:bidi="es-ES"/>
            </w:rPr>
            <w:t>postal</w:t>
          </w:r>
        </w:p>
      </w:docPartBody>
    </w:docPart>
    <w:docPart>
      <w:docPartPr>
        <w:name w:val="3312197CA52D634E80F332EB185E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ED14-A88F-6F41-8212-6AE977B4677E}"/>
      </w:docPartPr>
      <w:docPartBody>
        <w:p w:rsidR="00000000" w:rsidRDefault="00675F4B">
          <w:pPr>
            <w:pStyle w:val="3312197CA52D634E80F332EB185EFEE3"/>
          </w:pPr>
          <w:r w:rsidRPr="00A831CC">
            <w:rPr>
              <w:noProof/>
              <w:lang w:bidi="es-ES"/>
            </w:rPr>
            <w:t>Teléfono:</w:t>
          </w:r>
        </w:p>
      </w:docPartBody>
    </w:docPart>
    <w:docPart>
      <w:docPartPr>
        <w:name w:val="F82616FD608AED489E30B8F5E8B3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930D-B9DE-2145-A92C-F463AD79ACC0}"/>
      </w:docPartPr>
      <w:docPartBody>
        <w:p w:rsidR="00000000" w:rsidRDefault="00675F4B">
          <w:pPr>
            <w:pStyle w:val="F82616FD608AED489E30B8F5E8B30122"/>
          </w:pPr>
          <w:r w:rsidRPr="00A831CC">
            <w:rPr>
              <w:noProof/>
              <w:lang w:bidi="es-ES"/>
            </w:rPr>
            <w:t>Teléfono</w:t>
          </w:r>
        </w:p>
      </w:docPartBody>
    </w:docPart>
    <w:docPart>
      <w:docPartPr>
        <w:name w:val="E3ACEAED9EEBB54A84738E75683F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9DB5-FE4C-324F-867B-AED1697D2574}"/>
      </w:docPartPr>
      <w:docPartBody>
        <w:p w:rsidR="00000000" w:rsidRDefault="00675F4B">
          <w:pPr>
            <w:pStyle w:val="E3ACEAED9EEBB54A84738E75683F8225"/>
          </w:pPr>
          <w:r w:rsidRPr="00A831CC">
            <w:rPr>
              <w:noProof/>
              <w:lang w:bidi="es-ES"/>
            </w:rPr>
            <w:t>Fax:</w:t>
          </w:r>
        </w:p>
      </w:docPartBody>
    </w:docPart>
    <w:docPart>
      <w:docPartPr>
        <w:name w:val="A31A488CFD64454C93BC0C68EA15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1082-45F3-E941-A0B9-148F1FFA87C0}"/>
      </w:docPartPr>
      <w:docPartBody>
        <w:p w:rsidR="00000000" w:rsidRDefault="00675F4B">
          <w:pPr>
            <w:pStyle w:val="A31A488CFD64454C93BC0C68EA1552FE"/>
          </w:pPr>
          <w:r w:rsidRPr="00A831CC">
            <w:rPr>
              <w:noProof/>
              <w:lang w:bidi="es-ES"/>
            </w:rPr>
            <w:t>Fax</w:t>
          </w:r>
        </w:p>
      </w:docPartBody>
    </w:docPart>
    <w:docPart>
      <w:docPartPr>
        <w:name w:val="496D0E9061BA5149A3D01D08767A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DF08-4667-0F4E-838F-604FE716A64E}"/>
      </w:docPartPr>
      <w:docPartBody>
        <w:p w:rsidR="00000000" w:rsidRDefault="00675F4B">
          <w:pPr>
            <w:pStyle w:val="496D0E9061BA5149A3D01D08767ACCF0"/>
          </w:pPr>
          <w:r w:rsidRPr="00A831CC">
            <w:rPr>
              <w:noProof/>
              <w:lang w:bidi="es-ES"/>
            </w:rPr>
            <w:t>Correo electrónico</w:t>
          </w:r>
        </w:p>
      </w:docPartBody>
    </w:docPart>
    <w:docPart>
      <w:docPartPr>
        <w:name w:val="1769E972C8615D4A91264CFAA598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6859-40F5-6C48-A9EE-A8528E9DFCFE}"/>
      </w:docPartPr>
      <w:docPartBody>
        <w:p w:rsidR="00000000" w:rsidRDefault="00675F4B">
          <w:pPr>
            <w:pStyle w:val="1769E972C8615D4A91264CFAA59875A9"/>
          </w:pPr>
          <w:r w:rsidRPr="00A831CC">
            <w:rPr>
              <w:noProof/>
              <w:lang w:bidi="es-ES"/>
            </w:rPr>
            <w:t>RECIBO</w:t>
          </w:r>
        </w:p>
      </w:docPartBody>
    </w:docPart>
    <w:docPart>
      <w:docPartPr>
        <w:name w:val="7D48A92544BA2E4BB6FAC8CFD9EC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B740-296D-9849-A165-3F37FDF26DF3}"/>
      </w:docPartPr>
      <w:docPartBody>
        <w:p w:rsidR="00000000" w:rsidRDefault="00675F4B">
          <w:pPr>
            <w:pStyle w:val="7D48A92544BA2E4BB6FAC8CFD9ECDC8F"/>
          </w:pPr>
          <w:r w:rsidRPr="00A831CC">
            <w:rPr>
              <w:noProof/>
              <w:lang w:bidi="es-ES"/>
            </w:rPr>
            <w:t>N.º</w:t>
          </w:r>
        </w:p>
      </w:docPartBody>
    </w:docPart>
    <w:docPart>
      <w:docPartPr>
        <w:name w:val="E7E8252604E49A4FB0D84F002E3E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1BFD-D7ED-E44E-A757-8D16C41FB58E}"/>
      </w:docPartPr>
      <w:docPartBody>
        <w:p w:rsidR="00000000" w:rsidRDefault="00675F4B">
          <w:pPr>
            <w:pStyle w:val="E7E8252604E49A4FB0D84F002E3E5E01"/>
          </w:pPr>
          <w:r w:rsidRPr="00A831CC">
            <w:rPr>
              <w:noProof/>
              <w:lang w:bidi="es-ES"/>
            </w:rPr>
            <w:t>Fecha:</w:t>
          </w:r>
        </w:p>
      </w:docPartBody>
    </w:docPart>
    <w:docPart>
      <w:docPartPr>
        <w:name w:val="2268D46F4EBA7145945E6C893969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FBAB-FC56-104E-9499-C5BA496F3184}"/>
      </w:docPartPr>
      <w:docPartBody>
        <w:p w:rsidR="00000000" w:rsidRDefault="00675F4B">
          <w:pPr>
            <w:pStyle w:val="2268D46F4EBA7145945E6C89396923B1"/>
          </w:pPr>
          <w:r w:rsidRPr="00A831CC">
            <w:rPr>
              <w:noProof/>
              <w:lang w:bidi="es-ES"/>
            </w:rPr>
            <w:t>Fecha</w:t>
          </w:r>
        </w:p>
      </w:docPartBody>
    </w:docPart>
    <w:docPart>
      <w:docPartPr>
        <w:name w:val="EDB1922B562AEE4AAC089C2C916F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F6EF-9A1A-2048-B8A2-8F4E87E274E4}"/>
      </w:docPartPr>
      <w:docPartBody>
        <w:p w:rsidR="00000000" w:rsidRDefault="00675F4B">
          <w:pPr>
            <w:pStyle w:val="EDB1922B562AEE4AAC089C2C916F41BC"/>
          </w:pPr>
          <w:r w:rsidRPr="00A831CC">
            <w:rPr>
              <w:noProof/>
              <w:sz w:val="32"/>
              <w:szCs w:val="32"/>
              <w:lang w:bidi="es-ES"/>
            </w:rPr>
            <w:t>GRACIAS POR SU CONFIANZA</w:t>
          </w:r>
        </w:p>
      </w:docPartBody>
    </w:docPart>
    <w:docPart>
      <w:docPartPr>
        <w:name w:val="3DFD3805533CB147A2AA0903ECE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4A91-EC96-FD4D-B76A-3639895BB709}"/>
      </w:docPartPr>
      <w:docPartBody>
        <w:p w:rsidR="00000000" w:rsidRDefault="00675F4B">
          <w:pPr>
            <w:pStyle w:val="3DFD3805533CB147A2AA0903ECE79991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VENDIDO A:</w:t>
          </w:r>
        </w:p>
      </w:docPartBody>
    </w:docPart>
    <w:docPart>
      <w:docPartPr>
        <w:name w:val="878362A073F4084DB6B1AECDB578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3C83-A7A4-084E-9382-67D5D9D9F4A0}"/>
      </w:docPartPr>
      <w:docPartBody>
        <w:p w:rsidR="00000000" w:rsidRDefault="00675F4B">
          <w:pPr>
            <w:pStyle w:val="878362A073F4084DB6B1AECDB578FC9C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Nombre de contacto</w:t>
          </w:r>
        </w:p>
      </w:docPartBody>
    </w:docPart>
    <w:docPart>
      <w:docPartPr>
        <w:name w:val="74D55ABC7FA62944A6F97F5FFCB9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7D50-9999-A64D-9480-0F8F8BBABB92}"/>
      </w:docPartPr>
      <w:docPartBody>
        <w:p w:rsidR="00000000" w:rsidRDefault="00675F4B">
          <w:pPr>
            <w:pStyle w:val="74D55ABC7FA62944A6F97F5FFCB9B60D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Nombre de la empresa</w:t>
          </w:r>
        </w:p>
      </w:docPartBody>
    </w:docPart>
    <w:docPart>
      <w:docPartPr>
        <w:name w:val="DC703A47C8304B4F8CB2CD8B693F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8D81-82BF-5F4E-80C4-761ACA42D90E}"/>
      </w:docPartPr>
      <w:docPartBody>
        <w:p w:rsidR="00000000" w:rsidRDefault="00675F4B">
          <w:pPr>
            <w:pStyle w:val="DC703A47C8304B4F8CB2CD8B693F98B5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Dirección</w:t>
          </w:r>
        </w:p>
      </w:docPartBody>
    </w:docPart>
    <w:docPart>
      <w:docPartPr>
        <w:name w:val="67DF6129A98E8645AB322349C7CE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01F0-BE13-B94A-B92F-106F62122B21}"/>
      </w:docPartPr>
      <w:docPartBody>
        <w:p w:rsidR="00000000" w:rsidRDefault="00675F4B">
          <w:pPr>
            <w:pStyle w:val="67DF6129A98E8645AB322349C7CE1979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Ciudad, estado y código postal</w:t>
          </w:r>
        </w:p>
      </w:docPartBody>
    </w:docPart>
    <w:docPart>
      <w:docPartPr>
        <w:name w:val="73D70C3825A103428071589C2C4D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6A53-B13E-6B4E-93C8-25AF5D67B94B}"/>
      </w:docPartPr>
      <w:docPartBody>
        <w:p w:rsidR="00000000" w:rsidRDefault="00675F4B">
          <w:pPr>
            <w:pStyle w:val="73D70C3825A103428071589C2C4D13E2"/>
          </w:pPr>
          <w:r w:rsidRPr="00A831CC">
            <w:rPr>
              <w:rFonts w:ascii="Microsoft Office Preview Font" w:eastAsia="Microsoft Office Preview Font" w:hAnsi="Microsoft Office Preview Font" w:cs="Microsoft Office Preview Font"/>
              <w:noProof/>
              <w:sz w:val="18"/>
              <w:lang w:bidi="es-ES"/>
            </w:rPr>
            <w:t>Teléfono</w:t>
          </w:r>
        </w:p>
      </w:docPartBody>
    </w:docPart>
    <w:docPart>
      <w:docPartPr>
        <w:name w:val="B63352C2B61F394A8347FAFA7F9B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8E73-BECD-F041-862B-4F4E901AE7C6}"/>
      </w:docPartPr>
      <w:docPartBody>
        <w:p w:rsidR="00000000" w:rsidRDefault="00675F4B">
          <w:pPr>
            <w:pStyle w:val="B63352C2B61F394A8347FAFA7F9B92F9"/>
          </w:pPr>
          <w:r w:rsidRPr="00A831CC">
            <w:rPr>
              <w:noProof/>
              <w:lang w:bidi="es-ES"/>
            </w:rPr>
            <w:t>Id. del cliente:</w:t>
          </w:r>
        </w:p>
      </w:docPartBody>
    </w:docPart>
    <w:docPart>
      <w:docPartPr>
        <w:name w:val="F0F7A214842D88498862B4C8B5ED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3E51-0BBB-A144-85F2-DEE3858566E7}"/>
      </w:docPartPr>
      <w:docPartBody>
        <w:p w:rsidR="00000000" w:rsidRDefault="00675F4B">
          <w:pPr>
            <w:pStyle w:val="F0F7A214842D88498862B4C8B5ED9B44"/>
          </w:pPr>
          <w:r w:rsidRPr="00A831CC">
            <w:rPr>
              <w:noProof/>
              <w:lang w:bidi="es-ES"/>
            </w:rPr>
            <w:t>N.º</w:t>
          </w:r>
        </w:p>
      </w:docPartBody>
    </w:docPart>
    <w:docPart>
      <w:docPartPr>
        <w:name w:val="2C3AFD0CF788F44D975F866F6620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4602-603B-9E42-8EB1-DAAC6664F6E2}"/>
      </w:docPartPr>
      <w:docPartBody>
        <w:p w:rsidR="00000000" w:rsidRDefault="00675F4B">
          <w:pPr>
            <w:pStyle w:val="2C3AFD0CF788F44D975F866F6620F45E"/>
          </w:pPr>
          <w:r w:rsidRPr="00A831CC">
            <w:rPr>
              <w:noProof/>
              <w:lang w:bidi="es-ES"/>
            </w:rPr>
            <w:t>MÉTODO DE PAGO</w:t>
          </w:r>
        </w:p>
      </w:docPartBody>
    </w:docPart>
    <w:docPart>
      <w:docPartPr>
        <w:name w:val="059CA1DBDFB4CA428D9437231536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8AE6-7FBF-3749-9E06-A09BF9746596}"/>
      </w:docPartPr>
      <w:docPartBody>
        <w:p w:rsidR="00000000" w:rsidRDefault="00675F4B">
          <w:pPr>
            <w:pStyle w:val="059CA1DBDFB4CA428D94372315368328"/>
          </w:pPr>
          <w:r w:rsidRPr="00A831CC">
            <w:rPr>
              <w:noProof/>
              <w:lang w:bidi="es-ES"/>
            </w:rPr>
            <w:t>N.º DE CHEQUE</w:t>
          </w:r>
        </w:p>
      </w:docPartBody>
    </w:docPart>
    <w:docPart>
      <w:docPartPr>
        <w:name w:val="6749BDC7487758428A4FF0BDCC16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A4B7-430E-DC4B-BFAA-9799D3066497}"/>
      </w:docPartPr>
      <w:docPartBody>
        <w:p w:rsidR="00000000" w:rsidRDefault="00675F4B">
          <w:pPr>
            <w:pStyle w:val="6749BDC7487758428A4FF0BDCC1618F0"/>
          </w:pPr>
          <w:r w:rsidRPr="00A831CC">
            <w:rPr>
              <w:noProof/>
              <w:lang w:bidi="es-ES"/>
            </w:rPr>
            <w:t>trabajo</w:t>
          </w:r>
        </w:p>
      </w:docPartBody>
    </w:docPart>
    <w:docPart>
      <w:docPartPr>
        <w:name w:val="158795F30194DB4E871BFD1AB6FD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0211-EDC1-514A-B2D4-EF46D0A27BC6}"/>
      </w:docPartPr>
      <w:docPartBody>
        <w:p w:rsidR="00000000" w:rsidRDefault="00675F4B">
          <w:pPr>
            <w:pStyle w:val="158795F30194DB4E871BFD1AB6FD8F65"/>
          </w:pPr>
          <w:r w:rsidRPr="00A831CC">
            <w:rPr>
              <w:noProof/>
              <w:lang w:bidi="es-ES"/>
            </w:rPr>
            <w:t>cant.</w:t>
          </w:r>
        </w:p>
      </w:docPartBody>
    </w:docPart>
    <w:docPart>
      <w:docPartPr>
        <w:name w:val="4D13412DF9C940479390C47952BB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6B2B-98C6-E240-ABE0-E1C50D6BC73D}"/>
      </w:docPartPr>
      <w:docPartBody>
        <w:p w:rsidR="00000000" w:rsidRDefault="00675F4B">
          <w:pPr>
            <w:pStyle w:val="4D13412DF9C940479390C47952BB5693"/>
          </w:pPr>
          <w:r w:rsidRPr="00A831CC">
            <w:rPr>
              <w:noProof/>
              <w:lang w:bidi="es-ES"/>
            </w:rPr>
            <w:t>N.º de artículo</w:t>
          </w:r>
        </w:p>
      </w:docPartBody>
    </w:docPart>
    <w:docPart>
      <w:docPartPr>
        <w:name w:val="C975CEC46AE0FE4A9E04EF267AD2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F96A-1F85-A24F-A711-4F88062D1AF6}"/>
      </w:docPartPr>
      <w:docPartBody>
        <w:p w:rsidR="00000000" w:rsidRDefault="00675F4B">
          <w:pPr>
            <w:pStyle w:val="C975CEC46AE0FE4A9E04EF267AD25937"/>
          </w:pPr>
          <w:r w:rsidRPr="00A831CC">
            <w:rPr>
              <w:noProof/>
              <w:lang w:bidi="es-ES"/>
            </w:rPr>
            <w:t>descripción</w:t>
          </w:r>
        </w:p>
      </w:docPartBody>
    </w:docPart>
    <w:docPart>
      <w:docPartPr>
        <w:name w:val="355599C5D9B1344B9751425B6C44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A27E-77EF-C24E-BA85-0EC26878BC67}"/>
      </w:docPartPr>
      <w:docPartBody>
        <w:p w:rsidR="00000000" w:rsidRDefault="00675F4B">
          <w:pPr>
            <w:pStyle w:val="355599C5D9B1344B9751425B6C449E7E"/>
          </w:pPr>
          <w:r w:rsidRPr="00A831CC">
            <w:rPr>
              <w:noProof/>
              <w:lang w:bidi="es-ES"/>
            </w:rPr>
            <w:t>precio por unidad</w:t>
          </w:r>
        </w:p>
      </w:docPartBody>
    </w:docPart>
    <w:docPart>
      <w:docPartPr>
        <w:name w:val="44B4179858D15148B721CC6CB837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EE90-8DE4-3A42-B5F4-DE64360A2E73}"/>
      </w:docPartPr>
      <w:docPartBody>
        <w:p w:rsidR="00000000" w:rsidRDefault="00675F4B">
          <w:pPr>
            <w:pStyle w:val="44B4179858D15148B721CC6CB837C384"/>
          </w:pPr>
          <w:r w:rsidRPr="00A831CC">
            <w:rPr>
              <w:noProof/>
              <w:lang w:bidi="es-ES"/>
            </w:rPr>
            <w:t>descuento</w:t>
          </w:r>
        </w:p>
      </w:docPartBody>
    </w:docPart>
    <w:docPart>
      <w:docPartPr>
        <w:name w:val="B51851CDF286CF49B9CF8A7555AD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BF84-95B9-4344-9C21-50264BE3AEC2}"/>
      </w:docPartPr>
      <w:docPartBody>
        <w:p w:rsidR="00000000" w:rsidRDefault="00675F4B">
          <w:pPr>
            <w:pStyle w:val="B51851CDF286CF49B9CF8A7555ADA6D2"/>
          </w:pPr>
          <w:r w:rsidRPr="00A831CC">
            <w:rPr>
              <w:noProof/>
              <w:lang w:bidi="es-ES"/>
            </w:rPr>
            <w:t>total de la línea</w:t>
          </w:r>
        </w:p>
      </w:docPartBody>
    </w:docPart>
    <w:docPart>
      <w:docPartPr>
        <w:name w:val="3E194BCB10DCBD4680FE8FE9F00F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504E-46D2-5446-80C6-2F2160784959}"/>
      </w:docPartPr>
      <w:docPartBody>
        <w:p w:rsidR="00000000" w:rsidRDefault="00675F4B">
          <w:pPr>
            <w:pStyle w:val="3E194BCB10DCBD4680FE8FE9F00F3BAF"/>
          </w:pPr>
          <w:r w:rsidRPr="00A831CC">
            <w:rPr>
              <w:noProof/>
              <w:lang w:bidi="es-ES"/>
            </w:rPr>
            <w:t>Descuento total</w:t>
          </w:r>
        </w:p>
      </w:docPartBody>
    </w:docPart>
    <w:docPart>
      <w:docPartPr>
        <w:name w:val="59FE0D3CF4BA5F4A98428DA4DF35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0750-152C-3040-9E19-EBA16CF1B00A}"/>
      </w:docPartPr>
      <w:docPartBody>
        <w:p w:rsidR="00000000" w:rsidRDefault="00675F4B">
          <w:pPr>
            <w:pStyle w:val="59FE0D3CF4BA5F4A98428DA4DF352AD7"/>
          </w:pPr>
          <w:r w:rsidRPr="00A831CC">
            <w:rPr>
              <w:noProof/>
              <w:lang w:bidi="es-ES"/>
            </w:rPr>
            <w:t>Subtotal</w:t>
          </w:r>
        </w:p>
      </w:docPartBody>
    </w:docPart>
    <w:docPart>
      <w:docPartPr>
        <w:name w:val="2E93DA63F097C34BA87BA451713B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2654-7411-BB41-B940-0798D20FB027}"/>
      </w:docPartPr>
      <w:docPartBody>
        <w:p w:rsidR="00000000" w:rsidRDefault="00675F4B">
          <w:pPr>
            <w:pStyle w:val="2E93DA63F097C34BA87BA451713BB908"/>
          </w:pPr>
          <w:r w:rsidRPr="00A831CC">
            <w:rPr>
              <w:noProof/>
              <w:lang w:bidi="es-ES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4B"/>
    <w:rsid w:val="006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8AE9B15646C4CA907EBD2711ADFFB">
    <w:name w:val="65B8AE9B15646C4CA907EBD2711ADFFB"/>
  </w:style>
  <w:style w:type="paragraph" w:customStyle="1" w:styleId="DE4ED32711B80440B554F828D2778B4F">
    <w:name w:val="DE4ED32711B80440B554F828D2778B4F"/>
  </w:style>
  <w:style w:type="paragraph" w:customStyle="1" w:styleId="5BE8B29B142FF248A88FEDEE45753EC8">
    <w:name w:val="5BE8B29B142FF248A88FEDEE45753EC8"/>
  </w:style>
  <w:style w:type="paragraph" w:customStyle="1" w:styleId="741D6F1703075842B42D00388CDC3663">
    <w:name w:val="741D6F1703075842B42D00388CDC3663"/>
  </w:style>
  <w:style w:type="paragraph" w:customStyle="1" w:styleId="3312197CA52D634E80F332EB185EFEE3">
    <w:name w:val="3312197CA52D634E80F332EB185EFEE3"/>
  </w:style>
  <w:style w:type="paragraph" w:customStyle="1" w:styleId="F82616FD608AED489E30B8F5E8B30122">
    <w:name w:val="F82616FD608AED489E30B8F5E8B30122"/>
  </w:style>
  <w:style w:type="paragraph" w:customStyle="1" w:styleId="E3ACEAED9EEBB54A84738E75683F8225">
    <w:name w:val="E3ACEAED9EEBB54A84738E75683F8225"/>
  </w:style>
  <w:style w:type="paragraph" w:customStyle="1" w:styleId="A31A488CFD64454C93BC0C68EA1552FE">
    <w:name w:val="A31A488CFD64454C93BC0C68EA1552FE"/>
  </w:style>
  <w:style w:type="paragraph" w:customStyle="1" w:styleId="496D0E9061BA5149A3D01D08767ACCF0">
    <w:name w:val="496D0E9061BA5149A3D01D08767ACCF0"/>
  </w:style>
  <w:style w:type="paragraph" w:customStyle="1" w:styleId="1769E972C8615D4A91264CFAA59875A9">
    <w:name w:val="1769E972C8615D4A91264CFAA59875A9"/>
  </w:style>
  <w:style w:type="paragraph" w:customStyle="1" w:styleId="7D48A92544BA2E4BB6FAC8CFD9ECDC8F">
    <w:name w:val="7D48A92544BA2E4BB6FAC8CFD9ECDC8F"/>
  </w:style>
  <w:style w:type="paragraph" w:customStyle="1" w:styleId="E7E8252604E49A4FB0D84F002E3E5E01">
    <w:name w:val="E7E8252604E49A4FB0D84F002E3E5E01"/>
  </w:style>
  <w:style w:type="paragraph" w:customStyle="1" w:styleId="2268D46F4EBA7145945E6C89396923B1">
    <w:name w:val="2268D46F4EBA7145945E6C89396923B1"/>
  </w:style>
  <w:style w:type="paragraph" w:customStyle="1" w:styleId="EDB1922B562AEE4AAC089C2C916F41BC">
    <w:name w:val="EDB1922B562AEE4AAC089C2C916F41BC"/>
  </w:style>
  <w:style w:type="paragraph" w:customStyle="1" w:styleId="AEB422DF475924459890E240FE812639">
    <w:name w:val="AEB422DF475924459890E240FE812639"/>
  </w:style>
  <w:style w:type="paragraph" w:customStyle="1" w:styleId="3DFD3805533CB147A2AA0903ECE79991">
    <w:name w:val="3DFD3805533CB147A2AA0903ECE79991"/>
  </w:style>
  <w:style w:type="paragraph" w:customStyle="1" w:styleId="878362A073F4084DB6B1AECDB578FC9C">
    <w:name w:val="878362A073F4084DB6B1AECDB578FC9C"/>
  </w:style>
  <w:style w:type="paragraph" w:customStyle="1" w:styleId="74D55ABC7FA62944A6F97F5FFCB9B60D">
    <w:name w:val="74D55ABC7FA62944A6F97F5FFCB9B60D"/>
  </w:style>
  <w:style w:type="paragraph" w:customStyle="1" w:styleId="DC703A47C8304B4F8CB2CD8B693F98B5">
    <w:name w:val="DC703A47C8304B4F8CB2CD8B693F98B5"/>
  </w:style>
  <w:style w:type="paragraph" w:customStyle="1" w:styleId="67DF6129A98E8645AB322349C7CE1979">
    <w:name w:val="67DF6129A98E8645AB322349C7CE1979"/>
  </w:style>
  <w:style w:type="paragraph" w:customStyle="1" w:styleId="73D70C3825A103428071589C2C4D13E2">
    <w:name w:val="73D70C3825A103428071589C2C4D13E2"/>
  </w:style>
  <w:style w:type="paragraph" w:customStyle="1" w:styleId="B63352C2B61F394A8347FAFA7F9B92F9">
    <w:name w:val="B63352C2B61F394A8347FAFA7F9B92F9"/>
  </w:style>
  <w:style w:type="paragraph" w:customStyle="1" w:styleId="F0F7A214842D88498862B4C8B5ED9B44">
    <w:name w:val="F0F7A214842D88498862B4C8B5ED9B44"/>
  </w:style>
  <w:style w:type="paragraph" w:customStyle="1" w:styleId="2C3AFD0CF788F44D975F866F6620F45E">
    <w:name w:val="2C3AFD0CF788F44D975F866F6620F45E"/>
  </w:style>
  <w:style w:type="paragraph" w:customStyle="1" w:styleId="059CA1DBDFB4CA428D94372315368328">
    <w:name w:val="059CA1DBDFB4CA428D94372315368328"/>
  </w:style>
  <w:style w:type="paragraph" w:customStyle="1" w:styleId="6749BDC7487758428A4FF0BDCC1618F0">
    <w:name w:val="6749BDC7487758428A4FF0BDCC1618F0"/>
  </w:style>
  <w:style w:type="paragraph" w:customStyle="1" w:styleId="158795F30194DB4E871BFD1AB6FD8F65">
    <w:name w:val="158795F30194DB4E871BFD1AB6FD8F65"/>
  </w:style>
  <w:style w:type="paragraph" w:customStyle="1" w:styleId="4D13412DF9C940479390C47952BB5693">
    <w:name w:val="4D13412DF9C940479390C47952BB5693"/>
  </w:style>
  <w:style w:type="paragraph" w:customStyle="1" w:styleId="C975CEC46AE0FE4A9E04EF267AD25937">
    <w:name w:val="C975CEC46AE0FE4A9E04EF267AD25937"/>
  </w:style>
  <w:style w:type="paragraph" w:customStyle="1" w:styleId="355599C5D9B1344B9751425B6C449E7E">
    <w:name w:val="355599C5D9B1344B9751425B6C449E7E"/>
  </w:style>
  <w:style w:type="paragraph" w:customStyle="1" w:styleId="44B4179858D15148B721CC6CB837C384">
    <w:name w:val="44B4179858D15148B721CC6CB837C384"/>
  </w:style>
  <w:style w:type="paragraph" w:customStyle="1" w:styleId="B51851CDF286CF49B9CF8A7555ADA6D2">
    <w:name w:val="B51851CDF286CF49B9CF8A7555ADA6D2"/>
  </w:style>
  <w:style w:type="paragraph" w:customStyle="1" w:styleId="3E194BCB10DCBD4680FE8FE9F00F3BAF">
    <w:name w:val="3E194BCB10DCBD4680FE8FE9F00F3BAF"/>
  </w:style>
  <w:style w:type="paragraph" w:customStyle="1" w:styleId="59FE0D3CF4BA5F4A98428DA4DF352AD7">
    <w:name w:val="59FE0D3CF4BA5F4A98428DA4DF352AD7"/>
  </w:style>
  <w:style w:type="paragraph" w:customStyle="1" w:styleId="2BFCAE4ACCA70B4DA78E99151A2EB58B">
    <w:name w:val="2BFCAE4ACCA70B4DA78E99151A2EB58B"/>
  </w:style>
  <w:style w:type="paragraph" w:customStyle="1" w:styleId="2E93DA63F097C34BA87BA451713BB908">
    <w:name w:val="2E93DA63F097C34BA87BA451713BB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tf02807118_win32.dotx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 Bron-Yr-Aur</dc:creator>
  <cp:lastModifiedBy>Chac Bron-Yr-Aur</cp:lastModifiedBy>
  <cp:revision>1</cp:revision>
  <dcterms:created xsi:type="dcterms:W3CDTF">2021-08-23T18:01:00Z</dcterms:created>
  <dcterms:modified xsi:type="dcterms:W3CDTF">2021-08-23T18:03:00Z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