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7" w:type="pct"/>
        <w:tblCellMar>
          <w:top w:w="144" w:type="dxa"/>
          <w:bottom w:w="58" w:type="dxa"/>
        </w:tblCellMar>
        <w:tblLook w:val="0000" w:firstRow="0" w:lastRow="0" w:firstColumn="0" w:lastColumn="0" w:noHBand="0" w:noVBand="0"/>
        <w:tblDescription w:val="Tabla de diseño para introducir logotipo, fecha, número de recibo, eslogan de la empresa, nombre del cliente, nombre de la empresa, calle, ciudad, provincia, código postal, teléfono e Id. del cliente"/>
      </w:tblPr>
      <w:tblGrid>
        <w:gridCol w:w="2149"/>
        <w:gridCol w:w="495"/>
        <w:gridCol w:w="3817"/>
        <w:gridCol w:w="4020"/>
      </w:tblGrid>
      <w:tr w:rsidR="00B9273B" w14:paraId="7BF1435E" w14:textId="77777777" w:rsidTr="00354F24">
        <w:trPr>
          <w:trHeight w:val="933"/>
        </w:trPr>
        <w:tc>
          <w:tcPr>
            <w:tcW w:w="2650" w:type="dxa"/>
            <w:gridSpan w:val="2"/>
            <w:shd w:val="clear" w:color="auto" w:fill="auto"/>
            <w:vAlign w:val="center"/>
          </w:tcPr>
          <w:p w14:paraId="26D138DC" w14:textId="77777777" w:rsidR="00B9273B" w:rsidRDefault="00B9273B" w:rsidP="002D1F46">
            <w:r>
              <w:rPr>
                <w:noProof/>
                <w:lang w:bidi="es-ES"/>
              </w:rPr>
              <w:drawing>
                <wp:inline distT="0" distB="0" distL="0" distR="0" wp14:anchorId="6E1478CA" wp14:editId="226ACCE1">
                  <wp:extent cx="1493585" cy="619200"/>
                  <wp:effectExtent l="0" t="0" r="0" b="9525"/>
                  <wp:docPr id="1042" name="Imagen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2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n 18" title="Insertar logotipo aquí">
                            <a:extLst>
                              <a:ext uri="{FF2B5EF4-FFF2-40B4-BE49-F238E27FC236}">
                                <a16:creationId xmlns:a16="http://schemas.microsoft.com/office/drawing/2014/main" id="{00000000-0008-0000-0000-000012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85" cy="6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5" w:type="dxa"/>
            <w:gridSpan w:val="2"/>
            <w:shd w:val="clear" w:color="auto" w:fill="auto"/>
            <w:vAlign w:val="center"/>
          </w:tcPr>
          <w:p w14:paraId="437F0BB7" w14:textId="656FC3A5" w:rsidR="00B9273B" w:rsidRDefault="00D00808" w:rsidP="00354F24">
            <w:pPr>
              <w:pStyle w:val="Heading1"/>
              <w:jc w:val="right"/>
            </w:pPr>
            <w:r>
              <w:t>Recibo de compra</w:t>
            </w:r>
          </w:p>
        </w:tc>
      </w:tr>
      <w:tr w:rsidR="00B9273B" w14:paraId="3A1EE4EC" w14:textId="77777777" w:rsidTr="00354F24">
        <w:tblPrEx>
          <w:tblCellMar>
            <w:left w:w="115" w:type="dxa"/>
            <w:right w:w="115" w:type="dxa"/>
          </w:tblCellMar>
        </w:tblPrEx>
        <w:trPr>
          <w:trHeight w:val="288"/>
        </w:trPr>
        <w:tc>
          <w:tcPr>
            <w:tcW w:w="6646" w:type="dxa"/>
            <w:gridSpan w:val="3"/>
            <w:shd w:val="clear" w:color="auto" w:fill="FFFFFF"/>
            <w:tcMar>
              <w:top w:w="0" w:type="dxa"/>
            </w:tcMar>
          </w:tcPr>
          <w:p w14:paraId="71B26FD2" w14:textId="4D410287" w:rsidR="00B9273B" w:rsidRPr="001E3C2E" w:rsidRDefault="007A04EF" w:rsidP="00354F24">
            <w:pPr>
              <w:pStyle w:val="Heading2"/>
              <w:framePr w:hSpace="0" w:wrap="auto" w:yAlign="inline"/>
              <w:jc w:val="left"/>
            </w:pPr>
            <w:r>
              <w:t>[NOMBRE Y SLOGAN DE TU COMPAÑÍA]</w:t>
            </w:r>
          </w:p>
        </w:tc>
        <w:tc>
          <w:tcPr>
            <w:tcW w:w="4169" w:type="dxa"/>
            <w:shd w:val="clear" w:color="auto" w:fill="FFFFFF"/>
          </w:tcPr>
          <w:p w14:paraId="6578C319" w14:textId="77777777" w:rsidR="00B9273B" w:rsidRDefault="00621A89" w:rsidP="00354F24">
            <w:pPr>
              <w:pStyle w:val="Fechaynmero"/>
            </w:pPr>
            <w:sdt>
              <w:sdtPr>
                <w:rPr>
                  <w:rStyle w:val="Heading2Char"/>
                  <w:sz w:val="20"/>
                  <w:szCs w:val="20"/>
                </w:rPr>
                <w:alias w:val="Fecha:"/>
                <w:tag w:val="Fecha:"/>
                <w:id w:val="-850635904"/>
                <w:placeholder>
                  <w:docPart w:val="A4739B7D069E15418D25AB21762C3124"/>
                </w:placeholder>
                <w:temporary/>
                <w:showingPlcHdr/>
                <w15:appearance w15:val="hidden"/>
              </w:sdtPr>
              <w:sdtEndPr>
                <w:rPr>
                  <w:rStyle w:val="Heading2Char"/>
                </w:rPr>
              </w:sdtEndPr>
              <w:sdtContent>
                <w:r w:rsidR="00EA1397" w:rsidRPr="005E523F">
                  <w:rPr>
                    <w:rStyle w:val="Heading2Char"/>
                    <w:sz w:val="20"/>
                    <w:szCs w:val="20"/>
                    <w:lang w:bidi="es-ES"/>
                  </w:rPr>
                  <w:t>Fecha:</w:t>
                </w:r>
              </w:sdtContent>
            </w:sdt>
            <w:r w:rsidR="00B9273B" w:rsidRPr="000E042A">
              <w:rPr>
                <w:lang w:bidi="es-ES"/>
              </w:rPr>
              <w:t xml:space="preserve"> </w:t>
            </w:r>
            <w:sdt>
              <w:sdtPr>
                <w:alias w:val="Escriba la fecha:"/>
                <w:tag w:val="Escriba la fecha:"/>
                <w:id w:val="-1491021857"/>
                <w:placeholder>
                  <w:docPart w:val="FB3765F1470895479039D88FB75217EC"/>
                </w:placeholder>
                <w:temporary/>
                <w:showingPlcHdr/>
                <w15:appearance w15:val="hidden"/>
              </w:sdtPr>
              <w:sdtEndPr/>
              <w:sdtContent>
                <w:r w:rsidR="00EA1397">
                  <w:rPr>
                    <w:lang w:bidi="es-ES"/>
                  </w:rPr>
                  <w:t>Fecha</w:t>
                </w:r>
              </w:sdtContent>
            </w:sdt>
          </w:p>
          <w:p w14:paraId="64E18101" w14:textId="77777777" w:rsidR="00B9273B" w:rsidRPr="000E042A" w:rsidRDefault="00621A89" w:rsidP="00354F24">
            <w:pPr>
              <w:pStyle w:val="Heading2"/>
              <w:framePr w:hSpace="0" w:wrap="auto" w:yAlign="inline"/>
            </w:pPr>
            <w:sdt>
              <w:sdtPr>
                <w:alias w:val="Número de recibo:"/>
                <w:tag w:val="Número de recibo:"/>
                <w:id w:val="-322593077"/>
                <w:placeholder>
                  <w:docPart w:val="E056A8378FD98644B43AE8C6EA3B4262"/>
                </w:placeholder>
                <w:temporary/>
                <w:showingPlcHdr/>
                <w15:appearance w15:val="hidden"/>
              </w:sdtPr>
              <w:sdtEndPr/>
              <w:sdtContent>
                <w:r w:rsidR="00EA1397">
                  <w:rPr>
                    <w:lang w:bidi="es-ES"/>
                  </w:rPr>
                  <w:t>Recibo</w:t>
                </w:r>
                <w:r w:rsidR="00A9077A">
                  <w:rPr>
                    <w:lang w:bidi="es-ES"/>
                  </w:rPr>
                  <w:t xml:space="preserve"> </w:t>
                </w:r>
                <w:r w:rsidR="00EA1397" w:rsidRPr="000E042A">
                  <w:rPr>
                    <w:lang w:bidi="es-ES"/>
                  </w:rPr>
                  <w:t xml:space="preserve"> #</w:t>
                </w:r>
                <w:r w:rsidR="00A9077A">
                  <w:rPr>
                    <w:lang w:bidi="es-ES"/>
                  </w:rPr>
                  <w:t xml:space="preserve"> </w:t>
                </w:r>
              </w:sdtContent>
            </w:sdt>
            <w:r w:rsidR="00B9273B" w:rsidRPr="000E042A">
              <w:rPr>
                <w:lang w:bidi="es-ES"/>
              </w:rPr>
              <w:t xml:space="preserve"> </w:t>
            </w:r>
            <w:sdt>
              <w:sdtPr>
                <w:alias w:val="Escriba el número de recibo:"/>
                <w:tag w:val="Escriba el número de recibo:"/>
                <w:id w:val="1225687626"/>
                <w:placeholder>
                  <w:docPart w:val="8D5BA727552062438D652AF8B6D9182B"/>
                </w:placeholder>
                <w:temporary/>
                <w:showingPlcHdr/>
                <w15:appearance w15:val="hidden"/>
              </w:sdtPr>
              <w:sdtEndPr/>
              <w:sdtContent>
                <w:r w:rsidR="00B9273B">
                  <w:rPr>
                    <w:lang w:bidi="es-ES"/>
                  </w:rPr>
                  <w:t>n.º</w:t>
                </w:r>
              </w:sdtContent>
            </w:sdt>
          </w:p>
        </w:tc>
      </w:tr>
      <w:tr w:rsidR="00B9273B" w14:paraId="4C327C09" w14:textId="77777777" w:rsidTr="00A21EB8">
        <w:tblPrEx>
          <w:tblCellMar>
            <w:left w:w="115" w:type="dxa"/>
            <w:right w:w="115" w:type="dxa"/>
          </w:tblCellMar>
        </w:tblPrEx>
        <w:trPr>
          <w:trHeight w:val="1440"/>
        </w:trPr>
        <w:tc>
          <w:tcPr>
            <w:tcW w:w="2149" w:type="dxa"/>
            <w:shd w:val="clear" w:color="auto" w:fill="FFFFFF"/>
            <w:tcMar>
              <w:top w:w="0" w:type="dxa"/>
              <w:bottom w:w="173" w:type="dxa"/>
            </w:tcMar>
          </w:tcPr>
          <w:p w14:paraId="4E40F83E" w14:textId="77777777" w:rsidR="00B9273B" w:rsidRPr="00CE673C" w:rsidRDefault="00621A89" w:rsidP="00354F24">
            <w:pPr>
              <w:pStyle w:val="Heading2"/>
              <w:framePr w:hSpace="0" w:wrap="auto" w:yAlign="inline"/>
            </w:pPr>
            <w:sdt>
              <w:sdtPr>
                <w:alias w:val="Vendido a:"/>
                <w:tag w:val="Vendido a:"/>
                <w:id w:val="-1468816684"/>
                <w:placeholder>
                  <w:docPart w:val="EE467FB34275084CB867A171902299B6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D9037D">
                  <w:rPr>
                    <w:lang w:bidi="es-ES"/>
                  </w:rPr>
                  <w:t>Vendido</w:t>
                </w:r>
                <w:r w:rsidR="00A9077A">
                  <w:rPr>
                    <w:lang w:bidi="es-ES"/>
                  </w:rPr>
                  <w:t xml:space="preserve"> </w:t>
                </w:r>
                <w:r w:rsidR="00EA1397" w:rsidRPr="00CE673C">
                  <w:rPr>
                    <w:lang w:bidi="es-ES"/>
                  </w:rPr>
                  <w:t xml:space="preserve"> a</w:t>
                </w:r>
              </w:sdtContent>
            </w:sdt>
          </w:p>
        </w:tc>
        <w:tc>
          <w:tcPr>
            <w:tcW w:w="4497" w:type="dxa"/>
            <w:gridSpan w:val="2"/>
            <w:shd w:val="clear" w:color="auto" w:fill="FFFFFF"/>
            <w:tcMar>
              <w:bottom w:w="173" w:type="dxa"/>
            </w:tcMar>
          </w:tcPr>
          <w:p w14:paraId="2D803971" w14:textId="520ADCBE" w:rsidR="00B9273B" w:rsidRPr="007A04EF" w:rsidRDefault="007A04EF" w:rsidP="00354F24">
            <w:pPr>
              <w:pStyle w:val="Textoalineadoaladerecha"/>
              <w:jc w:val="left"/>
              <w:rPr>
                <w:b/>
                <w:bCs/>
              </w:rPr>
            </w:pPr>
            <w:r>
              <w:t>[</w:t>
            </w:r>
            <w:sdt>
              <w:sdtPr>
                <w:rPr>
                  <w:b/>
                  <w:bCs/>
                </w:rPr>
                <w:alias w:val="Escriba el nombre del cliente:"/>
                <w:tag w:val="Escriba el nombre del cliente:"/>
                <w:id w:val="1223530090"/>
                <w:placeholder>
                  <w:docPart w:val="F79FE3A948EB394D8B4E448206602F4D"/>
                </w:placeholder>
                <w:temporary/>
                <w:showingPlcHdr/>
                <w15:appearance w15:val="hidden"/>
              </w:sdtPr>
              <w:sdtEndPr/>
              <w:sdtContent>
                <w:r w:rsidR="00B9273B" w:rsidRPr="007A04EF">
                  <w:rPr>
                    <w:b/>
                    <w:bCs/>
                    <w:lang w:bidi="es-ES"/>
                  </w:rPr>
                  <w:t>Nombre del cliente</w:t>
                </w:r>
              </w:sdtContent>
            </w:sdt>
          </w:p>
          <w:sdt>
            <w:sdtPr>
              <w:rPr>
                <w:b/>
                <w:bCs/>
              </w:rPr>
              <w:alias w:val="Escriba el nombre de la empresa:"/>
              <w:tag w:val="Escriba el nombre de la compañía:"/>
              <w:id w:val="1223530117"/>
              <w:placeholder>
                <w:docPart w:val="4281541DE8FFB4448639833A99978435"/>
              </w:placeholder>
              <w:temporary/>
              <w:showingPlcHdr/>
              <w15:appearance w15:val="hidden"/>
            </w:sdtPr>
            <w:sdtEndPr/>
            <w:sdtContent>
              <w:p w14:paraId="2B287281" w14:textId="77777777" w:rsidR="00B9273B" w:rsidRPr="007A04EF" w:rsidRDefault="00B9273B" w:rsidP="00354F24">
                <w:pPr>
                  <w:pStyle w:val="Textoalineadoaladerecha"/>
                  <w:jc w:val="left"/>
                  <w:rPr>
                    <w:b/>
                    <w:bCs/>
                  </w:rPr>
                </w:pPr>
                <w:r w:rsidRPr="007A04EF">
                  <w:rPr>
                    <w:b/>
                    <w:bCs/>
                    <w:lang w:bidi="es-ES"/>
                  </w:rPr>
                  <w:t>Nombre de la compañía</w:t>
                </w:r>
              </w:p>
            </w:sdtContent>
          </w:sdt>
          <w:sdt>
            <w:sdtPr>
              <w:rPr>
                <w:b/>
                <w:bCs/>
              </w:rPr>
              <w:alias w:val="Escriba la dirección:"/>
              <w:tag w:val="Escriba la dirección:"/>
              <w:id w:val="1223530144"/>
              <w:placeholder>
                <w:docPart w:val="B40CF21A9D0C8C488CC727804EE18FFA"/>
              </w:placeholder>
              <w:temporary/>
              <w:showingPlcHdr/>
              <w15:appearance w15:val="hidden"/>
            </w:sdtPr>
            <w:sdtEndPr/>
            <w:sdtContent>
              <w:p w14:paraId="49BD7928" w14:textId="77777777" w:rsidR="00B9273B" w:rsidRPr="007A04EF" w:rsidRDefault="00B9273B" w:rsidP="00354F24">
                <w:pPr>
                  <w:pStyle w:val="Textoalineadoaladerecha"/>
                  <w:jc w:val="left"/>
                  <w:rPr>
                    <w:b/>
                    <w:bCs/>
                  </w:rPr>
                </w:pPr>
                <w:r w:rsidRPr="007A04EF">
                  <w:rPr>
                    <w:b/>
                    <w:bCs/>
                    <w:lang w:bidi="es-ES"/>
                  </w:rPr>
                  <w:t>Dirección</w:t>
                </w:r>
              </w:p>
            </w:sdtContent>
          </w:sdt>
          <w:sdt>
            <w:sdtPr>
              <w:rPr>
                <w:b/>
                <w:bCs/>
              </w:rPr>
              <w:alias w:val="Escriba la ciudad y el código postal:"/>
              <w:tag w:val="Escriba la ciudad y el código postal:"/>
              <w:id w:val="1223530171"/>
              <w:placeholder>
                <w:docPart w:val="D66051C3F727E34E886A86B1FC5EB31F"/>
              </w:placeholder>
              <w:temporary/>
              <w:showingPlcHdr/>
              <w15:appearance w15:val="hidden"/>
            </w:sdtPr>
            <w:sdtEndPr/>
            <w:sdtContent>
              <w:p w14:paraId="04DDD983" w14:textId="77777777" w:rsidR="00B9273B" w:rsidRPr="007A04EF" w:rsidRDefault="00B9273B" w:rsidP="00354F24">
                <w:pPr>
                  <w:pStyle w:val="Textoalineadoaladerecha"/>
                  <w:jc w:val="left"/>
                  <w:rPr>
                    <w:b/>
                    <w:bCs/>
                  </w:rPr>
                </w:pPr>
                <w:r w:rsidRPr="007A04EF">
                  <w:rPr>
                    <w:b/>
                    <w:bCs/>
                    <w:lang w:bidi="es-ES"/>
                  </w:rPr>
                  <w:t>Ciudad, provincia, código postal</w:t>
                </w:r>
              </w:p>
            </w:sdtContent>
          </w:sdt>
          <w:sdt>
            <w:sdtPr>
              <w:rPr>
                <w:b/>
                <w:bCs/>
              </w:rPr>
              <w:alias w:val="Escriba el teléfono:"/>
              <w:tag w:val="Escriba el teléfono:"/>
              <w:id w:val="1223530198"/>
              <w:placeholder>
                <w:docPart w:val="3C6214915620BF4A908B3DA5229FF081"/>
              </w:placeholder>
              <w:temporary/>
              <w:showingPlcHdr/>
              <w15:appearance w15:val="hidden"/>
            </w:sdtPr>
            <w:sdtEndPr/>
            <w:sdtContent>
              <w:p w14:paraId="4DEE323B" w14:textId="77777777" w:rsidR="00B9273B" w:rsidRPr="007A04EF" w:rsidRDefault="00EA1397" w:rsidP="00354F24">
                <w:pPr>
                  <w:pStyle w:val="Textoalineadoaladerecha"/>
                  <w:jc w:val="left"/>
                  <w:rPr>
                    <w:b/>
                    <w:bCs/>
                  </w:rPr>
                </w:pPr>
                <w:r w:rsidRPr="007A04EF">
                  <w:rPr>
                    <w:b/>
                    <w:bCs/>
                    <w:lang w:bidi="es-ES"/>
                  </w:rPr>
                  <w:t>Teléfono</w:t>
                </w:r>
              </w:p>
            </w:sdtContent>
          </w:sdt>
          <w:p w14:paraId="4609F1C0" w14:textId="12CDCDED" w:rsidR="00B9273B" w:rsidRPr="00CE673C" w:rsidRDefault="00621A89" w:rsidP="00354F24">
            <w:pPr>
              <w:pStyle w:val="Textoalineadoaladerecha"/>
              <w:jc w:val="left"/>
            </w:pPr>
            <w:sdt>
              <w:sdtPr>
                <w:rPr>
                  <w:b/>
                  <w:bCs/>
                </w:rPr>
                <w:alias w:val="Escriba el id. de cliente:"/>
                <w:tag w:val="Escriba el id. de cliente:"/>
                <w:id w:val="1223530225"/>
                <w:placeholder>
                  <w:docPart w:val="174D156DDDAECD4C8F528209037B8332"/>
                </w:placeholder>
                <w:temporary/>
                <w:showingPlcHdr/>
                <w15:appearance w15:val="hidden"/>
              </w:sdtPr>
              <w:sdtEndPr/>
              <w:sdtContent>
                <w:r w:rsidR="00B9273B" w:rsidRPr="007A04EF">
                  <w:rPr>
                    <w:b/>
                    <w:bCs/>
                    <w:lang w:bidi="es-ES"/>
                  </w:rPr>
                  <w:t>N.º</w:t>
                </w:r>
              </w:sdtContent>
            </w:sdt>
            <w:r w:rsidR="00EA1397" w:rsidRPr="007A04EF">
              <w:rPr>
                <w:b/>
                <w:bCs/>
                <w:lang w:bidi="es-ES"/>
              </w:rPr>
              <w:t xml:space="preserve"> de </w:t>
            </w:r>
            <w:sdt>
              <w:sdtPr>
                <w:rPr>
                  <w:b/>
                  <w:bCs/>
                </w:rPr>
                <w:alias w:val="Id. del cliente:"/>
                <w:tag w:val="Id. del cliente:"/>
                <w:id w:val="-1966262857"/>
                <w:placeholder>
                  <w:docPart w:val="F5C22EF43A9BED49B9D5E37FBF38727B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7A04EF">
                  <w:rPr>
                    <w:b/>
                    <w:bCs/>
                    <w:lang w:bidi="es-ES"/>
                  </w:rPr>
                  <w:t>Id. del cliente</w:t>
                </w:r>
              </w:sdtContent>
            </w:sdt>
            <w:r w:rsidR="007A04EF">
              <w:rPr>
                <w:b/>
                <w:bCs/>
              </w:rPr>
              <w:t>:</w:t>
            </w:r>
            <w:r w:rsidR="007A04EF">
              <w:rPr>
                <w:lang w:bidi="es-ES"/>
              </w:rPr>
              <w:t>]</w:t>
            </w:r>
          </w:p>
        </w:tc>
        <w:tc>
          <w:tcPr>
            <w:tcW w:w="4169" w:type="dxa"/>
            <w:shd w:val="clear" w:color="auto" w:fill="FFFFFF"/>
            <w:tcMar>
              <w:bottom w:w="173" w:type="dxa"/>
            </w:tcMar>
          </w:tcPr>
          <w:p w14:paraId="068C374F" w14:textId="77777777" w:rsidR="00B9273B" w:rsidRPr="000E042A" w:rsidRDefault="00B9273B" w:rsidP="00354F24">
            <w:pPr>
              <w:pStyle w:val="Textoalineadoaladerecha"/>
            </w:pPr>
          </w:p>
        </w:tc>
      </w:tr>
    </w:tbl>
    <w:p w14:paraId="47CD30CC" w14:textId="77777777" w:rsidR="00954EF9" w:rsidRDefault="00954EF9" w:rsidP="004F202D"/>
    <w:tbl>
      <w:tblPr>
        <w:tblStyle w:val="GridTable4-Accent5"/>
        <w:tblW w:w="3334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20" w:firstRow="1" w:lastRow="0" w:firstColumn="0" w:lastColumn="0" w:noHBand="0" w:noVBand="1"/>
        <w:tblDescription w:val="Escriba el método de pago, el número de cheque y trabajo en esta tabla"/>
      </w:tblPr>
      <w:tblGrid>
        <w:gridCol w:w="3487"/>
        <w:gridCol w:w="3485"/>
      </w:tblGrid>
      <w:tr w:rsidR="007A04EF" w:rsidRPr="00354F24" w14:paraId="72C86914" w14:textId="77777777" w:rsidTr="007A0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480" w:type="dxa"/>
            <w:vAlign w:val="center"/>
          </w:tcPr>
          <w:p w14:paraId="25D5DF8C" w14:textId="77777777" w:rsidR="007A04EF" w:rsidRPr="00354F24" w:rsidRDefault="00621A89" w:rsidP="00A21EB8">
            <w:pPr>
              <w:pStyle w:val="Encabezadosdecolumna"/>
              <w:rPr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Método de pago:"/>
                <w:tag w:val="Método de pago:"/>
                <w:id w:val="-431739989"/>
                <w:placeholder>
                  <w:docPart w:val="A605288E319F9C40BE69A857568BB318"/>
                </w:placeholder>
                <w:temporary/>
                <w:showingPlcHdr/>
                <w15:appearance w15:val="hidden"/>
              </w:sdtPr>
              <w:sdtEndPr/>
              <w:sdtContent>
                <w:r w:rsidR="007A04EF" w:rsidRPr="00354F24">
                  <w:rPr>
                    <w:b/>
                    <w:color w:val="000000" w:themeColor="text1"/>
                    <w:lang w:bidi="es-ES"/>
                  </w:rPr>
                  <w:t>Método de pago</w:t>
                </w:r>
              </w:sdtContent>
            </w:sdt>
          </w:p>
        </w:tc>
        <w:sdt>
          <w:sdtPr>
            <w:rPr>
              <w:color w:val="000000" w:themeColor="text1"/>
            </w:rPr>
            <w:alias w:val="Número de cheque:"/>
            <w:tag w:val="Número de cheque:"/>
            <w:id w:val="-866289225"/>
            <w:placeholder>
              <w:docPart w:val="2C00B149934661499F527B1FFFA417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79" w:type="dxa"/>
                <w:vAlign w:val="center"/>
              </w:tcPr>
              <w:p w14:paraId="18EDC4BF" w14:textId="77777777" w:rsidR="007A04EF" w:rsidRPr="00354F24" w:rsidRDefault="007A04EF" w:rsidP="00A21EB8">
                <w:pPr>
                  <w:pStyle w:val="Encabezadosdecolumna"/>
                  <w:rPr>
                    <w:b/>
                    <w:color w:val="000000" w:themeColor="text1"/>
                  </w:rPr>
                </w:pPr>
                <w:r w:rsidRPr="00354F24">
                  <w:rPr>
                    <w:b/>
                    <w:color w:val="000000" w:themeColor="text1"/>
                    <w:lang w:bidi="es-ES"/>
                  </w:rPr>
                  <w:t>N.º de cheque</w:t>
                </w:r>
              </w:p>
            </w:tc>
          </w:sdtContent>
        </w:sdt>
      </w:tr>
      <w:tr w:rsidR="007A04EF" w:rsidRPr="001C2122" w14:paraId="59120B8A" w14:textId="77777777" w:rsidTr="007A0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3480" w:type="dxa"/>
            <w:vAlign w:val="center"/>
          </w:tcPr>
          <w:p w14:paraId="0D7406CD" w14:textId="77777777" w:rsidR="007A04EF" w:rsidRPr="001C2122" w:rsidRDefault="007A04EF" w:rsidP="00A21EB8"/>
        </w:tc>
        <w:tc>
          <w:tcPr>
            <w:tcW w:w="3479" w:type="dxa"/>
            <w:vAlign w:val="center"/>
          </w:tcPr>
          <w:p w14:paraId="3735948E" w14:textId="77777777" w:rsidR="007A04EF" w:rsidRPr="001C2122" w:rsidRDefault="007A04EF" w:rsidP="00A21EB8"/>
        </w:tc>
      </w:tr>
    </w:tbl>
    <w:p w14:paraId="245186C0" w14:textId="77777777" w:rsidR="00B9273B" w:rsidRDefault="00B9273B" w:rsidP="004F202D"/>
    <w:p w14:paraId="66AB3084" w14:textId="77777777" w:rsidR="00354F24" w:rsidRPr="00E940E5" w:rsidRDefault="00354F24" w:rsidP="004F202D">
      <w:pPr>
        <w:rPr>
          <w:sz w:val="2"/>
        </w:rPr>
      </w:pPr>
    </w:p>
    <w:p w14:paraId="50711DB4" w14:textId="77777777" w:rsidR="009C1689" w:rsidRDefault="009C1689" w:rsidP="00F56369"/>
    <w:tbl>
      <w:tblPr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43" w:type="dxa"/>
          <w:left w:w="115" w:type="dxa"/>
          <w:bottom w:w="43" w:type="dxa"/>
          <w:right w:w="115" w:type="dxa"/>
        </w:tblCellMar>
        <w:tblLook w:val="0620" w:firstRow="1" w:lastRow="0" w:firstColumn="0" w:lastColumn="0" w:noHBand="1" w:noVBand="1"/>
        <w:tblDescription w:val="Escriba la cantidad, el número de artículo, la descripción, el precio unitario, el descuento y el total de línea en las columnas de tabla, y el total de descuento, el subtotal, los impuestos sobre las ventas y el total al final de esta tabla."/>
      </w:tblPr>
      <w:tblGrid>
        <w:gridCol w:w="1122"/>
        <w:gridCol w:w="1698"/>
        <w:gridCol w:w="2127"/>
        <w:gridCol w:w="283"/>
        <w:gridCol w:w="1742"/>
        <w:gridCol w:w="1764"/>
        <w:gridCol w:w="1700"/>
      </w:tblGrid>
      <w:tr w:rsidR="00B9273B" w:rsidRPr="001E3C2E" w14:paraId="3B7D82C3" w14:textId="77777777" w:rsidTr="00E940E5">
        <w:trPr>
          <w:cantSplit/>
          <w:trHeight w:val="216"/>
        </w:trPr>
        <w:tc>
          <w:tcPr>
            <w:tcW w:w="1122" w:type="dxa"/>
            <w:shd w:val="clear" w:color="auto" w:fill="436784" w:themeFill="accent3"/>
            <w:vAlign w:val="center"/>
          </w:tcPr>
          <w:p w14:paraId="1E8D75DC" w14:textId="77777777" w:rsidR="00B9273B" w:rsidRPr="001E3C2E" w:rsidRDefault="00621A89" w:rsidP="00354F24">
            <w:pPr>
              <w:pStyle w:val="Encabezadosdecolumna"/>
            </w:pPr>
            <w:sdt>
              <w:sdtPr>
                <w:alias w:val="Cantidad:"/>
                <w:tag w:val="Cantidad:"/>
                <w:id w:val="1002321146"/>
                <w:placeholder>
                  <w:docPart w:val="4A9C46D8AF9B6548AA9329BD783EE99E"/>
                </w:placeholder>
                <w:temporary/>
                <w:showingPlcHdr/>
                <w15:appearance w15:val="hidden"/>
              </w:sdtPr>
              <w:sdtEndPr/>
              <w:sdtContent>
                <w:r w:rsidR="00EA1397">
                  <w:rPr>
                    <w:lang w:bidi="es-ES"/>
                  </w:rPr>
                  <w:t>Cant.</w:t>
                </w:r>
              </w:sdtContent>
            </w:sdt>
          </w:p>
        </w:tc>
        <w:sdt>
          <w:sdtPr>
            <w:alias w:val="Número de artículo:"/>
            <w:tag w:val="Número de artículo:"/>
            <w:id w:val="1453440760"/>
            <w:placeholder>
              <w:docPart w:val="9B65B9E8CA50144B9BAE4D9CA2257B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8" w:type="dxa"/>
                <w:shd w:val="clear" w:color="auto" w:fill="436784" w:themeFill="accent3"/>
                <w:vAlign w:val="center"/>
              </w:tcPr>
              <w:p w14:paraId="33EF28E1" w14:textId="77777777" w:rsidR="00B9273B" w:rsidRPr="001E3C2E" w:rsidRDefault="00EA1397" w:rsidP="00354F24">
                <w:pPr>
                  <w:pStyle w:val="Encabezadosdecolumna"/>
                </w:pPr>
                <w:r>
                  <w:rPr>
                    <w:lang w:bidi="es-ES"/>
                  </w:rPr>
                  <w:t>N.º de artículo</w:t>
                </w:r>
              </w:p>
            </w:tc>
          </w:sdtContent>
        </w:sdt>
        <w:sdt>
          <w:sdtPr>
            <w:alias w:val="Descripción:"/>
            <w:tag w:val="Descripción:"/>
            <w:id w:val="-27342786"/>
            <w:placeholder>
              <w:docPart w:val="526AD979848B4A429A8C172C679558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7" w:type="dxa"/>
                <w:shd w:val="clear" w:color="auto" w:fill="436784" w:themeFill="accent3"/>
                <w:vAlign w:val="center"/>
              </w:tcPr>
              <w:p w14:paraId="78FFFCCD" w14:textId="77777777" w:rsidR="00B9273B" w:rsidRPr="001E3C2E" w:rsidRDefault="00EA1397" w:rsidP="00354F24">
                <w:pPr>
                  <w:pStyle w:val="Encabezadosdecolumna"/>
                </w:pPr>
                <w:r>
                  <w:rPr>
                    <w:lang w:bidi="es-ES"/>
                  </w:rPr>
                  <w:t>Descripción</w:t>
                </w:r>
              </w:p>
            </w:tc>
          </w:sdtContent>
        </w:sdt>
        <w:sdt>
          <w:sdtPr>
            <w:alias w:val="Precio por unidad:"/>
            <w:tag w:val="Precio por unidad:"/>
            <w:id w:val="103167809"/>
            <w:placeholder>
              <w:docPart w:val="BC9953E29DE45F45B918DC9B33FCC5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5" w:type="dxa"/>
                <w:gridSpan w:val="2"/>
                <w:shd w:val="clear" w:color="auto" w:fill="436784" w:themeFill="accent3"/>
                <w:vAlign w:val="center"/>
              </w:tcPr>
              <w:p w14:paraId="0F92461A" w14:textId="77777777" w:rsidR="00B9273B" w:rsidRPr="001E3C2E" w:rsidRDefault="00EA1397" w:rsidP="00354F24">
                <w:pPr>
                  <w:pStyle w:val="Encabezadosdecolumna"/>
                </w:pPr>
                <w:r>
                  <w:rPr>
                    <w:lang w:bidi="es-ES"/>
                  </w:rPr>
                  <w:t>Precio por unidad</w:t>
                </w:r>
              </w:p>
            </w:tc>
          </w:sdtContent>
        </w:sdt>
        <w:sdt>
          <w:sdtPr>
            <w:alias w:val="Descuento:"/>
            <w:tag w:val="Descuento:"/>
            <w:id w:val="823774566"/>
            <w:placeholder>
              <w:docPart w:val="7338CD22EB104A4A8EE489CDF61F90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4" w:type="dxa"/>
                <w:shd w:val="clear" w:color="auto" w:fill="436784" w:themeFill="accent3"/>
                <w:vAlign w:val="center"/>
              </w:tcPr>
              <w:p w14:paraId="79981035" w14:textId="77777777" w:rsidR="00B9273B" w:rsidRPr="001E3C2E" w:rsidRDefault="00EA1397" w:rsidP="00354F24">
                <w:pPr>
                  <w:pStyle w:val="Encabezadosdecolumna"/>
                </w:pPr>
                <w:r>
                  <w:rPr>
                    <w:lang w:bidi="es-ES"/>
                  </w:rPr>
                  <w:t>Descuento</w:t>
                </w:r>
              </w:p>
            </w:tc>
          </w:sdtContent>
        </w:sdt>
        <w:sdt>
          <w:sdtPr>
            <w:alias w:val="Total de línea:"/>
            <w:tag w:val="Total de línea:"/>
            <w:id w:val="959077748"/>
            <w:placeholder>
              <w:docPart w:val="911389DE8B36A244BEAD2C136C529F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  <w:shd w:val="clear" w:color="auto" w:fill="436784" w:themeFill="accent3"/>
                <w:vAlign w:val="center"/>
              </w:tcPr>
              <w:p w14:paraId="59B2CD5E" w14:textId="77777777" w:rsidR="00B9273B" w:rsidRPr="001E3C2E" w:rsidRDefault="00EA1397" w:rsidP="00354F24">
                <w:pPr>
                  <w:pStyle w:val="Encabezadosdecolumna"/>
                </w:pPr>
                <w:r>
                  <w:rPr>
                    <w:lang w:bidi="es-ES"/>
                  </w:rPr>
                  <w:t>Total de línea</w:t>
                </w:r>
              </w:p>
            </w:tc>
          </w:sdtContent>
        </w:sdt>
      </w:tr>
      <w:tr w:rsidR="00B9273B" w:rsidRPr="001C2122" w14:paraId="4F303AC8" w14:textId="77777777" w:rsidTr="00E940E5">
        <w:trPr>
          <w:cantSplit/>
          <w:trHeight w:val="216"/>
        </w:trPr>
        <w:tc>
          <w:tcPr>
            <w:tcW w:w="1122" w:type="dxa"/>
            <w:shd w:val="clear" w:color="auto" w:fill="FFFFFF"/>
            <w:vAlign w:val="center"/>
          </w:tcPr>
          <w:p w14:paraId="590E571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698" w:type="dxa"/>
            <w:shd w:val="clear" w:color="auto" w:fill="FFFFFF"/>
            <w:vAlign w:val="center"/>
          </w:tcPr>
          <w:p w14:paraId="16300EE9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4CB8B64B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025" w:type="dxa"/>
            <w:gridSpan w:val="2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6536372E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64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6BEFDB0A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0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6BB30E15" w14:textId="77777777" w:rsidR="00B9273B" w:rsidRPr="001C2122" w:rsidRDefault="00B9273B" w:rsidP="00354F24">
            <w:pPr>
              <w:pStyle w:val="Importe"/>
              <w:jc w:val="center"/>
            </w:pPr>
          </w:p>
        </w:tc>
      </w:tr>
      <w:tr w:rsidR="00B9273B" w:rsidRPr="001C2122" w14:paraId="23151C1D" w14:textId="77777777" w:rsidTr="00E940E5">
        <w:trPr>
          <w:cantSplit/>
          <w:trHeight w:val="216"/>
        </w:trPr>
        <w:tc>
          <w:tcPr>
            <w:tcW w:w="1122" w:type="dxa"/>
            <w:shd w:val="clear" w:color="auto" w:fill="D5E0EA" w:themeFill="accent3" w:themeFillTint="33"/>
            <w:vAlign w:val="center"/>
          </w:tcPr>
          <w:p w14:paraId="084BEDF1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698" w:type="dxa"/>
            <w:shd w:val="clear" w:color="auto" w:fill="D5E0EA" w:themeFill="accent3" w:themeFillTint="33"/>
            <w:vAlign w:val="center"/>
          </w:tcPr>
          <w:p w14:paraId="63F3DD83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27" w:type="dxa"/>
            <w:shd w:val="clear" w:color="auto" w:fill="D5E0EA" w:themeFill="accent3" w:themeFillTint="33"/>
            <w:vAlign w:val="center"/>
          </w:tcPr>
          <w:p w14:paraId="1D85D5D1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025" w:type="dxa"/>
            <w:gridSpan w:val="2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326863A1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64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69C2F3DF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0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712B0CA" w14:textId="77777777" w:rsidR="00B9273B" w:rsidRPr="001C2122" w:rsidRDefault="00B9273B" w:rsidP="00354F24">
            <w:pPr>
              <w:pStyle w:val="Importe"/>
              <w:jc w:val="center"/>
            </w:pPr>
          </w:p>
        </w:tc>
      </w:tr>
      <w:tr w:rsidR="00B9273B" w:rsidRPr="001C2122" w14:paraId="7207F1F3" w14:textId="77777777" w:rsidTr="00E940E5">
        <w:trPr>
          <w:cantSplit/>
          <w:trHeight w:val="216"/>
        </w:trPr>
        <w:tc>
          <w:tcPr>
            <w:tcW w:w="1122" w:type="dxa"/>
            <w:shd w:val="clear" w:color="auto" w:fill="FFFFFF"/>
            <w:vAlign w:val="center"/>
          </w:tcPr>
          <w:p w14:paraId="7BE43935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698" w:type="dxa"/>
            <w:shd w:val="clear" w:color="auto" w:fill="FFFFFF"/>
            <w:vAlign w:val="center"/>
          </w:tcPr>
          <w:p w14:paraId="7D739AB0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57025CA1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025" w:type="dxa"/>
            <w:gridSpan w:val="2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0A86EB9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64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8AC67B4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0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9133C94" w14:textId="77777777" w:rsidR="00B9273B" w:rsidRPr="001C2122" w:rsidRDefault="00B9273B" w:rsidP="00354F24">
            <w:pPr>
              <w:pStyle w:val="Importe"/>
              <w:jc w:val="center"/>
            </w:pPr>
          </w:p>
        </w:tc>
      </w:tr>
      <w:tr w:rsidR="00B9273B" w:rsidRPr="001C2122" w14:paraId="06052F52" w14:textId="77777777" w:rsidTr="00E940E5">
        <w:trPr>
          <w:cantSplit/>
          <w:trHeight w:val="216"/>
        </w:trPr>
        <w:tc>
          <w:tcPr>
            <w:tcW w:w="1122" w:type="dxa"/>
            <w:shd w:val="clear" w:color="auto" w:fill="D5E0EA" w:themeFill="accent3" w:themeFillTint="33"/>
            <w:vAlign w:val="center"/>
          </w:tcPr>
          <w:p w14:paraId="35D9DE9B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698" w:type="dxa"/>
            <w:shd w:val="clear" w:color="auto" w:fill="D5E0EA" w:themeFill="accent3" w:themeFillTint="33"/>
            <w:vAlign w:val="center"/>
          </w:tcPr>
          <w:p w14:paraId="023DA65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27" w:type="dxa"/>
            <w:shd w:val="clear" w:color="auto" w:fill="D5E0EA" w:themeFill="accent3" w:themeFillTint="33"/>
            <w:vAlign w:val="center"/>
          </w:tcPr>
          <w:p w14:paraId="1224379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025" w:type="dxa"/>
            <w:gridSpan w:val="2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12768F95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64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696EEFD0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0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5FF2F09A" w14:textId="77777777" w:rsidR="00B9273B" w:rsidRPr="001C2122" w:rsidRDefault="00B9273B" w:rsidP="00354F24">
            <w:pPr>
              <w:pStyle w:val="Importe"/>
              <w:jc w:val="center"/>
            </w:pPr>
          </w:p>
        </w:tc>
      </w:tr>
      <w:tr w:rsidR="00B9273B" w:rsidRPr="001C2122" w14:paraId="0CA71FCB" w14:textId="77777777" w:rsidTr="00E940E5">
        <w:trPr>
          <w:cantSplit/>
          <w:trHeight w:val="216"/>
        </w:trPr>
        <w:tc>
          <w:tcPr>
            <w:tcW w:w="1122" w:type="dxa"/>
            <w:shd w:val="clear" w:color="auto" w:fill="FFFFFF"/>
            <w:vAlign w:val="center"/>
          </w:tcPr>
          <w:p w14:paraId="0FF51B6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698" w:type="dxa"/>
            <w:shd w:val="clear" w:color="auto" w:fill="FFFFFF"/>
            <w:vAlign w:val="center"/>
          </w:tcPr>
          <w:p w14:paraId="492A1F1B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6FF827F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025" w:type="dxa"/>
            <w:gridSpan w:val="2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E225B25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64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70F4C45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0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0EDC4E4" w14:textId="77777777" w:rsidR="00B9273B" w:rsidRPr="001C2122" w:rsidRDefault="00B9273B" w:rsidP="00354F24">
            <w:pPr>
              <w:pStyle w:val="Importe"/>
              <w:jc w:val="center"/>
            </w:pPr>
          </w:p>
        </w:tc>
      </w:tr>
      <w:tr w:rsidR="00B9273B" w:rsidRPr="001C2122" w14:paraId="52D48436" w14:textId="77777777" w:rsidTr="00E940E5">
        <w:trPr>
          <w:cantSplit/>
          <w:trHeight w:val="216"/>
        </w:trPr>
        <w:tc>
          <w:tcPr>
            <w:tcW w:w="1122" w:type="dxa"/>
            <w:shd w:val="clear" w:color="auto" w:fill="D5E0EA" w:themeFill="accent3" w:themeFillTint="33"/>
            <w:vAlign w:val="center"/>
          </w:tcPr>
          <w:p w14:paraId="027B74BC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698" w:type="dxa"/>
            <w:shd w:val="clear" w:color="auto" w:fill="D5E0EA" w:themeFill="accent3" w:themeFillTint="33"/>
            <w:vAlign w:val="center"/>
          </w:tcPr>
          <w:p w14:paraId="5539F66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27" w:type="dxa"/>
            <w:shd w:val="clear" w:color="auto" w:fill="D5E0EA" w:themeFill="accent3" w:themeFillTint="33"/>
            <w:vAlign w:val="center"/>
          </w:tcPr>
          <w:p w14:paraId="2BAFEBA0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025" w:type="dxa"/>
            <w:gridSpan w:val="2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16EF27CD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64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6FD6B2AB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0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1A914A1A" w14:textId="77777777" w:rsidR="00B9273B" w:rsidRPr="001C2122" w:rsidRDefault="00B9273B" w:rsidP="00354F24">
            <w:pPr>
              <w:pStyle w:val="Importe"/>
              <w:jc w:val="center"/>
            </w:pPr>
          </w:p>
        </w:tc>
      </w:tr>
      <w:tr w:rsidR="00B9273B" w:rsidRPr="001C2122" w14:paraId="432B431F" w14:textId="77777777" w:rsidTr="00E940E5">
        <w:trPr>
          <w:cantSplit/>
          <w:trHeight w:val="216"/>
        </w:trPr>
        <w:tc>
          <w:tcPr>
            <w:tcW w:w="1122" w:type="dxa"/>
            <w:shd w:val="clear" w:color="auto" w:fill="FFFFFF"/>
            <w:vAlign w:val="center"/>
          </w:tcPr>
          <w:p w14:paraId="3DE0F15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698" w:type="dxa"/>
            <w:shd w:val="clear" w:color="auto" w:fill="FFFFFF"/>
            <w:vAlign w:val="center"/>
          </w:tcPr>
          <w:p w14:paraId="7998969C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6DD6DB5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025" w:type="dxa"/>
            <w:gridSpan w:val="2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66A9EF20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64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04779F7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0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11EBC50" w14:textId="77777777" w:rsidR="00B9273B" w:rsidRPr="001C2122" w:rsidRDefault="00B9273B" w:rsidP="00354F24">
            <w:pPr>
              <w:pStyle w:val="Importe"/>
              <w:jc w:val="center"/>
            </w:pPr>
          </w:p>
        </w:tc>
      </w:tr>
      <w:tr w:rsidR="00B9273B" w:rsidRPr="001C2122" w14:paraId="2E2B6851" w14:textId="77777777" w:rsidTr="00E940E5">
        <w:trPr>
          <w:cantSplit/>
          <w:trHeight w:val="216"/>
        </w:trPr>
        <w:tc>
          <w:tcPr>
            <w:tcW w:w="1122" w:type="dxa"/>
            <w:shd w:val="clear" w:color="auto" w:fill="D5E0EA" w:themeFill="accent3" w:themeFillTint="33"/>
            <w:vAlign w:val="center"/>
          </w:tcPr>
          <w:p w14:paraId="6DBAD20D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698" w:type="dxa"/>
            <w:shd w:val="clear" w:color="auto" w:fill="D5E0EA" w:themeFill="accent3" w:themeFillTint="33"/>
            <w:vAlign w:val="center"/>
          </w:tcPr>
          <w:p w14:paraId="33193C1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27" w:type="dxa"/>
            <w:shd w:val="clear" w:color="auto" w:fill="D5E0EA" w:themeFill="accent3" w:themeFillTint="33"/>
            <w:vAlign w:val="center"/>
          </w:tcPr>
          <w:p w14:paraId="6A238331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025" w:type="dxa"/>
            <w:gridSpan w:val="2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6F6CCF28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64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3C542200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0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2A92635" w14:textId="77777777" w:rsidR="00B9273B" w:rsidRPr="001C2122" w:rsidRDefault="00B9273B" w:rsidP="00354F24">
            <w:pPr>
              <w:pStyle w:val="Importe"/>
              <w:jc w:val="center"/>
            </w:pPr>
          </w:p>
        </w:tc>
      </w:tr>
      <w:tr w:rsidR="00B9273B" w:rsidRPr="001C2122" w14:paraId="6D87A3B6" w14:textId="77777777" w:rsidTr="00E940E5">
        <w:trPr>
          <w:cantSplit/>
          <w:trHeight w:val="216"/>
        </w:trPr>
        <w:tc>
          <w:tcPr>
            <w:tcW w:w="1122" w:type="dxa"/>
            <w:shd w:val="clear" w:color="auto" w:fill="FFFFFF"/>
            <w:vAlign w:val="center"/>
          </w:tcPr>
          <w:p w14:paraId="524DB395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698" w:type="dxa"/>
            <w:shd w:val="clear" w:color="auto" w:fill="FFFFFF"/>
            <w:vAlign w:val="center"/>
          </w:tcPr>
          <w:p w14:paraId="09EF48E7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3BCC7D5E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025" w:type="dxa"/>
            <w:gridSpan w:val="2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EF24283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64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EEE5A62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0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90E1D52" w14:textId="77777777" w:rsidR="00B9273B" w:rsidRPr="001C2122" w:rsidRDefault="00B9273B" w:rsidP="00354F24">
            <w:pPr>
              <w:pStyle w:val="Importe"/>
              <w:jc w:val="center"/>
            </w:pPr>
          </w:p>
        </w:tc>
      </w:tr>
      <w:tr w:rsidR="00B9273B" w:rsidRPr="001C2122" w14:paraId="31F3E6BF" w14:textId="77777777" w:rsidTr="00E940E5">
        <w:trPr>
          <w:cantSplit/>
          <w:trHeight w:val="216"/>
        </w:trPr>
        <w:tc>
          <w:tcPr>
            <w:tcW w:w="1122" w:type="dxa"/>
            <w:shd w:val="clear" w:color="auto" w:fill="D5E0EA" w:themeFill="accent3" w:themeFillTint="33"/>
            <w:vAlign w:val="center"/>
          </w:tcPr>
          <w:p w14:paraId="07A05D8E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698" w:type="dxa"/>
            <w:shd w:val="clear" w:color="auto" w:fill="D5E0EA" w:themeFill="accent3" w:themeFillTint="33"/>
            <w:vAlign w:val="center"/>
          </w:tcPr>
          <w:p w14:paraId="2E31BB5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27" w:type="dxa"/>
            <w:shd w:val="clear" w:color="auto" w:fill="D5E0EA" w:themeFill="accent3" w:themeFillTint="33"/>
            <w:vAlign w:val="center"/>
          </w:tcPr>
          <w:p w14:paraId="44EDFA7C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025" w:type="dxa"/>
            <w:gridSpan w:val="2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8AF521E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64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8EE3863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0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65F638F4" w14:textId="77777777" w:rsidR="00B9273B" w:rsidRPr="001C2122" w:rsidRDefault="00B9273B" w:rsidP="00354F24">
            <w:pPr>
              <w:pStyle w:val="Importe"/>
              <w:jc w:val="center"/>
            </w:pPr>
          </w:p>
        </w:tc>
      </w:tr>
      <w:tr w:rsidR="00B9273B" w:rsidRPr="001C2122" w14:paraId="3D5F67CA" w14:textId="77777777" w:rsidTr="00E940E5">
        <w:trPr>
          <w:cantSplit/>
          <w:trHeight w:val="216"/>
        </w:trPr>
        <w:tc>
          <w:tcPr>
            <w:tcW w:w="1122" w:type="dxa"/>
            <w:shd w:val="clear" w:color="auto" w:fill="FFFFFF"/>
            <w:vAlign w:val="center"/>
          </w:tcPr>
          <w:p w14:paraId="74E7FBC2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698" w:type="dxa"/>
            <w:shd w:val="clear" w:color="auto" w:fill="FFFFFF"/>
            <w:vAlign w:val="center"/>
          </w:tcPr>
          <w:p w14:paraId="02B2418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0B88C23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025" w:type="dxa"/>
            <w:gridSpan w:val="2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88FA096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64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910547A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0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6285AD8A" w14:textId="77777777" w:rsidR="00B9273B" w:rsidRPr="001C2122" w:rsidRDefault="00B9273B" w:rsidP="00354F24">
            <w:pPr>
              <w:pStyle w:val="Importe"/>
              <w:jc w:val="center"/>
            </w:pPr>
          </w:p>
        </w:tc>
      </w:tr>
      <w:tr w:rsidR="00B9273B" w:rsidRPr="001C2122" w14:paraId="5DC270D5" w14:textId="77777777" w:rsidTr="00E940E5">
        <w:trPr>
          <w:cantSplit/>
          <w:trHeight w:val="216"/>
        </w:trPr>
        <w:tc>
          <w:tcPr>
            <w:tcW w:w="1122" w:type="dxa"/>
            <w:shd w:val="clear" w:color="auto" w:fill="D5E0EA" w:themeFill="accent3" w:themeFillTint="33"/>
            <w:vAlign w:val="center"/>
          </w:tcPr>
          <w:p w14:paraId="101D965D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698" w:type="dxa"/>
            <w:shd w:val="clear" w:color="auto" w:fill="D5E0EA" w:themeFill="accent3" w:themeFillTint="33"/>
            <w:vAlign w:val="center"/>
          </w:tcPr>
          <w:p w14:paraId="5A1E296D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27" w:type="dxa"/>
            <w:shd w:val="clear" w:color="auto" w:fill="D5E0EA" w:themeFill="accent3" w:themeFillTint="33"/>
            <w:vAlign w:val="center"/>
          </w:tcPr>
          <w:p w14:paraId="52282AEA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025" w:type="dxa"/>
            <w:gridSpan w:val="2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6A03378F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64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18776003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0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36AB1E9E" w14:textId="77777777" w:rsidR="00B9273B" w:rsidRPr="001C2122" w:rsidRDefault="00B9273B" w:rsidP="00354F24">
            <w:pPr>
              <w:pStyle w:val="Importe"/>
              <w:jc w:val="center"/>
            </w:pPr>
          </w:p>
        </w:tc>
      </w:tr>
      <w:tr w:rsidR="00B9273B" w:rsidRPr="001C2122" w14:paraId="010962B9" w14:textId="77777777" w:rsidTr="00E940E5">
        <w:trPr>
          <w:cantSplit/>
          <w:trHeight w:val="216"/>
        </w:trPr>
        <w:tc>
          <w:tcPr>
            <w:tcW w:w="1122" w:type="dxa"/>
            <w:shd w:val="clear" w:color="auto" w:fill="FFFFFF"/>
            <w:vAlign w:val="center"/>
          </w:tcPr>
          <w:p w14:paraId="076F88A1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698" w:type="dxa"/>
            <w:shd w:val="clear" w:color="auto" w:fill="FFFFFF"/>
            <w:vAlign w:val="center"/>
          </w:tcPr>
          <w:p w14:paraId="5CD93585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13E70F87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025" w:type="dxa"/>
            <w:gridSpan w:val="2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24B6A36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64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42366DFD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0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D264A9E" w14:textId="77777777" w:rsidR="00B9273B" w:rsidRPr="001C2122" w:rsidRDefault="00B9273B" w:rsidP="00354F24">
            <w:pPr>
              <w:pStyle w:val="Importe"/>
              <w:jc w:val="center"/>
            </w:pPr>
          </w:p>
        </w:tc>
      </w:tr>
      <w:tr w:rsidR="00B9273B" w:rsidRPr="001C2122" w14:paraId="2E7CA10F" w14:textId="77777777" w:rsidTr="00E940E5">
        <w:trPr>
          <w:cantSplit/>
          <w:trHeight w:val="216"/>
        </w:trPr>
        <w:tc>
          <w:tcPr>
            <w:tcW w:w="1122" w:type="dxa"/>
            <w:shd w:val="clear" w:color="auto" w:fill="D5E0EA" w:themeFill="accent3" w:themeFillTint="33"/>
            <w:vAlign w:val="center"/>
          </w:tcPr>
          <w:p w14:paraId="601D0615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698" w:type="dxa"/>
            <w:shd w:val="clear" w:color="auto" w:fill="D5E0EA" w:themeFill="accent3" w:themeFillTint="33"/>
            <w:vAlign w:val="center"/>
          </w:tcPr>
          <w:p w14:paraId="547F3A48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27" w:type="dxa"/>
            <w:shd w:val="clear" w:color="auto" w:fill="D5E0EA" w:themeFill="accent3" w:themeFillTint="33"/>
            <w:vAlign w:val="center"/>
          </w:tcPr>
          <w:p w14:paraId="2FEBBB9E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025" w:type="dxa"/>
            <w:gridSpan w:val="2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1895F9D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64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E25BAE4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0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587F80CA" w14:textId="77777777" w:rsidR="00B9273B" w:rsidRPr="001C2122" w:rsidRDefault="00B9273B" w:rsidP="00354F24">
            <w:pPr>
              <w:pStyle w:val="Importe"/>
              <w:jc w:val="center"/>
            </w:pPr>
          </w:p>
        </w:tc>
      </w:tr>
      <w:tr w:rsidR="00B9273B" w:rsidRPr="001C2122" w14:paraId="14E537F0" w14:textId="77777777" w:rsidTr="00E940E5">
        <w:trPr>
          <w:cantSplit/>
          <w:trHeight w:val="216"/>
        </w:trPr>
        <w:tc>
          <w:tcPr>
            <w:tcW w:w="1122" w:type="dxa"/>
            <w:shd w:val="clear" w:color="auto" w:fill="FFFFFF"/>
            <w:vAlign w:val="center"/>
          </w:tcPr>
          <w:p w14:paraId="7E3B8C2B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698" w:type="dxa"/>
            <w:shd w:val="clear" w:color="auto" w:fill="FFFFFF"/>
            <w:vAlign w:val="center"/>
          </w:tcPr>
          <w:p w14:paraId="4D7D5803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5CA657CF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025" w:type="dxa"/>
            <w:gridSpan w:val="2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4838F8A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64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6269E2F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0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428F776C" w14:textId="77777777" w:rsidR="00B9273B" w:rsidRPr="001C2122" w:rsidRDefault="00B9273B" w:rsidP="00354F24">
            <w:pPr>
              <w:pStyle w:val="Importe"/>
              <w:jc w:val="center"/>
            </w:pPr>
          </w:p>
        </w:tc>
      </w:tr>
      <w:tr w:rsidR="00B9273B" w:rsidRPr="001C2122" w14:paraId="6555326B" w14:textId="77777777" w:rsidTr="00E940E5">
        <w:trPr>
          <w:cantSplit/>
          <w:trHeight w:val="216"/>
        </w:trPr>
        <w:tc>
          <w:tcPr>
            <w:tcW w:w="1122" w:type="dxa"/>
            <w:shd w:val="clear" w:color="auto" w:fill="D5E0EA" w:themeFill="accent3" w:themeFillTint="33"/>
            <w:vAlign w:val="center"/>
          </w:tcPr>
          <w:p w14:paraId="389FB387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698" w:type="dxa"/>
            <w:shd w:val="clear" w:color="auto" w:fill="D5E0EA" w:themeFill="accent3" w:themeFillTint="33"/>
            <w:vAlign w:val="center"/>
          </w:tcPr>
          <w:p w14:paraId="61B70481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27" w:type="dxa"/>
            <w:shd w:val="clear" w:color="auto" w:fill="D5E0EA" w:themeFill="accent3" w:themeFillTint="33"/>
            <w:vAlign w:val="center"/>
          </w:tcPr>
          <w:p w14:paraId="4534A720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025" w:type="dxa"/>
            <w:gridSpan w:val="2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FFC3D6F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64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5ACD97C0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0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1C438515" w14:textId="77777777" w:rsidR="00B9273B" w:rsidRPr="001C2122" w:rsidRDefault="00B9273B" w:rsidP="00354F24">
            <w:pPr>
              <w:pStyle w:val="Importe"/>
              <w:jc w:val="center"/>
            </w:pPr>
          </w:p>
        </w:tc>
      </w:tr>
      <w:tr w:rsidR="00B9273B" w:rsidRPr="001C2122" w14:paraId="5E36F115" w14:textId="77777777" w:rsidTr="00E940E5">
        <w:trPr>
          <w:cantSplit/>
          <w:trHeight w:val="216"/>
        </w:trPr>
        <w:tc>
          <w:tcPr>
            <w:tcW w:w="1122" w:type="dxa"/>
            <w:shd w:val="clear" w:color="auto" w:fill="FFFFFF"/>
            <w:vAlign w:val="center"/>
          </w:tcPr>
          <w:p w14:paraId="107C3121" w14:textId="77777777" w:rsidR="00B9273B" w:rsidRPr="001C2122" w:rsidRDefault="00B9273B" w:rsidP="00354F24">
            <w:pPr>
              <w:jc w:val="center"/>
            </w:pPr>
          </w:p>
        </w:tc>
        <w:tc>
          <w:tcPr>
            <w:tcW w:w="1698" w:type="dxa"/>
            <w:shd w:val="clear" w:color="auto" w:fill="FFFFFF"/>
            <w:vAlign w:val="center"/>
          </w:tcPr>
          <w:p w14:paraId="077574F1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4013ECA3" w14:textId="77777777" w:rsidR="00B9273B" w:rsidRPr="001C2122" w:rsidRDefault="00B9273B" w:rsidP="00354F24">
            <w:pPr>
              <w:jc w:val="center"/>
            </w:pPr>
          </w:p>
        </w:tc>
        <w:tc>
          <w:tcPr>
            <w:tcW w:w="2025" w:type="dxa"/>
            <w:gridSpan w:val="2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769EDB3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64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5D0C69E" w14:textId="77777777" w:rsidR="00B9273B" w:rsidRPr="001C2122" w:rsidRDefault="00B9273B" w:rsidP="00354F24">
            <w:pPr>
              <w:pStyle w:val="Importe"/>
              <w:jc w:val="center"/>
            </w:pPr>
          </w:p>
        </w:tc>
        <w:tc>
          <w:tcPr>
            <w:tcW w:w="170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5606608" w14:textId="77777777" w:rsidR="00B9273B" w:rsidRPr="001C2122" w:rsidRDefault="00B9273B" w:rsidP="00354F24">
            <w:pPr>
              <w:pStyle w:val="Importe"/>
              <w:jc w:val="center"/>
            </w:pPr>
          </w:p>
        </w:tc>
      </w:tr>
      <w:tr w:rsidR="00B9273B" w:rsidRPr="001C2122" w14:paraId="0CCE7625" w14:textId="77777777" w:rsidTr="00E940E5">
        <w:trPr>
          <w:cantSplit/>
          <w:trHeight w:val="216"/>
        </w:trPr>
        <w:tc>
          <w:tcPr>
            <w:tcW w:w="1122" w:type="dxa"/>
            <w:shd w:val="clear" w:color="auto" w:fill="FFFFFF"/>
            <w:vAlign w:val="center"/>
          </w:tcPr>
          <w:p w14:paraId="7CCBAAF6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698" w:type="dxa"/>
            <w:shd w:val="clear" w:color="auto" w:fill="FFFFFF"/>
            <w:vAlign w:val="center"/>
          </w:tcPr>
          <w:p w14:paraId="2C6A94A2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0FD4C8AC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025" w:type="dxa"/>
            <w:gridSpan w:val="2"/>
            <w:shd w:val="clear" w:color="auto" w:fill="FFFFFF"/>
            <w:vAlign w:val="center"/>
          </w:tcPr>
          <w:p w14:paraId="71231C56" w14:textId="4C8FA26B" w:rsidR="00B9273B" w:rsidRPr="00CE673C" w:rsidRDefault="00621A89" w:rsidP="00354F24">
            <w:pPr>
              <w:pStyle w:val="Heading2"/>
              <w:framePr w:hSpace="0" w:wrap="auto" w:yAlign="inline"/>
              <w:jc w:val="center"/>
            </w:pPr>
            <w:sdt>
              <w:sdtPr>
                <w:alias w:val="Descuento total:"/>
                <w:tag w:val="Descuento total:"/>
                <w:id w:val="-2128605846"/>
                <w:placeholder>
                  <w:docPart w:val="710B390FCB576643B90A49C1AF4768BB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CE673C">
                  <w:rPr>
                    <w:lang w:bidi="es-ES"/>
                  </w:rPr>
                  <w:t>Descuento total</w:t>
                </w:r>
              </w:sdtContent>
            </w:sdt>
            <w:r w:rsidR="007A04EF">
              <w:t>:</w:t>
            </w:r>
          </w:p>
        </w:tc>
        <w:tc>
          <w:tcPr>
            <w:tcW w:w="1764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6B0315BC" w14:textId="77777777" w:rsidR="00B9273B" w:rsidRPr="001C2122" w:rsidRDefault="00B9273B" w:rsidP="00354F24">
            <w:pPr>
              <w:pStyle w:val="Heading2"/>
              <w:framePr w:hSpace="0" w:wrap="auto" w:yAlign="inline"/>
              <w:jc w:val="center"/>
            </w:pPr>
          </w:p>
        </w:tc>
        <w:tc>
          <w:tcPr>
            <w:tcW w:w="170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7065CF4B" w14:textId="77777777" w:rsidR="00B9273B" w:rsidRPr="001C2122" w:rsidRDefault="00B9273B" w:rsidP="00354F24">
            <w:pPr>
              <w:pStyle w:val="Importe"/>
              <w:jc w:val="center"/>
            </w:pPr>
          </w:p>
        </w:tc>
      </w:tr>
      <w:tr w:rsidR="00B9273B" w:rsidRPr="001C2122" w14:paraId="03CEFA4E" w14:textId="77777777" w:rsidTr="00E940E5">
        <w:trPr>
          <w:cantSplit/>
          <w:trHeight w:val="216"/>
        </w:trPr>
        <w:tc>
          <w:tcPr>
            <w:tcW w:w="1122" w:type="dxa"/>
            <w:shd w:val="clear" w:color="auto" w:fill="FFFFFF"/>
            <w:vAlign w:val="center"/>
          </w:tcPr>
          <w:p w14:paraId="679733B1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698" w:type="dxa"/>
            <w:shd w:val="clear" w:color="auto" w:fill="FFFFFF"/>
            <w:vAlign w:val="center"/>
          </w:tcPr>
          <w:p w14:paraId="2EA70DBB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59C67F25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025" w:type="dxa"/>
            <w:gridSpan w:val="2"/>
            <w:shd w:val="clear" w:color="auto" w:fill="FFFFFF"/>
            <w:vAlign w:val="center"/>
          </w:tcPr>
          <w:p w14:paraId="2F08A1D5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764" w:type="dxa"/>
            <w:shd w:val="clear" w:color="auto" w:fill="FFFFFF"/>
            <w:vAlign w:val="center"/>
          </w:tcPr>
          <w:p w14:paraId="793537BA" w14:textId="361FC371" w:rsidR="00B9273B" w:rsidRPr="00CE673C" w:rsidRDefault="00621A89" w:rsidP="00354F24">
            <w:pPr>
              <w:pStyle w:val="Heading2"/>
              <w:framePr w:hSpace="0" w:wrap="auto" w:yAlign="inline"/>
              <w:jc w:val="center"/>
            </w:pPr>
            <w:sdt>
              <w:sdtPr>
                <w:alias w:val="Subtotal:"/>
                <w:tag w:val="Subtotal:"/>
                <w:id w:val="-662005121"/>
                <w:placeholder>
                  <w:docPart w:val="D234D635D0B7454D99D5ADB38BB5B8F1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CE673C">
                  <w:rPr>
                    <w:lang w:bidi="es-ES"/>
                  </w:rPr>
                  <w:t>Subtotal</w:t>
                </w:r>
              </w:sdtContent>
            </w:sdt>
            <w:r w:rsidR="007A04EF">
              <w:t>:</w:t>
            </w:r>
          </w:p>
        </w:tc>
        <w:tc>
          <w:tcPr>
            <w:tcW w:w="170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9A7C220" w14:textId="77777777" w:rsidR="00B9273B" w:rsidRPr="001C2122" w:rsidRDefault="00B9273B" w:rsidP="00354F24">
            <w:pPr>
              <w:pStyle w:val="Heading2"/>
              <w:framePr w:hSpace="0" w:wrap="auto" w:yAlign="inline"/>
              <w:jc w:val="center"/>
            </w:pPr>
          </w:p>
        </w:tc>
      </w:tr>
      <w:tr w:rsidR="00B9273B" w:rsidRPr="001C2122" w14:paraId="70C4714E" w14:textId="77777777" w:rsidTr="00E940E5">
        <w:trPr>
          <w:cantSplit/>
          <w:trHeight w:val="216"/>
        </w:trPr>
        <w:tc>
          <w:tcPr>
            <w:tcW w:w="1122" w:type="dxa"/>
            <w:shd w:val="clear" w:color="auto" w:fill="FFFFFF"/>
            <w:vAlign w:val="center"/>
          </w:tcPr>
          <w:p w14:paraId="36652A0D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698" w:type="dxa"/>
            <w:shd w:val="clear" w:color="auto" w:fill="FFFFFF"/>
            <w:vAlign w:val="center"/>
          </w:tcPr>
          <w:p w14:paraId="620AF289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59076C5A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CD498D5" w14:textId="77777777" w:rsidR="00B9273B" w:rsidRPr="00CE673C" w:rsidRDefault="00B9273B" w:rsidP="00354F24">
            <w:pPr>
              <w:jc w:val="center"/>
            </w:pPr>
          </w:p>
        </w:tc>
        <w:tc>
          <w:tcPr>
            <w:tcW w:w="3506" w:type="dxa"/>
            <w:gridSpan w:val="2"/>
            <w:shd w:val="clear" w:color="auto" w:fill="FFFFFF"/>
            <w:vAlign w:val="center"/>
          </w:tcPr>
          <w:p w14:paraId="52F7D894" w14:textId="5DBCFC16" w:rsidR="00B9273B" w:rsidRPr="00CE673C" w:rsidRDefault="00621A89" w:rsidP="00354F24">
            <w:pPr>
              <w:pStyle w:val="Heading2"/>
              <w:framePr w:hSpace="0" w:wrap="auto" w:yAlign="inline"/>
              <w:jc w:val="center"/>
            </w:pPr>
            <w:sdt>
              <w:sdtPr>
                <w:alias w:val="Impuesto sobre las ventas:"/>
                <w:tag w:val="Impuesto sobre las ventas:"/>
                <w:id w:val="-1619140424"/>
                <w:placeholder>
                  <w:docPart w:val="AD98D7DDE740F844ADAE4E7D5AE43D80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CE673C">
                  <w:rPr>
                    <w:lang w:bidi="es-ES"/>
                  </w:rPr>
                  <w:t>Impuesto sobre las ventas</w:t>
                </w:r>
              </w:sdtContent>
            </w:sdt>
            <w:r w:rsidR="007A04EF">
              <w:t xml:space="preserve"> (15%)</w:t>
            </w:r>
          </w:p>
        </w:tc>
        <w:tc>
          <w:tcPr>
            <w:tcW w:w="1700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14:paraId="093C7E42" w14:textId="77777777" w:rsidR="00B9273B" w:rsidRPr="001C2122" w:rsidRDefault="00B9273B" w:rsidP="00354F24">
            <w:pPr>
              <w:pStyle w:val="Heading2"/>
              <w:framePr w:hSpace="0" w:wrap="auto" w:yAlign="inline"/>
              <w:jc w:val="center"/>
            </w:pPr>
          </w:p>
        </w:tc>
      </w:tr>
      <w:tr w:rsidR="00B9273B" w:rsidRPr="001C2122" w14:paraId="031B87DC" w14:textId="77777777" w:rsidTr="00E940E5">
        <w:trPr>
          <w:cantSplit/>
          <w:trHeight w:val="216"/>
        </w:trPr>
        <w:tc>
          <w:tcPr>
            <w:tcW w:w="1122" w:type="dxa"/>
            <w:shd w:val="clear" w:color="auto" w:fill="FFFFFF"/>
            <w:vAlign w:val="center"/>
          </w:tcPr>
          <w:p w14:paraId="3B3BBA8B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698" w:type="dxa"/>
            <w:shd w:val="clear" w:color="auto" w:fill="FFFFFF"/>
            <w:vAlign w:val="center"/>
          </w:tcPr>
          <w:p w14:paraId="7D702E0D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53A39478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025" w:type="dxa"/>
            <w:gridSpan w:val="2"/>
            <w:shd w:val="clear" w:color="auto" w:fill="FFFFFF"/>
            <w:vAlign w:val="center"/>
          </w:tcPr>
          <w:p w14:paraId="4583A13A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764" w:type="dxa"/>
            <w:shd w:val="clear" w:color="auto" w:fill="FFFFFF"/>
            <w:vAlign w:val="center"/>
          </w:tcPr>
          <w:p w14:paraId="65CCFB8B" w14:textId="7B998BA8" w:rsidR="00B9273B" w:rsidRPr="00CE673C" w:rsidRDefault="00621A89" w:rsidP="00354F24">
            <w:pPr>
              <w:pStyle w:val="Heading2"/>
              <w:framePr w:hSpace="0" w:wrap="auto" w:yAlign="inline"/>
              <w:jc w:val="center"/>
            </w:pPr>
            <w:sdt>
              <w:sdtPr>
                <w:alias w:val="Total:"/>
                <w:tag w:val="Total:"/>
                <w:id w:val="-789427562"/>
                <w:placeholder>
                  <w:docPart w:val="0D996EAD046577409C61D430E31D05BC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CE673C">
                  <w:rPr>
                    <w:lang w:bidi="es-ES"/>
                  </w:rPr>
                  <w:t>Total</w:t>
                </w:r>
              </w:sdtContent>
            </w:sdt>
            <w:r w:rsidR="007A04EF">
              <w:t>:</w:t>
            </w:r>
          </w:p>
        </w:tc>
        <w:tc>
          <w:tcPr>
            <w:tcW w:w="170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3DAFCA9" w14:textId="77777777" w:rsidR="00B9273B" w:rsidRPr="00993C35" w:rsidRDefault="00B9273B" w:rsidP="00354F24">
            <w:pPr>
              <w:pStyle w:val="Heading2"/>
              <w:framePr w:hSpace="0" w:wrap="auto" w:yAlign="inline"/>
              <w:jc w:val="center"/>
            </w:pPr>
          </w:p>
        </w:tc>
      </w:tr>
      <w:tr w:rsidR="00B9273B" w:rsidRPr="001C2122" w14:paraId="1CE80549" w14:textId="77777777" w:rsidTr="00E940E5">
        <w:trPr>
          <w:cantSplit/>
          <w:trHeight w:val="216"/>
        </w:trPr>
        <w:tc>
          <w:tcPr>
            <w:tcW w:w="1122" w:type="dxa"/>
            <w:shd w:val="clear" w:color="auto" w:fill="FFFFFF"/>
            <w:vAlign w:val="center"/>
          </w:tcPr>
          <w:p w14:paraId="5237B9B2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698" w:type="dxa"/>
            <w:shd w:val="clear" w:color="auto" w:fill="FFFFFF"/>
            <w:vAlign w:val="center"/>
          </w:tcPr>
          <w:p w14:paraId="3EDBB30A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0D705B28" w14:textId="77777777" w:rsidR="00B9273B" w:rsidRPr="00CE673C" w:rsidRDefault="00B9273B" w:rsidP="00354F24">
            <w:pPr>
              <w:jc w:val="center"/>
            </w:pPr>
          </w:p>
        </w:tc>
        <w:tc>
          <w:tcPr>
            <w:tcW w:w="2025" w:type="dxa"/>
            <w:gridSpan w:val="2"/>
            <w:shd w:val="clear" w:color="auto" w:fill="FFFFFF"/>
            <w:vAlign w:val="center"/>
          </w:tcPr>
          <w:p w14:paraId="2A65BCD0" w14:textId="77777777" w:rsidR="00B9273B" w:rsidRPr="00CE673C" w:rsidRDefault="00B9273B" w:rsidP="00354F24">
            <w:pPr>
              <w:jc w:val="center"/>
            </w:pPr>
          </w:p>
        </w:tc>
        <w:tc>
          <w:tcPr>
            <w:tcW w:w="1764" w:type="dxa"/>
            <w:shd w:val="clear" w:color="auto" w:fill="FFFFFF"/>
            <w:vAlign w:val="center"/>
          </w:tcPr>
          <w:p w14:paraId="1C0942A5" w14:textId="77777777" w:rsidR="00B9273B" w:rsidRPr="00CE673C" w:rsidRDefault="00B9273B" w:rsidP="00354F24">
            <w:pPr>
              <w:pStyle w:val="Heading2"/>
              <w:framePr w:hSpace="0" w:wrap="auto" w:yAlign="inline"/>
              <w:jc w:val="center"/>
            </w:pPr>
          </w:p>
        </w:tc>
        <w:tc>
          <w:tcPr>
            <w:tcW w:w="1700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A4E6792" w14:textId="77777777" w:rsidR="00B9273B" w:rsidRPr="00993C35" w:rsidRDefault="00B9273B" w:rsidP="00354F24">
            <w:pPr>
              <w:pStyle w:val="Heading2"/>
              <w:framePr w:hSpace="0" w:wrap="auto" w:yAlign="inline"/>
              <w:jc w:val="center"/>
            </w:pPr>
          </w:p>
        </w:tc>
      </w:tr>
    </w:tbl>
    <w:p w14:paraId="0C1F92AC" w14:textId="77777777" w:rsidR="00B9273B" w:rsidRPr="00354F24" w:rsidRDefault="00621A89" w:rsidP="00354F24">
      <w:pPr>
        <w:pStyle w:val="Gracias"/>
      </w:pPr>
      <w:sdt>
        <w:sdtPr>
          <w:alias w:val="Gracias por su confianza:"/>
          <w:tag w:val="Gracias por su confianza:"/>
          <w:id w:val="-1984074357"/>
          <w:placeholder>
            <w:docPart w:val="D7F82D32026FB5488124B1899AF50898"/>
          </w:placeholder>
          <w:temporary/>
          <w:showingPlcHdr/>
          <w15:appearance w15:val="hidden"/>
        </w:sdtPr>
        <w:sdtEndPr/>
        <w:sdtContent>
          <w:r w:rsidR="00EA1397" w:rsidRPr="00354F24">
            <w:rPr>
              <w:lang w:bidi="es-ES"/>
            </w:rPr>
            <w:t>Gracias por su confianza.</w:t>
          </w:r>
        </w:sdtContent>
      </w:sdt>
    </w:p>
    <w:p w14:paraId="324A7919" w14:textId="511DDA58" w:rsidR="00CA1C8D" w:rsidRPr="00354F24" w:rsidRDefault="007A04EF" w:rsidP="00354F24">
      <w:pPr>
        <w:pStyle w:val="Gracias"/>
      </w:pPr>
      <w:r>
        <w:t>[</w:t>
      </w:r>
      <w:sdt>
        <w:sdtPr>
          <w:alias w:val="Escriba el nombre de la empresa:"/>
          <w:tag w:val="Escriba el nombre de la empresa:"/>
          <w:id w:val="1223530263"/>
          <w:placeholder>
            <w:docPart w:val="3229725690F92348A7BC47F25F666059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E673C">
            <w:rPr>
              <w:lang w:bidi="es-ES"/>
            </w:rPr>
            <w:t>Nombre de la empresa</w:t>
          </w:r>
        </w:sdtContent>
      </w:sdt>
      <w:r>
        <w:t>]</w:t>
      </w:r>
      <w:r w:rsidR="00C16067">
        <w:t xml:space="preserve"> </w:t>
      </w:r>
      <w:r>
        <w:t>[</w:t>
      </w:r>
      <w:sdt>
        <w:sdtPr>
          <w:alias w:val="Escriba la dirección:"/>
          <w:tag w:val="Escriba la dirección postal:"/>
          <w:id w:val="1223530264"/>
          <w:placeholder>
            <w:docPart w:val="3D36B0207DF2C74987F6F0DA34AB7F96"/>
          </w:placeholder>
          <w:temporary/>
          <w:showingPlcHdr/>
          <w15:appearance w15:val="hidden"/>
        </w:sdtPr>
        <w:sdtEndPr/>
        <w:sdtContent>
          <w:r w:rsidR="00CE673C">
            <w:rPr>
              <w:lang w:bidi="es-ES"/>
            </w:rPr>
            <w:t>Calle</w:t>
          </w:r>
        </w:sdtContent>
      </w:sdt>
      <w:r w:rsidR="00CE673C" w:rsidRPr="00FC61DB">
        <w:rPr>
          <w:lang w:bidi="es-ES"/>
        </w:rPr>
        <w:t>,</w:t>
      </w:r>
      <w:sdt>
        <w:sdtPr>
          <w:alias w:val="Escriba la ciudad y el código postal:"/>
          <w:tag w:val="Escriba la ciudad y el código postal:"/>
          <w:id w:val="-1786728751"/>
          <w:placeholder>
            <w:docPart w:val="ED71B08F4DA6D148922CE23445716003"/>
          </w:placeholder>
          <w:temporary/>
          <w:showingPlcHdr/>
          <w15:appearance w15:val="hidden"/>
        </w:sdtPr>
        <w:sdtEndPr/>
        <w:sdtContent>
          <w:r w:rsidR="00EA1397">
            <w:rPr>
              <w:lang w:bidi="es-ES"/>
            </w:rPr>
            <w:t>ciudad, provincia y código postal</w:t>
          </w:r>
        </w:sdtContent>
      </w:sdt>
      <w:r>
        <w:t>]</w:t>
      </w:r>
      <w:r w:rsidR="00F033E5">
        <w:t xml:space="preserve"> </w:t>
      </w:r>
      <w:sdt>
        <w:sdtPr>
          <w:alias w:val="Escriba el teléfono"/>
          <w:tag w:val="Escriba el teléfono"/>
          <w:id w:val="1223530291"/>
          <w:placeholder>
            <w:docPart w:val="6F0E03412C2F1F4C950EDF0284009237"/>
          </w:placeholder>
          <w:temporary/>
          <w:showingPlcHdr/>
          <w15:appearance w15:val="hidden"/>
        </w:sdtPr>
        <w:sdtEndPr/>
        <w:sdtContent>
          <w:r w:rsidR="00EA1397">
            <w:rPr>
              <w:lang w:bidi="es-ES"/>
            </w:rPr>
            <w:t>T</w:t>
          </w:r>
          <w:r w:rsidR="00CE673C">
            <w:rPr>
              <w:lang w:bidi="es-ES"/>
            </w:rPr>
            <w:t>eléfono</w:t>
          </w:r>
          <w:r w:rsidR="00A9077A">
            <w:rPr>
              <w:lang w:bidi="es-ES"/>
            </w:rPr>
            <w:t xml:space="preserve"> </w:t>
          </w:r>
        </w:sdtContent>
      </w:sdt>
      <w:r w:rsidR="00CE673C" w:rsidRPr="00FC61DB">
        <w:rPr>
          <w:lang w:bidi="es-ES"/>
        </w:rPr>
        <w:t xml:space="preserve"> </w:t>
      </w:r>
      <w:sdt>
        <w:sdtPr>
          <w:alias w:val="Escriba el fax:"/>
          <w:tag w:val="Escriba el fax:"/>
          <w:id w:val="1223530318"/>
          <w:placeholder>
            <w:docPart w:val="8F0526F64D56D845A75E316946B300EE"/>
          </w:placeholder>
          <w:temporary/>
          <w:showingPlcHdr/>
          <w15:appearance w15:val="hidden"/>
        </w:sdtPr>
        <w:sdtEndPr/>
        <w:sdtContent>
          <w:r w:rsidR="00A9077A">
            <w:rPr>
              <w:lang w:bidi="es-ES"/>
            </w:rPr>
            <w:t xml:space="preserve"> </w:t>
          </w:r>
          <w:r w:rsidR="00EA1397">
            <w:rPr>
              <w:lang w:bidi="es-ES"/>
            </w:rPr>
            <w:t>F</w:t>
          </w:r>
          <w:r w:rsidR="00CE673C">
            <w:rPr>
              <w:lang w:bidi="es-ES"/>
            </w:rPr>
            <w:t>ax</w:t>
          </w:r>
        </w:sdtContent>
      </w:sdt>
      <w:r w:rsidR="00F033E5">
        <w:t xml:space="preserve"> </w:t>
      </w:r>
      <w:sdt>
        <w:sdtPr>
          <w:alias w:val="Escriba el correo electrónico:"/>
          <w:tag w:val="Escriba el correo electrónico:"/>
          <w:id w:val="1223530345"/>
          <w:placeholder>
            <w:docPart w:val="C24971F1599BBA47B43EF1418ED4601A"/>
          </w:placeholder>
          <w:temporary/>
          <w:showingPlcHdr/>
          <w15:appearance w15:val="hidden"/>
        </w:sdtPr>
        <w:sdtEndPr/>
        <w:sdtContent>
          <w:r w:rsidR="00EA1397">
            <w:rPr>
              <w:lang w:bidi="es-ES"/>
            </w:rPr>
            <w:t>Correo</w:t>
          </w:r>
          <w:r w:rsidR="00CE673C">
            <w:rPr>
              <w:lang w:bidi="es-ES"/>
            </w:rPr>
            <w:t>electrónico</w:t>
          </w:r>
        </w:sdtContent>
      </w:sdt>
    </w:p>
    <w:sectPr w:rsidR="00CA1C8D" w:rsidRPr="00354F24" w:rsidSect="00A9077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E95F" w14:textId="77777777" w:rsidR="00621A89" w:rsidRDefault="00621A89" w:rsidP="00B9273B">
      <w:r>
        <w:separator/>
      </w:r>
    </w:p>
  </w:endnote>
  <w:endnote w:type="continuationSeparator" w:id="0">
    <w:p w14:paraId="07DF8D26" w14:textId="77777777" w:rsidR="00621A89" w:rsidRDefault="00621A89" w:rsidP="00B9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EF6A" w14:textId="77777777" w:rsidR="00621A89" w:rsidRDefault="00621A89" w:rsidP="00B9273B">
      <w:r>
        <w:separator/>
      </w:r>
    </w:p>
  </w:footnote>
  <w:footnote w:type="continuationSeparator" w:id="0">
    <w:p w14:paraId="4EB50844" w14:textId="77777777" w:rsidR="00621A89" w:rsidRDefault="00621A89" w:rsidP="00B9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Logo placeholder" style="width:67.9pt;height:33.95pt" o:bullet="t">
        <v:imagedata r:id="rId1" o:title="template_logo"/>
      </v:shape>
    </w:pict>
  </w:numPicBullet>
  <w:abstractNum w:abstractNumId="0" w15:restartNumberingAfterBreak="0">
    <w:nsid w:val="FFFFFF7C"/>
    <w:multiLevelType w:val="singleLevel"/>
    <w:tmpl w:val="B8844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CC8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C6A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E62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A49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1E1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A3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0E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E20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E1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9C"/>
    <w:rsid w:val="00010191"/>
    <w:rsid w:val="0002039C"/>
    <w:rsid w:val="000653AC"/>
    <w:rsid w:val="000E042A"/>
    <w:rsid w:val="000F6B47"/>
    <w:rsid w:val="000F7D4F"/>
    <w:rsid w:val="00140EA0"/>
    <w:rsid w:val="00183262"/>
    <w:rsid w:val="0018713B"/>
    <w:rsid w:val="001E4A8B"/>
    <w:rsid w:val="001F0F9F"/>
    <w:rsid w:val="00202E66"/>
    <w:rsid w:val="0021519C"/>
    <w:rsid w:val="00244B91"/>
    <w:rsid w:val="002455B1"/>
    <w:rsid w:val="002523E9"/>
    <w:rsid w:val="002614C7"/>
    <w:rsid w:val="002A3167"/>
    <w:rsid w:val="002B5CEA"/>
    <w:rsid w:val="002D1F46"/>
    <w:rsid w:val="002E603B"/>
    <w:rsid w:val="002F6035"/>
    <w:rsid w:val="002F6280"/>
    <w:rsid w:val="00304275"/>
    <w:rsid w:val="00311C97"/>
    <w:rsid w:val="00312C99"/>
    <w:rsid w:val="003272DA"/>
    <w:rsid w:val="0035067A"/>
    <w:rsid w:val="00354F24"/>
    <w:rsid w:val="003814AA"/>
    <w:rsid w:val="003B1554"/>
    <w:rsid w:val="003E5FCD"/>
    <w:rsid w:val="003F646A"/>
    <w:rsid w:val="00441785"/>
    <w:rsid w:val="00442CDA"/>
    <w:rsid w:val="0045588D"/>
    <w:rsid w:val="004F202D"/>
    <w:rsid w:val="00505D86"/>
    <w:rsid w:val="005209B5"/>
    <w:rsid w:val="00521569"/>
    <w:rsid w:val="005865E7"/>
    <w:rsid w:val="005A68C0"/>
    <w:rsid w:val="005B7A42"/>
    <w:rsid w:val="005E523F"/>
    <w:rsid w:val="00621A89"/>
    <w:rsid w:val="00644CD7"/>
    <w:rsid w:val="00653F29"/>
    <w:rsid w:val="00657E70"/>
    <w:rsid w:val="00663E19"/>
    <w:rsid w:val="00680EBB"/>
    <w:rsid w:val="00704C33"/>
    <w:rsid w:val="00705699"/>
    <w:rsid w:val="00755F57"/>
    <w:rsid w:val="007A04EF"/>
    <w:rsid w:val="007B38EB"/>
    <w:rsid w:val="007F242B"/>
    <w:rsid w:val="0080481B"/>
    <w:rsid w:val="00811146"/>
    <w:rsid w:val="008171B1"/>
    <w:rsid w:val="00820427"/>
    <w:rsid w:val="008C5A0E"/>
    <w:rsid w:val="008E45DF"/>
    <w:rsid w:val="0091111D"/>
    <w:rsid w:val="009355BA"/>
    <w:rsid w:val="00953D43"/>
    <w:rsid w:val="00954EF9"/>
    <w:rsid w:val="00993C35"/>
    <w:rsid w:val="009A0A91"/>
    <w:rsid w:val="009A13C5"/>
    <w:rsid w:val="009C1689"/>
    <w:rsid w:val="009D0ECF"/>
    <w:rsid w:val="009D7158"/>
    <w:rsid w:val="009E071E"/>
    <w:rsid w:val="00A21EB8"/>
    <w:rsid w:val="00A42A8C"/>
    <w:rsid w:val="00A472D4"/>
    <w:rsid w:val="00A54A6E"/>
    <w:rsid w:val="00A60D95"/>
    <w:rsid w:val="00A63377"/>
    <w:rsid w:val="00A87BAC"/>
    <w:rsid w:val="00A9077A"/>
    <w:rsid w:val="00A908B1"/>
    <w:rsid w:val="00AA16FA"/>
    <w:rsid w:val="00AD1385"/>
    <w:rsid w:val="00AD6E6B"/>
    <w:rsid w:val="00B3637F"/>
    <w:rsid w:val="00B451AC"/>
    <w:rsid w:val="00B629A1"/>
    <w:rsid w:val="00B9178F"/>
    <w:rsid w:val="00B9273B"/>
    <w:rsid w:val="00BD3CAA"/>
    <w:rsid w:val="00C04171"/>
    <w:rsid w:val="00C157A5"/>
    <w:rsid w:val="00C16067"/>
    <w:rsid w:val="00C25F37"/>
    <w:rsid w:val="00C32590"/>
    <w:rsid w:val="00C50F0E"/>
    <w:rsid w:val="00C64428"/>
    <w:rsid w:val="00C650E6"/>
    <w:rsid w:val="00C673FD"/>
    <w:rsid w:val="00C810A3"/>
    <w:rsid w:val="00CA1C8D"/>
    <w:rsid w:val="00CA4BCD"/>
    <w:rsid w:val="00CD1017"/>
    <w:rsid w:val="00CE673C"/>
    <w:rsid w:val="00D00808"/>
    <w:rsid w:val="00D02C2D"/>
    <w:rsid w:val="00D10BE7"/>
    <w:rsid w:val="00D719AB"/>
    <w:rsid w:val="00D824D4"/>
    <w:rsid w:val="00D9037D"/>
    <w:rsid w:val="00DF75B5"/>
    <w:rsid w:val="00E020A7"/>
    <w:rsid w:val="00E47F00"/>
    <w:rsid w:val="00E71A37"/>
    <w:rsid w:val="00E764D3"/>
    <w:rsid w:val="00E940E5"/>
    <w:rsid w:val="00E97E88"/>
    <w:rsid w:val="00EA1397"/>
    <w:rsid w:val="00EB4F05"/>
    <w:rsid w:val="00ED5BBA"/>
    <w:rsid w:val="00F033E5"/>
    <w:rsid w:val="00F1113C"/>
    <w:rsid w:val="00F11E2D"/>
    <w:rsid w:val="00F1654D"/>
    <w:rsid w:val="00F45F0F"/>
    <w:rsid w:val="00F56369"/>
    <w:rsid w:val="00F77FBF"/>
    <w:rsid w:val="00FD70EC"/>
    <w:rsid w:val="00FE069C"/>
    <w:rsid w:val="00FE67BF"/>
    <w:rsid w:val="00FF2091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6546DC6"/>
  <w15:docId w15:val="{4FF35065-0FF1-A84B-8D8F-47E5CBD0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91"/>
    <w:rPr>
      <w:rFonts w:asciiTheme="minorHAnsi" w:hAnsiTheme="minorHAnsi"/>
      <w:color w:val="404040" w:themeColor="text1" w:themeTint="BF"/>
      <w:sz w:val="16"/>
      <w:szCs w:val="16"/>
    </w:rPr>
  </w:style>
  <w:style w:type="paragraph" w:styleId="Heading1">
    <w:name w:val="heading 1"/>
    <w:basedOn w:val="Normal"/>
    <w:next w:val="Normal"/>
    <w:autoRedefine/>
    <w:uiPriority w:val="9"/>
    <w:qFormat/>
    <w:rsid w:val="00183262"/>
    <w:pPr>
      <w:keepNext/>
      <w:outlineLvl w:val="0"/>
    </w:pPr>
    <w:rPr>
      <w:rFonts w:asciiTheme="majorHAnsi" w:hAnsiTheme="majorHAnsi" w:cs="Arial"/>
      <w:b/>
      <w:bCs/>
      <w:color w:val="436784" w:themeColor="accent3"/>
      <w:kern w:val="44"/>
      <w:sz w:val="96"/>
      <w:szCs w:val="72"/>
    </w:rPr>
  </w:style>
  <w:style w:type="paragraph" w:styleId="Heading2">
    <w:name w:val="heading 2"/>
    <w:basedOn w:val="Fechaynmero"/>
    <w:next w:val="Normal"/>
    <w:link w:val="Heading2Char"/>
    <w:uiPriority w:val="9"/>
    <w:qFormat/>
    <w:rsid w:val="00D9037D"/>
    <w:pPr>
      <w:framePr w:hSpace="180" w:wrap="around" w:hAnchor="text" w:y="-825"/>
      <w:outlineLvl w:val="1"/>
    </w:pPr>
    <w:rPr>
      <w:b/>
      <w:color w:val="436784" w:themeColor="accent3"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44B91"/>
    <w:pPr>
      <w:keepNext/>
      <w:spacing w:before="240" w:after="60"/>
      <w:outlineLvl w:val="2"/>
    </w:pPr>
    <w:rPr>
      <w:rFonts w:ascii="Arial" w:hAnsi="Arial" w:cs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B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B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4B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B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B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EA1397"/>
    <w:rPr>
      <w:rFonts w:asciiTheme="minorHAnsi" w:hAnsiTheme="minorHAnsi"/>
      <w:b/>
      <w:color w:val="436784" w:themeColor="accent3"/>
      <w:spacing w:val="4"/>
      <w:szCs w:val="16"/>
    </w:rPr>
  </w:style>
  <w:style w:type="paragraph" w:customStyle="1" w:styleId="Importe">
    <w:name w:val="Importe"/>
    <w:basedOn w:val="Normal"/>
    <w:uiPriority w:val="13"/>
    <w:qFormat/>
    <w:rsid w:val="0091111D"/>
    <w:pPr>
      <w:jc w:val="right"/>
    </w:pPr>
  </w:style>
  <w:style w:type="paragraph" w:customStyle="1" w:styleId="Fechaynmero">
    <w:name w:val="Fecha y número"/>
    <w:basedOn w:val="Normal"/>
    <w:link w:val="Carcterdefechaynmero"/>
    <w:uiPriority w:val="13"/>
    <w:qFormat/>
    <w:rsid w:val="00D9037D"/>
    <w:pPr>
      <w:spacing w:line="264" w:lineRule="auto"/>
      <w:jc w:val="right"/>
    </w:pPr>
    <w:rPr>
      <w:color w:val="auto"/>
      <w:spacing w:val="4"/>
    </w:rPr>
  </w:style>
  <w:style w:type="character" w:customStyle="1" w:styleId="Carcterdefechaynmero">
    <w:name w:val="Carácter de fecha y número"/>
    <w:basedOn w:val="DefaultParagraphFont"/>
    <w:link w:val="Fechaynmero"/>
    <w:uiPriority w:val="13"/>
    <w:rsid w:val="00EA1397"/>
    <w:rPr>
      <w:rFonts w:asciiTheme="minorHAnsi" w:hAnsiTheme="minorHAnsi"/>
      <w:spacing w:val="4"/>
      <w:sz w:val="16"/>
      <w:szCs w:val="16"/>
    </w:rPr>
  </w:style>
  <w:style w:type="paragraph" w:customStyle="1" w:styleId="Encabezadosdecolumna">
    <w:name w:val="Encabezados de columna"/>
    <w:basedOn w:val="Normal"/>
    <w:link w:val="Carcterdeencabezadosdecolumna"/>
    <w:autoRedefine/>
    <w:uiPriority w:val="99"/>
    <w:qFormat/>
    <w:rsid w:val="00D9037D"/>
    <w:pPr>
      <w:jc w:val="center"/>
    </w:pPr>
    <w:rPr>
      <w:b/>
      <w:color w:val="FFFFFF" w:themeColor="background1"/>
      <w:sz w:val="20"/>
    </w:rPr>
  </w:style>
  <w:style w:type="character" w:customStyle="1" w:styleId="Carcterdeencabezadosdecolumna">
    <w:name w:val="Carácter de encabezados de columna"/>
    <w:basedOn w:val="Heading2Char"/>
    <w:link w:val="Encabezadosdecolumna"/>
    <w:uiPriority w:val="99"/>
    <w:rsid w:val="00EA1397"/>
    <w:rPr>
      <w:rFonts w:asciiTheme="minorHAnsi" w:hAnsiTheme="minorHAnsi"/>
      <w:b/>
      <w:color w:val="FFFFFF" w:themeColor="background1"/>
      <w:spacing w:val="4"/>
      <w:szCs w:val="16"/>
    </w:rPr>
  </w:style>
  <w:style w:type="paragraph" w:customStyle="1" w:styleId="Eslogan">
    <w:name w:val="Eslogan"/>
    <w:basedOn w:val="Normal"/>
    <w:uiPriority w:val="10"/>
    <w:qFormat/>
    <w:rsid w:val="00183262"/>
    <w:pPr>
      <w:spacing w:after="60"/>
      <w:outlineLvl w:val="2"/>
    </w:pPr>
    <w:rPr>
      <w:rFonts w:asciiTheme="majorHAnsi" w:hAnsiTheme="majorHAnsi"/>
      <w:color w:val="436784" w:themeColor="accent3"/>
      <w:spacing w:val="4"/>
      <w:sz w:val="18"/>
      <w:szCs w:val="18"/>
    </w:rPr>
  </w:style>
  <w:style w:type="paragraph" w:customStyle="1" w:styleId="Gracias">
    <w:name w:val="Gracias"/>
    <w:basedOn w:val="Normal"/>
    <w:uiPriority w:val="13"/>
    <w:qFormat/>
    <w:rsid w:val="00354F24"/>
    <w:pPr>
      <w:spacing w:before="260"/>
      <w:jc w:val="center"/>
    </w:pPr>
    <w:rPr>
      <w:rFonts w:asciiTheme="majorHAnsi" w:hAnsiTheme="majorHAnsi"/>
      <w:b/>
      <w:color w:val="436784" w:themeColor="accent3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D95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97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673C"/>
    <w:rPr>
      <w:color w:val="808080"/>
    </w:rPr>
  </w:style>
  <w:style w:type="paragraph" w:customStyle="1" w:styleId="Textoalineadoaladerecha">
    <w:name w:val="Texto alineado a la derecha"/>
    <w:basedOn w:val="Normal"/>
    <w:uiPriority w:val="11"/>
    <w:qFormat/>
    <w:rsid w:val="00CE673C"/>
    <w:pPr>
      <w:spacing w:line="240" w:lineRule="atLeast"/>
      <w:jc w:val="right"/>
    </w:pPr>
  </w:style>
  <w:style w:type="paragraph" w:customStyle="1" w:styleId="Centrado">
    <w:name w:val="Centrado"/>
    <w:basedOn w:val="Normal"/>
    <w:uiPriority w:val="13"/>
    <w:qFormat/>
    <w:rsid w:val="00D9037D"/>
    <w:pPr>
      <w:spacing w:before="520"/>
      <w:jc w:val="center"/>
    </w:pPr>
    <w:rPr>
      <w:rFonts w:asciiTheme="majorHAnsi" w:hAnsiTheme="majorHAnsi"/>
      <w:b/>
      <w:color w:val="436784" w:themeColor="accent3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B91"/>
    <w:rPr>
      <w:rFonts w:asciiTheme="majorHAnsi" w:eastAsiaTheme="majorEastAsia" w:hAnsiTheme="majorHAnsi" w:cstheme="majorBidi"/>
      <w:i/>
      <w:iCs/>
      <w:color w:val="A8422A" w:themeColor="accent1" w:themeShade="BF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4B91"/>
    <w:rPr>
      <w:rFonts w:asciiTheme="majorHAnsi" w:eastAsiaTheme="majorEastAsia" w:hAnsiTheme="majorHAnsi" w:cstheme="majorBidi"/>
      <w:color w:val="A8422A" w:themeColor="accent1" w:themeShade="BF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4B91"/>
    <w:rPr>
      <w:rFonts w:asciiTheme="majorHAnsi" w:eastAsiaTheme="majorEastAsia" w:hAnsiTheme="majorHAnsi" w:cstheme="majorBidi"/>
      <w:i/>
      <w:iCs/>
      <w:color w:val="6F2C1C" w:themeColor="accent1" w:themeShade="7F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4B91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B91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44B91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44B91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  <w:jc w:val="center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44B91"/>
    <w:rPr>
      <w:rFonts w:asciiTheme="minorHAnsi" w:hAnsiTheme="minorHAnsi"/>
      <w:i/>
      <w:iCs/>
      <w:color w:val="A8422A" w:themeColor="accent1" w:themeShade="BF"/>
      <w:sz w:val="16"/>
      <w:szCs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44B91"/>
    <w:rPr>
      <w:b/>
      <w:bCs/>
      <w:caps w:val="0"/>
      <w:smallCaps/>
      <w:color w:val="A8422A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244B91"/>
    <w:pPr>
      <w:pBdr>
        <w:top w:val="single" w:sz="2" w:space="10" w:color="A8422A" w:themeColor="accent1" w:themeShade="BF"/>
        <w:left w:val="single" w:sz="2" w:space="10" w:color="A8422A" w:themeColor="accent1" w:themeShade="BF"/>
        <w:bottom w:val="single" w:sz="2" w:space="10" w:color="A8422A" w:themeColor="accent1" w:themeShade="BF"/>
        <w:right w:val="single" w:sz="2" w:space="10" w:color="A8422A" w:themeColor="accent1" w:themeShade="BF"/>
      </w:pBdr>
      <w:ind w:left="1152" w:right="1152"/>
    </w:pPr>
    <w:rPr>
      <w:rFonts w:eastAsiaTheme="minorEastAsia" w:cstheme="minorBidi"/>
      <w:i/>
      <w:iCs/>
      <w:color w:val="A8422A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244B91"/>
    <w:rPr>
      <w:color w:val="0F546C" w:themeColor="accent6" w:themeShade="40"/>
      <w:u w:val="single"/>
    </w:rPr>
  </w:style>
  <w:style w:type="table" w:styleId="ListTable4-Accent5">
    <w:name w:val="List Table 4 Accent 5"/>
    <w:basedOn w:val="TableNormal"/>
    <w:uiPriority w:val="49"/>
    <w:rsid w:val="00354F24"/>
    <w:tblPr>
      <w:tblStyleRowBandSize w:val="1"/>
      <w:tblStyleColBandSize w:val="1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87B3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ListTable2-Accent5">
    <w:name w:val="List Table 2 Accent 5"/>
    <w:basedOn w:val="TableNormal"/>
    <w:uiPriority w:val="47"/>
    <w:rsid w:val="00354F24"/>
    <w:tblPr>
      <w:tblStyleRowBandSize w:val="1"/>
      <w:tblStyleColBandSize w:val="1"/>
      <w:tblBorders>
        <w:top w:val="single" w:sz="4" w:space="0" w:color="87B3D8" w:themeColor="accent5" w:themeTint="99"/>
        <w:bottom w:val="single" w:sz="4" w:space="0" w:color="87B3D8" w:themeColor="accent5" w:themeTint="99"/>
        <w:insideH w:val="single" w:sz="4" w:space="0" w:color="87B3D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354F24"/>
    <w:tblPr>
      <w:tblStyleRowBandSize w:val="1"/>
      <w:tblStyleColBandSize w:val="1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  <w:insideV w:val="single" w:sz="4" w:space="0" w:color="87B3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  <w:insideV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3C81B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cra/Downloads/tf0281903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739B7D069E15418D25AB21762C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6DA85-4482-D14F-890F-E6F1EA860140}"/>
      </w:docPartPr>
      <w:docPartBody>
        <w:p w:rsidR="00DC3327" w:rsidRDefault="00BA0A9B">
          <w:pPr>
            <w:pStyle w:val="A4739B7D069E15418D25AB21762C3124"/>
          </w:pPr>
          <w:r w:rsidRPr="005E523F">
            <w:rPr>
              <w:rStyle w:val="Heading2Char"/>
              <w:rFonts w:eastAsiaTheme="minorEastAsia"/>
              <w:szCs w:val="20"/>
              <w:lang w:bidi="es-ES"/>
            </w:rPr>
            <w:t>Fecha:</w:t>
          </w:r>
        </w:p>
      </w:docPartBody>
    </w:docPart>
    <w:docPart>
      <w:docPartPr>
        <w:name w:val="FB3765F1470895479039D88FB7521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E8FC8-5B9A-824F-BB54-674E2444E1B5}"/>
      </w:docPartPr>
      <w:docPartBody>
        <w:p w:rsidR="00DC3327" w:rsidRDefault="00BA0A9B">
          <w:pPr>
            <w:pStyle w:val="FB3765F1470895479039D88FB75217EC"/>
          </w:pPr>
          <w:r>
            <w:rPr>
              <w:lang w:bidi="es-ES"/>
            </w:rPr>
            <w:t>Fecha</w:t>
          </w:r>
        </w:p>
      </w:docPartBody>
    </w:docPart>
    <w:docPart>
      <w:docPartPr>
        <w:name w:val="E056A8378FD98644B43AE8C6EA3B4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024C6-8FAF-3F41-B8C5-3E656A9550AF}"/>
      </w:docPartPr>
      <w:docPartBody>
        <w:p w:rsidR="00DC3327" w:rsidRDefault="00BA0A9B">
          <w:pPr>
            <w:pStyle w:val="E056A8378FD98644B43AE8C6EA3B4262"/>
          </w:pPr>
          <w:r>
            <w:rPr>
              <w:lang w:bidi="es-ES"/>
            </w:rPr>
            <w:t>Recibo n.º</w:t>
          </w:r>
        </w:p>
      </w:docPartBody>
    </w:docPart>
    <w:docPart>
      <w:docPartPr>
        <w:name w:val="8D5BA727552062438D652AF8B6D91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E4C41-0E98-D84F-8DAA-F624A08125E0}"/>
      </w:docPartPr>
      <w:docPartBody>
        <w:p w:rsidR="00DC3327" w:rsidRDefault="00BA0A9B">
          <w:pPr>
            <w:pStyle w:val="8D5BA727552062438D652AF8B6D9182B"/>
          </w:pPr>
          <w:r>
            <w:rPr>
              <w:lang w:bidi="es-ES"/>
            </w:rPr>
            <w:t>N.º</w:t>
          </w:r>
        </w:p>
      </w:docPartBody>
    </w:docPart>
    <w:docPart>
      <w:docPartPr>
        <w:name w:val="EE467FB34275084CB867A1719022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5F7FB-26C0-C244-B9E1-707BDDD9B143}"/>
      </w:docPartPr>
      <w:docPartBody>
        <w:p w:rsidR="00DC3327" w:rsidRDefault="00BA0A9B">
          <w:pPr>
            <w:pStyle w:val="EE467FB34275084CB867A171902299B6"/>
          </w:pPr>
          <w:r w:rsidRPr="00D9037D">
            <w:rPr>
              <w:lang w:bidi="es-ES"/>
            </w:rPr>
            <w:t>Vendido a</w:t>
          </w:r>
        </w:p>
      </w:docPartBody>
    </w:docPart>
    <w:docPart>
      <w:docPartPr>
        <w:name w:val="F79FE3A948EB394D8B4E448206602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975B3-B873-BC40-9EC7-960D995B2553}"/>
      </w:docPartPr>
      <w:docPartBody>
        <w:p w:rsidR="00DC3327" w:rsidRDefault="00BA0A9B">
          <w:pPr>
            <w:pStyle w:val="F79FE3A948EB394D8B4E448206602F4D"/>
          </w:pPr>
          <w:r w:rsidRPr="00D9037D">
            <w:rPr>
              <w:lang w:bidi="es-ES"/>
            </w:rPr>
            <w:t>Nombre del cliente</w:t>
          </w:r>
        </w:p>
      </w:docPartBody>
    </w:docPart>
    <w:docPart>
      <w:docPartPr>
        <w:name w:val="4281541DE8FFB4448639833A99978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FF35-F375-2843-BF31-9BDBD7505845}"/>
      </w:docPartPr>
      <w:docPartBody>
        <w:p w:rsidR="00DC3327" w:rsidRDefault="00BA0A9B">
          <w:pPr>
            <w:pStyle w:val="4281541DE8FFB4448639833A99978435"/>
          </w:pPr>
          <w:r w:rsidRPr="00D9037D">
            <w:rPr>
              <w:lang w:bidi="es-ES"/>
            </w:rPr>
            <w:t>Nombre de la compañía</w:t>
          </w:r>
        </w:p>
      </w:docPartBody>
    </w:docPart>
    <w:docPart>
      <w:docPartPr>
        <w:name w:val="B40CF21A9D0C8C488CC727804EE18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8CC8F-B678-AE49-9A5D-7AFB3069825D}"/>
      </w:docPartPr>
      <w:docPartBody>
        <w:p w:rsidR="00DC3327" w:rsidRDefault="00BA0A9B">
          <w:pPr>
            <w:pStyle w:val="B40CF21A9D0C8C488CC727804EE18FFA"/>
          </w:pPr>
          <w:r w:rsidRPr="00D9037D">
            <w:rPr>
              <w:lang w:bidi="es-ES"/>
            </w:rPr>
            <w:t>Dirección</w:t>
          </w:r>
        </w:p>
      </w:docPartBody>
    </w:docPart>
    <w:docPart>
      <w:docPartPr>
        <w:name w:val="D66051C3F727E34E886A86B1FC5E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53990-B80D-304D-BB65-7DF3E66B97A2}"/>
      </w:docPartPr>
      <w:docPartBody>
        <w:p w:rsidR="00DC3327" w:rsidRDefault="00BA0A9B">
          <w:pPr>
            <w:pStyle w:val="D66051C3F727E34E886A86B1FC5EB31F"/>
          </w:pPr>
          <w:r w:rsidRPr="00D9037D">
            <w:rPr>
              <w:lang w:bidi="es-ES"/>
            </w:rPr>
            <w:t>Ciudad y código postal</w:t>
          </w:r>
        </w:p>
      </w:docPartBody>
    </w:docPart>
    <w:docPart>
      <w:docPartPr>
        <w:name w:val="3C6214915620BF4A908B3DA5229FF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442A-B3FF-1F42-BC10-A41C696BE877}"/>
      </w:docPartPr>
      <w:docPartBody>
        <w:p w:rsidR="00DC3327" w:rsidRDefault="00BA0A9B">
          <w:pPr>
            <w:pStyle w:val="3C6214915620BF4A908B3DA5229FF081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174D156DDDAECD4C8F528209037B8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52B39-9D7C-864C-8B28-CDCDF86FD12D}"/>
      </w:docPartPr>
      <w:docPartBody>
        <w:p w:rsidR="00DC3327" w:rsidRDefault="00BA0A9B">
          <w:pPr>
            <w:pStyle w:val="174D156DDDAECD4C8F528209037B8332"/>
          </w:pPr>
          <w:r w:rsidRPr="00D9037D">
            <w:rPr>
              <w:lang w:bidi="es-ES"/>
            </w:rPr>
            <w:t>N.º</w:t>
          </w:r>
        </w:p>
      </w:docPartBody>
    </w:docPart>
    <w:docPart>
      <w:docPartPr>
        <w:name w:val="F5C22EF43A9BED49B9D5E37FBF38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7A6C-90EF-4847-B83B-A51EA1D42D2A}"/>
      </w:docPartPr>
      <w:docPartBody>
        <w:p w:rsidR="00DC3327" w:rsidRDefault="00BA0A9B">
          <w:pPr>
            <w:pStyle w:val="F5C22EF43A9BED49B9D5E37FBF38727B"/>
          </w:pPr>
          <w:r w:rsidRPr="00D9037D">
            <w:rPr>
              <w:lang w:bidi="es-ES"/>
            </w:rPr>
            <w:t>Id. del cliente</w:t>
          </w:r>
        </w:p>
      </w:docPartBody>
    </w:docPart>
    <w:docPart>
      <w:docPartPr>
        <w:name w:val="4A9C46D8AF9B6548AA9329BD783E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FF49D-ED03-924D-BD04-8C1589A1B1A3}"/>
      </w:docPartPr>
      <w:docPartBody>
        <w:p w:rsidR="00DC3327" w:rsidRDefault="00BA0A9B">
          <w:pPr>
            <w:pStyle w:val="4A9C46D8AF9B6548AA9329BD783EE99E"/>
          </w:pPr>
          <w:r>
            <w:rPr>
              <w:lang w:bidi="es-ES"/>
            </w:rPr>
            <w:t>Cant.</w:t>
          </w:r>
        </w:p>
      </w:docPartBody>
    </w:docPart>
    <w:docPart>
      <w:docPartPr>
        <w:name w:val="9B65B9E8CA50144B9BAE4D9CA2257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B76A0-EE79-AC49-88F7-AF003D3BEBCD}"/>
      </w:docPartPr>
      <w:docPartBody>
        <w:p w:rsidR="00DC3327" w:rsidRDefault="00BA0A9B">
          <w:pPr>
            <w:pStyle w:val="9B65B9E8CA50144B9BAE4D9CA2257B18"/>
          </w:pPr>
          <w:r>
            <w:rPr>
              <w:lang w:bidi="es-ES"/>
            </w:rPr>
            <w:t>N.º de artículo</w:t>
          </w:r>
        </w:p>
      </w:docPartBody>
    </w:docPart>
    <w:docPart>
      <w:docPartPr>
        <w:name w:val="526AD979848B4A429A8C172C67955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31D0-0A7B-D146-9439-C756F68AE106}"/>
      </w:docPartPr>
      <w:docPartBody>
        <w:p w:rsidR="00DC3327" w:rsidRDefault="00BA0A9B">
          <w:pPr>
            <w:pStyle w:val="526AD979848B4A429A8C172C679558F1"/>
          </w:pPr>
          <w:r>
            <w:rPr>
              <w:lang w:bidi="es-ES"/>
            </w:rPr>
            <w:t>Descripción</w:t>
          </w:r>
        </w:p>
      </w:docPartBody>
    </w:docPart>
    <w:docPart>
      <w:docPartPr>
        <w:name w:val="BC9953E29DE45F45B918DC9B33FC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DA54-6595-7B49-AAF3-6D1A58457F9A}"/>
      </w:docPartPr>
      <w:docPartBody>
        <w:p w:rsidR="00DC3327" w:rsidRDefault="00BA0A9B">
          <w:pPr>
            <w:pStyle w:val="BC9953E29DE45F45B918DC9B33FCC5A5"/>
          </w:pPr>
          <w:r>
            <w:rPr>
              <w:lang w:bidi="es-ES"/>
            </w:rPr>
            <w:t>Precio por unidad</w:t>
          </w:r>
        </w:p>
      </w:docPartBody>
    </w:docPart>
    <w:docPart>
      <w:docPartPr>
        <w:name w:val="7338CD22EB104A4A8EE489CDF61F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942A3-27CA-1046-B022-7749A648BA6C}"/>
      </w:docPartPr>
      <w:docPartBody>
        <w:p w:rsidR="00DC3327" w:rsidRDefault="00BA0A9B">
          <w:pPr>
            <w:pStyle w:val="7338CD22EB104A4A8EE489CDF61F9088"/>
          </w:pPr>
          <w:r>
            <w:rPr>
              <w:lang w:bidi="es-ES"/>
            </w:rPr>
            <w:t>Descuento</w:t>
          </w:r>
        </w:p>
      </w:docPartBody>
    </w:docPart>
    <w:docPart>
      <w:docPartPr>
        <w:name w:val="911389DE8B36A244BEAD2C136C529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FBE69-6A90-3441-8FE0-0CD2A6A0009B}"/>
      </w:docPartPr>
      <w:docPartBody>
        <w:p w:rsidR="00DC3327" w:rsidRDefault="00BA0A9B">
          <w:pPr>
            <w:pStyle w:val="911389DE8B36A244BEAD2C136C529FD4"/>
          </w:pPr>
          <w:r>
            <w:rPr>
              <w:lang w:bidi="es-ES"/>
            </w:rPr>
            <w:t>Total de línea</w:t>
          </w:r>
        </w:p>
      </w:docPartBody>
    </w:docPart>
    <w:docPart>
      <w:docPartPr>
        <w:name w:val="710B390FCB576643B90A49C1AF476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EFED1-9342-694B-AB94-60A20A027CB7}"/>
      </w:docPartPr>
      <w:docPartBody>
        <w:p w:rsidR="00DC3327" w:rsidRDefault="00BA0A9B">
          <w:pPr>
            <w:pStyle w:val="710B390FCB576643B90A49C1AF4768BB"/>
          </w:pPr>
          <w:r w:rsidRPr="00CE673C">
            <w:rPr>
              <w:lang w:bidi="es-ES"/>
            </w:rPr>
            <w:t>Descuento total</w:t>
          </w:r>
        </w:p>
      </w:docPartBody>
    </w:docPart>
    <w:docPart>
      <w:docPartPr>
        <w:name w:val="D234D635D0B7454D99D5ADB38BB5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4837C-D559-5D4D-8DF3-71B339DF669F}"/>
      </w:docPartPr>
      <w:docPartBody>
        <w:p w:rsidR="00DC3327" w:rsidRDefault="00BA0A9B">
          <w:pPr>
            <w:pStyle w:val="D234D635D0B7454D99D5ADB38BB5B8F1"/>
          </w:pPr>
          <w:r w:rsidRPr="00CE673C">
            <w:rPr>
              <w:lang w:bidi="es-ES"/>
            </w:rPr>
            <w:t>Subtotal</w:t>
          </w:r>
        </w:p>
      </w:docPartBody>
    </w:docPart>
    <w:docPart>
      <w:docPartPr>
        <w:name w:val="AD98D7DDE740F844ADAE4E7D5AE43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1C240-9809-E243-A616-FCEFA9A619CD}"/>
      </w:docPartPr>
      <w:docPartBody>
        <w:p w:rsidR="00DC3327" w:rsidRDefault="00BA0A9B">
          <w:pPr>
            <w:pStyle w:val="AD98D7DDE740F844ADAE4E7D5AE43D80"/>
          </w:pPr>
          <w:r w:rsidRPr="00CE673C">
            <w:rPr>
              <w:lang w:bidi="es-ES"/>
            </w:rPr>
            <w:t>Impuesto sobre las ventas</w:t>
          </w:r>
        </w:p>
      </w:docPartBody>
    </w:docPart>
    <w:docPart>
      <w:docPartPr>
        <w:name w:val="0D996EAD046577409C61D430E31D0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236F3-0154-9D4E-A76A-DDBF09EF102B}"/>
      </w:docPartPr>
      <w:docPartBody>
        <w:p w:rsidR="00DC3327" w:rsidRDefault="00BA0A9B">
          <w:pPr>
            <w:pStyle w:val="0D996EAD046577409C61D430E31D05BC"/>
          </w:pPr>
          <w:r w:rsidRPr="00CE673C">
            <w:rPr>
              <w:lang w:bidi="es-ES"/>
            </w:rPr>
            <w:t>Total</w:t>
          </w:r>
        </w:p>
      </w:docPartBody>
    </w:docPart>
    <w:docPart>
      <w:docPartPr>
        <w:name w:val="D7F82D32026FB5488124B1899AF50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CCF5-8688-2D49-97CD-DEB36B78C3EA}"/>
      </w:docPartPr>
      <w:docPartBody>
        <w:p w:rsidR="00DC3327" w:rsidRDefault="00BA0A9B">
          <w:pPr>
            <w:pStyle w:val="D7F82D32026FB5488124B1899AF50898"/>
          </w:pPr>
          <w:r w:rsidRPr="00354F24">
            <w:rPr>
              <w:lang w:bidi="es-ES"/>
            </w:rPr>
            <w:t>Gracias por su confianza.</w:t>
          </w:r>
        </w:p>
      </w:docPartBody>
    </w:docPart>
    <w:docPart>
      <w:docPartPr>
        <w:name w:val="3229725690F92348A7BC47F25F666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6434A-6A5A-1A49-A6EA-468A8DF2B13F}"/>
      </w:docPartPr>
      <w:docPartBody>
        <w:p w:rsidR="00DC3327" w:rsidRDefault="00BA0A9B">
          <w:pPr>
            <w:pStyle w:val="3229725690F92348A7BC47F25F666059"/>
          </w:pPr>
          <w:r>
            <w:rPr>
              <w:lang w:bidi="es-ES"/>
            </w:rPr>
            <w:t>Nombre de la empresa</w:t>
          </w:r>
        </w:p>
      </w:docPartBody>
    </w:docPart>
    <w:docPart>
      <w:docPartPr>
        <w:name w:val="3D36B0207DF2C74987F6F0DA34AB7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272E5-5A4E-DC44-B94E-278FF980E12D}"/>
      </w:docPartPr>
      <w:docPartBody>
        <w:p w:rsidR="00DC3327" w:rsidRDefault="00BA0A9B">
          <w:pPr>
            <w:pStyle w:val="3D36B0207DF2C74987F6F0DA34AB7F96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ED71B08F4DA6D148922CE23445716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A9A54-5B0D-E949-BABA-975620A48E10}"/>
      </w:docPartPr>
      <w:docPartBody>
        <w:p w:rsidR="00DC3327" w:rsidRDefault="00BA0A9B">
          <w:pPr>
            <w:pStyle w:val="ED71B08F4DA6D148922CE23445716003"/>
          </w:pPr>
          <w:r>
            <w:rPr>
              <w:lang w:bidi="es-ES"/>
            </w:rPr>
            <w:t>Ciudad, provincia, código postal</w:t>
          </w:r>
        </w:p>
      </w:docPartBody>
    </w:docPart>
    <w:docPart>
      <w:docPartPr>
        <w:name w:val="6F0E03412C2F1F4C950EDF0284009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38211-6FE8-0544-9CD7-9E98743BA794}"/>
      </w:docPartPr>
      <w:docPartBody>
        <w:p w:rsidR="00DC3327" w:rsidRDefault="00BA0A9B">
          <w:pPr>
            <w:pStyle w:val="6F0E03412C2F1F4C950EDF0284009237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8F0526F64D56D845A75E316946B30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69343-594B-6F44-96B7-AF2CCE6209DD}"/>
      </w:docPartPr>
      <w:docPartBody>
        <w:p w:rsidR="00DC3327" w:rsidRDefault="00BA0A9B">
          <w:pPr>
            <w:pStyle w:val="8F0526F64D56D845A75E316946B300EE"/>
          </w:pPr>
          <w:r>
            <w:rPr>
              <w:lang w:bidi="es-ES"/>
            </w:rPr>
            <w:t>Fax</w:t>
          </w:r>
        </w:p>
      </w:docPartBody>
    </w:docPart>
    <w:docPart>
      <w:docPartPr>
        <w:name w:val="C24971F1599BBA47B43EF1418ED46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1A2AB-BEE6-A240-9055-322BBB312F13}"/>
      </w:docPartPr>
      <w:docPartBody>
        <w:p w:rsidR="00DC3327" w:rsidRDefault="00BA0A9B">
          <w:pPr>
            <w:pStyle w:val="C24971F1599BBA47B43EF1418ED4601A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A605288E319F9C40BE69A857568BB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4FEE9-797C-DD4E-93B2-4D7B3C32F452}"/>
      </w:docPartPr>
      <w:docPartBody>
        <w:p w:rsidR="00DC3327" w:rsidRDefault="00DB3F05" w:rsidP="00DB3F05">
          <w:pPr>
            <w:pStyle w:val="A605288E319F9C40BE69A857568BB318"/>
          </w:pPr>
          <w:r w:rsidRPr="00354F24">
            <w:rPr>
              <w:color w:val="000000" w:themeColor="text1"/>
              <w:lang w:bidi="es-ES"/>
            </w:rPr>
            <w:t>Método de pago</w:t>
          </w:r>
        </w:p>
      </w:docPartBody>
    </w:docPart>
    <w:docPart>
      <w:docPartPr>
        <w:name w:val="2C00B149934661499F527B1FFFA41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7A98-039E-EC46-B7E4-F4F830C397F5}"/>
      </w:docPartPr>
      <w:docPartBody>
        <w:p w:rsidR="00DC3327" w:rsidRDefault="00DB3F05" w:rsidP="00DB3F05">
          <w:pPr>
            <w:pStyle w:val="2C00B149934661499F527B1FFFA417CF"/>
          </w:pPr>
          <w:r w:rsidRPr="00354F24">
            <w:rPr>
              <w:color w:val="000000" w:themeColor="text1"/>
              <w:lang w:bidi="es-ES"/>
            </w:rPr>
            <w:t>N.º de cheque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05"/>
    <w:rsid w:val="003618EC"/>
    <w:rsid w:val="00BA0A9B"/>
    <w:rsid w:val="00DB3F05"/>
    <w:rsid w:val="00D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framePr w:hSpace="180" w:wrap="around" w:hAnchor="text" w:y="-825"/>
      <w:spacing w:line="264" w:lineRule="auto"/>
      <w:jc w:val="right"/>
      <w:outlineLvl w:val="1"/>
    </w:pPr>
    <w:rPr>
      <w:rFonts w:eastAsia="Times New Roman" w:cs="Times New Roman"/>
      <w:b/>
      <w:color w:val="A5A5A5" w:themeColor="accent3"/>
      <w:spacing w:val="4"/>
      <w:sz w:val="20"/>
      <w:szCs w:val="1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C7FEB76C384291ADA7E418563F31">
    <w:name w:val="7233C7FEB76C384291ADA7E418563F31"/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eastAsia="Times New Roman" w:cs="Times New Roman"/>
      <w:b/>
      <w:color w:val="A5A5A5" w:themeColor="accent3"/>
      <w:spacing w:val="4"/>
      <w:sz w:val="20"/>
      <w:szCs w:val="16"/>
      <w:lang w:val="es-ES"/>
    </w:rPr>
  </w:style>
  <w:style w:type="paragraph" w:customStyle="1" w:styleId="A4739B7D069E15418D25AB21762C3124">
    <w:name w:val="A4739B7D069E15418D25AB21762C3124"/>
  </w:style>
  <w:style w:type="paragraph" w:customStyle="1" w:styleId="FB3765F1470895479039D88FB75217EC">
    <w:name w:val="FB3765F1470895479039D88FB75217EC"/>
  </w:style>
  <w:style w:type="paragraph" w:customStyle="1" w:styleId="E056A8378FD98644B43AE8C6EA3B4262">
    <w:name w:val="E056A8378FD98644B43AE8C6EA3B4262"/>
  </w:style>
  <w:style w:type="paragraph" w:customStyle="1" w:styleId="8D5BA727552062438D652AF8B6D9182B">
    <w:name w:val="8D5BA727552062438D652AF8B6D9182B"/>
  </w:style>
  <w:style w:type="paragraph" w:customStyle="1" w:styleId="EE467FB34275084CB867A171902299B6">
    <w:name w:val="EE467FB34275084CB867A171902299B6"/>
  </w:style>
  <w:style w:type="paragraph" w:customStyle="1" w:styleId="F79FE3A948EB394D8B4E448206602F4D">
    <w:name w:val="F79FE3A948EB394D8B4E448206602F4D"/>
  </w:style>
  <w:style w:type="paragraph" w:customStyle="1" w:styleId="4281541DE8FFB4448639833A99978435">
    <w:name w:val="4281541DE8FFB4448639833A99978435"/>
  </w:style>
  <w:style w:type="paragraph" w:customStyle="1" w:styleId="B40CF21A9D0C8C488CC727804EE18FFA">
    <w:name w:val="B40CF21A9D0C8C488CC727804EE18FFA"/>
  </w:style>
  <w:style w:type="paragraph" w:customStyle="1" w:styleId="D66051C3F727E34E886A86B1FC5EB31F">
    <w:name w:val="D66051C3F727E34E886A86B1FC5EB31F"/>
  </w:style>
  <w:style w:type="paragraph" w:customStyle="1" w:styleId="3C6214915620BF4A908B3DA5229FF081">
    <w:name w:val="3C6214915620BF4A908B3DA5229FF081"/>
  </w:style>
  <w:style w:type="paragraph" w:customStyle="1" w:styleId="174D156DDDAECD4C8F528209037B8332">
    <w:name w:val="174D156DDDAECD4C8F528209037B8332"/>
  </w:style>
  <w:style w:type="paragraph" w:customStyle="1" w:styleId="F5C22EF43A9BED49B9D5E37FBF38727B">
    <w:name w:val="F5C22EF43A9BED49B9D5E37FBF38727B"/>
  </w:style>
  <w:style w:type="paragraph" w:customStyle="1" w:styleId="4A9C46D8AF9B6548AA9329BD783EE99E">
    <w:name w:val="4A9C46D8AF9B6548AA9329BD783EE99E"/>
  </w:style>
  <w:style w:type="paragraph" w:customStyle="1" w:styleId="9B65B9E8CA50144B9BAE4D9CA2257B18">
    <w:name w:val="9B65B9E8CA50144B9BAE4D9CA2257B18"/>
  </w:style>
  <w:style w:type="paragraph" w:customStyle="1" w:styleId="526AD979848B4A429A8C172C679558F1">
    <w:name w:val="526AD979848B4A429A8C172C679558F1"/>
  </w:style>
  <w:style w:type="paragraph" w:customStyle="1" w:styleId="BC9953E29DE45F45B918DC9B33FCC5A5">
    <w:name w:val="BC9953E29DE45F45B918DC9B33FCC5A5"/>
  </w:style>
  <w:style w:type="paragraph" w:customStyle="1" w:styleId="7338CD22EB104A4A8EE489CDF61F9088">
    <w:name w:val="7338CD22EB104A4A8EE489CDF61F9088"/>
  </w:style>
  <w:style w:type="paragraph" w:customStyle="1" w:styleId="911389DE8B36A244BEAD2C136C529FD4">
    <w:name w:val="911389DE8B36A244BEAD2C136C529FD4"/>
  </w:style>
  <w:style w:type="paragraph" w:customStyle="1" w:styleId="710B390FCB576643B90A49C1AF4768BB">
    <w:name w:val="710B390FCB576643B90A49C1AF4768BB"/>
  </w:style>
  <w:style w:type="paragraph" w:customStyle="1" w:styleId="D234D635D0B7454D99D5ADB38BB5B8F1">
    <w:name w:val="D234D635D0B7454D99D5ADB38BB5B8F1"/>
  </w:style>
  <w:style w:type="paragraph" w:customStyle="1" w:styleId="AD98D7DDE740F844ADAE4E7D5AE43D80">
    <w:name w:val="AD98D7DDE740F844ADAE4E7D5AE43D80"/>
  </w:style>
  <w:style w:type="paragraph" w:customStyle="1" w:styleId="0D996EAD046577409C61D430E31D05BC">
    <w:name w:val="0D996EAD046577409C61D430E31D05BC"/>
  </w:style>
  <w:style w:type="paragraph" w:customStyle="1" w:styleId="D7F82D32026FB5488124B1899AF50898">
    <w:name w:val="D7F82D32026FB5488124B1899AF50898"/>
  </w:style>
  <w:style w:type="paragraph" w:customStyle="1" w:styleId="3229725690F92348A7BC47F25F666059">
    <w:name w:val="3229725690F92348A7BC47F25F666059"/>
  </w:style>
  <w:style w:type="paragraph" w:customStyle="1" w:styleId="3D36B0207DF2C74987F6F0DA34AB7F96">
    <w:name w:val="3D36B0207DF2C74987F6F0DA34AB7F96"/>
  </w:style>
  <w:style w:type="paragraph" w:customStyle="1" w:styleId="ED71B08F4DA6D148922CE23445716003">
    <w:name w:val="ED71B08F4DA6D148922CE23445716003"/>
  </w:style>
  <w:style w:type="paragraph" w:customStyle="1" w:styleId="6F0E03412C2F1F4C950EDF0284009237">
    <w:name w:val="6F0E03412C2F1F4C950EDF0284009237"/>
  </w:style>
  <w:style w:type="paragraph" w:customStyle="1" w:styleId="8F0526F64D56D845A75E316946B300EE">
    <w:name w:val="8F0526F64D56D845A75E316946B300EE"/>
  </w:style>
  <w:style w:type="paragraph" w:customStyle="1" w:styleId="C24971F1599BBA47B43EF1418ED4601A">
    <w:name w:val="C24971F1599BBA47B43EF1418ED4601A"/>
  </w:style>
  <w:style w:type="paragraph" w:customStyle="1" w:styleId="A605288E319F9C40BE69A857568BB318">
    <w:name w:val="A605288E319F9C40BE69A857568BB318"/>
    <w:rsid w:val="00DB3F05"/>
  </w:style>
  <w:style w:type="paragraph" w:customStyle="1" w:styleId="2C00B149934661499F527B1FFFA417CF">
    <w:name w:val="2C00B149934661499F527B1FFFA417CF"/>
    <w:rsid w:val="00DB3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6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436784"/>
      </a:accent3>
      <a:accent4>
        <a:srgbClr val="8C7B70"/>
      </a:accent4>
      <a:accent5>
        <a:srgbClr val="3C81BA"/>
      </a:accent5>
      <a:accent6>
        <a:srgbClr val="F1FAFD"/>
      </a:accent6>
      <a:hlink>
        <a:srgbClr val="00A3D6"/>
      </a:hlink>
      <a:folHlink>
        <a:srgbClr val="694F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tf02819030_win32.dotx</Template>
  <TotalTime>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Chac Bron-Yr-Aur</dc:creator>
  <cp:lastModifiedBy>Chac Bron-Yr-Aur</cp:lastModifiedBy>
  <cp:revision>2</cp:revision>
  <cp:lastPrinted>2004-09-20T20:32:00Z</cp:lastPrinted>
  <dcterms:created xsi:type="dcterms:W3CDTF">2021-08-23T16:49:00Z</dcterms:created>
  <dcterms:modified xsi:type="dcterms:W3CDTF">2021-08-23T18:55:00Z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TC011503361033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