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4"/>
        <w:tblW w:w="5007" w:type="pct"/>
        <w:tblLook w:val="04A0" w:firstRow="1" w:lastRow="0" w:firstColumn="1" w:lastColumn="0" w:noHBand="0" w:noVBand="1"/>
        <w:tblDescription w:val="Tabla de diseño de encabezado"/>
      </w:tblPr>
      <w:tblGrid>
        <w:gridCol w:w="270"/>
        <w:gridCol w:w="2730"/>
        <w:gridCol w:w="3979"/>
        <w:gridCol w:w="642"/>
        <w:gridCol w:w="3329"/>
        <w:gridCol w:w="199"/>
        <w:gridCol w:w="23"/>
        <w:gridCol w:w="20"/>
      </w:tblGrid>
      <w:tr w:rsidR="00356BB9" w:rsidRPr="005676F5" w14:paraId="40D35EDE" w14:textId="77777777" w:rsidTr="009C2F9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1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</w:tcPr>
          <w:p w14:paraId="26635C65" w14:textId="77777777" w:rsidR="00356BB9" w:rsidRPr="005676F5" w:rsidRDefault="00356BB9" w:rsidP="00356BB9"/>
        </w:tc>
        <w:tc>
          <w:tcPr>
            <w:tcW w:w="7740" w:type="dxa"/>
            <w:gridSpan w:val="3"/>
          </w:tcPr>
          <w:p w14:paraId="4CDC4AEF" w14:textId="77777777" w:rsidR="00356BB9" w:rsidRPr="0002069F" w:rsidRDefault="00885857" w:rsidP="00356BB9">
            <w:pPr>
              <w:pStyle w:val="Informacindecontac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alias w:val="Escriba el nombre de la empresa:"/>
                <w:tag w:val="Escriba el nombre de la empresa:"/>
                <w:id w:val="1598371961"/>
                <w:placeholder>
                  <w:docPart w:val="8AB904149F6444D4BE6FF1D1C2265966"/>
                </w:placeholder>
                <w:showingPlcHdr/>
                <w15:appearance w15:val="hidden"/>
              </w:sdtPr>
              <w:sdtEndPr/>
              <w:sdtContent>
                <w:r w:rsidR="00356BB9" w:rsidRPr="0002069F">
                  <w:rPr>
                    <w:color w:val="FFFFFF" w:themeColor="background1"/>
                    <w:lang w:bidi="es-ES"/>
                  </w:rPr>
                  <w:t>Empresa</w:t>
                </w:r>
              </w:sdtContent>
            </w:sdt>
          </w:p>
          <w:sdt>
            <w:sdtPr>
              <w:rPr>
                <w:color w:val="FFFFFF" w:themeColor="background1"/>
              </w:rPr>
              <w:alias w:val="Escriba la dirección, ciudad y código postal:"/>
              <w:tag w:val="Escriba la dirección, ciudad y código postal:"/>
              <w:id w:val="1560205729"/>
              <w:placeholder>
                <w:docPart w:val="61000C2015164C34B720D7C1C33366A7"/>
              </w:placeholder>
              <w:showingPlcHdr/>
              <w15:appearance w15:val="hidden"/>
            </w:sdtPr>
            <w:sdtEndPr/>
            <w:sdtContent>
              <w:p w14:paraId="3A338E2A" w14:textId="77777777" w:rsidR="00356BB9" w:rsidRPr="0002069F" w:rsidRDefault="00356BB9" w:rsidP="00356BB9">
                <w:pPr>
                  <w:pStyle w:val="Informacindecontac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FFFFFF" w:themeColor="background1"/>
                  </w:rPr>
                </w:pPr>
                <w:r w:rsidRPr="0002069F">
                  <w:rPr>
                    <w:color w:val="FFFFFF" w:themeColor="background1"/>
                    <w:lang w:bidi="es-ES"/>
                  </w:rPr>
                  <w:t>Dirección, ciudad, provincia y código postal</w:t>
                </w:r>
              </w:p>
            </w:sdtContent>
          </w:sdt>
          <w:p w14:paraId="66E1A4D7" w14:textId="77777777" w:rsidR="00356BB9" w:rsidRPr="005676F5" w:rsidRDefault="00356BB9" w:rsidP="00356BB9">
            <w:pPr>
              <w:pStyle w:val="Informacindecontac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69F">
              <w:rPr>
                <w:color w:val="FFFFFF" w:themeColor="background1"/>
                <w:lang w:bidi="es-ES"/>
              </w:rPr>
              <w:t xml:space="preserve">Teléfono </w:t>
            </w:r>
            <w:sdt>
              <w:sdtPr>
                <w:rPr>
                  <w:color w:val="FFFFFF" w:themeColor="background1"/>
                </w:rPr>
                <w:alias w:val="Escriba el número de teléfono:"/>
                <w:tag w:val="Escriba el teléfono:"/>
                <w:id w:val="1583258412"/>
                <w:placeholder>
                  <w:docPart w:val="78C27147427C4ACF984F122D5AE3BB25"/>
                </w:placeholder>
                <w:showingPlcHdr/>
                <w15:appearance w15:val="hidden"/>
              </w:sdtPr>
              <w:sdtEndPr/>
              <w:sdtContent>
                <w:r w:rsidRPr="0002069F">
                  <w:rPr>
                    <w:color w:val="FFFFFF" w:themeColor="background1"/>
                    <w:lang w:bidi="es-ES"/>
                  </w:rPr>
                  <w:t>teléfono</w:t>
                </w:r>
              </w:sdtContent>
            </w:sdt>
            <w:r w:rsidRPr="0002069F">
              <w:rPr>
                <w:color w:val="FFFFFF" w:themeColor="background1"/>
                <w:lang w:bidi="es-ES"/>
              </w:rPr>
              <w:t xml:space="preserve"> Fax </w:t>
            </w:r>
            <w:sdt>
              <w:sdtPr>
                <w:rPr>
                  <w:color w:val="FFFFFF" w:themeColor="background1"/>
                </w:rPr>
                <w:alias w:val="Escriba el fax:"/>
                <w:tag w:val="Escriba el número de fax:"/>
                <w:id w:val="-1892415012"/>
                <w:placeholder>
                  <w:docPart w:val="A0FE1CACBD0C41CCBEFC260C0242A388"/>
                </w:placeholder>
                <w:showingPlcHdr/>
                <w15:appearance w15:val="hidden"/>
              </w:sdtPr>
              <w:sdtEndPr/>
              <w:sdtContent>
                <w:r w:rsidRPr="0002069F">
                  <w:rPr>
                    <w:color w:val="FFFFFF" w:themeColor="background1"/>
                    <w:lang w:bidi="es-ES"/>
                  </w:rPr>
                  <w:t>fax</w:t>
                </w:r>
              </w:sdtContent>
            </w:sdt>
          </w:p>
        </w:tc>
        <w:tc>
          <w:tcPr>
            <w:tcW w:w="3330" w:type="dxa"/>
          </w:tcPr>
          <w:p w14:paraId="797DC629" w14:textId="77777777" w:rsidR="00356BB9" w:rsidRPr="005676F5" w:rsidRDefault="00356BB9" w:rsidP="00356BB9">
            <w:pPr>
              <w:pStyle w:val="Grfi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76F5">
              <w:rPr>
                <w:lang w:bidi="es-ES"/>
              </w:rPr>
              <w:drawing>
                <wp:inline distT="0" distB="0" distL="0" distR="0" wp14:anchorId="1AECCA00" wp14:editId="090E3147">
                  <wp:extent cx="1962608" cy="613714"/>
                  <wp:effectExtent l="0" t="0" r="0" b="0"/>
                  <wp:docPr id="9" name="Gráfico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áfico 201" descr="marcador-de-posición-de-logotipo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437" cy="623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gridSpan w:val="2"/>
          </w:tcPr>
          <w:p w14:paraId="69280EF9" w14:textId="77777777" w:rsidR="00356BB9" w:rsidRPr="005676F5" w:rsidRDefault="00356BB9" w:rsidP="001A58E9">
            <w:pPr>
              <w:pStyle w:val="Grfic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6666" w:themeColor="accent3"/>
              </w:rPr>
            </w:pPr>
          </w:p>
        </w:tc>
      </w:tr>
      <w:tr w:rsidR="001A58E9" w:rsidRPr="005676F5" w14:paraId="6716E7EF" w14:textId="77777777" w:rsidTr="009C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6" w:type="dxa"/>
            <w:gridSpan w:val="8"/>
          </w:tcPr>
          <w:p w14:paraId="07EB4085" w14:textId="020CD325" w:rsidR="001A58E9" w:rsidRPr="0002069F" w:rsidRDefault="009C2F92" w:rsidP="00A87814">
            <w:pPr>
              <w:pStyle w:val="Title"/>
              <w:rPr>
                <w:color w:val="00679A" w:themeColor="accent4"/>
              </w:rPr>
            </w:pPr>
            <w:r w:rsidRPr="0002069F">
              <w:rPr>
                <w:color w:val="00679A" w:themeColor="accent4"/>
              </w:rPr>
              <w:t>Informe</w:t>
            </w:r>
            <w:r w:rsidR="00F83C46" w:rsidRPr="0002069F">
              <w:rPr>
                <w:color w:val="00679A" w:themeColor="accent4"/>
              </w:rPr>
              <w:t xml:space="preserve"> de actividades</w:t>
            </w:r>
          </w:p>
        </w:tc>
      </w:tr>
      <w:tr w:rsidR="001A58E9" w:rsidRPr="005676F5" w14:paraId="6B819F4B" w14:textId="77777777" w:rsidTr="00776BC5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6" w:type="dxa"/>
            <w:gridSpan w:val="8"/>
            <w:vAlign w:val="bottom"/>
          </w:tcPr>
          <w:p w14:paraId="74CCAFCF" w14:textId="188F1740" w:rsidR="001A58E9" w:rsidRPr="0002069F" w:rsidRDefault="00F83C46" w:rsidP="00776BC5">
            <w:pPr>
              <w:pStyle w:val="Heading1"/>
              <w:outlineLvl w:val="0"/>
              <w:rPr>
                <w:color w:val="00679A" w:themeColor="accent4"/>
              </w:rPr>
            </w:pPr>
            <w:r w:rsidRPr="0002069F">
              <w:rPr>
                <w:color w:val="00679A" w:themeColor="accent4"/>
              </w:rPr>
              <w:t>resumen del reporte</w:t>
            </w:r>
          </w:p>
        </w:tc>
      </w:tr>
      <w:tr w:rsidR="001A58E9" w:rsidRPr="005676F5" w14:paraId="45432EA2" w14:textId="77777777" w:rsidTr="009C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6" w:type="dxa"/>
            <w:gridSpan w:val="8"/>
          </w:tcPr>
          <w:p w14:paraId="66C8ED44" w14:textId="77777777" w:rsidR="001A58E9" w:rsidRPr="005676F5" w:rsidRDefault="001A58E9" w:rsidP="001A58E9"/>
        </w:tc>
      </w:tr>
      <w:tr w:rsidR="009C2F92" w:rsidRPr="005676F5" w14:paraId="434DC2CA" w14:textId="77777777" w:rsidTr="009C2F92">
        <w:tblPrEx>
          <w:tblLook w:val="0620" w:firstRow="1" w:lastRow="0" w:firstColumn="0" w:lastColumn="0" w:noHBand="1" w:noVBand="1"/>
        </w:tblPrEx>
        <w:trPr>
          <w:gridAfter w:val="2"/>
          <w:wAfter w:w="16" w:type="dxa"/>
          <w:trHeight w:val="331"/>
        </w:trPr>
        <w:tc>
          <w:tcPr>
            <w:tcW w:w="3142" w:type="dxa"/>
            <w:gridSpan w:val="2"/>
          </w:tcPr>
          <w:p w14:paraId="3D60CA07" w14:textId="77777777" w:rsidR="00E219DC" w:rsidRPr="005676F5" w:rsidRDefault="00885857" w:rsidP="001A58E9">
            <w:pPr>
              <w:pStyle w:val="Heading2"/>
              <w:outlineLvl w:val="1"/>
            </w:pPr>
            <w:sdt>
              <w:sdtPr>
                <w:id w:val="-1450397053"/>
                <w:placeholder>
                  <w:docPart w:val="1124416552CF46CFA0EE4405DE3FD4B5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776BC5">
                  <w:rPr>
                    <w:b/>
                    <w:bCs/>
                    <w:color w:val="000000" w:themeColor="text1"/>
                    <w:lang w:bidi="es-ES"/>
                  </w:rPr>
                  <w:t>Fecha del informe</w:t>
                </w:r>
              </w:sdtContent>
            </w:sdt>
          </w:p>
        </w:tc>
        <w:tc>
          <w:tcPr>
            <w:tcW w:w="4181" w:type="dxa"/>
          </w:tcPr>
          <w:p w14:paraId="45334BD4" w14:textId="77777777" w:rsidR="00E219DC" w:rsidRPr="005676F5" w:rsidRDefault="00885857" w:rsidP="001A58E9">
            <w:pPr>
              <w:pStyle w:val="Heading2"/>
              <w:outlineLvl w:val="1"/>
            </w:pPr>
            <w:sdt>
              <w:sdtPr>
                <w:id w:val="-1238469382"/>
                <w:placeholder>
                  <w:docPart w:val="626EB8D74B3449969DEAD42FE5A9CDFF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776BC5">
                  <w:rPr>
                    <w:b/>
                    <w:bCs/>
                    <w:color w:val="000000" w:themeColor="text1"/>
                    <w:lang w:bidi="es-ES"/>
                  </w:rPr>
                  <w:t>Nombre del proyecto</w:t>
                </w:r>
              </w:sdtContent>
            </w:sdt>
          </w:p>
        </w:tc>
        <w:tc>
          <w:tcPr>
            <w:tcW w:w="4197" w:type="dxa"/>
            <w:gridSpan w:val="3"/>
          </w:tcPr>
          <w:p w14:paraId="5BF0E353" w14:textId="77777777" w:rsidR="00E219DC" w:rsidRPr="005676F5" w:rsidRDefault="00885857" w:rsidP="001A58E9">
            <w:pPr>
              <w:pStyle w:val="Heading2"/>
              <w:outlineLvl w:val="1"/>
            </w:pPr>
            <w:sdt>
              <w:sdtPr>
                <w:id w:val="-722589363"/>
                <w:placeholder>
                  <w:docPart w:val="410C6BBA14BA4584B0BB1F1304C2F8EE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776BC5">
                  <w:rPr>
                    <w:b/>
                    <w:bCs/>
                    <w:color w:val="000000" w:themeColor="text1"/>
                    <w:lang w:bidi="es-ES"/>
                  </w:rPr>
                  <w:t>Preparado por</w:t>
                </w:r>
              </w:sdtContent>
            </w:sdt>
          </w:p>
        </w:tc>
      </w:tr>
      <w:tr w:rsidR="009C2F92" w:rsidRPr="005676F5" w14:paraId="694940EB" w14:textId="77777777" w:rsidTr="009C2F92">
        <w:tblPrEx>
          <w:tblLook w:val="0620" w:firstRow="1" w:lastRow="0" w:firstColumn="0" w:lastColumn="0" w:noHBand="1" w:noVBand="1"/>
        </w:tblPrEx>
        <w:trPr>
          <w:gridAfter w:val="2"/>
          <w:wAfter w:w="16" w:type="dxa"/>
          <w:trHeight w:val="331"/>
        </w:trPr>
        <w:tc>
          <w:tcPr>
            <w:tcW w:w="3142" w:type="dxa"/>
            <w:gridSpan w:val="2"/>
          </w:tcPr>
          <w:p w14:paraId="19369ED8" w14:textId="77777777" w:rsidR="00E219DC" w:rsidRPr="005676F5" w:rsidRDefault="00885857" w:rsidP="004257E0">
            <w:sdt>
              <w:sdtPr>
                <w:id w:val="894861101"/>
                <w:placeholder>
                  <w:docPart w:val="CFFAAB93958544AEA0B2F2BAB407EE8B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5676F5">
                  <w:rPr>
                    <w:lang w:bidi="es-ES"/>
                  </w:rPr>
                  <w:t>Fecha</w:t>
                </w:r>
              </w:sdtContent>
            </w:sdt>
          </w:p>
        </w:tc>
        <w:tc>
          <w:tcPr>
            <w:tcW w:w="4181" w:type="dxa"/>
          </w:tcPr>
          <w:p w14:paraId="5F7887AE" w14:textId="77777777" w:rsidR="00E219DC" w:rsidRPr="005676F5" w:rsidRDefault="00885857" w:rsidP="006B7FF7">
            <w:sdt>
              <w:sdtPr>
                <w:id w:val="-903064836"/>
                <w:placeholder>
                  <w:docPart w:val="71A3D958F5B14AC090482FD5ED482670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5676F5">
                  <w:rPr>
                    <w:lang w:bidi="es-ES"/>
                  </w:rPr>
                  <w:t>Proyecto</w:t>
                </w:r>
              </w:sdtContent>
            </w:sdt>
          </w:p>
        </w:tc>
        <w:tc>
          <w:tcPr>
            <w:tcW w:w="4197" w:type="dxa"/>
            <w:gridSpan w:val="3"/>
          </w:tcPr>
          <w:p w14:paraId="2DF9F56E" w14:textId="77777777" w:rsidR="00E219DC" w:rsidRPr="005676F5" w:rsidRDefault="00885857" w:rsidP="004257E0">
            <w:sdt>
              <w:sdtPr>
                <w:id w:val="-1985382178"/>
                <w:placeholder>
                  <w:docPart w:val="7D0F18936BDC40AC9A870341357F816A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5676F5">
                  <w:rPr>
                    <w:lang w:bidi="es-ES"/>
                  </w:rPr>
                  <w:t>Nombre</w:t>
                </w:r>
              </w:sdtContent>
            </w:sdt>
          </w:p>
        </w:tc>
      </w:tr>
      <w:tr w:rsidR="00825C42" w:rsidRPr="005676F5" w14:paraId="212144C2" w14:textId="77777777" w:rsidTr="0032407A">
        <w:tblPrEx>
          <w:tblLook w:val="0620" w:firstRow="1" w:lastRow="0" w:firstColumn="0" w:lastColumn="0" w:noHBand="1" w:noVBand="1"/>
        </w:tblPrEx>
        <w:trPr>
          <w:gridAfter w:val="1"/>
          <w:wAfter w:w="21" w:type="dxa"/>
          <w:trHeight w:val="427"/>
        </w:trPr>
        <w:tc>
          <w:tcPr>
            <w:tcW w:w="11536" w:type="dxa"/>
            <w:gridSpan w:val="7"/>
          </w:tcPr>
          <w:p w14:paraId="3A4C6DE9" w14:textId="77777777" w:rsidR="00825C42" w:rsidRPr="005676F5" w:rsidRDefault="00885857" w:rsidP="001960E4">
            <w:pPr>
              <w:pStyle w:val="Heading1"/>
              <w:outlineLvl w:val="0"/>
            </w:pPr>
            <w:sdt>
              <w:sdtPr>
                <w:id w:val="1361161711"/>
                <w:placeholder>
                  <w:docPart w:val="26C17E973B0448299677A86F365B3EC2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02069F">
                  <w:rPr>
                    <w:color w:val="00679A" w:themeColor="accent4"/>
                    <w:lang w:bidi="es-ES"/>
                  </w:rPr>
                  <w:t>Resumen del estado</w:t>
                </w:r>
              </w:sdtContent>
            </w:sdt>
          </w:p>
        </w:tc>
      </w:tr>
      <w:tr w:rsidR="00825C42" w:rsidRPr="005676F5" w14:paraId="7FCAFF50" w14:textId="77777777" w:rsidTr="0032407A">
        <w:tblPrEx>
          <w:tblLook w:val="0620" w:firstRow="1" w:lastRow="0" w:firstColumn="0" w:lastColumn="0" w:noHBand="1" w:noVBand="1"/>
        </w:tblPrEx>
        <w:trPr>
          <w:gridAfter w:val="1"/>
          <w:wAfter w:w="21" w:type="dxa"/>
          <w:trHeight w:hRule="exact" w:val="708"/>
        </w:trPr>
        <w:tc>
          <w:tcPr>
            <w:tcW w:w="11536" w:type="dxa"/>
            <w:gridSpan w:val="7"/>
          </w:tcPr>
          <w:p w14:paraId="14579A66" w14:textId="4889B06F" w:rsidR="0032407A" w:rsidRPr="005676F5" w:rsidRDefault="0032407A" w:rsidP="00BE6ACF">
            <w:r>
              <w:t>[ESCRIBE AQUÍ BREVEMENTE EL ESTADO ACTUAL DEL PROYECTO]</w:t>
            </w:r>
          </w:p>
        </w:tc>
      </w:tr>
    </w:tbl>
    <w:p w14:paraId="29B18C1C" w14:textId="57348A79" w:rsidR="00FF7EBE" w:rsidRPr="005676F5" w:rsidRDefault="00FF7EBE" w:rsidP="00F0767F"/>
    <w:tbl>
      <w:tblPr>
        <w:tblStyle w:val="GridTable6Colorful-Accent1"/>
        <w:tblW w:w="5007" w:type="pct"/>
        <w:tblLook w:val="04A0" w:firstRow="1" w:lastRow="0" w:firstColumn="1" w:lastColumn="0" w:noHBand="0" w:noVBand="1"/>
        <w:tblDescription w:val="Tabla de diseño de encabezado"/>
      </w:tblPr>
      <w:tblGrid>
        <w:gridCol w:w="11192"/>
      </w:tblGrid>
      <w:tr w:rsidR="00825C42" w:rsidRPr="005676F5" w14:paraId="3C62116B" w14:textId="77777777" w:rsidTr="00020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6" w:type="dxa"/>
            <w:vAlign w:val="bottom"/>
          </w:tcPr>
          <w:p w14:paraId="1B58E551" w14:textId="77777777" w:rsidR="00825C42" w:rsidRPr="0002069F" w:rsidRDefault="00F83C46" w:rsidP="0002069F">
            <w:pPr>
              <w:pStyle w:val="Heading1"/>
              <w:outlineLvl w:val="0"/>
              <w:rPr>
                <w:color w:val="00679A" w:themeColor="accent4"/>
              </w:rPr>
            </w:pPr>
            <w:r w:rsidRPr="0002069F">
              <w:rPr>
                <w:color w:val="00679A" w:themeColor="accent4"/>
              </w:rPr>
              <w:t>tareas generales</w:t>
            </w:r>
          </w:p>
        </w:tc>
      </w:tr>
      <w:tr w:rsidR="00825C42" w:rsidRPr="005676F5" w14:paraId="3BE9D45C" w14:textId="77777777" w:rsidTr="0002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6" w:type="dxa"/>
            <w:vAlign w:val="bottom"/>
          </w:tcPr>
          <w:p w14:paraId="19430A2B" w14:textId="77777777" w:rsidR="00825C42" w:rsidRPr="005676F5" w:rsidRDefault="00825C42" w:rsidP="0002069F"/>
        </w:tc>
      </w:tr>
    </w:tbl>
    <w:tbl>
      <w:tblPr>
        <w:tblStyle w:val="GridTable4-Accent4"/>
        <w:tblW w:w="5000" w:type="pct"/>
        <w:tblLook w:val="04A0" w:firstRow="1" w:lastRow="0" w:firstColumn="1" w:lastColumn="0" w:noHBand="0" w:noVBand="1"/>
        <w:tblDescription w:val="Tabla de diseño de encabezado"/>
      </w:tblPr>
      <w:tblGrid>
        <w:gridCol w:w="7505"/>
        <w:gridCol w:w="1275"/>
        <w:gridCol w:w="2396"/>
      </w:tblGrid>
      <w:tr w:rsidR="00F83C46" w:rsidRPr="005676F5" w14:paraId="6CC1A519" w14:textId="77777777" w:rsidTr="009C2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1484A4DE" w14:textId="77777777" w:rsidR="00F83C46" w:rsidRPr="005676F5" w:rsidRDefault="00885857" w:rsidP="001A58E9">
            <w:pPr>
              <w:pStyle w:val="Heading2"/>
              <w:outlineLvl w:val="1"/>
            </w:pPr>
            <w:sdt>
              <w:sdtPr>
                <w:id w:val="-606740397"/>
                <w:placeholder>
                  <w:docPart w:val="F69574BB4DC44F118B148737A0F64C1B"/>
                </w:placeholder>
                <w:temporary/>
                <w:showingPlcHdr/>
                <w15:appearance w15:val="hidden"/>
              </w:sdtPr>
              <w:sdtEndPr/>
              <w:sdtContent>
                <w:r w:rsidR="00F83C46" w:rsidRPr="005676F5">
                  <w:rPr>
                    <w:lang w:bidi="es-ES"/>
                  </w:rPr>
                  <w:t>tarea</w:t>
                </w:r>
              </w:sdtContent>
            </w:sdt>
          </w:p>
        </w:tc>
        <w:tc>
          <w:tcPr>
            <w:tcW w:w="1276" w:type="dxa"/>
          </w:tcPr>
          <w:p w14:paraId="3FB58B27" w14:textId="77777777" w:rsidR="00F83C46" w:rsidRPr="005676F5" w:rsidRDefault="00885857" w:rsidP="001A58E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57660338"/>
                <w:placeholder>
                  <w:docPart w:val="443E6857848A4BADB6343BBBB2B44546"/>
                </w:placeholder>
                <w:temporary/>
                <w:showingPlcHdr/>
                <w15:appearance w15:val="hidden"/>
              </w:sdtPr>
              <w:sdtEndPr/>
              <w:sdtContent>
                <w:r w:rsidR="00F83C46" w:rsidRPr="005676F5">
                  <w:rPr>
                    <w:lang w:bidi="es-ES"/>
                  </w:rPr>
                  <w:t>% Hecho</w:t>
                </w:r>
              </w:sdtContent>
            </w:sdt>
          </w:p>
        </w:tc>
        <w:tc>
          <w:tcPr>
            <w:tcW w:w="2397" w:type="dxa"/>
          </w:tcPr>
          <w:p w14:paraId="32A81AFB" w14:textId="77777777" w:rsidR="00F83C46" w:rsidRPr="005676F5" w:rsidRDefault="00885857" w:rsidP="001A58E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1685788"/>
                <w:placeholder>
                  <w:docPart w:val="C42F98C2D2294CA6BF8019CA76E74DCC"/>
                </w:placeholder>
                <w:temporary/>
                <w:showingPlcHdr/>
                <w15:appearance w15:val="hidden"/>
              </w:sdtPr>
              <w:sdtEndPr/>
              <w:sdtContent>
                <w:r w:rsidR="00F83C46" w:rsidRPr="005676F5">
                  <w:rPr>
                    <w:lang w:bidi="es-ES"/>
                  </w:rPr>
                  <w:t>Fecha de vencimiento</w:t>
                </w:r>
              </w:sdtContent>
            </w:sdt>
          </w:p>
        </w:tc>
      </w:tr>
      <w:tr w:rsidR="00F83C46" w:rsidRPr="005676F5" w14:paraId="6FD9EDB8" w14:textId="77777777" w:rsidTr="009C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5BE7A8B7" w14:textId="77777777" w:rsidR="00F83C46" w:rsidRPr="005676F5" w:rsidRDefault="00F83C46" w:rsidP="0013652A">
            <w:pPr>
              <w:rPr>
                <w:b w:val="0"/>
              </w:rPr>
            </w:pPr>
          </w:p>
        </w:tc>
        <w:tc>
          <w:tcPr>
            <w:tcW w:w="1276" w:type="dxa"/>
          </w:tcPr>
          <w:p w14:paraId="61405F67" w14:textId="77777777" w:rsidR="00F83C46" w:rsidRPr="005676F5" w:rsidRDefault="00F83C46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7" w:type="dxa"/>
          </w:tcPr>
          <w:p w14:paraId="7D98D3F9" w14:textId="77777777" w:rsidR="00F83C46" w:rsidRPr="005676F5" w:rsidRDefault="00F83C46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83C46" w:rsidRPr="005676F5" w14:paraId="18EAF2F3" w14:textId="77777777" w:rsidTr="009C2F92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16818F5A" w14:textId="77777777" w:rsidR="00F83C46" w:rsidRPr="005676F5" w:rsidRDefault="00F83C46" w:rsidP="0013652A">
            <w:pPr>
              <w:rPr>
                <w:b w:val="0"/>
              </w:rPr>
            </w:pPr>
          </w:p>
        </w:tc>
        <w:tc>
          <w:tcPr>
            <w:tcW w:w="1276" w:type="dxa"/>
          </w:tcPr>
          <w:p w14:paraId="03652B91" w14:textId="77777777" w:rsidR="00F83C46" w:rsidRPr="005676F5" w:rsidRDefault="00F83C46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7" w:type="dxa"/>
          </w:tcPr>
          <w:p w14:paraId="5B45122C" w14:textId="77777777" w:rsidR="00F83C46" w:rsidRPr="005676F5" w:rsidRDefault="00F83C46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83C46" w:rsidRPr="005676F5" w14:paraId="3E186C92" w14:textId="77777777" w:rsidTr="009C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</w:tcPr>
          <w:p w14:paraId="08771A44" w14:textId="77777777" w:rsidR="00F83C46" w:rsidRPr="005676F5" w:rsidRDefault="00F83C46" w:rsidP="0013652A">
            <w:pPr>
              <w:rPr>
                <w:b w:val="0"/>
              </w:rPr>
            </w:pPr>
          </w:p>
        </w:tc>
        <w:tc>
          <w:tcPr>
            <w:tcW w:w="1276" w:type="dxa"/>
          </w:tcPr>
          <w:p w14:paraId="5C3748D7" w14:textId="77777777" w:rsidR="00F83C46" w:rsidRPr="005676F5" w:rsidRDefault="00F83C46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97" w:type="dxa"/>
          </w:tcPr>
          <w:p w14:paraId="4FF24B67" w14:textId="77777777" w:rsidR="00F83C46" w:rsidRPr="005676F5" w:rsidRDefault="00F83C46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GridTable6Colorful-Accent1"/>
        <w:tblW w:w="5007" w:type="pct"/>
        <w:tblLook w:val="04A0" w:firstRow="1" w:lastRow="0" w:firstColumn="1" w:lastColumn="0" w:noHBand="0" w:noVBand="1"/>
        <w:tblDescription w:val="Tabla de diseño de encabezado"/>
      </w:tblPr>
      <w:tblGrid>
        <w:gridCol w:w="11192"/>
      </w:tblGrid>
      <w:tr w:rsidR="00F83C46" w:rsidRPr="005676F5" w14:paraId="7CB8373E" w14:textId="77777777" w:rsidTr="00020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2" w:type="dxa"/>
            <w:vAlign w:val="bottom"/>
          </w:tcPr>
          <w:p w14:paraId="4A0A003E" w14:textId="0F4AD88F" w:rsidR="00F83C46" w:rsidRPr="0002069F" w:rsidRDefault="00F83C46" w:rsidP="0002069F">
            <w:pPr>
              <w:pStyle w:val="Heading1"/>
              <w:outlineLvl w:val="0"/>
              <w:rPr>
                <w:color w:val="00679A" w:themeColor="accent4"/>
              </w:rPr>
            </w:pPr>
            <w:r w:rsidRPr="0002069F">
              <w:rPr>
                <w:color w:val="00679A" w:themeColor="accent4"/>
              </w:rPr>
              <w:t>problemas encontrados</w:t>
            </w:r>
          </w:p>
        </w:tc>
      </w:tr>
      <w:tr w:rsidR="00F83C46" w:rsidRPr="005676F5" w14:paraId="34F4FF7E" w14:textId="77777777" w:rsidTr="0002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2" w:type="dxa"/>
            <w:vAlign w:val="bottom"/>
          </w:tcPr>
          <w:p w14:paraId="422C34DE" w14:textId="77777777" w:rsidR="00F83C46" w:rsidRPr="005676F5" w:rsidRDefault="00F83C46" w:rsidP="0002069F"/>
        </w:tc>
      </w:tr>
    </w:tbl>
    <w:tbl>
      <w:tblPr>
        <w:tblStyle w:val="GridTable4-Accent4"/>
        <w:tblW w:w="5000" w:type="pct"/>
        <w:tblLook w:val="04A0" w:firstRow="1" w:lastRow="0" w:firstColumn="1" w:lastColumn="0" w:noHBand="0" w:noVBand="1"/>
        <w:tblDescription w:val="Tabla de diseño de encabezado"/>
      </w:tblPr>
      <w:tblGrid>
        <w:gridCol w:w="3966"/>
        <w:gridCol w:w="7210"/>
      </w:tblGrid>
      <w:tr w:rsidR="00F83C46" w:rsidRPr="005676F5" w14:paraId="1578D047" w14:textId="77777777" w:rsidTr="002A0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5FA4C42" w14:textId="2460B6AE" w:rsidR="00F83C46" w:rsidRPr="005676F5" w:rsidRDefault="00F83C46" w:rsidP="001A58E9">
            <w:pPr>
              <w:pStyle w:val="Heading2"/>
              <w:outlineLvl w:val="1"/>
            </w:pPr>
            <w:r>
              <w:t>problema</w:t>
            </w:r>
          </w:p>
        </w:tc>
        <w:tc>
          <w:tcPr>
            <w:tcW w:w="7217" w:type="dxa"/>
          </w:tcPr>
          <w:p w14:paraId="6FFE9A78" w14:textId="77777777" w:rsidR="00F83C46" w:rsidRPr="005676F5" w:rsidRDefault="00885857" w:rsidP="001A58E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92621503"/>
                <w:placeholder>
                  <w:docPart w:val="BC0BE0E791734DD9869AC392205EAB3F"/>
                </w:placeholder>
                <w:temporary/>
                <w:showingPlcHdr/>
                <w15:appearance w15:val="hidden"/>
              </w:sdtPr>
              <w:sdtEndPr/>
              <w:sdtContent>
                <w:r w:rsidR="00F83C46" w:rsidRPr="005676F5">
                  <w:rPr>
                    <w:lang w:bidi="es-ES"/>
                  </w:rPr>
                  <w:t>notas</w:t>
                </w:r>
              </w:sdtContent>
            </w:sdt>
          </w:p>
        </w:tc>
      </w:tr>
      <w:tr w:rsidR="00F83C46" w:rsidRPr="005676F5" w14:paraId="7B4A8737" w14:textId="77777777" w:rsidTr="002A0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6DAEFCF" w14:textId="77777777" w:rsidR="00F83C46" w:rsidRPr="005676F5" w:rsidRDefault="00F83C46" w:rsidP="0013652A">
            <w:pPr>
              <w:rPr>
                <w:b w:val="0"/>
              </w:rPr>
            </w:pPr>
          </w:p>
        </w:tc>
        <w:tc>
          <w:tcPr>
            <w:tcW w:w="7217" w:type="dxa"/>
          </w:tcPr>
          <w:p w14:paraId="12D7C919" w14:textId="77777777" w:rsidR="00F83C46" w:rsidRPr="005676F5" w:rsidRDefault="00F83C46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83C46" w:rsidRPr="005676F5" w14:paraId="4E65ED10" w14:textId="77777777" w:rsidTr="002A047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5323F97" w14:textId="77777777" w:rsidR="00F83C46" w:rsidRPr="005676F5" w:rsidRDefault="00F83C46" w:rsidP="0013652A">
            <w:pPr>
              <w:rPr>
                <w:b w:val="0"/>
              </w:rPr>
            </w:pPr>
          </w:p>
        </w:tc>
        <w:tc>
          <w:tcPr>
            <w:tcW w:w="7217" w:type="dxa"/>
          </w:tcPr>
          <w:p w14:paraId="505B01EE" w14:textId="77777777" w:rsidR="00F83C46" w:rsidRPr="005676F5" w:rsidRDefault="00F83C46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83C46" w:rsidRPr="005676F5" w14:paraId="7F8F7103" w14:textId="77777777" w:rsidTr="002A0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7446457" w14:textId="77777777" w:rsidR="00F83C46" w:rsidRPr="005676F5" w:rsidRDefault="00F83C46" w:rsidP="0013652A">
            <w:pPr>
              <w:rPr>
                <w:b w:val="0"/>
              </w:rPr>
            </w:pPr>
          </w:p>
        </w:tc>
        <w:tc>
          <w:tcPr>
            <w:tcW w:w="7217" w:type="dxa"/>
          </w:tcPr>
          <w:p w14:paraId="592F1D9A" w14:textId="77777777" w:rsidR="00F83C46" w:rsidRPr="005676F5" w:rsidRDefault="00F83C46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GridTable6Colorful"/>
        <w:tblW w:w="5007" w:type="pct"/>
        <w:tblLook w:val="04A0" w:firstRow="1" w:lastRow="0" w:firstColumn="1" w:lastColumn="0" w:noHBand="0" w:noVBand="1"/>
        <w:tblDescription w:val="Tabla de diseño de encabezado"/>
      </w:tblPr>
      <w:tblGrid>
        <w:gridCol w:w="11192"/>
      </w:tblGrid>
      <w:tr w:rsidR="00825C42" w:rsidRPr="005676F5" w14:paraId="49F45C2F" w14:textId="77777777" w:rsidTr="00020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6" w:type="dxa"/>
            <w:vAlign w:val="bottom"/>
          </w:tcPr>
          <w:p w14:paraId="3CEF78A6" w14:textId="49FAB936" w:rsidR="00825C42" w:rsidRPr="0002069F" w:rsidRDefault="00F83C46" w:rsidP="0002069F">
            <w:pPr>
              <w:pStyle w:val="Heading1"/>
              <w:outlineLvl w:val="0"/>
              <w:rPr>
                <w:color w:val="00679A" w:themeColor="accent4"/>
              </w:rPr>
            </w:pPr>
            <w:r w:rsidRPr="0002069F">
              <w:rPr>
                <w:color w:val="00679A" w:themeColor="accent4"/>
              </w:rPr>
              <w:t>otros puntos</w:t>
            </w:r>
          </w:p>
        </w:tc>
      </w:tr>
      <w:tr w:rsidR="00825C42" w:rsidRPr="005676F5" w14:paraId="02C4CA47" w14:textId="77777777" w:rsidTr="0002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6" w:type="dxa"/>
            <w:vAlign w:val="bottom"/>
          </w:tcPr>
          <w:p w14:paraId="3E8155C9" w14:textId="77777777" w:rsidR="00825C42" w:rsidRPr="005676F5" w:rsidRDefault="00825C42" w:rsidP="0002069F"/>
        </w:tc>
      </w:tr>
    </w:tbl>
    <w:tbl>
      <w:tblPr>
        <w:tblStyle w:val="GridTable4-Accent4"/>
        <w:tblW w:w="5000" w:type="pct"/>
        <w:tblLayout w:type="fixed"/>
        <w:tblLook w:val="04A0" w:firstRow="1" w:lastRow="0" w:firstColumn="1" w:lastColumn="0" w:noHBand="0" w:noVBand="1"/>
        <w:tblDescription w:val="Tabla de diseño de encabezado"/>
      </w:tblPr>
      <w:tblGrid>
        <w:gridCol w:w="5584"/>
        <w:gridCol w:w="2796"/>
        <w:gridCol w:w="2796"/>
      </w:tblGrid>
      <w:tr w:rsidR="00B83AB0" w:rsidRPr="005676F5" w14:paraId="00F52ADB" w14:textId="77777777" w:rsidTr="002A0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290B97E" w14:textId="5BE12F94" w:rsidR="00B83AB0" w:rsidRPr="005676F5" w:rsidRDefault="00F83C46" w:rsidP="001A58E9">
            <w:pPr>
              <w:pStyle w:val="Heading2"/>
              <w:outlineLvl w:val="1"/>
            </w:pPr>
            <w:r>
              <w:t>punto</w:t>
            </w:r>
          </w:p>
        </w:tc>
        <w:tc>
          <w:tcPr>
            <w:tcW w:w="2880" w:type="dxa"/>
          </w:tcPr>
          <w:p w14:paraId="1528FD5B" w14:textId="77777777" w:rsidR="00B83AB0" w:rsidRPr="005676F5" w:rsidRDefault="00885857" w:rsidP="001A58E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93312718"/>
                <w:placeholder>
                  <w:docPart w:val="5172010843754049B6FF95701BFBF4C6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5676F5">
                  <w:rPr>
                    <w:lang w:bidi="es-ES"/>
                  </w:rPr>
                  <w:t>ASIGNADO A</w:t>
                </w:r>
              </w:sdtContent>
            </w:sdt>
          </w:p>
        </w:tc>
        <w:tc>
          <w:tcPr>
            <w:tcW w:w="2880" w:type="dxa"/>
          </w:tcPr>
          <w:p w14:paraId="608C49B9" w14:textId="77777777" w:rsidR="00B83AB0" w:rsidRPr="005676F5" w:rsidRDefault="00885857" w:rsidP="001A58E9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6255633"/>
                <w:placeholder>
                  <w:docPart w:val="83BF9BA8B6E542C3AFAC92D7B730D19A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5676F5">
                  <w:rPr>
                    <w:lang w:bidi="es-ES"/>
                  </w:rPr>
                  <w:t>FECHA</w:t>
                </w:r>
              </w:sdtContent>
            </w:sdt>
          </w:p>
        </w:tc>
      </w:tr>
      <w:tr w:rsidR="00B83AB0" w:rsidRPr="005676F5" w14:paraId="2E04BA54" w14:textId="77777777" w:rsidTr="002A0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5879D592" w14:textId="77777777" w:rsidR="00B83AB0" w:rsidRPr="005676F5" w:rsidRDefault="00B83AB0" w:rsidP="0013652A">
            <w:pPr>
              <w:rPr>
                <w:b w:val="0"/>
              </w:rPr>
            </w:pPr>
          </w:p>
        </w:tc>
        <w:tc>
          <w:tcPr>
            <w:tcW w:w="2880" w:type="dxa"/>
          </w:tcPr>
          <w:p w14:paraId="55031CDA" w14:textId="77777777" w:rsidR="00B83AB0" w:rsidRPr="005676F5" w:rsidRDefault="00B83AB0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0" w:type="dxa"/>
          </w:tcPr>
          <w:p w14:paraId="7376C231" w14:textId="77777777" w:rsidR="00B83AB0" w:rsidRPr="005676F5" w:rsidRDefault="00B83AB0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F7EBE" w:rsidRPr="005676F5" w14:paraId="5024A01D" w14:textId="77777777" w:rsidTr="002A0476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66CEAFB" w14:textId="77777777" w:rsidR="00FF7EBE" w:rsidRPr="005676F5" w:rsidRDefault="00FF7EBE" w:rsidP="0013652A">
            <w:pPr>
              <w:rPr>
                <w:b w:val="0"/>
              </w:rPr>
            </w:pPr>
          </w:p>
        </w:tc>
        <w:tc>
          <w:tcPr>
            <w:tcW w:w="2880" w:type="dxa"/>
          </w:tcPr>
          <w:p w14:paraId="1B7F5715" w14:textId="77777777" w:rsidR="00FF7EBE" w:rsidRPr="005676F5" w:rsidRDefault="00FF7EBE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0" w:type="dxa"/>
          </w:tcPr>
          <w:p w14:paraId="7F3C876F" w14:textId="77777777" w:rsidR="00FF7EBE" w:rsidRPr="005676F5" w:rsidRDefault="00FF7EBE" w:rsidP="00136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83AB0" w:rsidRPr="005676F5" w14:paraId="4A00B3DD" w14:textId="77777777" w:rsidTr="002A0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281F5CDE" w14:textId="77777777" w:rsidR="00B83AB0" w:rsidRPr="005676F5" w:rsidRDefault="00B83AB0" w:rsidP="0013652A">
            <w:pPr>
              <w:rPr>
                <w:b w:val="0"/>
              </w:rPr>
            </w:pPr>
          </w:p>
        </w:tc>
        <w:tc>
          <w:tcPr>
            <w:tcW w:w="2880" w:type="dxa"/>
          </w:tcPr>
          <w:p w14:paraId="563A6C71" w14:textId="77777777" w:rsidR="00B83AB0" w:rsidRPr="005676F5" w:rsidRDefault="00B83AB0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80" w:type="dxa"/>
          </w:tcPr>
          <w:p w14:paraId="1A5F02F2" w14:textId="77777777" w:rsidR="00B83AB0" w:rsidRPr="005676F5" w:rsidRDefault="00B83AB0" w:rsidP="001365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tbl>
      <w:tblPr>
        <w:tblStyle w:val="GridTable6Colorful-Accent1"/>
        <w:tblW w:w="5007" w:type="pct"/>
        <w:tblLook w:val="04A0" w:firstRow="1" w:lastRow="0" w:firstColumn="1" w:lastColumn="0" w:noHBand="0" w:noVBand="1"/>
        <w:tblDescription w:val="Tabla de diseño de encabezado"/>
      </w:tblPr>
      <w:tblGrid>
        <w:gridCol w:w="11192"/>
      </w:tblGrid>
      <w:tr w:rsidR="00825C42" w:rsidRPr="005676F5" w14:paraId="78064EC7" w14:textId="77777777" w:rsidTr="00020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6" w:type="dxa"/>
            <w:vAlign w:val="bottom"/>
          </w:tcPr>
          <w:p w14:paraId="1800F6BC" w14:textId="77777777" w:rsidR="00825C42" w:rsidRPr="0002069F" w:rsidRDefault="00885857" w:rsidP="0002069F">
            <w:pPr>
              <w:pStyle w:val="Heading1"/>
              <w:outlineLvl w:val="0"/>
              <w:rPr>
                <w:color w:val="00679A" w:themeColor="accent4"/>
              </w:rPr>
            </w:pPr>
            <w:sdt>
              <w:sdtPr>
                <w:rPr>
                  <w:color w:val="00679A" w:themeColor="accent4"/>
                </w:rPr>
                <w:id w:val="-1773923529"/>
                <w:placeholder>
                  <w:docPart w:val="BC73D4F72A4D49229F44A5ACDFA5598C"/>
                </w:placeholder>
                <w:temporary/>
                <w:showingPlcHdr/>
                <w15:appearance w15:val="hidden"/>
              </w:sdtPr>
              <w:sdtEndPr/>
              <w:sdtContent>
                <w:r w:rsidR="00825C42" w:rsidRPr="0002069F">
                  <w:rPr>
                    <w:color w:val="00679A" w:themeColor="accent4"/>
                    <w:lang w:bidi="es-ES"/>
                  </w:rPr>
                  <w:t>CONCLUSIONES Y RECOMENDACIONES</w:t>
                </w:r>
              </w:sdtContent>
            </w:sdt>
          </w:p>
        </w:tc>
      </w:tr>
      <w:tr w:rsidR="00825C42" w:rsidRPr="005676F5" w14:paraId="6B802097" w14:textId="77777777" w:rsidTr="00020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6" w:type="dxa"/>
            <w:vAlign w:val="bottom"/>
          </w:tcPr>
          <w:p w14:paraId="2509293F" w14:textId="77777777" w:rsidR="00825C42" w:rsidRPr="005676F5" w:rsidRDefault="00825C42" w:rsidP="0002069F"/>
        </w:tc>
      </w:tr>
    </w:tbl>
    <w:p w14:paraId="2D6F1E5E" w14:textId="294A3DC2" w:rsidR="008E3A9C" w:rsidRPr="005676F5" w:rsidRDefault="0002069F">
      <w:r>
        <w:t>[ESCRIBE TUS CONCLUSIONES Y RECOMENDACIONS AQUÍ]</w:t>
      </w:r>
    </w:p>
    <w:sectPr w:rsidR="008E3A9C" w:rsidRPr="005676F5" w:rsidSect="00325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AE8C" w14:textId="77777777" w:rsidR="00885857" w:rsidRDefault="00885857" w:rsidP="00E02929">
      <w:pPr>
        <w:spacing w:after="0"/>
      </w:pPr>
      <w:r>
        <w:separator/>
      </w:r>
    </w:p>
    <w:p w14:paraId="55B323F3" w14:textId="77777777" w:rsidR="00885857" w:rsidRDefault="00885857"/>
  </w:endnote>
  <w:endnote w:type="continuationSeparator" w:id="0">
    <w:p w14:paraId="738C7F91" w14:textId="77777777" w:rsidR="00885857" w:rsidRDefault="00885857" w:rsidP="00E02929">
      <w:pPr>
        <w:spacing w:after="0"/>
      </w:pPr>
      <w:r>
        <w:continuationSeparator/>
      </w:r>
    </w:p>
    <w:p w14:paraId="7006DD6D" w14:textId="77777777" w:rsidR="00885857" w:rsidRDefault="00885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F310" w14:textId="77777777"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AB96" w14:textId="77777777" w:rsidR="00813E52" w:rsidRDefault="00813E52">
    <w:pPr>
      <w:pStyle w:val="Footer"/>
    </w:pPr>
    <w:r>
      <w:rPr>
        <w:lang w:bidi="es-ES"/>
      </w:rPr>
      <w:t xml:space="preserve">Página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B90FED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</w:p>
  <w:p w14:paraId="158F70A3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60D0" w14:textId="77777777"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1BD23" w14:textId="77777777" w:rsidR="00885857" w:rsidRDefault="00885857" w:rsidP="00E02929">
      <w:pPr>
        <w:spacing w:after="0"/>
      </w:pPr>
      <w:r>
        <w:separator/>
      </w:r>
    </w:p>
    <w:p w14:paraId="4371C3CD" w14:textId="77777777" w:rsidR="00885857" w:rsidRDefault="00885857"/>
  </w:footnote>
  <w:footnote w:type="continuationSeparator" w:id="0">
    <w:p w14:paraId="613DC416" w14:textId="77777777" w:rsidR="00885857" w:rsidRDefault="00885857" w:rsidP="00E02929">
      <w:pPr>
        <w:spacing w:after="0"/>
      </w:pPr>
      <w:r>
        <w:continuationSeparator/>
      </w:r>
    </w:p>
    <w:p w14:paraId="19985989" w14:textId="77777777" w:rsidR="00885857" w:rsidRDefault="008858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B7F7" w14:textId="77777777"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0E43" w14:textId="77777777"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FF78C" w14:textId="77777777"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7C"/>
    <w:rsid w:val="00002E34"/>
    <w:rsid w:val="0002069F"/>
    <w:rsid w:val="000260A9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2A0476"/>
    <w:rsid w:val="003120E0"/>
    <w:rsid w:val="00321270"/>
    <w:rsid w:val="00321F35"/>
    <w:rsid w:val="0032407A"/>
    <w:rsid w:val="00325368"/>
    <w:rsid w:val="0033460E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676F5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67735"/>
    <w:rsid w:val="006B7FF7"/>
    <w:rsid w:val="006D7E96"/>
    <w:rsid w:val="006E1492"/>
    <w:rsid w:val="006E2C4A"/>
    <w:rsid w:val="00717354"/>
    <w:rsid w:val="00723158"/>
    <w:rsid w:val="007455C5"/>
    <w:rsid w:val="00752ABE"/>
    <w:rsid w:val="00776B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85857"/>
    <w:rsid w:val="008A2200"/>
    <w:rsid w:val="008E3A9C"/>
    <w:rsid w:val="008E448C"/>
    <w:rsid w:val="00913758"/>
    <w:rsid w:val="00923E5C"/>
    <w:rsid w:val="0093672F"/>
    <w:rsid w:val="00974E1C"/>
    <w:rsid w:val="00983FF5"/>
    <w:rsid w:val="009C2F92"/>
    <w:rsid w:val="009C3F23"/>
    <w:rsid w:val="00A01BF8"/>
    <w:rsid w:val="00A14DE6"/>
    <w:rsid w:val="00A1749D"/>
    <w:rsid w:val="00A22F77"/>
    <w:rsid w:val="00A269E5"/>
    <w:rsid w:val="00A3330B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F4E"/>
    <w:rsid w:val="00ED333F"/>
    <w:rsid w:val="00EF3B7C"/>
    <w:rsid w:val="00F06320"/>
    <w:rsid w:val="00F0767F"/>
    <w:rsid w:val="00F30471"/>
    <w:rsid w:val="00F4528B"/>
    <w:rsid w:val="00F83C46"/>
    <w:rsid w:val="00F84609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1194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676F5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676F5"/>
    <w:rPr>
      <w:rFonts w:asciiTheme="majorHAnsi" w:eastAsiaTheme="majorEastAsia" w:hAnsiTheme="majorHAnsi" w:cstheme="majorBidi"/>
      <w:caps/>
      <w:color w:val="006666" w:themeColor="accent3"/>
      <w:kern w:val="28"/>
      <w:sz w:val="64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ladeinformedeestado">
    <w:name w:val="Tabla de informe de estado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fico">
    <w:name w:val="Gráfico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cindecontacto">
    <w:name w:val="Información de contact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table" w:styleId="TableGridLight">
    <w:name w:val="Grid Table Light"/>
    <w:basedOn w:val="TableNormal"/>
    <w:uiPriority w:val="40"/>
    <w:rsid w:val="009C2F9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C2F9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C2F9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4">
    <w:name w:val="Grid Table 1 Light Accent 4"/>
    <w:basedOn w:val="TableNormal"/>
    <w:uiPriority w:val="46"/>
    <w:rsid w:val="009C2F92"/>
    <w:pPr>
      <w:spacing w:after="0"/>
    </w:pPr>
    <w:tblPr>
      <w:tblStyleRowBandSize w:val="1"/>
      <w:tblStyleColBandSize w:val="1"/>
      <w:tblBorders>
        <w:top w:val="single" w:sz="4" w:space="0" w:color="70CFFF" w:themeColor="accent4" w:themeTint="66"/>
        <w:left w:val="single" w:sz="4" w:space="0" w:color="70CFFF" w:themeColor="accent4" w:themeTint="66"/>
        <w:bottom w:val="single" w:sz="4" w:space="0" w:color="70CFFF" w:themeColor="accent4" w:themeTint="66"/>
        <w:right w:val="single" w:sz="4" w:space="0" w:color="70CFFF" w:themeColor="accent4" w:themeTint="66"/>
        <w:insideH w:val="single" w:sz="4" w:space="0" w:color="70CFFF" w:themeColor="accent4" w:themeTint="66"/>
        <w:insideV w:val="single" w:sz="4" w:space="0" w:color="70C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9B7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9B7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C2F92"/>
    <w:pPr>
      <w:spacing w:after="0"/>
    </w:pPr>
    <w:tblPr>
      <w:tblStyleRowBandSize w:val="1"/>
      <w:tblStyleColBandSize w:val="1"/>
      <w:tblBorders>
        <w:top w:val="single" w:sz="4" w:space="0" w:color="ECD6A8" w:themeColor="accent5" w:themeTint="66"/>
        <w:left w:val="single" w:sz="4" w:space="0" w:color="ECD6A8" w:themeColor="accent5" w:themeTint="66"/>
        <w:bottom w:val="single" w:sz="4" w:space="0" w:color="ECD6A8" w:themeColor="accent5" w:themeTint="66"/>
        <w:right w:val="single" w:sz="4" w:space="0" w:color="ECD6A8" w:themeColor="accent5" w:themeTint="66"/>
        <w:insideH w:val="single" w:sz="4" w:space="0" w:color="ECD6A8" w:themeColor="accent5" w:themeTint="66"/>
        <w:insideV w:val="single" w:sz="4" w:space="0" w:color="ECD6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C27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C27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C2F92"/>
    <w:pPr>
      <w:spacing w:after="0"/>
    </w:pPr>
    <w:tblPr>
      <w:tblStyleRowBandSize w:val="1"/>
      <w:tblStyleColBandSize w:val="1"/>
      <w:tblBorders>
        <w:top w:val="single" w:sz="4" w:space="0" w:color="D7D3C5" w:themeColor="accent6" w:themeTint="66"/>
        <w:left w:val="single" w:sz="4" w:space="0" w:color="D7D3C5" w:themeColor="accent6" w:themeTint="66"/>
        <w:bottom w:val="single" w:sz="4" w:space="0" w:color="D7D3C5" w:themeColor="accent6" w:themeTint="66"/>
        <w:right w:val="single" w:sz="4" w:space="0" w:color="D7D3C5" w:themeColor="accent6" w:themeTint="66"/>
        <w:insideH w:val="single" w:sz="4" w:space="0" w:color="D7D3C5" w:themeColor="accent6" w:themeTint="66"/>
        <w:insideV w:val="single" w:sz="4" w:space="0" w:color="D7D3C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EA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EA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C2F9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C2F92"/>
    <w:pPr>
      <w:spacing w:after="0"/>
    </w:pPr>
    <w:tblPr>
      <w:tblStyleRowBandSize w:val="1"/>
      <w:tblStyleColBandSize w:val="1"/>
      <w:tblBorders>
        <w:top w:val="single" w:sz="2" w:space="0" w:color="B1C0CD" w:themeColor="accent1" w:themeTint="99"/>
        <w:bottom w:val="single" w:sz="2" w:space="0" w:color="B1C0CD" w:themeColor="accent1" w:themeTint="99"/>
        <w:insideH w:val="single" w:sz="2" w:space="0" w:color="B1C0CD" w:themeColor="accent1" w:themeTint="99"/>
        <w:insideV w:val="single" w:sz="2" w:space="0" w:color="B1C0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C0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C0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C2F92"/>
    <w:pPr>
      <w:spacing w:after="0"/>
    </w:pPr>
    <w:tblPr>
      <w:tblStyleRowBandSize w:val="1"/>
      <w:tblStyleColBandSize w:val="1"/>
      <w:tblBorders>
        <w:top w:val="single" w:sz="2" w:space="0" w:color="FFEB65" w:themeColor="accent2" w:themeTint="99"/>
        <w:bottom w:val="single" w:sz="2" w:space="0" w:color="FFEB65" w:themeColor="accent2" w:themeTint="99"/>
        <w:insideH w:val="single" w:sz="2" w:space="0" w:color="FFEB65" w:themeColor="accent2" w:themeTint="99"/>
        <w:insideV w:val="single" w:sz="2" w:space="0" w:color="FFEB6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B" w:themeFill="accent2" w:themeFillTint="33"/>
      </w:tcPr>
    </w:tblStylePr>
    <w:tblStylePr w:type="band1Horz">
      <w:tblPr/>
      <w:tcPr>
        <w:shd w:val="clear" w:color="auto" w:fill="FFF8CB" w:themeFill="accent2" w:themeFillTint="33"/>
      </w:tcPr>
    </w:tblStylePr>
  </w:style>
  <w:style w:type="table" w:styleId="GridTable3-Accent3">
    <w:name w:val="Grid Table 3 Accent 3"/>
    <w:basedOn w:val="TableNormal"/>
    <w:uiPriority w:val="48"/>
    <w:rsid w:val="009C2F92"/>
    <w:pPr>
      <w:spacing w:after="0"/>
    </w:pPr>
    <w:tblPr>
      <w:tblStyleRowBandSize w:val="1"/>
      <w:tblStyleColBandSize w:val="1"/>
      <w:tblBorders>
        <w:top w:val="single" w:sz="4" w:space="0" w:color="0AFFFF" w:themeColor="accent3" w:themeTint="99"/>
        <w:left w:val="single" w:sz="4" w:space="0" w:color="0AFFFF" w:themeColor="accent3" w:themeTint="99"/>
        <w:bottom w:val="single" w:sz="4" w:space="0" w:color="0AFFFF" w:themeColor="accent3" w:themeTint="99"/>
        <w:right w:val="single" w:sz="4" w:space="0" w:color="0AFFFF" w:themeColor="accent3" w:themeTint="99"/>
        <w:insideH w:val="single" w:sz="4" w:space="0" w:color="0AFFFF" w:themeColor="accent3" w:themeTint="99"/>
        <w:insideV w:val="single" w:sz="4" w:space="0" w:color="0A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FF" w:themeFill="accent3" w:themeFillTint="33"/>
      </w:tcPr>
    </w:tblStylePr>
    <w:tblStylePr w:type="band1Horz">
      <w:tblPr/>
      <w:tcPr>
        <w:shd w:val="clear" w:color="auto" w:fill="ADFFFF" w:themeFill="accent3" w:themeFillTint="33"/>
      </w:tcPr>
    </w:tblStylePr>
    <w:tblStylePr w:type="neCell">
      <w:tblPr/>
      <w:tcPr>
        <w:tcBorders>
          <w:bottom w:val="single" w:sz="4" w:space="0" w:color="0AFFFF" w:themeColor="accent3" w:themeTint="99"/>
        </w:tcBorders>
      </w:tcPr>
    </w:tblStylePr>
    <w:tblStylePr w:type="nwCell">
      <w:tblPr/>
      <w:tcPr>
        <w:tcBorders>
          <w:bottom w:val="single" w:sz="4" w:space="0" w:color="0AFFFF" w:themeColor="accent3" w:themeTint="99"/>
        </w:tcBorders>
      </w:tcPr>
    </w:tblStylePr>
    <w:tblStylePr w:type="seCell">
      <w:tblPr/>
      <w:tcPr>
        <w:tcBorders>
          <w:top w:val="single" w:sz="4" w:space="0" w:color="0AFFFF" w:themeColor="accent3" w:themeTint="99"/>
        </w:tcBorders>
      </w:tcPr>
    </w:tblStylePr>
    <w:tblStylePr w:type="swCell">
      <w:tblPr/>
      <w:tcPr>
        <w:tcBorders>
          <w:top w:val="single" w:sz="4" w:space="0" w:color="0A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C2F92"/>
    <w:pPr>
      <w:spacing w:after="0"/>
    </w:pPr>
    <w:tblPr>
      <w:tblStyleRowBandSize w:val="1"/>
      <w:tblStyleColBandSize w:val="1"/>
      <w:tblBorders>
        <w:top w:val="single" w:sz="4" w:space="0" w:color="29B7FF" w:themeColor="accent4" w:themeTint="99"/>
        <w:left w:val="single" w:sz="4" w:space="0" w:color="29B7FF" w:themeColor="accent4" w:themeTint="99"/>
        <w:bottom w:val="single" w:sz="4" w:space="0" w:color="29B7FF" w:themeColor="accent4" w:themeTint="99"/>
        <w:right w:val="single" w:sz="4" w:space="0" w:color="29B7FF" w:themeColor="accent4" w:themeTint="99"/>
        <w:insideH w:val="single" w:sz="4" w:space="0" w:color="29B7FF" w:themeColor="accent4" w:themeTint="99"/>
        <w:insideV w:val="single" w:sz="4" w:space="0" w:color="29B7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E7FF" w:themeFill="accent4" w:themeFillTint="33"/>
      </w:tcPr>
    </w:tblStylePr>
    <w:tblStylePr w:type="band1Horz">
      <w:tblPr/>
      <w:tcPr>
        <w:shd w:val="clear" w:color="auto" w:fill="B7E7FF" w:themeFill="accent4" w:themeFillTint="33"/>
      </w:tcPr>
    </w:tblStylePr>
    <w:tblStylePr w:type="neCell">
      <w:tblPr/>
      <w:tcPr>
        <w:tcBorders>
          <w:bottom w:val="single" w:sz="4" w:space="0" w:color="29B7FF" w:themeColor="accent4" w:themeTint="99"/>
        </w:tcBorders>
      </w:tcPr>
    </w:tblStylePr>
    <w:tblStylePr w:type="nwCell">
      <w:tblPr/>
      <w:tcPr>
        <w:tcBorders>
          <w:bottom w:val="single" w:sz="4" w:space="0" w:color="29B7FF" w:themeColor="accent4" w:themeTint="99"/>
        </w:tcBorders>
      </w:tcPr>
    </w:tblStylePr>
    <w:tblStylePr w:type="seCell">
      <w:tblPr/>
      <w:tcPr>
        <w:tcBorders>
          <w:top w:val="single" w:sz="4" w:space="0" w:color="29B7FF" w:themeColor="accent4" w:themeTint="99"/>
        </w:tcBorders>
      </w:tcPr>
    </w:tblStylePr>
    <w:tblStylePr w:type="swCell">
      <w:tblPr/>
      <w:tcPr>
        <w:tcBorders>
          <w:top w:val="single" w:sz="4" w:space="0" w:color="29B7FF" w:themeColor="accent4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9C2F92"/>
    <w:pPr>
      <w:spacing w:after="0"/>
    </w:pPr>
    <w:tblPr>
      <w:tblStyleRowBandSize w:val="1"/>
      <w:tblStyleColBandSize w:val="1"/>
      <w:tblBorders>
        <w:top w:val="single" w:sz="4" w:space="0" w:color="0AFFFF" w:themeColor="accent3" w:themeTint="99"/>
        <w:left w:val="single" w:sz="4" w:space="0" w:color="0AFFFF" w:themeColor="accent3" w:themeTint="99"/>
        <w:bottom w:val="single" w:sz="4" w:space="0" w:color="0AFFFF" w:themeColor="accent3" w:themeTint="99"/>
        <w:right w:val="single" w:sz="4" w:space="0" w:color="0AFFFF" w:themeColor="accent3" w:themeTint="99"/>
        <w:insideH w:val="single" w:sz="4" w:space="0" w:color="0AFFFF" w:themeColor="accent3" w:themeTint="99"/>
        <w:insideV w:val="single" w:sz="4" w:space="0" w:color="0A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66" w:themeColor="accent3"/>
          <w:left w:val="single" w:sz="4" w:space="0" w:color="006666" w:themeColor="accent3"/>
          <w:bottom w:val="single" w:sz="4" w:space="0" w:color="006666" w:themeColor="accent3"/>
          <w:right w:val="single" w:sz="4" w:space="0" w:color="006666" w:themeColor="accent3"/>
          <w:insideH w:val="nil"/>
          <w:insideV w:val="nil"/>
        </w:tcBorders>
        <w:shd w:val="clear" w:color="auto" w:fill="006666" w:themeFill="accent3"/>
      </w:tcPr>
    </w:tblStylePr>
    <w:tblStylePr w:type="lastRow">
      <w:rPr>
        <w:b/>
        <w:bCs/>
      </w:rPr>
      <w:tblPr/>
      <w:tcPr>
        <w:tcBorders>
          <w:top w:val="double" w:sz="4" w:space="0" w:color="0066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FF" w:themeFill="accent3" w:themeFillTint="33"/>
      </w:tcPr>
    </w:tblStylePr>
    <w:tblStylePr w:type="band1Horz">
      <w:tblPr/>
      <w:tcPr>
        <w:shd w:val="clear" w:color="auto" w:fill="AD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C2F92"/>
    <w:pPr>
      <w:spacing w:after="0"/>
    </w:pPr>
    <w:tblPr>
      <w:tblStyleRowBandSize w:val="1"/>
      <w:tblStyleColBandSize w:val="1"/>
      <w:tblBorders>
        <w:top w:val="single" w:sz="4" w:space="0" w:color="29B7FF" w:themeColor="accent4" w:themeTint="99"/>
        <w:left w:val="single" w:sz="4" w:space="0" w:color="29B7FF" w:themeColor="accent4" w:themeTint="99"/>
        <w:bottom w:val="single" w:sz="4" w:space="0" w:color="29B7FF" w:themeColor="accent4" w:themeTint="99"/>
        <w:right w:val="single" w:sz="4" w:space="0" w:color="29B7FF" w:themeColor="accent4" w:themeTint="99"/>
        <w:insideH w:val="single" w:sz="4" w:space="0" w:color="29B7FF" w:themeColor="accent4" w:themeTint="99"/>
        <w:insideV w:val="single" w:sz="4" w:space="0" w:color="29B7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79A" w:themeColor="accent4"/>
          <w:left w:val="single" w:sz="4" w:space="0" w:color="00679A" w:themeColor="accent4"/>
          <w:bottom w:val="single" w:sz="4" w:space="0" w:color="00679A" w:themeColor="accent4"/>
          <w:right w:val="single" w:sz="4" w:space="0" w:color="00679A" w:themeColor="accent4"/>
          <w:insideH w:val="nil"/>
          <w:insideV w:val="nil"/>
        </w:tcBorders>
        <w:shd w:val="clear" w:color="auto" w:fill="00679A" w:themeFill="accent4"/>
      </w:tcPr>
    </w:tblStylePr>
    <w:tblStylePr w:type="lastRow">
      <w:rPr>
        <w:b/>
        <w:bCs/>
      </w:rPr>
      <w:tblPr/>
      <w:tcPr>
        <w:tcBorders>
          <w:top w:val="double" w:sz="4" w:space="0" w:color="00679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7FF" w:themeFill="accent4" w:themeFillTint="33"/>
      </w:tcPr>
    </w:tblStylePr>
    <w:tblStylePr w:type="band1Horz">
      <w:tblPr/>
      <w:tcPr>
        <w:shd w:val="clear" w:color="auto" w:fill="B7E7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C2F92"/>
    <w:pPr>
      <w:spacing w:after="0"/>
    </w:pPr>
    <w:tblPr>
      <w:tblStyleRowBandSize w:val="1"/>
      <w:tblStyleColBandSize w:val="1"/>
      <w:tblBorders>
        <w:top w:val="single" w:sz="4" w:space="0" w:color="E2C27C" w:themeColor="accent5" w:themeTint="99"/>
        <w:left w:val="single" w:sz="4" w:space="0" w:color="E2C27C" w:themeColor="accent5" w:themeTint="99"/>
        <w:bottom w:val="single" w:sz="4" w:space="0" w:color="E2C27C" w:themeColor="accent5" w:themeTint="99"/>
        <w:right w:val="single" w:sz="4" w:space="0" w:color="E2C27C" w:themeColor="accent5" w:themeTint="99"/>
        <w:insideH w:val="single" w:sz="4" w:space="0" w:color="E2C27C" w:themeColor="accent5" w:themeTint="99"/>
        <w:insideV w:val="single" w:sz="4" w:space="0" w:color="E2C27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992C" w:themeColor="accent5"/>
          <w:left w:val="single" w:sz="4" w:space="0" w:color="CA992C" w:themeColor="accent5"/>
          <w:bottom w:val="single" w:sz="4" w:space="0" w:color="CA992C" w:themeColor="accent5"/>
          <w:right w:val="single" w:sz="4" w:space="0" w:color="CA992C" w:themeColor="accent5"/>
          <w:insideH w:val="nil"/>
          <w:insideV w:val="nil"/>
        </w:tcBorders>
        <w:shd w:val="clear" w:color="auto" w:fill="CA992C" w:themeFill="accent5"/>
      </w:tcPr>
    </w:tblStylePr>
    <w:tblStylePr w:type="lastRow">
      <w:rPr>
        <w:b/>
        <w:bCs/>
      </w:rPr>
      <w:tblPr/>
      <w:tcPr>
        <w:tcBorders>
          <w:top w:val="double" w:sz="4" w:space="0" w:color="CA99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AD3" w:themeFill="accent5" w:themeFillTint="33"/>
      </w:tcPr>
    </w:tblStylePr>
    <w:tblStylePr w:type="band1Horz">
      <w:tblPr/>
      <w:tcPr>
        <w:shd w:val="clear" w:color="auto" w:fill="F5EA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C2F92"/>
    <w:pPr>
      <w:spacing w:after="0"/>
    </w:pPr>
    <w:tblPr>
      <w:tblStyleRowBandSize w:val="1"/>
      <w:tblStyleColBandSize w:val="1"/>
      <w:tblBorders>
        <w:top w:val="single" w:sz="4" w:space="0" w:color="C4BEA8" w:themeColor="accent6" w:themeTint="99"/>
        <w:left w:val="single" w:sz="4" w:space="0" w:color="C4BEA8" w:themeColor="accent6" w:themeTint="99"/>
        <w:bottom w:val="single" w:sz="4" w:space="0" w:color="C4BEA8" w:themeColor="accent6" w:themeTint="99"/>
        <w:right w:val="single" w:sz="4" w:space="0" w:color="C4BEA8" w:themeColor="accent6" w:themeTint="99"/>
        <w:insideH w:val="single" w:sz="4" w:space="0" w:color="C4BEA8" w:themeColor="accent6" w:themeTint="99"/>
        <w:insideV w:val="single" w:sz="4" w:space="0" w:color="C4BEA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36F" w:themeColor="accent6"/>
          <w:left w:val="single" w:sz="4" w:space="0" w:color="9D936F" w:themeColor="accent6"/>
          <w:bottom w:val="single" w:sz="4" w:space="0" w:color="9D936F" w:themeColor="accent6"/>
          <w:right w:val="single" w:sz="4" w:space="0" w:color="9D936F" w:themeColor="accent6"/>
          <w:insideH w:val="nil"/>
          <w:insideV w:val="nil"/>
        </w:tcBorders>
        <w:shd w:val="clear" w:color="auto" w:fill="9D936F" w:themeFill="accent6"/>
      </w:tcPr>
    </w:tblStylePr>
    <w:tblStylePr w:type="lastRow">
      <w:rPr>
        <w:b/>
        <w:bCs/>
      </w:rPr>
      <w:tblPr/>
      <w:tcPr>
        <w:tcBorders>
          <w:top w:val="double" w:sz="4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6" w:themeFillTint="33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9C2F92"/>
    <w:pPr>
      <w:spacing w:after="0"/>
    </w:pPr>
    <w:tblPr>
      <w:tblStyleRowBandSize w:val="1"/>
      <w:tblStyleColBandSize w:val="1"/>
      <w:tblBorders>
        <w:top w:val="single" w:sz="4" w:space="0" w:color="FFEB65" w:themeColor="accent2" w:themeTint="99"/>
        <w:left w:val="single" w:sz="4" w:space="0" w:color="FFEB65" w:themeColor="accent2" w:themeTint="99"/>
        <w:bottom w:val="single" w:sz="4" w:space="0" w:color="FFEB65" w:themeColor="accent2" w:themeTint="99"/>
        <w:right w:val="single" w:sz="4" w:space="0" w:color="FFEB65" w:themeColor="accent2" w:themeTint="99"/>
        <w:insideH w:val="single" w:sz="4" w:space="0" w:color="FFEB65" w:themeColor="accent2" w:themeTint="99"/>
        <w:insideV w:val="single" w:sz="4" w:space="0" w:color="FFEB6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E00" w:themeColor="accent2"/>
          <w:left w:val="single" w:sz="4" w:space="0" w:color="FEDE00" w:themeColor="accent2"/>
          <w:bottom w:val="single" w:sz="4" w:space="0" w:color="FEDE00" w:themeColor="accent2"/>
          <w:right w:val="single" w:sz="4" w:space="0" w:color="FEDE00" w:themeColor="accent2"/>
          <w:insideH w:val="nil"/>
          <w:insideV w:val="nil"/>
        </w:tcBorders>
        <w:shd w:val="clear" w:color="auto" w:fill="FEDE00" w:themeFill="accent2"/>
      </w:tcPr>
    </w:tblStylePr>
    <w:tblStylePr w:type="lastRow">
      <w:rPr>
        <w:b/>
        <w:bCs/>
      </w:rPr>
      <w:tblPr/>
      <w:tcPr>
        <w:tcBorders>
          <w:top w:val="double" w:sz="4" w:space="0" w:color="FEDE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B" w:themeFill="accent2" w:themeFillTint="33"/>
      </w:tcPr>
    </w:tblStylePr>
    <w:tblStylePr w:type="band1Horz">
      <w:tblPr/>
      <w:tcPr>
        <w:shd w:val="clear" w:color="auto" w:fill="FFF8CB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9C2F92"/>
    <w:pPr>
      <w:spacing w:after="0"/>
    </w:pPr>
    <w:tblPr>
      <w:tblStyleRowBandSize w:val="1"/>
      <w:tblStyleColBandSize w:val="1"/>
      <w:tblBorders>
        <w:top w:val="single" w:sz="4" w:space="0" w:color="B1C0CD" w:themeColor="accent1" w:themeTint="99"/>
        <w:left w:val="single" w:sz="4" w:space="0" w:color="B1C0CD" w:themeColor="accent1" w:themeTint="99"/>
        <w:bottom w:val="single" w:sz="4" w:space="0" w:color="B1C0CD" w:themeColor="accent1" w:themeTint="99"/>
        <w:right w:val="single" w:sz="4" w:space="0" w:color="B1C0CD" w:themeColor="accent1" w:themeTint="99"/>
        <w:insideH w:val="single" w:sz="4" w:space="0" w:color="B1C0CD" w:themeColor="accent1" w:themeTint="99"/>
        <w:insideV w:val="single" w:sz="4" w:space="0" w:color="B1C0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97AD" w:themeColor="accent1"/>
          <w:left w:val="single" w:sz="4" w:space="0" w:color="7E97AD" w:themeColor="accent1"/>
          <w:bottom w:val="single" w:sz="4" w:space="0" w:color="7E97AD" w:themeColor="accent1"/>
          <w:right w:val="single" w:sz="4" w:space="0" w:color="7E97AD" w:themeColor="accent1"/>
          <w:insideH w:val="nil"/>
          <w:insideV w:val="nil"/>
        </w:tcBorders>
        <w:shd w:val="clear" w:color="auto" w:fill="7E97AD" w:themeFill="accent1"/>
      </w:tcPr>
    </w:tblStylePr>
    <w:tblStylePr w:type="lastRow">
      <w:rPr>
        <w:b/>
        <w:bCs/>
      </w:rPr>
      <w:tblPr/>
      <w:tcPr>
        <w:tcBorders>
          <w:top w:val="double" w:sz="4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GridTable4">
    <w:name w:val="Grid Table 4"/>
    <w:basedOn w:val="TableNormal"/>
    <w:uiPriority w:val="49"/>
    <w:rsid w:val="009C2F9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C2F92"/>
    <w:pPr>
      <w:spacing w:after="0"/>
    </w:pPr>
    <w:rPr>
      <w:color w:val="577188" w:themeColor="accent1" w:themeShade="BF"/>
    </w:rPr>
    <w:tblPr>
      <w:tblStyleRowBandSize w:val="1"/>
      <w:tblStyleColBandSize w:val="1"/>
      <w:tblBorders>
        <w:top w:val="single" w:sz="4" w:space="0" w:color="B1C0CD" w:themeColor="accent1" w:themeTint="99"/>
        <w:left w:val="single" w:sz="4" w:space="0" w:color="B1C0CD" w:themeColor="accent1" w:themeTint="99"/>
        <w:bottom w:val="single" w:sz="4" w:space="0" w:color="B1C0CD" w:themeColor="accent1" w:themeTint="99"/>
        <w:right w:val="single" w:sz="4" w:space="0" w:color="B1C0CD" w:themeColor="accent1" w:themeTint="99"/>
        <w:insideH w:val="single" w:sz="4" w:space="0" w:color="B1C0CD" w:themeColor="accent1" w:themeTint="99"/>
        <w:insideV w:val="single" w:sz="4" w:space="0" w:color="B1C0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1C0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C0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2A047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i\AppData\Roaming\Microsoft\Templates\Informe%20de%20estado%20del%20proyecto%20(dise&#241;o%20atempor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B904149F6444D4BE6FF1D1C226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A6F00-8295-4AC7-92A1-EBECAD4B1FE1}"/>
      </w:docPartPr>
      <w:docPartBody>
        <w:p w:rsidR="00F421A9" w:rsidRDefault="00570271">
          <w:pPr>
            <w:pStyle w:val="8AB904149F6444D4BE6FF1D1C2265966"/>
          </w:pPr>
          <w:r w:rsidRPr="005676F5">
            <w:rPr>
              <w:lang w:bidi="es-ES"/>
            </w:rPr>
            <w:t>Empresa</w:t>
          </w:r>
        </w:p>
      </w:docPartBody>
    </w:docPart>
    <w:docPart>
      <w:docPartPr>
        <w:name w:val="61000C2015164C34B720D7C1C333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65CF-E612-4D06-94F4-490E2369039A}"/>
      </w:docPartPr>
      <w:docPartBody>
        <w:p w:rsidR="00F421A9" w:rsidRDefault="00570271">
          <w:pPr>
            <w:pStyle w:val="61000C2015164C34B720D7C1C33366A7"/>
          </w:pPr>
          <w:r w:rsidRPr="005676F5">
            <w:rPr>
              <w:lang w:bidi="es-ES"/>
            </w:rPr>
            <w:t>Dirección, ciudad, provincia y código postal</w:t>
          </w:r>
        </w:p>
      </w:docPartBody>
    </w:docPart>
    <w:docPart>
      <w:docPartPr>
        <w:name w:val="78C27147427C4ACF984F122D5AE3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E8CA-21E1-4ACA-A31A-6654C9B71AF2}"/>
      </w:docPartPr>
      <w:docPartBody>
        <w:p w:rsidR="00F421A9" w:rsidRDefault="00570271">
          <w:pPr>
            <w:pStyle w:val="78C27147427C4ACF984F122D5AE3BB25"/>
          </w:pPr>
          <w:r w:rsidRPr="005676F5">
            <w:rPr>
              <w:lang w:bidi="es-ES"/>
            </w:rPr>
            <w:t>teléfono</w:t>
          </w:r>
        </w:p>
      </w:docPartBody>
    </w:docPart>
    <w:docPart>
      <w:docPartPr>
        <w:name w:val="A0FE1CACBD0C41CCBEFC260C0242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98E2-0399-485D-8537-9CE60363AC2A}"/>
      </w:docPartPr>
      <w:docPartBody>
        <w:p w:rsidR="00F421A9" w:rsidRDefault="00570271">
          <w:pPr>
            <w:pStyle w:val="A0FE1CACBD0C41CCBEFC260C0242A388"/>
          </w:pPr>
          <w:r w:rsidRPr="005676F5">
            <w:rPr>
              <w:lang w:bidi="es-ES"/>
            </w:rPr>
            <w:t>fax</w:t>
          </w:r>
        </w:p>
      </w:docPartBody>
    </w:docPart>
    <w:docPart>
      <w:docPartPr>
        <w:name w:val="1124416552CF46CFA0EE4405DE3F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9734-159F-45BA-9A2B-6C0F0420DF6E}"/>
      </w:docPartPr>
      <w:docPartBody>
        <w:p w:rsidR="00F421A9" w:rsidRDefault="00570271">
          <w:pPr>
            <w:pStyle w:val="1124416552CF46CFA0EE4405DE3FD4B5"/>
          </w:pPr>
          <w:r w:rsidRPr="005676F5">
            <w:rPr>
              <w:lang w:bidi="es-ES"/>
            </w:rPr>
            <w:t>Fecha del informe</w:t>
          </w:r>
        </w:p>
      </w:docPartBody>
    </w:docPart>
    <w:docPart>
      <w:docPartPr>
        <w:name w:val="626EB8D74B3449969DEAD42FE5A9C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3B0B-6279-47CE-846D-B772393B4671}"/>
      </w:docPartPr>
      <w:docPartBody>
        <w:p w:rsidR="00F421A9" w:rsidRDefault="00570271">
          <w:pPr>
            <w:pStyle w:val="626EB8D74B3449969DEAD42FE5A9CDFF"/>
          </w:pPr>
          <w:r w:rsidRPr="005676F5">
            <w:rPr>
              <w:lang w:bidi="es-ES"/>
            </w:rPr>
            <w:t>Nombre del proyecto</w:t>
          </w:r>
        </w:p>
      </w:docPartBody>
    </w:docPart>
    <w:docPart>
      <w:docPartPr>
        <w:name w:val="410C6BBA14BA4584B0BB1F1304C2F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B57F-069C-423E-86CD-4814729E3DA6}"/>
      </w:docPartPr>
      <w:docPartBody>
        <w:p w:rsidR="00F421A9" w:rsidRDefault="00570271">
          <w:pPr>
            <w:pStyle w:val="410C6BBA14BA4584B0BB1F1304C2F8EE"/>
          </w:pPr>
          <w:r w:rsidRPr="005676F5">
            <w:rPr>
              <w:lang w:bidi="es-ES"/>
            </w:rPr>
            <w:t>Preparado por</w:t>
          </w:r>
        </w:p>
      </w:docPartBody>
    </w:docPart>
    <w:docPart>
      <w:docPartPr>
        <w:name w:val="CFFAAB93958544AEA0B2F2BAB407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D406-8A0B-4666-9AE9-3A94CFEEEE51}"/>
      </w:docPartPr>
      <w:docPartBody>
        <w:p w:rsidR="00F421A9" w:rsidRDefault="00570271">
          <w:pPr>
            <w:pStyle w:val="CFFAAB93958544AEA0B2F2BAB407EE8B"/>
          </w:pPr>
          <w:r w:rsidRPr="005676F5">
            <w:rPr>
              <w:lang w:bidi="es-ES"/>
            </w:rPr>
            <w:t>Fecha</w:t>
          </w:r>
        </w:p>
      </w:docPartBody>
    </w:docPart>
    <w:docPart>
      <w:docPartPr>
        <w:name w:val="71A3D958F5B14AC090482FD5ED482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01A06-A9F9-42B5-8714-4C4645D11D9D}"/>
      </w:docPartPr>
      <w:docPartBody>
        <w:p w:rsidR="00F421A9" w:rsidRDefault="00570271">
          <w:pPr>
            <w:pStyle w:val="71A3D958F5B14AC090482FD5ED482670"/>
          </w:pPr>
          <w:r w:rsidRPr="005676F5">
            <w:rPr>
              <w:lang w:bidi="es-ES"/>
            </w:rPr>
            <w:t>Proyecto</w:t>
          </w:r>
        </w:p>
      </w:docPartBody>
    </w:docPart>
    <w:docPart>
      <w:docPartPr>
        <w:name w:val="7D0F18936BDC40AC9A870341357F8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BDDD-E0A0-426D-9473-D1E483C6ED96}"/>
      </w:docPartPr>
      <w:docPartBody>
        <w:p w:rsidR="00F421A9" w:rsidRDefault="00570271">
          <w:pPr>
            <w:pStyle w:val="7D0F18936BDC40AC9A870341357F816A"/>
          </w:pPr>
          <w:r w:rsidRPr="005676F5">
            <w:rPr>
              <w:lang w:bidi="es-ES"/>
            </w:rPr>
            <w:t>Nombre</w:t>
          </w:r>
        </w:p>
      </w:docPartBody>
    </w:docPart>
    <w:docPart>
      <w:docPartPr>
        <w:name w:val="26C17E973B0448299677A86F365B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31E2-7F5A-4BEE-B628-0E144E255F04}"/>
      </w:docPartPr>
      <w:docPartBody>
        <w:p w:rsidR="00F421A9" w:rsidRDefault="00570271">
          <w:pPr>
            <w:pStyle w:val="26C17E973B0448299677A86F365B3EC2"/>
          </w:pPr>
          <w:r w:rsidRPr="005676F5">
            <w:rPr>
              <w:lang w:bidi="es-ES"/>
            </w:rPr>
            <w:t>Resumen del estado</w:t>
          </w:r>
        </w:p>
      </w:docPartBody>
    </w:docPart>
    <w:docPart>
      <w:docPartPr>
        <w:name w:val="5172010843754049B6FF95701BFBF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FFED-B88B-43BF-8FC1-D8CA8D573A72}"/>
      </w:docPartPr>
      <w:docPartBody>
        <w:p w:rsidR="00F421A9" w:rsidRDefault="00570271">
          <w:pPr>
            <w:pStyle w:val="5172010843754049B6FF95701BFBF4C6"/>
          </w:pPr>
          <w:r w:rsidRPr="005676F5">
            <w:rPr>
              <w:lang w:bidi="es-ES"/>
            </w:rPr>
            <w:t>ASIGNADO A</w:t>
          </w:r>
        </w:p>
      </w:docPartBody>
    </w:docPart>
    <w:docPart>
      <w:docPartPr>
        <w:name w:val="83BF9BA8B6E542C3AFAC92D7B730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8E1B-0D52-4690-9ADD-24C7C85840E1}"/>
      </w:docPartPr>
      <w:docPartBody>
        <w:p w:rsidR="00F421A9" w:rsidRDefault="00570271">
          <w:pPr>
            <w:pStyle w:val="83BF9BA8B6E542C3AFAC92D7B730D19A"/>
          </w:pPr>
          <w:r w:rsidRPr="005676F5">
            <w:rPr>
              <w:lang w:bidi="es-ES"/>
            </w:rPr>
            <w:t>FECHA</w:t>
          </w:r>
        </w:p>
      </w:docPartBody>
    </w:docPart>
    <w:docPart>
      <w:docPartPr>
        <w:name w:val="BC73D4F72A4D49229F44A5ACDFA55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6C255-0B36-4438-AF4D-5B438F6499AB}"/>
      </w:docPartPr>
      <w:docPartBody>
        <w:p w:rsidR="00F421A9" w:rsidRDefault="00570271">
          <w:pPr>
            <w:pStyle w:val="BC73D4F72A4D49229F44A5ACDFA5598C"/>
          </w:pPr>
          <w:r w:rsidRPr="005676F5">
            <w:rPr>
              <w:lang w:bidi="es-ES"/>
            </w:rPr>
            <w:t>CONCLUSIONES Y RECOMENDACIONES</w:t>
          </w:r>
        </w:p>
      </w:docPartBody>
    </w:docPart>
    <w:docPart>
      <w:docPartPr>
        <w:name w:val="F69574BB4DC44F118B148737A0F6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E3CC-615C-4B7E-86BF-9C389F2F4F3C}"/>
      </w:docPartPr>
      <w:docPartBody>
        <w:p w:rsidR="009471B7" w:rsidRDefault="00F421A9" w:rsidP="00F421A9">
          <w:pPr>
            <w:pStyle w:val="F69574BB4DC44F118B148737A0F64C1B"/>
          </w:pPr>
          <w:r w:rsidRPr="005676F5">
            <w:rPr>
              <w:lang w:bidi="es-ES"/>
            </w:rPr>
            <w:t>tarea</w:t>
          </w:r>
        </w:p>
      </w:docPartBody>
    </w:docPart>
    <w:docPart>
      <w:docPartPr>
        <w:name w:val="443E6857848A4BADB6343BBBB2B44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2D36-ABD5-4F1E-8544-8C894A3E0E14}"/>
      </w:docPartPr>
      <w:docPartBody>
        <w:p w:rsidR="009471B7" w:rsidRDefault="00F421A9" w:rsidP="00F421A9">
          <w:pPr>
            <w:pStyle w:val="443E6857848A4BADB6343BBBB2B44546"/>
          </w:pPr>
          <w:r w:rsidRPr="005676F5">
            <w:rPr>
              <w:lang w:bidi="es-ES"/>
            </w:rPr>
            <w:t>% Hecho</w:t>
          </w:r>
        </w:p>
      </w:docPartBody>
    </w:docPart>
    <w:docPart>
      <w:docPartPr>
        <w:name w:val="C42F98C2D2294CA6BF8019CA76E7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27BE-B8DF-4F49-B4EE-2CA9F32FFA3C}"/>
      </w:docPartPr>
      <w:docPartBody>
        <w:p w:rsidR="009471B7" w:rsidRDefault="00F421A9" w:rsidP="00F421A9">
          <w:pPr>
            <w:pStyle w:val="C42F98C2D2294CA6BF8019CA76E74DCC"/>
          </w:pPr>
          <w:r w:rsidRPr="005676F5">
            <w:rPr>
              <w:lang w:bidi="es-ES"/>
            </w:rPr>
            <w:t>Fecha de vencimiento</w:t>
          </w:r>
        </w:p>
      </w:docPartBody>
    </w:docPart>
    <w:docPart>
      <w:docPartPr>
        <w:name w:val="BC0BE0E791734DD9869AC392205E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801E5-1CB8-4187-A42E-9B0D2475B595}"/>
      </w:docPartPr>
      <w:docPartBody>
        <w:p w:rsidR="009471B7" w:rsidRDefault="00F421A9" w:rsidP="00F421A9">
          <w:pPr>
            <w:pStyle w:val="BC0BE0E791734DD9869AC392205EAB3F"/>
          </w:pPr>
          <w:r w:rsidRPr="005676F5">
            <w:rPr>
              <w:lang w:bidi="es-ES"/>
            </w:rPr>
            <w:t>notas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71"/>
    <w:rsid w:val="00570271"/>
    <w:rsid w:val="00683742"/>
    <w:rsid w:val="006F1774"/>
    <w:rsid w:val="009471B7"/>
    <w:rsid w:val="00F4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B904149F6444D4BE6FF1D1C2265966">
    <w:name w:val="8AB904149F6444D4BE6FF1D1C2265966"/>
  </w:style>
  <w:style w:type="paragraph" w:customStyle="1" w:styleId="61000C2015164C34B720D7C1C33366A7">
    <w:name w:val="61000C2015164C34B720D7C1C33366A7"/>
  </w:style>
  <w:style w:type="paragraph" w:customStyle="1" w:styleId="78C27147427C4ACF984F122D5AE3BB25">
    <w:name w:val="78C27147427C4ACF984F122D5AE3BB25"/>
  </w:style>
  <w:style w:type="paragraph" w:customStyle="1" w:styleId="A0FE1CACBD0C41CCBEFC260C0242A388">
    <w:name w:val="A0FE1CACBD0C41CCBEFC260C0242A388"/>
  </w:style>
  <w:style w:type="paragraph" w:customStyle="1" w:styleId="1124416552CF46CFA0EE4405DE3FD4B5">
    <w:name w:val="1124416552CF46CFA0EE4405DE3FD4B5"/>
  </w:style>
  <w:style w:type="paragraph" w:customStyle="1" w:styleId="626EB8D74B3449969DEAD42FE5A9CDFF">
    <w:name w:val="626EB8D74B3449969DEAD42FE5A9CDFF"/>
  </w:style>
  <w:style w:type="paragraph" w:customStyle="1" w:styleId="410C6BBA14BA4584B0BB1F1304C2F8EE">
    <w:name w:val="410C6BBA14BA4584B0BB1F1304C2F8EE"/>
  </w:style>
  <w:style w:type="paragraph" w:customStyle="1" w:styleId="CFFAAB93958544AEA0B2F2BAB407EE8B">
    <w:name w:val="CFFAAB93958544AEA0B2F2BAB407EE8B"/>
  </w:style>
  <w:style w:type="paragraph" w:customStyle="1" w:styleId="71A3D958F5B14AC090482FD5ED482670">
    <w:name w:val="71A3D958F5B14AC090482FD5ED482670"/>
  </w:style>
  <w:style w:type="paragraph" w:customStyle="1" w:styleId="7D0F18936BDC40AC9A870341357F816A">
    <w:name w:val="7D0F18936BDC40AC9A870341357F816A"/>
  </w:style>
  <w:style w:type="paragraph" w:customStyle="1" w:styleId="26C17E973B0448299677A86F365B3EC2">
    <w:name w:val="26C17E973B0448299677A86F365B3EC2"/>
  </w:style>
  <w:style w:type="paragraph" w:customStyle="1" w:styleId="81CD7D3EEF5B44D39DECF6E3B07F3CCE">
    <w:name w:val="81CD7D3EEF5B44D39DECF6E3B07F3CCE"/>
  </w:style>
  <w:style w:type="paragraph" w:customStyle="1" w:styleId="5172010843754049B6FF95701BFBF4C6">
    <w:name w:val="5172010843754049B6FF95701BFBF4C6"/>
  </w:style>
  <w:style w:type="paragraph" w:customStyle="1" w:styleId="83BF9BA8B6E542C3AFAC92D7B730D19A">
    <w:name w:val="83BF9BA8B6E542C3AFAC92D7B730D19A"/>
  </w:style>
  <w:style w:type="paragraph" w:customStyle="1" w:styleId="BC73D4F72A4D49229F44A5ACDFA5598C">
    <w:name w:val="BC73D4F72A4D49229F44A5ACDFA5598C"/>
  </w:style>
  <w:style w:type="paragraph" w:customStyle="1" w:styleId="F0418FD761384A5EB6D76C41162603F5">
    <w:name w:val="F0418FD761384A5EB6D76C41162603F5"/>
  </w:style>
  <w:style w:type="paragraph" w:customStyle="1" w:styleId="F69574BB4DC44F118B148737A0F64C1B">
    <w:name w:val="F69574BB4DC44F118B148737A0F64C1B"/>
    <w:rsid w:val="00F421A9"/>
  </w:style>
  <w:style w:type="paragraph" w:customStyle="1" w:styleId="443E6857848A4BADB6343BBBB2B44546">
    <w:name w:val="443E6857848A4BADB6343BBBB2B44546"/>
    <w:rsid w:val="00F421A9"/>
  </w:style>
  <w:style w:type="paragraph" w:customStyle="1" w:styleId="C42F98C2D2294CA6BF8019CA76E74DCC">
    <w:name w:val="C42F98C2D2294CA6BF8019CA76E74DCC"/>
    <w:rsid w:val="00F421A9"/>
  </w:style>
  <w:style w:type="paragraph" w:customStyle="1" w:styleId="BC0BE0E791734DD9869AC392205EAB3F">
    <w:name w:val="BC0BE0E791734DD9869AC392205EAB3F"/>
    <w:rsid w:val="00F42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C:\Users\sergi\AppData\Roaming\Microsoft\Templates\Informe de estado del proyecto (diseño atemporal).dotx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2021-09-27T17:23:00Z</dcterms:created>
  <dcterms:modified xsi:type="dcterms:W3CDTF">2021-09-27T17:26:00Z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48622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