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>
    <v:background id="_x0000_s1025" o:bwmode="white" fillcolor="#ddd8c2" o:targetscreensize="1024,768">
      <v:fill focus="100%" type="gradient"/>
    </v:background>
  </w:background>
  <w:body>
    <w:p w14:paraId="36035636" w14:textId="4A07A7B2" w:rsidR="006B6E6C" w:rsidRPr="009517D7" w:rsidRDefault="008706F1" w:rsidP="00F335F0">
      <w:pPr>
        <w:rPr>
          <w:rFonts w:ascii="Abadi" w:hAnsi="Abadi"/>
          <w:color w:val="215868" w:themeColor="accent5" w:themeShade="80"/>
          <w:sz w:val="44"/>
          <w:lang w:val="es-ES"/>
        </w:rPr>
      </w:pPr>
      <w:r w:rsidRPr="009517D7">
        <w:rPr>
          <w:rFonts w:ascii="Abadi" w:hAnsi="Abadi"/>
          <w:color w:val="215868" w:themeColor="accent5" w:themeShade="80"/>
          <w:sz w:val="52"/>
          <w:lang w:val="es-ES"/>
        </w:rPr>
        <w:t xml:space="preserve">NOMBRE </w:t>
      </w:r>
      <w:r w:rsidR="009517D7" w:rsidRPr="009517D7">
        <w:rPr>
          <w:rFonts w:ascii="Abadi" w:hAnsi="Abadi"/>
          <w:color w:val="215868" w:themeColor="accent5" w:themeShade="80"/>
          <w:sz w:val="52"/>
          <w:lang w:val="es-ES"/>
        </w:rPr>
        <w:t xml:space="preserve">RESTAURANTE / </w:t>
      </w:r>
      <w:r w:rsidRPr="009517D7">
        <w:rPr>
          <w:rFonts w:ascii="Abadi" w:hAnsi="Abadi"/>
          <w:color w:val="215868" w:themeColor="accent5" w:themeShade="80"/>
          <w:sz w:val="52"/>
          <w:lang w:val="es-ES"/>
        </w:rPr>
        <w:t xml:space="preserve">HOTEL </w:t>
      </w:r>
      <w:r w:rsidRPr="009517D7">
        <w:rPr>
          <w:rFonts w:ascii="Abadi" w:hAnsi="Abadi"/>
          <w:color w:val="215868" w:themeColor="accent5" w:themeShade="80"/>
          <w:sz w:val="44"/>
          <w:lang w:val="es-ES"/>
        </w:rPr>
        <w:t xml:space="preserve">   </w:t>
      </w:r>
      <w:r w:rsidR="00F335F0" w:rsidRPr="009517D7">
        <w:rPr>
          <w:rFonts w:ascii="Abadi" w:hAnsi="Abadi"/>
          <w:color w:val="215868" w:themeColor="accent5" w:themeShade="80"/>
          <w:sz w:val="44"/>
          <w:lang w:val="es-ES"/>
        </w:rPr>
        <w:t xml:space="preserve">         </w:t>
      </w:r>
      <w:r w:rsidRPr="009517D7">
        <w:rPr>
          <w:rFonts w:ascii="Abadi" w:hAnsi="Abadi"/>
          <w:color w:val="215868" w:themeColor="accent5" w:themeShade="80"/>
          <w:sz w:val="44"/>
          <w:lang w:val="es-ES"/>
        </w:rPr>
        <w:t xml:space="preserve">                                               </w:t>
      </w:r>
    </w:p>
    <w:p w14:paraId="390F3095" w14:textId="77777777" w:rsidR="006B6E6C" w:rsidRPr="009517D7" w:rsidRDefault="006B6E6C">
      <w:pPr>
        <w:rPr>
          <w:rFonts w:ascii="Abadi" w:hAnsi="Abadi"/>
          <w:color w:val="215868" w:themeColor="accent5" w:themeShade="80"/>
          <w:sz w:val="44"/>
          <w:lang w:val="es-ES"/>
        </w:rPr>
      </w:pPr>
    </w:p>
    <w:p w14:paraId="16C78B3D" w14:textId="35007B4C" w:rsidR="00453D5A" w:rsidRPr="009517D7" w:rsidRDefault="00975DA3" w:rsidP="008706F1">
      <w:pPr>
        <w:jc w:val="center"/>
        <w:rPr>
          <w:rFonts w:ascii="Abadi" w:hAnsi="Abadi"/>
          <w:color w:val="215868" w:themeColor="accent5" w:themeShade="80"/>
          <w:sz w:val="40"/>
          <w:lang w:val="es-ES"/>
        </w:rPr>
      </w:pPr>
      <w:r w:rsidRPr="009517D7">
        <w:rPr>
          <w:rFonts w:ascii="Abadi" w:hAnsi="Abadi"/>
          <w:color w:val="215868" w:themeColor="accent5" w:themeShade="80"/>
          <w:sz w:val="40"/>
          <w:lang w:val="es-ES"/>
        </w:rPr>
        <w:t>CONTROL DE LIMPIEZA</w:t>
      </w:r>
    </w:p>
    <w:p w14:paraId="0035651A" w14:textId="77777777" w:rsidR="00975DA3" w:rsidRDefault="008C4562">
      <w:pPr>
        <w:rPr>
          <w:sz w:val="44"/>
          <w:lang w:val="es-ES"/>
        </w:rPr>
      </w:pPr>
      <w:r>
        <w:rPr>
          <w:noProof/>
          <w:sz w:val="44"/>
          <w:lang w:val="es-ES"/>
        </w:rPr>
        <w:pict w14:anchorId="47DBA8D5">
          <v:rect id="_x0000_s1026" style="position:absolute;margin-left:-9.85pt;margin-top:16.15pt;width:448.5pt;height:100.95pt;z-index:-251658752" fillcolor="#daeef3 [664]" stroked="f" strokecolor="#76923c [2406]"/>
        </w:pict>
      </w:r>
    </w:p>
    <w:p w14:paraId="1B7443EE" w14:textId="77777777" w:rsidR="006B6E6C" w:rsidRPr="006B6E6C" w:rsidRDefault="006A3E49" w:rsidP="006B6E6C">
      <w:pPr>
        <w:rPr>
          <w:sz w:val="22"/>
          <w:lang w:val="es-ES"/>
        </w:rPr>
      </w:pPr>
      <w:r w:rsidRPr="006B6E6C">
        <w:rPr>
          <w:sz w:val="22"/>
          <w:lang w:val="es-ES"/>
        </w:rPr>
        <w:t xml:space="preserve">Nombre del empleado: </w:t>
      </w:r>
      <w:r w:rsidR="008875A0" w:rsidRPr="006B6E6C">
        <w:rPr>
          <w:sz w:val="22"/>
          <w:lang w:val="es-ES"/>
        </w:rPr>
        <w:t>__________________</w:t>
      </w:r>
      <w:r w:rsidR="006B6E6C" w:rsidRPr="006B6E6C">
        <w:rPr>
          <w:sz w:val="22"/>
          <w:lang w:val="es-ES"/>
        </w:rPr>
        <w:t>__</w:t>
      </w:r>
      <w:r w:rsidR="00AA41D8">
        <w:rPr>
          <w:sz w:val="22"/>
          <w:lang w:val="es-ES"/>
        </w:rPr>
        <w:t>_____________</w:t>
      </w:r>
      <w:r w:rsidR="006B6E6C" w:rsidRPr="006B6E6C">
        <w:rPr>
          <w:sz w:val="22"/>
          <w:lang w:val="es-ES"/>
        </w:rPr>
        <w:t xml:space="preserve">  Nº de empleado: _______</w:t>
      </w:r>
    </w:p>
    <w:p w14:paraId="565EBEC1" w14:textId="77777777" w:rsidR="006B6E6C" w:rsidRPr="006B6E6C" w:rsidRDefault="006B6E6C" w:rsidP="006B6E6C">
      <w:pPr>
        <w:rPr>
          <w:sz w:val="22"/>
          <w:lang w:val="es-ES"/>
        </w:rPr>
      </w:pPr>
      <w:r w:rsidRPr="006B6E6C">
        <w:rPr>
          <w:sz w:val="22"/>
          <w:lang w:val="es-ES"/>
        </w:rPr>
        <w:t>Nombre del Supervisor: ___________________</w:t>
      </w:r>
      <w:r w:rsidR="003E270F">
        <w:rPr>
          <w:sz w:val="22"/>
          <w:lang w:val="es-ES"/>
        </w:rPr>
        <w:t>_____________</w:t>
      </w:r>
    </w:p>
    <w:p w14:paraId="0BC8CA4F" w14:textId="77777777" w:rsidR="00975DA3" w:rsidRPr="006B6E6C" w:rsidRDefault="00975DA3">
      <w:pPr>
        <w:rPr>
          <w:sz w:val="22"/>
          <w:lang w:val="es-ES"/>
        </w:rPr>
      </w:pPr>
    </w:p>
    <w:tbl>
      <w:tblPr>
        <w:tblStyle w:val="Tablaconcuadrcula"/>
        <w:tblpPr w:leftFromText="141" w:rightFromText="141" w:vertAnchor="text" w:horzAnchor="page" w:tblpX="2619" w:tblpY="38"/>
        <w:tblW w:w="0" w:type="auto"/>
        <w:tblLook w:val="04A0" w:firstRow="1" w:lastRow="0" w:firstColumn="1" w:lastColumn="0" w:noHBand="0" w:noVBand="1"/>
      </w:tblPr>
      <w:tblGrid>
        <w:gridCol w:w="388"/>
        <w:gridCol w:w="372"/>
        <w:gridCol w:w="465"/>
        <w:gridCol w:w="419"/>
        <w:gridCol w:w="465"/>
        <w:gridCol w:w="337"/>
        <w:gridCol w:w="337"/>
        <w:gridCol w:w="419"/>
        <w:gridCol w:w="372"/>
        <w:gridCol w:w="419"/>
        <w:gridCol w:w="419"/>
        <w:gridCol w:w="419"/>
      </w:tblGrid>
      <w:tr w:rsidR="008706F1" w:rsidRPr="006B6E6C" w14:paraId="5F7CC6EE" w14:textId="77777777" w:rsidTr="008706F1">
        <w:tc>
          <w:tcPr>
            <w:tcW w:w="388" w:type="dxa"/>
          </w:tcPr>
          <w:p w14:paraId="3105E429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E</w:t>
            </w:r>
          </w:p>
        </w:tc>
        <w:tc>
          <w:tcPr>
            <w:tcW w:w="372" w:type="dxa"/>
          </w:tcPr>
          <w:p w14:paraId="4A0EB9DB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F</w:t>
            </w:r>
          </w:p>
        </w:tc>
        <w:tc>
          <w:tcPr>
            <w:tcW w:w="465" w:type="dxa"/>
          </w:tcPr>
          <w:p w14:paraId="31FCF2E8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M</w:t>
            </w:r>
          </w:p>
        </w:tc>
        <w:tc>
          <w:tcPr>
            <w:tcW w:w="419" w:type="dxa"/>
          </w:tcPr>
          <w:p w14:paraId="4FFF7AC8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A</w:t>
            </w:r>
          </w:p>
        </w:tc>
        <w:tc>
          <w:tcPr>
            <w:tcW w:w="465" w:type="dxa"/>
          </w:tcPr>
          <w:p w14:paraId="171635F5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M</w:t>
            </w:r>
          </w:p>
        </w:tc>
        <w:tc>
          <w:tcPr>
            <w:tcW w:w="337" w:type="dxa"/>
          </w:tcPr>
          <w:p w14:paraId="4A20AFAD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J</w:t>
            </w:r>
          </w:p>
        </w:tc>
        <w:tc>
          <w:tcPr>
            <w:tcW w:w="337" w:type="dxa"/>
          </w:tcPr>
          <w:p w14:paraId="6300581D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J</w:t>
            </w:r>
          </w:p>
        </w:tc>
        <w:tc>
          <w:tcPr>
            <w:tcW w:w="419" w:type="dxa"/>
          </w:tcPr>
          <w:p w14:paraId="1F412954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A</w:t>
            </w:r>
          </w:p>
        </w:tc>
        <w:tc>
          <w:tcPr>
            <w:tcW w:w="372" w:type="dxa"/>
          </w:tcPr>
          <w:p w14:paraId="21DB385C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S</w:t>
            </w:r>
          </w:p>
        </w:tc>
        <w:tc>
          <w:tcPr>
            <w:tcW w:w="419" w:type="dxa"/>
          </w:tcPr>
          <w:p w14:paraId="720DE7C7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O</w:t>
            </w:r>
          </w:p>
        </w:tc>
        <w:tc>
          <w:tcPr>
            <w:tcW w:w="419" w:type="dxa"/>
          </w:tcPr>
          <w:p w14:paraId="1A81ACA4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N</w:t>
            </w:r>
          </w:p>
        </w:tc>
        <w:tc>
          <w:tcPr>
            <w:tcW w:w="419" w:type="dxa"/>
          </w:tcPr>
          <w:p w14:paraId="7BC8C00E" w14:textId="77777777" w:rsidR="008706F1" w:rsidRPr="006B6E6C" w:rsidRDefault="008706F1" w:rsidP="008706F1">
            <w:pPr>
              <w:rPr>
                <w:sz w:val="22"/>
                <w:lang w:val="es-ES"/>
              </w:rPr>
            </w:pPr>
            <w:r w:rsidRPr="006B6E6C">
              <w:rPr>
                <w:sz w:val="22"/>
                <w:lang w:val="es-ES"/>
              </w:rPr>
              <w:t>D</w:t>
            </w:r>
          </w:p>
        </w:tc>
      </w:tr>
    </w:tbl>
    <w:p w14:paraId="50E87D63" w14:textId="77777777" w:rsidR="006B6E6C" w:rsidRPr="006B6E6C" w:rsidRDefault="006B6E6C">
      <w:pPr>
        <w:rPr>
          <w:sz w:val="22"/>
          <w:lang w:val="es-ES"/>
        </w:rPr>
      </w:pPr>
      <w:r w:rsidRPr="006B6E6C">
        <w:rPr>
          <w:sz w:val="22"/>
          <w:lang w:val="es-ES"/>
        </w:rPr>
        <w:t>M</w:t>
      </w:r>
      <w:r w:rsidR="006A3E49" w:rsidRPr="006B6E6C">
        <w:rPr>
          <w:sz w:val="22"/>
          <w:lang w:val="es-ES"/>
        </w:rPr>
        <w:t xml:space="preserve">es: </w:t>
      </w:r>
    </w:p>
    <w:p w14:paraId="021F3282" w14:textId="77777777" w:rsidR="008706F1" w:rsidRDefault="008706F1" w:rsidP="008706F1">
      <w:pPr>
        <w:rPr>
          <w:sz w:val="28"/>
          <w:lang w:val="es-ES"/>
        </w:rPr>
      </w:pPr>
    </w:p>
    <w:p w14:paraId="01E15C27" w14:textId="77777777" w:rsidR="008706F1" w:rsidRPr="006B6E6C" w:rsidRDefault="008706F1" w:rsidP="008706F1">
      <w:pPr>
        <w:rPr>
          <w:sz w:val="28"/>
          <w:lang w:val="es-ES"/>
        </w:rPr>
      </w:pPr>
      <w:r w:rsidRPr="006B6E6C">
        <w:rPr>
          <w:sz w:val="28"/>
          <w:lang w:val="es-ES"/>
        </w:rPr>
        <w:t>Nº de habitación:</w:t>
      </w:r>
      <w:r>
        <w:rPr>
          <w:sz w:val="28"/>
          <w:lang w:val="es-ES"/>
        </w:rPr>
        <w:t xml:space="preserve"> </w:t>
      </w:r>
      <w:r w:rsidRPr="006B6E6C">
        <w:rPr>
          <w:sz w:val="28"/>
          <w:lang w:val="es-ES"/>
        </w:rPr>
        <w:t>______</w:t>
      </w:r>
    </w:p>
    <w:p w14:paraId="3D98FD1E" w14:textId="77777777" w:rsidR="008706F1" w:rsidRPr="006B6E6C" w:rsidRDefault="008706F1" w:rsidP="008706F1">
      <w:pPr>
        <w:rPr>
          <w:sz w:val="28"/>
          <w:lang w:val="es-ES"/>
        </w:rPr>
      </w:pPr>
    </w:p>
    <w:tbl>
      <w:tblPr>
        <w:tblStyle w:val="Tablaconcuadrcula"/>
        <w:tblW w:w="8931" w:type="dxa"/>
        <w:tblInd w:w="-3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2"/>
        <w:gridCol w:w="643"/>
        <w:gridCol w:w="616"/>
        <w:gridCol w:w="812"/>
        <w:gridCol w:w="768"/>
        <w:gridCol w:w="1087"/>
        <w:gridCol w:w="601"/>
        <w:gridCol w:w="851"/>
        <w:gridCol w:w="992"/>
        <w:gridCol w:w="1276"/>
      </w:tblGrid>
      <w:tr w:rsidR="0005462F" w14:paraId="11E50E8E" w14:textId="77777777" w:rsidTr="0005462F">
        <w:trPr>
          <w:cantSplit/>
          <w:trHeight w:val="170"/>
          <w:tblHeader/>
        </w:trPr>
        <w:tc>
          <w:tcPr>
            <w:tcW w:w="633" w:type="dxa"/>
            <w:shd w:val="clear" w:color="auto" w:fill="118AB2"/>
          </w:tcPr>
          <w:p w14:paraId="3133342C" w14:textId="77777777" w:rsidR="006A3E49" w:rsidRPr="00AA41D8" w:rsidRDefault="007467FC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T</w:t>
            </w:r>
            <w:r w:rsidR="006A3E49" w:rsidRPr="00AA41D8">
              <w:rPr>
                <w:color w:val="FFFFFF" w:themeColor="background1"/>
                <w:sz w:val="16"/>
                <w:lang w:val="es-ES"/>
              </w:rPr>
              <w:t>area</w:t>
            </w:r>
            <w:r w:rsidR="00AA41D8" w:rsidRPr="00AA41D8">
              <w:rPr>
                <w:color w:val="FFFFFF" w:themeColor="background1"/>
                <w:sz w:val="16"/>
                <w:lang w:val="es-ES"/>
              </w:rPr>
              <w:t xml:space="preserve"> /</w:t>
            </w:r>
          </w:p>
          <w:p w14:paraId="14654ABD" w14:textId="77777777" w:rsidR="007467FC" w:rsidRPr="00AA41D8" w:rsidRDefault="00E306F2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>
              <w:rPr>
                <w:color w:val="FFFFFF" w:themeColor="background1"/>
                <w:sz w:val="16"/>
                <w:lang w:val="es-ES"/>
              </w:rPr>
              <w:t>Día</w:t>
            </w:r>
          </w:p>
        </w:tc>
        <w:tc>
          <w:tcPr>
            <w:tcW w:w="652" w:type="dxa"/>
            <w:shd w:val="clear" w:color="auto" w:fill="118AB2"/>
          </w:tcPr>
          <w:p w14:paraId="0CF0E478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szCs w:val="20"/>
                <w:lang w:val="es-ES"/>
              </w:rPr>
            </w:pPr>
            <w:r w:rsidRPr="00AA41D8">
              <w:rPr>
                <w:color w:val="FFFFFF" w:themeColor="background1"/>
                <w:sz w:val="16"/>
                <w:szCs w:val="20"/>
                <w:lang w:val="es-ES"/>
              </w:rPr>
              <w:t>C</w:t>
            </w:r>
            <w:r w:rsidR="007467FC" w:rsidRPr="00AA41D8">
              <w:rPr>
                <w:color w:val="FFFFFF" w:themeColor="background1"/>
                <w:sz w:val="16"/>
                <w:szCs w:val="20"/>
                <w:lang w:val="es-ES"/>
              </w:rPr>
              <w:t>amas</w:t>
            </w:r>
          </w:p>
        </w:tc>
        <w:tc>
          <w:tcPr>
            <w:tcW w:w="643" w:type="dxa"/>
            <w:shd w:val="clear" w:color="auto" w:fill="118AB2"/>
          </w:tcPr>
          <w:p w14:paraId="10797EBA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S</w:t>
            </w:r>
            <w:r w:rsidR="007467FC" w:rsidRPr="00AA41D8">
              <w:rPr>
                <w:color w:val="FFFFFF" w:themeColor="background1"/>
                <w:sz w:val="16"/>
                <w:lang w:val="es-ES"/>
              </w:rPr>
              <w:t>uelos</w:t>
            </w:r>
          </w:p>
        </w:tc>
        <w:tc>
          <w:tcPr>
            <w:tcW w:w="616" w:type="dxa"/>
            <w:shd w:val="clear" w:color="auto" w:fill="118AB2"/>
          </w:tcPr>
          <w:p w14:paraId="1FFF62B7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B</w:t>
            </w:r>
            <w:r w:rsidR="007467FC" w:rsidRPr="00AA41D8">
              <w:rPr>
                <w:color w:val="FFFFFF" w:themeColor="background1"/>
                <w:sz w:val="16"/>
                <w:lang w:val="es-ES"/>
              </w:rPr>
              <w:t>años</w:t>
            </w:r>
          </w:p>
        </w:tc>
        <w:tc>
          <w:tcPr>
            <w:tcW w:w="812" w:type="dxa"/>
            <w:shd w:val="clear" w:color="auto" w:fill="118AB2"/>
          </w:tcPr>
          <w:p w14:paraId="237AC25A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V</w:t>
            </w:r>
            <w:r w:rsidR="007467FC" w:rsidRPr="00AA41D8">
              <w:rPr>
                <w:color w:val="FFFFFF" w:themeColor="background1"/>
                <w:sz w:val="16"/>
                <w:lang w:val="es-ES"/>
              </w:rPr>
              <w:t>entanas</w:t>
            </w:r>
          </w:p>
        </w:tc>
        <w:tc>
          <w:tcPr>
            <w:tcW w:w="768" w:type="dxa"/>
            <w:shd w:val="clear" w:color="auto" w:fill="118AB2"/>
          </w:tcPr>
          <w:p w14:paraId="377EAF31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M</w:t>
            </w:r>
            <w:r w:rsidR="007467FC" w:rsidRPr="00AA41D8">
              <w:rPr>
                <w:color w:val="FFFFFF" w:themeColor="background1"/>
                <w:sz w:val="16"/>
                <w:lang w:val="es-ES"/>
              </w:rPr>
              <w:t>uebles</w:t>
            </w:r>
          </w:p>
        </w:tc>
        <w:tc>
          <w:tcPr>
            <w:tcW w:w="1087" w:type="dxa"/>
            <w:shd w:val="clear" w:color="auto" w:fill="118AB2"/>
          </w:tcPr>
          <w:p w14:paraId="1213C2FF" w14:textId="77777777" w:rsidR="006A3E49" w:rsidRPr="00AA41D8" w:rsidRDefault="007467FC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Acondicionar</w:t>
            </w:r>
          </w:p>
          <w:p w14:paraId="1B2C5C19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habitación</w:t>
            </w:r>
          </w:p>
        </w:tc>
        <w:tc>
          <w:tcPr>
            <w:tcW w:w="601" w:type="dxa"/>
            <w:shd w:val="clear" w:color="auto" w:fill="118AB2"/>
          </w:tcPr>
          <w:p w14:paraId="0FD5EC0C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Mini bar</w:t>
            </w:r>
          </w:p>
        </w:tc>
        <w:tc>
          <w:tcPr>
            <w:tcW w:w="851" w:type="dxa"/>
            <w:shd w:val="clear" w:color="auto" w:fill="118AB2"/>
          </w:tcPr>
          <w:p w14:paraId="1CCD4E58" w14:textId="77777777" w:rsidR="006A3E49" w:rsidRPr="00AA41D8" w:rsidRDefault="007467FC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 xml:space="preserve">Firma </w:t>
            </w:r>
          </w:p>
          <w:p w14:paraId="0B435279" w14:textId="77777777" w:rsidR="007467FC" w:rsidRPr="00AA41D8" w:rsidRDefault="007467FC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empleado</w:t>
            </w:r>
          </w:p>
        </w:tc>
        <w:tc>
          <w:tcPr>
            <w:tcW w:w="992" w:type="dxa"/>
            <w:shd w:val="clear" w:color="auto" w:fill="118AB2"/>
          </w:tcPr>
          <w:p w14:paraId="30BFB0E4" w14:textId="77777777" w:rsidR="007467FC" w:rsidRPr="00AA41D8" w:rsidRDefault="007467FC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Vb</w:t>
            </w:r>
            <w:r w:rsidR="006A3E49" w:rsidRPr="00AA41D8">
              <w:rPr>
                <w:color w:val="FFFFFF" w:themeColor="background1"/>
                <w:sz w:val="16"/>
                <w:lang w:val="es-ES"/>
              </w:rPr>
              <w:t>.</w:t>
            </w:r>
            <w:r w:rsidRPr="00AA41D8">
              <w:rPr>
                <w:color w:val="FFFFFF" w:themeColor="background1"/>
                <w:sz w:val="16"/>
                <w:lang w:val="es-ES"/>
              </w:rPr>
              <w:t xml:space="preserve"> supervisor</w:t>
            </w:r>
          </w:p>
        </w:tc>
        <w:tc>
          <w:tcPr>
            <w:tcW w:w="1276" w:type="dxa"/>
            <w:shd w:val="clear" w:color="auto" w:fill="118AB2"/>
          </w:tcPr>
          <w:p w14:paraId="44F1F8DD" w14:textId="77777777" w:rsidR="007467FC" w:rsidRPr="00AA41D8" w:rsidRDefault="006A3E49" w:rsidP="006A3E49">
            <w:pPr>
              <w:jc w:val="center"/>
              <w:rPr>
                <w:color w:val="FFFFFF" w:themeColor="background1"/>
                <w:sz w:val="16"/>
                <w:lang w:val="es-ES"/>
              </w:rPr>
            </w:pPr>
            <w:r w:rsidRPr="00AA41D8">
              <w:rPr>
                <w:color w:val="FFFFFF" w:themeColor="background1"/>
                <w:sz w:val="16"/>
                <w:lang w:val="es-ES"/>
              </w:rPr>
              <w:t>O</w:t>
            </w:r>
            <w:r w:rsidR="007467FC" w:rsidRPr="00AA41D8">
              <w:rPr>
                <w:color w:val="FFFFFF" w:themeColor="background1"/>
                <w:sz w:val="16"/>
                <w:lang w:val="es-ES"/>
              </w:rPr>
              <w:t>bservaciones</w:t>
            </w:r>
          </w:p>
        </w:tc>
      </w:tr>
      <w:tr w:rsidR="00AA41D8" w14:paraId="5E634860" w14:textId="77777777" w:rsidTr="0005462F">
        <w:trPr>
          <w:cantSplit/>
          <w:trHeight w:val="370"/>
          <w:tblHeader/>
        </w:trPr>
        <w:tc>
          <w:tcPr>
            <w:tcW w:w="633" w:type="dxa"/>
          </w:tcPr>
          <w:p w14:paraId="1B6C1004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1</w:t>
            </w:r>
          </w:p>
        </w:tc>
        <w:tc>
          <w:tcPr>
            <w:tcW w:w="652" w:type="dxa"/>
          </w:tcPr>
          <w:p w14:paraId="1BAF264C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295CF7F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6EA1AE12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4B9FE59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5037D834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096E108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E7C78AF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682EBE8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644FD233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53FDF38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16CDFC8A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21DC6D55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2</w:t>
            </w:r>
          </w:p>
        </w:tc>
        <w:tc>
          <w:tcPr>
            <w:tcW w:w="652" w:type="dxa"/>
          </w:tcPr>
          <w:p w14:paraId="205B234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63654CFB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047327E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0668E88A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1ADA4AB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7D92DFE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06A3979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4CFAD544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4DD47D0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BCC4708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13EA31EF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775DECB5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3</w:t>
            </w:r>
          </w:p>
        </w:tc>
        <w:tc>
          <w:tcPr>
            <w:tcW w:w="652" w:type="dxa"/>
          </w:tcPr>
          <w:p w14:paraId="694ECCE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0F1751D3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CAABCF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0D1FCA6A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7A4FBF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F62A95E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70839EF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11A38E46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4A95BE1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DA95336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30D19991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1A8A6648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4</w:t>
            </w:r>
          </w:p>
        </w:tc>
        <w:tc>
          <w:tcPr>
            <w:tcW w:w="652" w:type="dxa"/>
          </w:tcPr>
          <w:p w14:paraId="4A82A46F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0EB0CB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453B2E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A0238E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24CF319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D16B403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4B04BE3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10014C4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CD6DCB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79DD1092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4E6AA121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73FD1222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5</w:t>
            </w:r>
          </w:p>
        </w:tc>
        <w:tc>
          <w:tcPr>
            <w:tcW w:w="652" w:type="dxa"/>
          </w:tcPr>
          <w:p w14:paraId="4EADA6F9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76EB8BC6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55E2BA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48BDA845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2EED298C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B5FA877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FCEB77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38605E9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6418A58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20934FD7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617E4546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6BB44767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6</w:t>
            </w:r>
          </w:p>
        </w:tc>
        <w:tc>
          <w:tcPr>
            <w:tcW w:w="652" w:type="dxa"/>
          </w:tcPr>
          <w:p w14:paraId="7E242124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B18637B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1AD33D7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6CAA5D86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5ED2D424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9216096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0834FD4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789A6316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5D8328F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218839F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AA41D8" w14:paraId="5B20786C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4347874" w14:textId="77777777" w:rsidR="007467FC" w:rsidRPr="006A3E49" w:rsidRDefault="006A3E49" w:rsidP="00E306F2">
            <w:pPr>
              <w:jc w:val="center"/>
              <w:rPr>
                <w:sz w:val="16"/>
                <w:lang w:val="es-ES"/>
              </w:rPr>
            </w:pPr>
            <w:r w:rsidRPr="006A3E49">
              <w:rPr>
                <w:sz w:val="16"/>
                <w:lang w:val="es-ES"/>
              </w:rPr>
              <w:t>7</w:t>
            </w:r>
          </w:p>
        </w:tc>
        <w:tc>
          <w:tcPr>
            <w:tcW w:w="652" w:type="dxa"/>
          </w:tcPr>
          <w:p w14:paraId="2BFDD4CE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3D9B46F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11EBD8C0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FE6E9BC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78A19CAC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6B046858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2323ED89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345C5419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51306D1" w14:textId="77777777" w:rsidR="007467FC" w:rsidRDefault="007467F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55F9618E" w14:textId="77777777" w:rsidR="007467FC" w:rsidRDefault="007467FC">
            <w:pPr>
              <w:rPr>
                <w:sz w:val="44"/>
                <w:lang w:val="es-ES"/>
              </w:rPr>
            </w:pPr>
          </w:p>
        </w:tc>
      </w:tr>
      <w:tr w:rsidR="00F90125" w14:paraId="7A0A9AB6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07B8C066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8</w:t>
            </w:r>
          </w:p>
        </w:tc>
        <w:tc>
          <w:tcPr>
            <w:tcW w:w="652" w:type="dxa"/>
          </w:tcPr>
          <w:p w14:paraId="55B9B18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FDBF21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3E32DB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7D5E1C7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E76467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3A7AF3A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9E29AD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255A50D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4DD21A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0261B933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3A359660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03DE3960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9</w:t>
            </w:r>
          </w:p>
        </w:tc>
        <w:tc>
          <w:tcPr>
            <w:tcW w:w="652" w:type="dxa"/>
          </w:tcPr>
          <w:p w14:paraId="7F4BC8A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95D920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35B7C4A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65FEFCC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23513A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49408719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4B8BAD3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4880ED5F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51F3FE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AE3A4C9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4DFB2979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34D6B552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10</w:t>
            </w:r>
          </w:p>
        </w:tc>
        <w:tc>
          <w:tcPr>
            <w:tcW w:w="652" w:type="dxa"/>
          </w:tcPr>
          <w:p w14:paraId="2BF6D97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3801796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B9C4A9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25E5CC89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7BE4632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03BCE90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0143550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0F21D7F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20660FB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0674E829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217A3E64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3772EE79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11</w:t>
            </w:r>
          </w:p>
        </w:tc>
        <w:tc>
          <w:tcPr>
            <w:tcW w:w="652" w:type="dxa"/>
          </w:tcPr>
          <w:p w14:paraId="4F335C2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0062B629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65F2F7A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51349F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00A36F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62EC7E1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25AD638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07D0674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611790FF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0225DED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6E85C44B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69B84E61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12</w:t>
            </w:r>
          </w:p>
        </w:tc>
        <w:tc>
          <w:tcPr>
            <w:tcW w:w="652" w:type="dxa"/>
          </w:tcPr>
          <w:p w14:paraId="5EA3C71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C198DC1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B5FFB2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7C320EE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2772C60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7923DC2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6FC277D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127BAC9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2D99466B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C2F52BB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0CC10793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1CC874E6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13</w:t>
            </w:r>
          </w:p>
        </w:tc>
        <w:tc>
          <w:tcPr>
            <w:tcW w:w="652" w:type="dxa"/>
          </w:tcPr>
          <w:p w14:paraId="5139549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F6E6E0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6A7F1E1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29B135C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E684D8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273567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2DC9CB75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318F1D5F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A66A57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2EE7C6C4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20784FC7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644C58FC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14</w:t>
            </w:r>
          </w:p>
        </w:tc>
        <w:tc>
          <w:tcPr>
            <w:tcW w:w="652" w:type="dxa"/>
          </w:tcPr>
          <w:p w14:paraId="5FFE996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55101A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FB944B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18D697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7914877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39D129B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BDF9741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2BBA756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2B35B8C5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46FE2FB0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0A2F7E2D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2993ACB" w14:textId="77777777" w:rsidR="006A3E49" w:rsidRPr="006B6E6C" w:rsidRDefault="006A3E49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15</w:t>
            </w:r>
          </w:p>
        </w:tc>
        <w:tc>
          <w:tcPr>
            <w:tcW w:w="652" w:type="dxa"/>
          </w:tcPr>
          <w:p w14:paraId="0B714BC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473BB9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36F0B4E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4B59A17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8953DDB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072E7A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32DDD7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4196ECD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60995D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48C6B58B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5C2D0A7A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5B082E4E" w14:textId="77777777" w:rsidR="006A3E49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16</w:t>
            </w:r>
          </w:p>
        </w:tc>
        <w:tc>
          <w:tcPr>
            <w:tcW w:w="652" w:type="dxa"/>
          </w:tcPr>
          <w:p w14:paraId="63E55BBF" w14:textId="77777777" w:rsidR="006A3E49" w:rsidRPr="006B6E6C" w:rsidRDefault="006A3E49">
            <w:pPr>
              <w:rPr>
                <w:sz w:val="16"/>
                <w:lang w:val="es-ES"/>
              </w:rPr>
            </w:pPr>
          </w:p>
        </w:tc>
        <w:tc>
          <w:tcPr>
            <w:tcW w:w="643" w:type="dxa"/>
          </w:tcPr>
          <w:p w14:paraId="70FDA06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D0060F8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2294EF2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6A84619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4096022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5DC65AF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0335BF2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3FF3B13C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02E311C3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1E0C5FBC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6F7E3B5" w14:textId="77777777" w:rsidR="006A3E49" w:rsidRDefault="006B6E6C" w:rsidP="00E306F2">
            <w:pPr>
              <w:jc w:val="center"/>
              <w:rPr>
                <w:sz w:val="44"/>
                <w:lang w:val="es-ES"/>
              </w:rPr>
            </w:pPr>
            <w:r w:rsidRPr="006B6E6C">
              <w:rPr>
                <w:sz w:val="16"/>
                <w:lang w:val="es-ES"/>
              </w:rPr>
              <w:t>17</w:t>
            </w:r>
          </w:p>
        </w:tc>
        <w:tc>
          <w:tcPr>
            <w:tcW w:w="652" w:type="dxa"/>
          </w:tcPr>
          <w:p w14:paraId="2EE76B2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7F05725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EFFFA34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0D2E4FC5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4B6F8DB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3A75BD8E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1F5BBD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5B33027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4EF34CC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6D54030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2CB5D2C7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5BC17128" w14:textId="77777777" w:rsidR="006A3E49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lastRenderedPageBreak/>
              <w:t>18</w:t>
            </w:r>
          </w:p>
        </w:tc>
        <w:tc>
          <w:tcPr>
            <w:tcW w:w="652" w:type="dxa"/>
          </w:tcPr>
          <w:p w14:paraId="271EFEC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6B20B35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608D006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C55233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933FC5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A64AB3D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30A12E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64834C21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C0C7AB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25CC6119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7E6C2485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5663D5D6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19</w:t>
            </w:r>
          </w:p>
        </w:tc>
        <w:tc>
          <w:tcPr>
            <w:tcW w:w="652" w:type="dxa"/>
          </w:tcPr>
          <w:p w14:paraId="4F0F5FC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BD9A0B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6F692E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C6D566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99925C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134C2EF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6CB3BA5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46005CF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6FA726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2102AB23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3A1A23C8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15C1F51C" w14:textId="77777777" w:rsidR="006A3E49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20</w:t>
            </w:r>
          </w:p>
        </w:tc>
        <w:tc>
          <w:tcPr>
            <w:tcW w:w="652" w:type="dxa"/>
          </w:tcPr>
          <w:p w14:paraId="4CE4F123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0603ADE0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56321BE7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5B65493A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57B72DE1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967FB9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52B8415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4176E442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091F8E86" w14:textId="77777777" w:rsidR="006A3E49" w:rsidRDefault="006A3E49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1AAB564A" w14:textId="77777777" w:rsidR="006A3E49" w:rsidRDefault="006A3E49">
            <w:pPr>
              <w:rPr>
                <w:sz w:val="44"/>
                <w:lang w:val="es-ES"/>
              </w:rPr>
            </w:pPr>
          </w:p>
        </w:tc>
      </w:tr>
      <w:tr w:rsidR="00F90125" w14:paraId="6BB2F42B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17DB93C3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21</w:t>
            </w:r>
          </w:p>
        </w:tc>
        <w:tc>
          <w:tcPr>
            <w:tcW w:w="652" w:type="dxa"/>
          </w:tcPr>
          <w:p w14:paraId="5DC06D1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3A25EF9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5C660ED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5254E9E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E9F51C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61107AC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044304A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62FD5F9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2D494CD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7014DEC4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5F2034C1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B4E1646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22</w:t>
            </w:r>
          </w:p>
        </w:tc>
        <w:tc>
          <w:tcPr>
            <w:tcW w:w="652" w:type="dxa"/>
          </w:tcPr>
          <w:p w14:paraId="0DB950A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956D1C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32B9CBD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CCD616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0E1D862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1DB05DB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206E26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2D2895D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0908F55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37B969E5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34B3A5B7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7194C3A6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23</w:t>
            </w:r>
          </w:p>
        </w:tc>
        <w:tc>
          <w:tcPr>
            <w:tcW w:w="652" w:type="dxa"/>
          </w:tcPr>
          <w:p w14:paraId="7322BAF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66B020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23982DD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35E143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B3ADAE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3BEC7DA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7A9C355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55B66E9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2BD94F5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4E086FBE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72633715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6AE92137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24</w:t>
            </w:r>
          </w:p>
        </w:tc>
        <w:tc>
          <w:tcPr>
            <w:tcW w:w="652" w:type="dxa"/>
          </w:tcPr>
          <w:p w14:paraId="0CAC1C9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41D2809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439BD44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4C2AB2A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D159AB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60DD790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2B7A03BA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02EDB0C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73A4146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78AF2674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65BE2659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63452613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25</w:t>
            </w:r>
          </w:p>
        </w:tc>
        <w:tc>
          <w:tcPr>
            <w:tcW w:w="652" w:type="dxa"/>
          </w:tcPr>
          <w:p w14:paraId="6ED2941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F876955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8E09FD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4C6103A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0D4E90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42FC1AC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5C9BA2A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59BBA52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0EBBA3C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4F86141B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77B8C8C2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AD21CAB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26</w:t>
            </w:r>
          </w:p>
        </w:tc>
        <w:tc>
          <w:tcPr>
            <w:tcW w:w="652" w:type="dxa"/>
          </w:tcPr>
          <w:p w14:paraId="79A29B0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6E21F2E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77114FD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83EEBE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60EBD28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1F8834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45D1D6E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1E2EED2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094DE89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0CDF908A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4405176B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06FAB763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27</w:t>
            </w:r>
          </w:p>
        </w:tc>
        <w:tc>
          <w:tcPr>
            <w:tcW w:w="652" w:type="dxa"/>
          </w:tcPr>
          <w:p w14:paraId="5B59FCA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263E422D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3D7D71F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108A04B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9E3E794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5737DF5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580373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72D329A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29F28C85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5905867C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6B3581E0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12602B95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28</w:t>
            </w:r>
          </w:p>
        </w:tc>
        <w:tc>
          <w:tcPr>
            <w:tcW w:w="652" w:type="dxa"/>
          </w:tcPr>
          <w:p w14:paraId="0E74A01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2B2E453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2922CF1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76F52FD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44CF7F2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674D49A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B0EEFF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2717E8D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B4B3B7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703638FF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3CB5C56E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7EC4564C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29</w:t>
            </w:r>
          </w:p>
        </w:tc>
        <w:tc>
          <w:tcPr>
            <w:tcW w:w="652" w:type="dxa"/>
          </w:tcPr>
          <w:p w14:paraId="4D2F9F6A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37037E7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1C16CC8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31B2481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1F837DE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1281FCE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1FD1138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32E6C616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5A49FBA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63472DD2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771DC4CC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2463D545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30</w:t>
            </w:r>
          </w:p>
        </w:tc>
        <w:tc>
          <w:tcPr>
            <w:tcW w:w="652" w:type="dxa"/>
          </w:tcPr>
          <w:p w14:paraId="24F9766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1140526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6BA69628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70DB5AB7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2A3404C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28A75E12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37D098FA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588990C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3082FF1A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2C814AC2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  <w:tr w:rsidR="00F90125" w14:paraId="25205570" w14:textId="77777777" w:rsidTr="0005462F">
        <w:trPr>
          <w:cantSplit/>
          <w:trHeight w:val="170"/>
          <w:tblHeader/>
        </w:trPr>
        <w:tc>
          <w:tcPr>
            <w:tcW w:w="633" w:type="dxa"/>
          </w:tcPr>
          <w:p w14:paraId="4C13BB86" w14:textId="77777777" w:rsidR="006B6E6C" w:rsidRPr="006B6E6C" w:rsidRDefault="006B6E6C" w:rsidP="00E306F2">
            <w:pPr>
              <w:jc w:val="center"/>
              <w:rPr>
                <w:sz w:val="16"/>
                <w:lang w:val="es-ES"/>
              </w:rPr>
            </w:pPr>
            <w:r w:rsidRPr="006B6E6C">
              <w:rPr>
                <w:sz w:val="16"/>
                <w:lang w:val="es-ES"/>
              </w:rPr>
              <w:t>31</w:t>
            </w:r>
          </w:p>
        </w:tc>
        <w:tc>
          <w:tcPr>
            <w:tcW w:w="652" w:type="dxa"/>
          </w:tcPr>
          <w:p w14:paraId="2C0DCF6F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43" w:type="dxa"/>
          </w:tcPr>
          <w:p w14:paraId="28DBA14E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16" w:type="dxa"/>
          </w:tcPr>
          <w:p w14:paraId="0CC7E7DC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12" w:type="dxa"/>
          </w:tcPr>
          <w:p w14:paraId="6C169113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768" w:type="dxa"/>
          </w:tcPr>
          <w:p w14:paraId="38C881E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087" w:type="dxa"/>
          </w:tcPr>
          <w:p w14:paraId="7F2C92CB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601" w:type="dxa"/>
          </w:tcPr>
          <w:p w14:paraId="6C087D10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851" w:type="dxa"/>
          </w:tcPr>
          <w:p w14:paraId="1CB2D0D1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992" w:type="dxa"/>
          </w:tcPr>
          <w:p w14:paraId="13019B19" w14:textId="77777777" w:rsidR="006B6E6C" w:rsidRDefault="006B6E6C">
            <w:pPr>
              <w:rPr>
                <w:sz w:val="44"/>
                <w:lang w:val="es-ES"/>
              </w:rPr>
            </w:pPr>
          </w:p>
        </w:tc>
        <w:tc>
          <w:tcPr>
            <w:tcW w:w="1276" w:type="dxa"/>
          </w:tcPr>
          <w:p w14:paraId="3FA7D843" w14:textId="77777777" w:rsidR="006B6E6C" w:rsidRDefault="006B6E6C">
            <w:pPr>
              <w:rPr>
                <w:sz w:val="44"/>
                <w:lang w:val="es-ES"/>
              </w:rPr>
            </w:pPr>
          </w:p>
        </w:tc>
      </w:tr>
    </w:tbl>
    <w:p w14:paraId="647A6E05" w14:textId="77777777" w:rsidR="008875A0" w:rsidRPr="00975DA3" w:rsidRDefault="008875A0">
      <w:pPr>
        <w:rPr>
          <w:sz w:val="44"/>
          <w:lang w:val="es-ES"/>
        </w:rPr>
      </w:pPr>
    </w:p>
    <w:sectPr w:rsidR="008875A0" w:rsidRPr="00975DA3" w:rsidSect="00AA41D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7A83" w14:textId="77777777" w:rsidR="008C4562" w:rsidRDefault="008C4562" w:rsidP="00F335F0">
      <w:r>
        <w:separator/>
      </w:r>
    </w:p>
  </w:endnote>
  <w:endnote w:type="continuationSeparator" w:id="0">
    <w:p w14:paraId="4EA9C1AA" w14:textId="77777777" w:rsidR="008C4562" w:rsidRDefault="008C4562" w:rsidP="00F3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50B9" w14:textId="77777777" w:rsidR="008C4562" w:rsidRDefault="008C4562" w:rsidP="00F335F0">
      <w:r>
        <w:separator/>
      </w:r>
    </w:p>
  </w:footnote>
  <w:footnote w:type="continuationSeparator" w:id="0">
    <w:p w14:paraId="4EA8D42F" w14:textId="77777777" w:rsidR="008C4562" w:rsidRDefault="008C4562" w:rsidP="00F3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Inserte su logo"/>
      <w:tag w:val="Inserte su logo"/>
      <w:id w:val="28339408"/>
      <w:showingPlcHdr/>
      <w:picture/>
    </w:sdtPr>
    <w:sdtEndPr/>
    <w:sdtContent>
      <w:p w14:paraId="729A0355" w14:textId="77777777" w:rsidR="00F335F0" w:rsidRDefault="00F335F0" w:rsidP="00F335F0">
        <w:pPr>
          <w:pStyle w:val="Encabezado"/>
          <w:jc w:val="right"/>
        </w:pPr>
        <w:r>
          <w:rPr>
            <w:noProof/>
            <w:lang w:val="es-ES"/>
          </w:rPr>
          <w:drawing>
            <wp:inline distT="0" distB="0" distL="0" distR="0" wp14:anchorId="09FAC37B" wp14:editId="742A0931">
              <wp:extent cx="1709057" cy="457200"/>
              <wp:effectExtent l="19050" t="0" r="5443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1778" cy="4579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97ED103" w14:textId="77777777" w:rsidR="00F335F0" w:rsidRDefault="00F33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17D7"/>
    <w:rsid w:val="0005462F"/>
    <w:rsid w:val="00092A58"/>
    <w:rsid w:val="000F3829"/>
    <w:rsid w:val="002561EE"/>
    <w:rsid w:val="003E270F"/>
    <w:rsid w:val="00453D5A"/>
    <w:rsid w:val="00457D02"/>
    <w:rsid w:val="00496EA3"/>
    <w:rsid w:val="005849F3"/>
    <w:rsid w:val="005865A9"/>
    <w:rsid w:val="00654874"/>
    <w:rsid w:val="006610F1"/>
    <w:rsid w:val="006A3E49"/>
    <w:rsid w:val="006B6E6C"/>
    <w:rsid w:val="007467FC"/>
    <w:rsid w:val="00844BA6"/>
    <w:rsid w:val="008706F1"/>
    <w:rsid w:val="008875A0"/>
    <w:rsid w:val="008C4562"/>
    <w:rsid w:val="009517D7"/>
    <w:rsid w:val="00975DA3"/>
    <w:rsid w:val="00A70B07"/>
    <w:rsid w:val="00AA41D8"/>
    <w:rsid w:val="00AD2598"/>
    <w:rsid w:val="00B156C6"/>
    <w:rsid w:val="00CA777A"/>
    <w:rsid w:val="00CD5AC1"/>
    <w:rsid w:val="00DC24B4"/>
    <w:rsid w:val="00DF1CCE"/>
    <w:rsid w:val="00E068BB"/>
    <w:rsid w:val="00E306F2"/>
    <w:rsid w:val="00F02B86"/>
    <w:rsid w:val="00F335F0"/>
    <w:rsid w:val="00F439BB"/>
    <w:rsid w:val="00F90125"/>
    <w:rsid w:val="00FA087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2FF7AA"/>
  <w15:docId w15:val="{1354E645-BD39-4A04-8BA0-281FA15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CCE"/>
    <w:rPr>
      <w:sz w:val="24"/>
      <w:szCs w:val="24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F3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5F0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rsid w:val="00F33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5F0"/>
    <w:rPr>
      <w:sz w:val="24"/>
      <w:szCs w:val="24"/>
      <w:lang w:val="it-IT"/>
    </w:rPr>
  </w:style>
  <w:style w:type="paragraph" w:styleId="Piedepgina">
    <w:name w:val="footer"/>
    <w:basedOn w:val="Normal"/>
    <w:link w:val="PiedepginaCar"/>
    <w:rsid w:val="00F33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5F0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r\Downloads\tf10256912_win3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Control de limpieza en habitaciones</TPFriendlyName>
    <NumericId xmlns="2958f784-0ef9-4616-b22d-512a8cad1f0d">-1</NumericId>
    <BusinessGroup xmlns="2958f784-0ef9-4616-b22d-512a8cad1f0d" xsi:nil="true"/>
    <SourceTitle xmlns="2958f784-0ef9-4616-b22d-512a8cad1f0d">Control de limpieza en habitaciones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134909</Value>
      <Value>623860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TP010256912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120565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D44C6-244D-492D-AE0C-0F657F7ADEE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5BEE8596-0E7F-4447-B32E-F0B90519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2FDE0-1531-4AC2-901E-6706BA8D2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EA35BD-6242-41D4-A3B1-D86A3F1D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tf10256912_win32</Template>
  <TotalTime>29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limpieza en habitaciones</vt:lpstr>
    </vt:vector>
  </TitlesOfParts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limpieza en habitaciones</dc:title>
  <dc:subject/>
  <dc:creator>ivanr</dc:creator>
  <cp:keywords/>
  <dc:description/>
  <cp:lastModifiedBy>Ivan Ruiz</cp:lastModifiedBy>
  <cp:revision>1</cp:revision>
  <dcterms:created xsi:type="dcterms:W3CDTF">2021-12-09T09:18:00Z</dcterms:created>
  <dcterms:modified xsi:type="dcterms:W3CDTF">2021-12-09T09:47:00Z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83;#Word 12;#67;#Template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7390700</vt:r8>
  </property>
</Properties>
</file>