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71" w:rsidRDefault="00EC1997" w:rsidP="00EC1997">
      <w:pPr>
        <w:spacing w:before="100" w:beforeAutospacing="1" w:after="0"/>
        <w:jc w:val="center"/>
        <w:rPr>
          <w:b/>
          <w:sz w:val="52"/>
          <w:szCs w:val="52"/>
          <w:lang w:val="es-VE"/>
        </w:rPr>
      </w:pPr>
      <w:r w:rsidRPr="00EC1997">
        <w:rPr>
          <w:b/>
          <w:sz w:val="52"/>
          <w:szCs w:val="52"/>
          <w:lang w:val="es-VE"/>
        </w:rPr>
        <w:t>ENCUESTA DE SATISFACCIÓN</w:t>
      </w:r>
    </w:p>
    <w:p w:rsidR="00EC1997" w:rsidRPr="00EC1997" w:rsidRDefault="00EC1997" w:rsidP="00EC1997">
      <w:pPr>
        <w:spacing w:before="0"/>
        <w:jc w:val="center"/>
        <w:rPr>
          <w:sz w:val="32"/>
          <w:szCs w:val="52"/>
          <w:lang w:val="es-VE"/>
        </w:rPr>
      </w:pPr>
      <w:r w:rsidRPr="00EC1997">
        <w:rPr>
          <w:sz w:val="32"/>
          <w:szCs w:val="52"/>
          <w:lang w:val="es-VE"/>
        </w:rPr>
        <w:t>Servicio de atención al cliente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255"/>
        <w:gridCol w:w="3256"/>
        <w:gridCol w:w="3225"/>
      </w:tblGrid>
      <w:tr w:rsidR="00EC1997" w:rsidRPr="00EC1997" w:rsidTr="0012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1074B3" w:rsidRPr="00EC1997" w:rsidRDefault="001074B3" w:rsidP="00EC1997">
            <w:pPr>
              <w:rPr>
                <w:sz w:val="22"/>
                <w:szCs w:val="22"/>
                <w:lang w:val="es-VE"/>
              </w:rPr>
            </w:pPr>
            <w:r w:rsidRPr="00EC1997">
              <w:rPr>
                <w:sz w:val="22"/>
                <w:szCs w:val="22"/>
                <w:lang w:val="es-VE"/>
              </w:rPr>
              <w:t>Nombre: ________</w:t>
            </w:r>
            <w:r w:rsidR="00EC1997" w:rsidRPr="00EC1997">
              <w:rPr>
                <w:sz w:val="22"/>
                <w:szCs w:val="22"/>
                <w:lang w:val="es-VE"/>
              </w:rPr>
              <w:t>_________</w:t>
            </w:r>
            <w:r w:rsidRPr="00EC1997">
              <w:rPr>
                <w:sz w:val="22"/>
                <w:szCs w:val="22"/>
                <w:lang w:val="es-VE"/>
              </w:rPr>
              <w:t>_______________________________________________________________</w:t>
            </w:r>
          </w:p>
        </w:tc>
      </w:tr>
      <w:tr w:rsidR="00EC1997" w:rsidRPr="00EC1997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shd w:val="clear" w:color="auto" w:fill="auto"/>
          </w:tcPr>
          <w:p w:rsidR="00914278" w:rsidRPr="00EC1997" w:rsidRDefault="00914278" w:rsidP="001074B3">
            <w:pPr>
              <w:rPr>
                <w:sz w:val="22"/>
                <w:szCs w:val="22"/>
                <w:lang w:val="es-VE"/>
              </w:rPr>
            </w:pPr>
            <w:r w:rsidRPr="00EC1997">
              <w:rPr>
                <w:sz w:val="22"/>
                <w:szCs w:val="22"/>
                <w:lang w:val="es-VE"/>
              </w:rPr>
              <w:t>Edad</w:t>
            </w:r>
            <w:r w:rsidR="001074B3" w:rsidRPr="00EC1997">
              <w:rPr>
                <w:sz w:val="22"/>
                <w:szCs w:val="22"/>
                <w:lang w:val="es-VE"/>
              </w:rPr>
              <w:t>: ______________________</w:t>
            </w:r>
          </w:p>
        </w:tc>
        <w:tc>
          <w:tcPr>
            <w:tcW w:w="3295" w:type="dxa"/>
            <w:shd w:val="clear" w:color="auto" w:fill="auto"/>
          </w:tcPr>
          <w:p w:rsidR="00914278" w:rsidRPr="00EC1997" w:rsidRDefault="001074B3" w:rsidP="0010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VE"/>
              </w:rPr>
            </w:pPr>
            <w:r w:rsidRPr="00EC1997">
              <w:rPr>
                <w:b/>
                <w:sz w:val="22"/>
                <w:szCs w:val="22"/>
                <w:lang w:val="es-VE"/>
              </w:rPr>
              <w:t>Sexo:</w:t>
            </w:r>
            <w:r w:rsidRPr="00EC1997">
              <w:rPr>
                <w:sz w:val="22"/>
                <w:szCs w:val="22"/>
                <w:lang w:val="es-VE"/>
              </w:rPr>
              <w:t xml:space="preserve"> _______________________</w:t>
            </w:r>
          </w:p>
        </w:tc>
        <w:tc>
          <w:tcPr>
            <w:tcW w:w="3296" w:type="dxa"/>
            <w:shd w:val="clear" w:color="auto" w:fill="auto"/>
          </w:tcPr>
          <w:p w:rsidR="00914278" w:rsidRPr="00EC1997" w:rsidRDefault="00EC1997" w:rsidP="0010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VE"/>
              </w:rPr>
            </w:pPr>
            <w:r w:rsidRPr="00EC1997">
              <w:rPr>
                <w:b/>
                <w:sz w:val="22"/>
                <w:szCs w:val="22"/>
                <w:lang w:val="es-VE"/>
              </w:rPr>
              <w:t>Fecha</w:t>
            </w:r>
            <w:r>
              <w:rPr>
                <w:sz w:val="22"/>
                <w:szCs w:val="22"/>
                <w:lang w:val="es-VE"/>
              </w:rPr>
              <w:t>: ______________________</w:t>
            </w:r>
          </w:p>
        </w:tc>
      </w:tr>
    </w:tbl>
    <w:p w:rsidR="00EC1997" w:rsidRDefault="001074B3" w:rsidP="00EC1997">
      <w:pPr>
        <w:spacing w:after="0" w:line="360" w:lineRule="auto"/>
        <w:jc w:val="center"/>
        <w:rPr>
          <w:sz w:val="24"/>
          <w:lang w:val="es-VE"/>
        </w:rPr>
      </w:pPr>
      <w:r w:rsidRPr="00EC1997">
        <w:rPr>
          <w:sz w:val="24"/>
          <w:lang w:val="es-VE"/>
        </w:rPr>
        <w:t xml:space="preserve">Marque con una X la puntuación que considere más acorde </w:t>
      </w:r>
      <w:r w:rsidR="00406A1A" w:rsidRPr="00EC1997">
        <w:rPr>
          <w:sz w:val="24"/>
          <w:lang w:val="es-VE"/>
        </w:rPr>
        <w:t xml:space="preserve">con el servicio recibido </w:t>
      </w:r>
    </w:p>
    <w:p w:rsidR="00914278" w:rsidRPr="00EC1997" w:rsidRDefault="00406A1A" w:rsidP="00EC1997">
      <w:pPr>
        <w:spacing w:before="0" w:after="0" w:line="360" w:lineRule="auto"/>
        <w:jc w:val="center"/>
        <w:rPr>
          <w:sz w:val="24"/>
          <w:lang w:val="es-VE"/>
        </w:rPr>
      </w:pPr>
      <w:r w:rsidRPr="00EC1997">
        <w:rPr>
          <w:sz w:val="24"/>
          <w:lang w:val="es-VE"/>
        </w:rPr>
        <w:t>(1 muy deficiente, 5 excelente)</w:t>
      </w:r>
      <w:bookmarkStart w:id="0" w:name="_GoBack"/>
      <w:bookmarkEnd w:id="0"/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544"/>
        <w:gridCol w:w="838"/>
        <w:gridCol w:w="839"/>
        <w:gridCol w:w="838"/>
        <w:gridCol w:w="839"/>
        <w:gridCol w:w="838"/>
      </w:tblGrid>
      <w:tr w:rsidR="00EC1997" w:rsidRPr="0012769C" w:rsidTr="0012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3D446A" w:rsidRPr="0012769C" w:rsidRDefault="003D446A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</w:p>
        </w:tc>
      </w:tr>
      <w:tr w:rsidR="00EC1997" w:rsidRPr="0012769C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center"/>
          </w:tcPr>
          <w:p w:rsidR="0002665B" w:rsidRPr="0012769C" w:rsidRDefault="0002665B" w:rsidP="0012769C">
            <w:pPr>
              <w:spacing w:before="0"/>
              <w:jc w:val="center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sz w:val="24"/>
                <w:szCs w:val="24"/>
                <w:lang w:val="es-VE"/>
              </w:rPr>
              <w:t>PERSONAL</w:t>
            </w:r>
          </w:p>
        </w:tc>
      </w:tr>
      <w:tr w:rsidR="0012769C" w:rsidRPr="0012769C" w:rsidTr="003C2776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2769C" w:rsidRPr="0012769C" w:rsidRDefault="0012769C" w:rsidP="002A20A0">
            <w:pPr>
              <w:spacing w:before="0"/>
              <w:jc w:val="center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12769C" w:rsidRPr="0012769C" w:rsidRDefault="0012769C" w:rsidP="002A20A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VE"/>
              </w:rPr>
            </w:pPr>
            <w:r w:rsidRPr="0012769C">
              <w:rPr>
                <w:b/>
                <w:sz w:val="24"/>
                <w:szCs w:val="24"/>
                <w:lang w:val="es-VE"/>
              </w:rPr>
              <w:t>1</w:t>
            </w:r>
          </w:p>
        </w:tc>
        <w:tc>
          <w:tcPr>
            <w:tcW w:w="851" w:type="dxa"/>
          </w:tcPr>
          <w:p w:rsidR="0012769C" w:rsidRPr="0012769C" w:rsidRDefault="0012769C" w:rsidP="002A20A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VE"/>
              </w:rPr>
            </w:pPr>
            <w:r w:rsidRPr="0012769C">
              <w:rPr>
                <w:b/>
                <w:sz w:val="24"/>
                <w:szCs w:val="24"/>
                <w:lang w:val="es-VE"/>
              </w:rPr>
              <w:t>2</w:t>
            </w:r>
          </w:p>
        </w:tc>
        <w:tc>
          <w:tcPr>
            <w:tcW w:w="850" w:type="dxa"/>
          </w:tcPr>
          <w:p w:rsidR="0012769C" w:rsidRPr="0012769C" w:rsidRDefault="0012769C" w:rsidP="002A20A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VE"/>
              </w:rPr>
            </w:pPr>
            <w:r w:rsidRPr="0012769C">
              <w:rPr>
                <w:b/>
                <w:sz w:val="24"/>
                <w:szCs w:val="24"/>
                <w:lang w:val="es-VE"/>
              </w:rPr>
              <w:t>3</w:t>
            </w:r>
          </w:p>
        </w:tc>
        <w:tc>
          <w:tcPr>
            <w:tcW w:w="851" w:type="dxa"/>
          </w:tcPr>
          <w:p w:rsidR="0012769C" w:rsidRPr="0012769C" w:rsidRDefault="0012769C" w:rsidP="002A20A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VE"/>
              </w:rPr>
            </w:pPr>
            <w:r w:rsidRPr="0012769C">
              <w:rPr>
                <w:b/>
                <w:sz w:val="24"/>
                <w:szCs w:val="24"/>
                <w:lang w:val="es-VE"/>
              </w:rPr>
              <w:t>4</w:t>
            </w:r>
          </w:p>
        </w:tc>
        <w:tc>
          <w:tcPr>
            <w:tcW w:w="850" w:type="dxa"/>
          </w:tcPr>
          <w:p w:rsidR="0012769C" w:rsidRPr="0012769C" w:rsidRDefault="0012769C" w:rsidP="002A20A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VE"/>
              </w:rPr>
            </w:pPr>
            <w:r w:rsidRPr="0012769C">
              <w:rPr>
                <w:b/>
                <w:sz w:val="24"/>
                <w:szCs w:val="24"/>
                <w:lang w:val="es-VE"/>
              </w:rPr>
              <w:t>5</w:t>
            </w:r>
          </w:p>
        </w:tc>
      </w:tr>
      <w:tr w:rsidR="00EC1997" w:rsidRPr="0012769C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E928DF" w:rsidRPr="0012769C" w:rsidRDefault="00EC1997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Calidad del servicio</w:t>
            </w: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928DF" w:rsidRPr="0012769C" w:rsidRDefault="00E928DF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928DF" w:rsidRPr="0012769C" w:rsidRDefault="00E928DF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</w:tr>
      <w:tr w:rsidR="00EC1997" w:rsidRPr="0012769C" w:rsidTr="0012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E928DF" w:rsidRPr="0012769C" w:rsidRDefault="00EC1997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Asesoría técnica</w:t>
            </w: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928DF" w:rsidRPr="0012769C" w:rsidRDefault="00E928DF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928DF" w:rsidRPr="0012769C" w:rsidRDefault="00E928DF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928DF" w:rsidRPr="0012769C" w:rsidRDefault="00E928DF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</w:tr>
      <w:tr w:rsidR="00EC1997" w:rsidRPr="0012769C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EC1997" w:rsidRPr="0012769C" w:rsidRDefault="00EC1997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Comprensión de las necesidades</w:t>
            </w: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C1997" w:rsidRPr="0012769C" w:rsidRDefault="00EC1997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C1997" w:rsidRPr="0012769C" w:rsidRDefault="00EC1997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</w:tr>
      <w:tr w:rsidR="00EC1997" w:rsidRPr="0012769C" w:rsidTr="0012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EC1997" w:rsidRPr="0012769C" w:rsidRDefault="00EC1997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Profesionalismo</w:t>
            </w: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C1997" w:rsidRPr="0012769C" w:rsidRDefault="00EC1997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EC1997" w:rsidRPr="0012769C" w:rsidRDefault="00EC1997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EC1997" w:rsidRPr="0012769C" w:rsidRDefault="00EC1997" w:rsidP="00BD220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</w:tr>
      <w:tr w:rsidR="00EC1997" w:rsidRPr="0012769C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180A0C" w:rsidRPr="0012769C" w:rsidRDefault="00EC1997" w:rsidP="00BD2209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Tiempo de respuesta</w:t>
            </w:r>
          </w:p>
        </w:tc>
        <w:tc>
          <w:tcPr>
            <w:tcW w:w="850" w:type="dxa"/>
          </w:tcPr>
          <w:p w:rsidR="00180A0C" w:rsidRPr="0012769C" w:rsidRDefault="00180A0C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180A0C" w:rsidRPr="0012769C" w:rsidRDefault="00180A0C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180A0C" w:rsidRPr="0012769C" w:rsidRDefault="00180A0C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1" w:type="dxa"/>
          </w:tcPr>
          <w:p w:rsidR="00180A0C" w:rsidRPr="0012769C" w:rsidRDefault="00180A0C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  <w:tc>
          <w:tcPr>
            <w:tcW w:w="850" w:type="dxa"/>
          </w:tcPr>
          <w:p w:rsidR="00180A0C" w:rsidRPr="0012769C" w:rsidRDefault="00180A0C" w:rsidP="00BD220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VE"/>
              </w:rPr>
            </w:pPr>
          </w:p>
        </w:tc>
      </w:tr>
      <w:tr w:rsidR="0012769C" w:rsidRPr="0012769C" w:rsidTr="0012769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197ADC" w:rsidRDefault="00197ADC" w:rsidP="0012769C">
            <w:pPr>
              <w:spacing w:before="0"/>
              <w:rPr>
                <w:sz w:val="24"/>
                <w:szCs w:val="24"/>
                <w:lang w:val="es-VE"/>
              </w:rPr>
            </w:pPr>
          </w:p>
          <w:p w:rsidR="0012769C" w:rsidRPr="00197ADC" w:rsidRDefault="00197ADC" w:rsidP="0012769C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  <w:r w:rsidRPr="00197ADC">
              <w:rPr>
                <w:b w:val="0"/>
                <w:sz w:val="24"/>
                <w:szCs w:val="24"/>
                <w:lang w:val="es-VE"/>
              </w:rPr>
              <w:t>¿Qué aspecto recomendaría mejorar en la atención al cliente?</w:t>
            </w:r>
          </w:p>
          <w:p w:rsidR="00197ADC" w:rsidRDefault="00197ADC" w:rsidP="0012769C">
            <w:pPr>
              <w:spacing w:before="0"/>
              <w:rPr>
                <w:sz w:val="24"/>
                <w:szCs w:val="24"/>
                <w:lang w:val="es-VE"/>
              </w:rPr>
            </w:pPr>
          </w:p>
          <w:p w:rsidR="00197ADC" w:rsidRDefault="00197ADC" w:rsidP="0012769C">
            <w:pPr>
              <w:spacing w:before="0"/>
              <w:rPr>
                <w:sz w:val="24"/>
                <w:szCs w:val="24"/>
                <w:lang w:val="es-VE"/>
              </w:rPr>
            </w:pPr>
          </w:p>
          <w:p w:rsidR="00197ADC" w:rsidRDefault="00197ADC" w:rsidP="0012769C">
            <w:pPr>
              <w:spacing w:before="0"/>
              <w:rPr>
                <w:sz w:val="24"/>
                <w:szCs w:val="24"/>
                <w:lang w:val="es-VE"/>
              </w:rPr>
            </w:pPr>
          </w:p>
          <w:p w:rsidR="00197ADC" w:rsidRPr="0012769C" w:rsidRDefault="00197ADC" w:rsidP="0012769C">
            <w:pPr>
              <w:spacing w:before="0"/>
              <w:rPr>
                <w:sz w:val="24"/>
                <w:szCs w:val="24"/>
                <w:lang w:val="es-VE"/>
              </w:rPr>
            </w:pPr>
          </w:p>
        </w:tc>
      </w:tr>
      <w:tr w:rsidR="0012769C" w:rsidRPr="0012769C" w:rsidTr="0012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vAlign w:val="center"/>
          </w:tcPr>
          <w:p w:rsidR="0012769C" w:rsidRDefault="0012769C" w:rsidP="0012769C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</w:p>
          <w:p w:rsidR="0012769C" w:rsidRPr="0012769C" w:rsidRDefault="0012769C" w:rsidP="0012769C">
            <w:pPr>
              <w:spacing w:before="0"/>
              <w:rPr>
                <w:b w:val="0"/>
                <w:bCs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¿Por q</w:t>
            </w:r>
            <w:r>
              <w:rPr>
                <w:b w:val="0"/>
                <w:sz w:val="24"/>
                <w:szCs w:val="24"/>
                <w:lang w:val="es-VE"/>
              </w:rPr>
              <w:t>ué eligió nuestros productos</w:t>
            </w:r>
            <w:r w:rsidRPr="0012769C">
              <w:rPr>
                <w:b w:val="0"/>
                <w:sz w:val="24"/>
                <w:szCs w:val="24"/>
                <w:lang w:val="es-VE"/>
              </w:rPr>
              <w:t>?</w:t>
            </w:r>
          </w:p>
          <w:p w:rsidR="0012769C" w:rsidRPr="0012769C" w:rsidRDefault="00197ADC" w:rsidP="0012769C">
            <w:pPr>
              <w:spacing w:before="0"/>
              <w:ind w:left="709"/>
              <w:rPr>
                <w:b w:val="0"/>
                <w:bCs w:val="0"/>
                <w:sz w:val="24"/>
                <w:szCs w:val="24"/>
                <w:lang w:val="es-VE"/>
              </w:rPr>
            </w:pPr>
            <w:r w:rsidRPr="0012769C">
              <w:rPr>
                <w:noProof/>
                <w:sz w:val="24"/>
                <w:szCs w:val="24"/>
                <w:lang w:val="es-VE" w:eastAsia="es-VE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9F1380" wp14:editId="0ABC15D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25400</wp:posOffset>
                      </wp:positionV>
                      <wp:extent cx="134620" cy="134620"/>
                      <wp:effectExtent l="0" t="0" r="17780" b="1778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BF65" id="Rectangle 42" o:spid="_x0000_s1026" style="position:absolute;margin-left:15.95pt;margin-top:2pt;width:10.6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" strokecolor="#68230b [1604]" strokeweight="1pt"/>
                  </w:pict>
                </mc:Fallback>
              </mc:AlternateContent>
            </w:r>
            <w:r w:rsidRPr="0012769C">
              <w:rPr>
                <w:noProof/>
                <w:sz w:val="24"/>
                <w:szCs w:val="24"/>
                <w:lang w:val="es-VE" w:eastAsia="es-VE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F7BB8E" wp14:editId="5AE3025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215900</wp:posOffset>
                      </wp:positionV>
                      <wp:extent cx="134620" cy="134620"/>
                      <wp:effectExtent l="0" t="0" r="17780" b="1778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EAA9D" id="Rectangle 43" o:spid="_x0000_s1026" style="position:absolute;margin-left:15.95pt;margin-top:17pt;width:10.6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" strokecolor="#68230b [1604]" strokeweight="1pt"/>
                  </w:pict>
                </mc:Fallback>
              </mc:AlternateContent>
            </w:r>
            <w:r w:rsidR="0012769C" w:rsidRPr="0012769C">
              <w:rPr>
                <w:b w:val="0"/>
                <w:sz w:val="24"/>
                <w:szCs w:val="24"/>
                <w:lang w:val="es-VE"/>
              </w:rPr>
              <w:t xml:space="preserve"> Si</w:t>
            </w:r>
          </w:p>
          <w:p w:rsidR="0012769C" w:rsidRDefault="0012769C" w:rsidP="0012769C">
            <w:pPr>
              <w:spacing w:before="0"/>
              <w:ind w:left="709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b w:val="0"/>
                <w:sz w:val="24"/>
                <w:szCs w:val="24"/>
                <w:lang w:val="es-VE"/>
              </w:rPr>
              <w:t>No</w:t>
            </w:r>
          </w:p>
          <w:p w:rsidR="0012769C" w:rsidRPr="0012769C" w:rsidRDefault="0012769C" w:rsidP="0012769C">
            <w:pPr>
              <w:spacing w:before="0"/>
              <w:ind w:left="709"/>
              <w:rPr>
                <w:b w:val="0"/>
                <w:sz w:val="24"/>
                <w:szCs w:val="24"/>
                <w:lang w:val="es-VE"/>
              </w:rPr>
            </w:pPr>
          </w:p>
        </w:tc>
      </w:tr>
      <w:tr w:rsidR="0012769C" w:rsidRPr="0012769C" w:rsidTr="0012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:rsidR="0012769C" w:rsidRPr="0012769C" w:rsidRDefault="0012769C" w:rsidP="0012769C">
            <w:pPr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sz w:val="24"/>
                <w:szCs w:val="24"/>
                <w:lang w:val="es-VE"/>
              </w:rPr>
              <w:t>¿</w:t>
            </w:r>
            <w:r w:rsidRPr="0012769C">
              <w:rPr>
                <w:b w:val="0"/>
                <w:sz w:val="24"/>
                <w:szCs w:val="24"/>
                <w:lang w:val="es-VE"/>
              </w:rPr>
              <w:t>Es probable que recomiende nuestros productos y servicio</w:t>
            </w:r>
            <w:r w:rsidRPr="0012769C">
              <w:rPr>
                <w:sz w:val="24"/>
                <w:szCs w:val="24"/>
                <w:lang w:val="es-VE"/>
              </w:rPr>
              <w:t>?</w:t>
            </w:r>
          </w:p>
          <w:p w:rsidR="0012769C" w:rsidRPr="0012769C" w:rsidRDefault="0012769C" w:rsidP="0012769C">
            <w:pPr>
              <w:spacing w:before="0"/>
              <w:ind w:left="742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noProof/>
                <w:sz w:val="24"/>
                <w:szCs w:val="24"/>
                <w:lang w:val="es-VE" w:eastAsia="es-VE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3175</wp:posOffset>
                      </wp:positionV>
                      <wp:extent cx="134620" cy="134620"/>
                      <wp:effectExtent l="8890" t="7620" r="8890" b="101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D1D2" id="Rectangle 36" o:spid="_x0000_s1026" style="position:absolute;margin-left:16.45pt;margin-top:.25pt;width:10.6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" strokecolor="#68230b [1604]" strokeweight="1pt"/>
                  </w:pict>
                </mc:Fallback>
              </mc:AlternateContent>
            </w:r>
            <w:r w:rsidRPr="0012769C">
              <w:rPr>
                <w:b w:val="0"/>
                <w:sz w:val="24"/>
                <w:szCs w:val="24"/>
                <w:lang w:val="es-VE"/>
              </w:rPr>
              <w:t>Si</w:t>
            </w:r>
          </w:p>
          <w:p w:rsidR="0012769C" w:rsidRPr="0012769C" w:rsidRDefault="0012769C" w:rsidP="0012769C">
            <w:pPr>
              <w:spacing w:before="0"/>
              <w:ind w:left="742"/>
              <w:rPr>
                <w:b w:val="0"/>
                <w:sz w:val="24"/>
                <w:szCs w:val="24"/>
                <w:lang w:val="es-VE"/>
              </w:rPr>
            </w:pPr>
            <w:r w:rsidRPr="0012769C">
              <w:rPr>
                <w:noProof/>
                <w:sz w:val="24"/>
                <w:szCs w:val="24"/>
                <w:lang w:val="es-VE" w:eastAsia="es-VE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6350</wp:posOffset>
                      </wp:positionV>
                      <wp:extent cx="134620" cy="134620"/>
                      <wp:effectExtent l="8890" t="6350" r="8890" b="1143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D403C" id="Rectangle 37" o:spid="_x0000_s1026" style="position:absolute;margin-left:16.45pt;margin-top:.5pt;width:10.6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" strokecolor="#68230b [1604]" strokeweight="1pt"/>
                  </w:pict>
                </mc:Fallback>
              </mc:AlternateContent>
            </w:r>
            <w:r w:rsidRPr="0012769C">
              <w:rPr>
                <w:b w:val="0"/>
                <w:sz w:val="24"/>
                <w:szCs w:val="24"/>
                <w:lang w:val="es-VE"/>
              </w:rPr>
              <w:t>No</w:t>
            </w:r>
          </w:p>
          <w:p w:rsidR="0012769C" w:rsidRPr="0012769C" w:rsidRDefault="0012769C" w:rsidP="0012769C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</w:p>
          <w:p w:rsidR="0012769C" w:rsidRPr="0012769C" w:rsidRDefault="0012769C" w:rsidP="0012769C">
            <w:pPr>
              <w:spacing w:before="0"/>
              <w:rPr>
                <w:b w:val="0"/>
                <w:sz w:val="24"/>
                <w:szCs w:val="24"/>
                <w:lang w:val="es-VE"/>
              </w:rPr>
            </w:pPr>
          </w:p>
        </w:tc>
      </w:tr>
    </w:tbl>
    <w:p w:rsidR="00914278" w:rsidRPr="00EC1997" w:rsidRDefault="00914278" w:rsidP="00914278">
      <w:pPr>
        <w:jc w:val="center"/>
        <w:rPr>
          <w:sz w:val="16"/>
          <w:szCs w:val="16"/>
          <w:lang w:val="es-VE"/>
        </w:rPr>
      </w:pPr>
    </w:p>
    <w:sectPr w:rsidR="00914278" w:rsidRPr="00EC1997" w:rsidSect="0066242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48" w:rsidRDefault="00344748" w:rsidP="007F6DC9">
      <w:pPr>
        <w:spacing w:before="0" w:after="0" w:line="240" w:lineRule="auto"/>
      </w:pPr>
      <w:r>
        <w:separator/>
      </w:r>
    </w:p>
  </w:endnote>
  <w:endnote w:type="continuationSeparator" w:id="0">
    <w:p w:rsidR="00344748" w:rsidRDefault="00344748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6D6262" w:themeColor="accent5" w:themeShade="BF"/>
        <w:insideH w:val="single" w:sz="18" w:space="0" w:color="BDB5B5" w:themeColor="accent5" w:themeTint="99"/>
        <w:insideV w:val="single" w:sz="18" w:space="0" w:color="6D6262" w:themeColor="accent5" w:themeShade="BF"/>
      </w:tblBorders>
      <w:tblLook w:val="04A0" w:firstRow="1" w:lastRow="0" w:firstColumn="1" w:lastColumn="0" w:noHBand="0" w:noVBand="1"/>
    </w:tblPr>
    <w:tblGrid>
      <w:gridCol w:w="1010"/>
      <w:gridCol w:w="8736"/>
    </w:tblGrid>
    <w:tr w:rsidR="009046EC" w:rsidTr="00342DB3">
      <w:tc>
        <w:tcPr>
          <w:tcW w:w="918" w:type="dxa"/>
        </w:tcPr>
        <w:p w:rsidR="009046EC" w:rsidRPr="00553D90" w:rsidRDefault="00964357">
          <w:pPr>
            <w:pStyle w:val="Piedepgina"/>
            <w:jc w:val="right"/>
            <w:rPr>
              <w:b/>
              <w:color w:val="69230B" w:themeColor="accent1" w:themeShade="80"/>
              <w:sz w:val="18"/>
              <w:szCs w:val="18"/>
            </w:rPr>
          </w:pPr>
          <w:r w:rsidRPr="00553D90">
            <w:rPr>
              <w:color w:val="69230B" w:themeColor="accent1" w:themeShade="80"/>
              <w:sz w:val="18"/>
              <w:szCs w:val="18"/>
            </w:rPr>
            <w:fldChar w:fldCharType="begin"/>
          </w:r>
          <w:r w:rsidR="009046EC" w:rsidRPr="00553D90">
            <w:rPr>
              <w:color w:val="69230B" w:themeColor="accent1" w:themeShade="80"/>
              <w:sz w:val="18"/>
              <w:szCs w:val="18"/>
            </w:rPr>
            <w:instrText xml:space="preserve"> PAGE   \* MERGEFORMAT </w:instrText>
          </w:r>
          <w:r w:rsidRPr="00553D90">
            <w:rPr>
              <w:color w:val="69230B" w:themeColor="accent1" w:themeShade="80"/>
              <w:sz w:val="18"/>
              <w:szCs w:val="18"/>
            </w:rPr>
            <w:fldChar w:fldCharType="separate"/>
          </w:r>
          <w:r w:rsidR="00974CA9" w:rsidRPr="00974CA9">
            <w:rPr>
              <w:b/>
              <w:noProof/>
              <w:color w:val="69230B" w:themeColor="accent1" w:themeShade="80"/>
              <w:sz w:val="18"/>
              <w:szCs w:val="18"/>
            </w:rPr>
            <w:t>1</w:t>
          </w:r>
          <w:r w:rsidRPr="00553D90">
            <w:rPr>
              <w:color w:val="69230B" w:themeColor="accent1" w:themeShade="80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9046EC" w:rsidRDefault="009046EC">
          <w:pPr>
            <w:pStyle w:val="Piedepgina"/>
          </w:pPr>
        </w:p>
      </w:tc>
    </w:tr>
  </w:tbl>
  <w:p w:rsidR="007F6DC9" w:rsidRDefault="007F6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48" w:rsidRDefault="00344748" w:rsidP="007F6DC9">
      <w:pPr>
        <w:spacing w:before="0" w:after="0" w:line="240" w:lineRule="auto"/>
      </w:pPr>
      <w:r>
        <w:separator/>
      </w:r>
    </w:p>
  </w:footnote>
  <w:footnote w:type="continuationSeparator" w:id="0">
    <w:p w:rsidR="00344748" w:rsidRDefault="00344748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9"/>
      <w:gridCol w:w="1757"/>
    </w:tblGrid>
    <w:tr w:rsidR="00383F79" w:rsidTr="00EC1997">
      <w:trPr>
        <w:trHeight w:val="288"/>
      </w:trPr>
      <w:sdt>
        <w:sdtPr>
          <w:rPr>
            <w:rFonts w:eastAsiaTheme="majorEastAsia" w:cstheme="majorBidi"/>
            <w:b/>
            <w:color w:val="00B050"/>
            <w:sz w:val="24"/>
            <w:szCs w:val="18"/>
            <w:lang w:val="es-VE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95" w:type="dxa"/>
            </w:tcPr>
            <w:p w:rsidR="00383F79" w:rsidRDefault="00EC1997" w:rsidP="00EC199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74CA9">
                <w:rPr>
                  <w:rFonts w:eastAsiaTheme="majorEastAsia" w:cstheme="majorBidi"/>
                  <w:b/>
                  <w:color w:val="00B050"/>
                  <w:sz w:val="24"/>
                  <w:szCs w:val="18"/>
                  <w:lang w:val="es-VE"/>
                </w:rPr>
                <w:t>Nombre de la empresa</w:t>
              </w:r>
            </w:p>
          </w:tc>
        </w:sdtContent>
      </w:sdt>
      <w:tc>
        <w:tcPr>
          <w:tcW w:w="1781" w:type="dxa"/>
        </w:tcPr>
        <w:p w:rsidR="00383F79" w:rsidRPr="00EC1997" w:rsidRDefault="00EC1997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EC1997">
            <w:rPr>
              <w:rFonts w:eastAsiaTheme="majorEastAsia" w:cstheme="majorBidi"/>
              <w:b/>
              <w:bCs/>
              <w:sz w:val="18"/>
              <w:szCs w:val="18"/>
              <w:lang w:val="es-ES"/>
            </w:rPr>
            <w:t>N° de encuesta:</w:t>
          </w:r>
        </w:p>
      </w:tc>
    </w:tr>
  </w:tbl>
  <w:p w:rsidR="007F6DC9" w:rsidRPr="0066242C" w:rsidRDefault="007F6DC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7"/>
    <w:rsid w:val="0002665B"/>
    <w:rsid w:val="00030F75"/>
    <w:rsid w:val="00054C95"/>
    <w:rsid w:val="001074B3"/>
    <w:rsid w:val="0012769C"/>
    <w:rsid w:val="00180A0C"/>
    <w:rsid w:val="00185E7D"/>
    <w:rsid w:val="00197ADC"/>
    <w:rsid w:val="002A20A0"/>
    <w:rsid w:val="00307EE6"/>
    <w:rsid w:val="00337E40"/>
    <w:rsid w:val="00342DB3"/>
    <w:rsid w:val="00344748"/>
    <w:rsid w:val="00383F79"/>
    <w:rsid w:val="003D446A"/>
    <w:rsid w:val="00406A1A"/>
    <w:rsid w:val="00470E11"/>
    <w:rsid w:val="004B35EF"/>
    <w:rsid w:val="00553D90"/>
    <w:rsid w:val="00565E17"/>
    <w:rsid w:val="00595422"/>
    <w:rsid w:val="00621DA7"/>
    <w:rsid w:val="0066242C"/>
    <w:rsid w:val="006C4B4E"/>
    <w:rsid w:val="007F37FE"/>
    <w:rsid w:val="007F6DC9"/>
    <w:rsid w:val="00894477"/>
    <w:rsid w:val="0089539D"/>
    <w:rsid w:val="008E6671"/>
    <w:rsid w:val="009046EC"/>
    <w:rsid w:val="00914278"/>
    <w:rsid w:val="00964357"/>
    <w:rsid w:val="00974CA9"/>
    <w:rsid w:val="00A80549"/>
    <w:rsid w:val="00A87B74"/>
    <w:rsid w:val="00B16A99"/>
    <w:rsid w:val="00B46793"/>
    <w:rsid w:val="00BD2209"/>
    <w:rsid w:val="00C34BA7"/>
    <w:rsid w:val="00CA71FD"/>
    <w:rsid w:val="00D442CE"/>
    <w:rsid w:val="00E46AB0"/>
    <w:rsid w:val="00E928DF"/>
    <w:rsid w:val="00EC1997"/>
    <w:rsid w:val="00F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F5EB6B-5DA8-4BB5-BE52-7B3752A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1276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5905B-A53F-4C55-9C4C-9F77B2EF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108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empresa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empresa</dc:title>
  <dc:subject/>
  <dc:creator>Usuario</dc:creator>
  <cp:keywords/>
  <dc:description/>
  <cp:lastModifiedBy>Usuario</cp:lastModifiedBy>
  <cp:revision>4</cp:revision>
  <cp:lastPrinted>2007-10-03T09:04:00Z</cp:lastPrinted>
  <dcterms:created xsi:type="dcterms:W3CDTF">2021-11-12T04:34:00Z</dcterms:created>
  <dcterms:modified xsi:type="dcterms:W3CDTF">2021-11-12T06:52:00Z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TC102569109990</vt:lpwstr>
  </property>
</Properties>
</file>