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600" w:firstRow="0" w:lastRow="0" w:firstColumn="0" w:lastColumn="0" w:noHBand="1" w:noVBand="1"/>
        <w:tblCaption w:val="Diseño de tabla"/>
      </w:tblPr>
      <w:tblGrid>
        <w:gridCol w:w="4893"/>
        <w:gridCol w:w="671"/>
        <w:gridCol w:w="4990"/>
        <w:gridCol w:w="484"/>
        <w:gridCol w:w="5080"/>
      </w:tblGrid>
      <w:tr w:rsidR="00AA47DE" w:rsidRPr="009D6F75" w:rsidTr="003C738F">
        <w:trPr>
          <w:trHeight w:val="1361"/>
        </w:trPr>
        <w:tc>
          <w:tcPr>
            <w:tcW w:w="1518" w:type="pct"/>
            <w:vMerge w:val="restart"/>
          </w:tcPr>
          <w:p w:rsidR="00AA47DE" w:rsidRPr="000016B7" w:rsidRDefault="000016B7" w:rsidP="00884888">
            <w:pPr>
              <w:pStyle w:val="Ttulo1"/>
              <w:rPr>
                <w:color w:val="FFFFFF" w:themeColor="background1"/>
                <w:lang w:val="es-ES"/>
              </w:rPr>
            </w:pPr>
            <w:bookmarkStart w:id="0" w:name="_GoBack"/>
            <w:bookmarkEnd w:id="0"/>
            <w:r>
              <w:rPr>
                <w:color w:val="FFFFFF" w:themeColor="background1"/>
                <w:lang w:val="es-ES"/>
              </w:rPr>
              <w:t>escribe aquí la introducción de tu folleto</w:t>
            </w:r>
          </w:p>
          <w:p w:rsidR="00AA47DE" w:rsidRPr="000016B7" w:rsidRDefault="000016B7" w:rsidP="000016B7">
            <w:pPr>
              <w:rPr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color w:val="FFFFFF" w:themeColor="background1"/>
                <w:sz w:val="24"/>
                <w:szCs w:val="24"/>
                <w:lang w:val="es-ES"/>
              </w:rPr>
              <w:t>Inicia con una descripción de la empresa o del producto/servicio del que hablarás en el folleto.</w:t>
            </w:r>
          </w:p>
        </w:tc>
        <w:tc>
          <w:tcPr>
            <w:tcW w:w="208" w:type="pct"/>
            <w:vMerge w:val="restart"/>
          </w:tcPr>
          <w:p w:rsidR="00AA47DE" w:rsidRPr="009D6F75" w:rsidRDefault="00AA47DE" w:rsidP="00BC3FC8">
            <w:pPr>
              <w:rPr>
                <w:lang w:val="es-ES"/>
              </w:rPr>
            </w:pPr>
          </w:p>
        </w:tc>
        <w:tc>
          <w:tcPr>
            <w:tcW w:w="1548" w:type="pct"/>
          </w:tcPr>
          <w:p w:rsidR="00AA47DE" w:rsidRPr="009D6F75" w:rsidRDefault="00C600B5" w:rsidP="004B79BF">
            <w:pPr>
              <w:pStyle w:val="Ttulo2"/>
              <w:rPr>
                <w:lang w:val="es-ES"/>
              </w:rPr>
            </w:pPr>
            <w:sdt>
              <w:sdtPr>
                <w:rPr>
                  <w:lang w:val="es-ES"/>
                </w:rPr>
                <w:id w:val="969327009"/>
                <w:placeholder>
                  <w:docPart w:val="F6C012C63F454E339ED6A9FCA13E7386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0016B7">
                  <w:rPr>
                    <w:color w:val="FFFFFF" w:themeColor="background1"/>
                    <w:sz w:val="24"/>
                    <w:szCs w:val="24"/>
                    <w:lang w:val="es-ES" w:bidi="es-ES"/>
                  </w:rPr>
                  <w:t>Imágenes inteligentes</w:t>
                </w:r>
              </w:sdtContent>
            </w:sdt>
          </w:p>
          <w:p w:rsidR="00AA47DE" w:rsidRPr="000016B7" w:rsidRDefault="000016B7" w:rsidP="000016B7">
            <w:pPr>
              <w:rPr>
                <w:color w:val="FFFFFF" w:themeColor="background1"/>
                <w:sz w:val="24"/>
                <w:szCs w:val="24"/>
                <w:lang w:val="es-ES"/>
              </w:rPr>
            </w:pPr>
            <w:r w:rsidRPr="000016B7">
              <w:rPr>
                <w:color w:val="FFFFFF" w:themeColor="background1"/>
                <w:sz w:val="24"/>
                <w:szCs w:val="24"/>
                <w:lang w:val="es-ES"/>
              </w:rPr>
              <w:t>Inserta una imagen que represente a tu empresa o al producto/servicio del que hablas.</w:t>
            </w:r>
          </w:p>
        </w:tc>
        <w:tc>
          <w:tcPr>
            <w:tcW w:w="150" w:type="pct"/>
            <w:vMerge w:val="restart"/>
          </w:tcPr>
          <w:p w:rsidR="00AA47DE" w:rsidRPr="009D6F75" w:rsidRDefault="00AA47DE" w:rsidP="00BC3FC8">
            <w:pPr>
              <w:rPr>
                <w:lang w:val="es-ES"/>
              </w:rPr>
            </w:pPr>
          </w:p>
        </w:tc>
        <w:tc>
          <w:tcPr>
            <w:tcW w:w="1576" w:type="pct"/>
            <w:vMerge w:val="restart"/>
            <w:vAlign w:val="bottom"/>
          </w:tcPr>
          <w:p w:rsidR="00AA47DE" w:rsidRPr="009D6F75" w:rsidRDefault="000016B7" w:rsidP="003C738F">
            <w:pPr>
              <w:pStyle w:val="Ttulo"/>
              <w:rPr>
                <w:lang w:val="es-ES"/>
              </w:rPr>
            </w:pPr>
            <w:r>
              <w:rPr>
                <w:lang w:val="es-ES"/>
              </w:rPr>
              <w:t>escribe el nombre de la empresa aquí</w:t>
            </w:r>
          </w:p>
          <w:p w:rsidR="00AA47DE" w:rsidRPr="009D6F75" w:rsidRDefault="00C600B5" w:rsidP="003C738F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2005471161"/>
                <w:placeholder>
                  <w:docPart w:val="A0F59D7139824098853001F15A88A6D6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9D6F75">
                  <w:rPr>
                    <w:rStyle w:val="SubttuloCar"/>
                    <w:lang w:val="es-ES" w:bidi="es-ES"/>
                  </w:rPr>
                  <w:t>Subtítulo aquí</w:t>
                </w:r>
              </w:sdtContent>
            </w:sdt>
          </w:p>
        </w:tc>
      </w:tr>
      <w:tr w:rsidR="00AA47DE" w:rsidRPr="009D6F75" w:rsidTr="00AA47DE">
        <w:trPr>
          <w:trHeight w:val="4752"/>
        </w:trPr>
        <w:tc>
          <w:tcPr>
            <w:tcW w:w="1518" w:type="pct"/>
            <w:vMerge/>
          </w:tcPr>
          <w:p w:rsidR="00AA47DE" w:rsidRPr="009D6F75" w:rsidRDefault="00AA47DE" w:rsidP="00884888">
            <w:pPr>
              <w:pStyle w:val="Ttulo1"/>
              <w:rPr>
                <w:lang w:val="es-ES"/>
              </w:rPr>
            </w:pPr>
          </w:p>
        </w:tc>
        <w:tc>
          <w:tcPr>
            <w:tcW w:w="208" w:type="pct"/>
            <w:vMerge/>
          </w:tcPr>
          <w:p w:rsidR="00AA47DE" w:rsidRPr="009D6F75" w:rsidRDefault="00AA47DE" w:rsidP="00BC3FC8">
            <w:pPr>
              <w:rPr>
                <w:lang w:val="es-ES"/>
              </w:rPr>
            </w:pPr>
          </w:p>
        </w:tc>
        <w:tc>
          <w:tcPr>
            <w:tcW w:w="1548" w:type="pct"/>
            <w:vAlign w:val="center"/>
          </w:tcPr>
          <w:p w:rsidR="00AA47DE" w:rsidRPr="009D6F75" w:rsidRDefault="00C600B5" w:rsidP="00AA47DE">
            <w:pPr>
              <w:pStyle w:val="Cita"/>
              <w:rPr>
                <w:lang w:val="es-ES"/>
              </w:rPr>
            </w:pPr>
            <w:sdt>
              <w:sdtPr>
                <w:rPr>
                  <w:lang w:val="es-ES"/>
                </w:rPr>
                <w:id w:val="919292405"/>
                <w:placeholder>
                  <w:docPart w:val="138A673FF0E844DEAE601C8659029B05"/>
                </w:placeholder>
                <w:temporary/>
                <w15:appearance w15:val="hidden"/>
              </w:sdtPr>
              <w:sdtEndPr/>
              <w:sdtContent>
                <w:r w:rsidR="00AA47DE" w:rsidRPr="000016B7">
                  <w:rPr>
                    <w:rStyle w:val="CitaCar"/>
                    <w:color w:val="6600FF"/>
                    <w:lang w:val="es-ES" w:bidi="es-ES"/>
                  </w:rPr>
                  <w:t xml:space="preserve">"INSERTAR UNA </w:t>
                </w:r>
                <w:r w:rsidR="00AA47DE" w:rsidRPr="000016B7">
                  <w:rPr>
                    <w:rStyle w:val="CitaCar"/>
                    <w:color w:val="6600FF"/>
                    <w:lang w:val="es-ES" w:bidi="es-ES"/>
                  </w:rPr>
                  <w:br/>
                  <w:t>CITA AQUÍ"</w:t>
                </w:r>
              </w:sdtContent>
            </w:sdt>
          </w:p>
        </w:tc>
        <w:tc>
          <w:tcPr>
            <w:tcW w:w="150" w:type="pct"/>
            <w:vMerge/>
          </w:tcPr>
          <w:p w:rsidR="00AA47DE" w:rsidRPr="009D6F75" w:rsidRDefault="00AA47DE" w:rsidP="00BC3FC8">
            <w:pPr>
              <w:rPr>
                <w:lang w:val="es-ES"/>
              </w:rPr>
            </w:pPr>
          </w:p>
        </w:tc>
        <w:tc>
          <w:tcPr>
            <w:tcW w:w="1576" w:type="pct"/>
            <w:vMerge/>
          </w:tcPr>
          <w:p w:rsidR="00AA47DE" w:rsidRPr="009D6F75" w:rsidRDefault="00AA47DE" w:rsidP="00BC3FC8">
            <w:pPr>
              <w:rPr>
                <w:lang w:val="es-ES"/>
              </w:rPr>
            </w:pPr>
          </w:p>
        </w:tc>
      </w:tr>
      <w:tr w:rsidR="00AD217A" w:rsidRPr="001F7F6C" w:rsidTr="00AA47DE">
        <w:trPr>
          <w:trHeight w:val="4131"/>
        </w:trPr>
        <w:tc>
          <w:tcPr>
            <w:tcW w:w="1518" w:type="pct"/>
            <w:vAlign w:val="bottom"/>
          </w:tcPr>
          <w:p w:rsidR="004B79BF" w:rsidRPr="009D6F75" w:rsidRDefault="00AA47DE" w:rsidP="00AA47DE">
            <w:pPr>
              <w:pStyle w:val="Ttulo1"/>
              <w:rPr>
                <w:lang w:val="es-ES"/>
              </w:rPr>
            </w:pPr>
            <w:r w:rsidRPr="000016B7">
              <w:rPr>
                <w:rStyle w:val="CitaCar"/>
                <w:color w:val="6600FF"/>
                <w:lang w:val="es-ES" w:bidi="es-ES"/>
              </w:rPr>
              <w:t xml:space="preserve">"INSERTAR UNA </w:t>
            </w:r>
            <w:r w:rsidRPr="000016B7">
              <w:rPr>
                <w:rStyle w:val="CitaCar"/>
                <w:color w:val="6600FF"/>
                <w:lang w:val="es-ES" w:bidi="es-ES"/>
              </w:rPr>
              <w:br/>
              <w:t>CITA AQUÍ"</w:t>
            </w:r>
          </w:p>
        </w:tc>
        <w:tc>
          <w:tcPr>
            <w:tcW w:w="208" w:type="pct"/>
            <w:vMerge/>
          </w:tcPr>
          <w:p w:rsidR="004B79BF" w:rsidRPr="009D6F75" w:rsidRDefault="004B79BF" w:rsidP="00BC3FC8">
            <w:pPr>
              <w:rPr>
                <w:lang w:val="es-ES"/>
              </w:rPr>
            </w:pPr>
          </w:p>
        </w:tc>
        <w:tc>
          <w:tcPr>
            <w:tcW w:w="1548" w:type="pct"/>
          </w:tcPr>
          <w:p w:rsidR="0009495B" w:rsidRPr="009D6F75" w:rsidRDefault="001969C1" w:rsidP="00222259">
            <w:pPr>
              <w:pStyle w:val="Sangra"/>
              <w:rPr>
                <w:lang w:val="es-ES"/>
              </w:rPr>
            </w:pPr>
            <w:r w:rsidRPr="009D6F75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3E388A5" wp14:editId="3CF545E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536575</wp:posOffset>
                  </wp:positionV>
                  <wp:extent cx="361950" cy="361950"/>
                  <wp:effectExtent l="0" t="0" r="0" b="0"/>
                  <wp:wrapSquare wrapText="bothSides"/>
                  <wp:docPr id="24" name="Gráfico 24" descr="Gráfico de bar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arChart_LT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9D6F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FC41B" wp14:editId="2888A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485775</wp:posOffset>
                      </wp:positionV>
                      <wp:extent cx="458470" cy="459105"/>
                      <wp:effectExtent l="0" t="0" r="0" b="0"/>
                      <wp:wrapSquare wrapText="bothSides"/>
                      <wp:docPr id="10" name="Elipse 10" descr="Forma de fon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00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A61AAA" id="Elipse 10" o:spid="_x0000_s1026" alt="Forma de fondo" style="position:absolute;margin-left:0;margin-top:38.25pt;width:36.1pt;height:3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" fillcolor="#60f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09495B" w:rsidRPr="009D6F7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0B6CCF8" wp14:editId="1CCB860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429895" cy="429895"/>
                      <wp:effectExtent l="0" t="0" r="8255" b="8255"/>
                      <wp:wrapSquare wrapText="bothSides"/>
                      <wp:docPr id="23" name="Grupo 23" descr="Forma de fon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95" cy="429895"/>
                                <a:chOff x="0" y="0"/>
                                <a:chExt cx="458470" cy="459105"/>
                              </a:xfrm>
                              <a:solidFill>
                                <a:srgbClr val="6600FF"/>
                              </a:solidFill>
                            </wpg:grpSpPr>
                            <wps:wsp>
                              <wps:cNvPr id="20" name="Elipse 20"/>
                              <wps:cNvSpPr/>
                              <wps:spPr>
                                <a:xfrm>
                                  <a:off x="0" y="0"/>
                                  <a:ext cx="458470" cy="45910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Gráfico 22" descr="Lup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FF4214" id="Grupo 23" o:spid="_x0000_s1026" alt="Forma de fondo" style="position:absolute;margin-left:.3pt;margin-top:1pt;width:33.85pt;height:33.85pt;z-index:251668480;mso-width-relative:margin;mso-height-relative:margin" coordsize="458470,459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">
                      <v:oval id="Elipse 20" o:spid="_x0000_s1027" style="position:absolute;width:458470;height:459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" filled="f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áfico 22" o:spid="_x0000_s1028" type="#_x0000_t75" alt="Lupa" style="position:absolute;top:9525;width:411480;height:41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">
                        <v:imagedata r:id="rId13" o:title="Lupa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 w:rsidR="000016B7">
              <w:rPr>
                <w:lang w:val="es-ES"/>
              </w:rPr>
              <w:t>Inserta iconos aquí para exponer tu argumento</w:t>
            </w:r>
          </w:p>
          <w:p w:rsidR="0009495B" w:rsidRPr="009D6F75" w:rsidRDefault="000016B7" w:rsidP="00222259">
            <w:pPr>
              <w:pStyle w:val="Sangra"/>
              <w:rPr>
                <w:lang w:val="es-ES"/>
              </w:rPr>
            </w:pPr>
            <w:r>
              <w:rPr>
                <w:lang w:val="es-ES"/>
              </w:rPr>
              <w:t>Inserta iconos aquí para exponer tu argumento</w:t>
            </w:r>
          </w:p>
          <w:p w:rsidR="004B79BF" w:rsidRPr="009D6F75" w:rsidRDefault="001969C1" w:rsidP="000016B7">
            <w:pPr>
              <w:pStyle w:val="Sangra"/>
              <w:rPr>
                <w:lang w:val="es-ES"/>
              </w:rPr>
            </w:pPr>
            <w:r w:rsidRPr="009D6F75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334C7C5" wp14:editId="46E1023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19050</wp:posOffset>
                  </wp:positionV>
                  <wp:extent cx="428625" cy="428625"/>
                  <wp:effectExtent l="0" t="0" r="9525" b="0"/>
                  <wp:wrapSquare wrapText="bothSides"/>
                  <wp:docPr id="25" name="Gráfico 25" descr="Usu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User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9D6F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07C21" wp14:editId="411E21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458470" cy="459105"/>
                      <wp:effectExtent l="0" t="0" r="0" b="0"/>
                      <wp:wrapSquare wrapText="bothSides"/>
                      <wp:docPr id="21" name="Elipse 21" descr="Forma de fon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00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188DDB" id="Elipse 21" o:spid="_x0000_s1026" alt="Forma de fondo" style="position:absolute;margin-left:0;margin-top:3.3pt;width:36.1pt;height:3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" fillcolor="#60f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0016B7">
              <w:rPr>
                <w:lang w:val="es-ES"/>
              </w:rPr>
              <w:t>Inserta iconos aquí para exponer tu argumento</w:t>
            </w:r>
            <w:r w:rsidR="0009495B" w:rsidRPr="009D6F75">
              <w:rPr>
                <w:lang w:val="es-ES" w:bidi="es-ES"/>
              </w:rPr>
              <w:t xml:space="preserve"> </w:t>
            </w:r>
          </w:p>
        </w:tc>
        <w:tc>
          <w:tcPr>
            <w:tcW w:w="150" w:type="pct"/>
            <w:vMerge/>
          </w:tcPr>
          <w:p w:rsidR="004B79BF" w:rsidRPr="009D6F75" w:rsidRDefault="004B79BF" w:rsidP="00BC3FC8">
            <w:pPr>
              <w:rPr>
                <w:lang w:val="es-ES"/>
              </w:rPr>
            </w:pPr>
          </w:p>
        </w:tc>
        <w:tc>
          <w:tcPr>
            <w:tcW w:w="1576" w:type="pct"/>
            <w:vMerge/>
          </w:tcPr>
          <w:p w:rsidR="004B79BF" w:rsidRPr="009D6F75" w:rsidRDefault="004B79BF" w:rsidP="00BC3FC8">
            <w:pPr>
              <w:rPr>
                <w:lang w:val="es-ES"/>
              </w:rPr>
            </w:pPr>
          </w:p>
        </w:tc>
      </w:tr>
    </w:tbl>
    <w:p w:rsidR="008C2FB8" w:rsidRPr="009D6F75" w:rsidRDefault="008C2FB8">
      <w:pPr>
        <w:rPr>
          <w:sz w:val="12"/>
          <w:lang w:val="es-ES"/>
        </w:rPr>
      </w:pPr>
      <w:r w:rsidRPr="009D6F75">
        <w:rPr>
          <w:lang w:val="es-ES" w:bidi="es-ES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  <w:tblCaption w:val="Diseño de tabla"/>
      </w:tblPr>
      <w:tblGrid>
        <w:gridCol w:w="4893"/>
        <w:gridCol w:w="671"/>
        <w:gridCol w:w="4990"/>
        <w:gridCol w:w="484"/>
        <w:gridCol w:w="5080"/>
      </w:tblGrid>
      <w:tr w:rsidR="00AA47DE" w:rsidRPr="00815FBC" w:rsidTr="00AA47DE">
        <w:trPr>
          <w:trHeight w:val="945"/>
        </w:trPr>
        <w:tc>
          <w:tcPr>
            <w:tcW w:w="1518" w:type="pct"/>
            <w:vMerge w:val="restart"/>
          </w:tcPr>
          <w:p w:rsidR="00AA47DE" w:rsidRPr="00815FBC" w:rsidRDefault="00815FBC" w:rsidP="003B4E43">
            <w:pPr>
              <w:pStyle w:val="Ttulo1"/>
              <w:rPr>
                <w:color w:val="FFFFFF" w:themeColor="background1"/>
                <w:lang w:val="es-ES"/>
              </w:rPr>
            </w:pPr>
            <w:r w:rsidRPr="00815FBC">
              <w:rPr>
                <w:color w:val="FFFFFF" w:themeColor="background1"/>
                <w:lang w:val="es-ES"/>
              </w:rPr>
              <w:lastRenderedPageBreak/>
              <w:t>escribe aquí un título</w:t>
            </w:r>
          </w:p>
          <w:p w:rsidR="00AA47DE" w:rsidRPr="00815FBC" w:rsidRDefault="00815FBC" w:rsidP="003B4E43">
            <w:pPr>
              <w:pStyle w:val="Ttulo2"/>
              <w:rPr>
                <w:color w:val="FFFFFF" w:themeColor="background1"/>
                <w:lang w:val="es-ES"/>
              </w:rPr>
            </w:pPr>
            <w:r w:rsidRPr="00815FBC">
              <w:rPr>
                <w:color w:val="FFFFFF" w:themeColor="background1"/>
                <w:lang w:val="es-ES"/>
              </w:rPr>
              <w:t>escribe aquí el contenido referente al título. puede ser sobre la visión o misión de la empresa, su cultura empresarial, etc.</w:t>
            </w:r>
          </w:p>
          <w:p w:rsidR="00AA47DE" w:rsidRPr="009D6F75" w:rsidRDefault="00AA47DE" w:rsidP="003B4E43">
            <w:pPr>
              <w:rPr>
                <w:lang w:val="es-ES"/>
              </w:rPr>
            </w:pPr>
          </w:p>
          <w:p w:rsidR="00AA47DE" w:rsidRPr="009D6F75" w:rsidRDefault="00AA47DE" w:rsidP="00815FBC">
            <w:pPr>
              <w:rPr>
                <w:lang w:val="es-ES"/>
              </w:rPr>
            </w:pPr>
          </w:p>
        </w:tc>
        <w:tc>
          <w:tcPr>
            <w:tcW w:w="208" w:type="pct"/>
            <w:vMerge w:val="restart"/>
          </w:tcPr>
          <w:p w:rsidR="00AA47DE" w:rsidRPr="009D6F75" w:rsidRDefault="00AA47DE" w:rsidP="00BC3FC8">
            <w:pPr>
              <w:rPr>
                <w:lang w:val="es-ES"/>
              </w:rPr>
            </w:pPr>
          </w:p>
        </w:tc>
        <w:tc>
          <w:tcPr>
            <w:tcW w:w="1548" w:type="pct"/>
          </w:tcPr>
          <w:p w:rsidR="00AA47DE" w:rsidRPr="009D6F75" w:rsidRDefault="00AA47DE" w:rsidP="003B4E43">
            <w:pPr>
              <w:rPr>
                <w:lang w:val="es-ES"/>
              </w:rPr>
            </w:pPr>
          </w:p>
        </w:tc>
        <w:tc>
          <w:tcPr>
            <w:tcW w:w="150" w:type="pct"/>
            <w:vMerge w:val="restart"/>
          </w:tcPr>
          <w:p w:rsidR="00AA47DE" w:rsidRPr="009D6F75" w:rsidRDefault="00AA47DE" w:rsidP="00BC3FC8">
            <w:pPr>
              <w:rPr>
                <w:lang w:val="es-ES"/>
              </w:rPr>
            </w:pPr>
          </w:p>
        </w:tc>
        <w:tc>
          <w:tcPr>
            <w:tcW w:w="1576" w:type="pct"/>
            <w:vMerge w:val="restart"/>
          </w:tcPr>
          <w:p w:rsidR="00AA47DE" w:rsidRPr="009D6F75" w:rsidRDefault="00AA47DE" w:rsidP="00BC3FC8">
            <w:pPr>
              <w:rPr>
                <w:lang w:val="es-ES"/>
              </w:rPr>
            </w:pPr>
          </w:p>
        </w:tc>
      </w:tr>
      <w:tr w:rsidR="00AA47DE" w:rsidRPr="001F7F6C" w:rsidTr="00AA47DE">
        <w:trPr>
          <w:trHeight w:val="860"/>
        </w:trPr>
        <w:tc>
          <w:tcPr>
            <w:tcW w:w="1518" w:type="pct"/>
            <w:vMerge/>
          </w:tcPr>
          <w:p w:rsidR="00AA47DE" w:rsidRPr="009D6F75" w:rsidRDefault="00AA47DE" w:rsidP="003B4E43">
            <w:pPr>
              <w:pStyle w:val="Ttulo1"/>
              <w:rPr>
                <w:lang w:val="es-ES"/>
              </w:rPr>
            </w:pPr>
          </w:p>
        </w:tc>
        <w:tc>
          <w:tcPr>
            <w:tcW w:w="208" w:type="pct"/>
            <w:vMerge/>
          </w:tcPr>
          <w:p w:rsidR="00AA47DE" w:rsidRPr="009D6F75" w:rsidRDefault="00AA47DE" w:rsidP="00BC3FC8">
            <w:pPr>
              <w:rPr>
                <w:lang w:val="es-ES"/>
              </w:rPr>
            </w:pPr>
          </w:p>
        </w:tc>
        <w:tc>
          <w:tcPr>
            <w:tcW w:w="1548" w:type="pct"/>
            <w:vMerge w:val="restart"/>
          </w:tcPr>
          <w:p w:rsidR="00AA47DE" w:rsidRPr="009D6F75" w:rsidRDefault="00AA47DE" w:rsidP="00AA47DE">
            <w:pPr>
              <w:pStyle w:val="Ttulo2"/>
              <w:rPr>
                <w:lang w:val="es-ES"/>
              </w:rPr>
            </w:pPr>
          </w:p>
          <w:p w:rsidR="00AA47DE" w:rsidRPr="009D6F75" w:rsidRDefault="00AA47DE" w:rsidP="00815FBC">
            <w:pPr>
              <w:rPr>
                <w:lang w:val="es-ES"/>
              </w:rPr>
            </w:pPr>
          </w:p>
        </w:tc>
        <w:tc>
          <w:tcPr>
            <w:tcW w:w="150" w:type="pct"/>
            <w:vMerge/>
          </w:tcPr>
          <w:p w:rsidR="00AA47DE" w:rsidRPr="009D6F75" w:rsidRDefault="00AA47DE" w:rsidP="00BC3FC8">
            <w:pPr>
              <w:rPr>
                <w:lang w:val="es-ES"/>
              </w:rPr>
            </w:pPr>
          </w:p>
        </w:tc>
        <w:tc>
          <w:tcPr>
            <w:tcW w:w="1576" w:type="pct"/>
            <w:vMerge/>
          </w:tcPr>
          <w:p w:rsidR="00AA47DE" w:rsidRPr="009D6F75" w:rsidRDefault="00AA47DE" w:rsidP="00BC3FC8">
            <w:pPr>
              <w:rPr>
                <w:lang w:val="es-ES"/>
              </w:rPr>
            </w:pPr>
          </w:p>
        </w:tc>
      </w:tr>
      <w:tr w:rsidR="00AA47DE" w:rsidRPr="001F7F6C" w:rsidTr="005B1701">
        <w:trPr>
          <w:trHeight w:val="8570"/>
        </w:trPr>
        <w:tc>
          <w:tcPr>
            <w:tcW w:w="1518" w:type="pct"/>
            <w:vMerge/>
          </w:tcPr>
          <w:p w:rsidR="00AA47DE" w:rsidRPr="009D6F75" w:rsidRDefault="00AA47DE" w:rsidP="00AA47DE">
            <w:pPr>
              <w:pStyle w:val="Ttulo1"/>
              <w:rPr>
                <w:lang w:val="es-ES"/>
              </w:rPr>
            </w:pPr>
          </w:p>
        </w:tc>
        <w:tc>
          <w:tcPr>
            <w:tcW w:w="208" w:type="pct"/>
            <w:vMerge/>
          </w:tcPr>
          <w:p w:rsidR="00AA47DE" w:rsidRPr="009D6F75" w:rsidRDefault="00AA47DE" w:rsidP="00AA47DE">
            <w:pPr>
              <w:rPr>
                <w:lang w:val="es-ES"/>
              </w:rPr>
            </w:pPr>
          </w:p>
        </w:tc>
        <w:tc>
          <w:tcPr>
            <w:tcW w:w="1548" w:type="pct"/>
            <w:vMerge/>
          </w:tcPr>
          <w:p w:rsidR="00AA47DE" w:rsidRPr="009D6F75" w:rsidRDefault="00AA47DE" w:rsidP="00AA47DE">
            <w:pPr>
              <w:pStyle w:val="Ttulo2"/>
              <w:rPr>
                <w:lang w:val="es-ES"/>
              </w:rPr>
            </w:pPr>
          </w:p>
        </w:tc>
        <w:tc>
          <w:tcPr>
            <w:tcW w:w="150" w:type="pct"/>
            <w:vMerge/>
          </w:tcPr>
          <w:p w:rsidR="00AA47DE" w:rsidRPr="009D6F75" w:rsidRDefault="00AA47DE" w:rsidP="00AA47DE">
            <w:pPr>
              <w:rPr>
                <w:lang w:val="es-ES"/>
              </w:rPr>
            </w:pPr>
          </w:p>
        </w:tc>
        <w:tc>
          <w:tcPr>
            <w:tcW w:w="1576" w:type="pct"/>
            <w:vMerge w:val="restart"/>
          </w:tcPr>
          <w:p w:rsidR="00AA47DE" w:rsidRPr="009D6F75" w:rsidRDefault="00C600B5" w:rsidP="00AA47DE">
            <w:pPr>
              <w:pStyle w:val="Ttulo1"/>
              <w:rPr>
                <w:lang w:val="es-ES"/>
              </w:rPr>
            </w:pPr>
            <w:sdt>
              <w:sdtPr>
                <w:rPr>
                  <w:lang w:val="es-ES"/>
                </w:rPr>
                <w:id w:val="-1177113007"/>
                <w:placeholder>
                  <w:docPart w:val="128A23703FF84D199E87C9FD91D7710A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815FBC">
                  <w:rPr>
                    <w:color w:val="6600FF"/>
                    <w:lang w:val="es-ES" w:bidi="es-ES"/>
                  </w:rPr>
                  <w:t>Nuestros productos y servicios</w:t>
                </w:r>
              </w:sdtContent>
            </w:sdt>
          </w:p>
          <w:p w:rsidR="00AA47DE" w:rsidRPr="00815FBC" w:rsidRDefault="00815FBC" w:rsidP="00AA47DE">
            <w:pPr>
              <w:rPr>
                <w:color w:val="6600FF"/>
                <w:sz w:val="24"/>
                <w:szCs w:val="24"/>
                <w:lang w:val="es-ES"/>
              </w:rPr>
            </w:pPr>
            <w:r w:rsidRPr="00815FBC">
              <w:rPr>
                <w:color w:val="6600FF"/>
                <w:sz w:val="24"/>
                <w:szCs w:val="24"/>
                <w:lang w:val="es-ES"/>
              </w:rPr>
              <w:t>Describe aquí los productos y servicios de la compañía</w:t>
            </w:r>
          </w:p>
          <w:p w:rsidR="00AA47DE" w:rsidRPr="009D6F75" w:rsidRDefault="00AA47DE" w:rsidP="00815FBC">
            <w:pPr>
              <w:rPr>
                <w:lang w:val="es-ES"/>
              </w:rPr>
            </w:pPr>
          </w:p>
        </w:tc>
      </w:tr>
      <w:tr w:rsidR="00AA47DE" w:rsidRPr="001F7F6C" w:rsidTr="00AA47DE">
        <w:trPr>
          <w:trHeight w:val="369"/>
        </w:trPr>
        <w:tc>
          <w:tcPr>
            <w:tcW w:w="1518" w:type="pct"/>
          </w:tcPr>
          <w:sdt>
            <w:sdtPr>
              <w:rPr>
                <w:lang w:val="es-ES"/>
              </w:rPr>
              <w:id w:val="-1649511174"/>
              <w:placeholder>
                <w:docPart w:val="F76156C8231640CEB639631A507F3FDF"/>
              </w:placeholder>
              <w:temporary/>
              <w:showingPlcHdr/>
              <w15:appearance w15:val="hidden"/>
            </w:sdtPr>
            <w:sdtEndPr/>
            <w:sdtContent>
              <w:p w:rsidR="00AA47DE" w:rsidRPr="009D6F75" w:rsidRDefault="00AA47DE" w:rsidP="00AA47DE">
                <w:pPr>
                  <w:rPr>
                    <w:lang w:val="es-ES"/>
                  </w:rPr>
                </w:pPr>
                <w:r w:rsidRPr="000016B7">
                  <w:rPr>
                    <w:color w:val="6600FF"/>
                    <w:sz w:val="24"/>
                    <w:szCs w:val="24"/>
                    <w:lang w:val="es-ES" w:bidi="es-ES"/>
                  </w:rPr>
                  <w:t>Escriba aquí un título para la foto.</w:t>
                </w:r>
              </w:p>
            </w:sdtContent>
          </w:sdt>
        </w:tc>
        <w:tc>
          <w:tcPr>
            <w:tcW w:w="208" w:type="pct"/>
            <w:vMerge/>
          </w:tcPr>
          <w:p w:rsidR="00AA47DE" w:rsidRPr="009D6F75" w:rsidRDefault="00AA47DE" w:rsidP="00AA47DE">
            <w:pPr>
              <w:rPr>
                <w:lang w:val="es-ES"/>
              </w:rPr>
            </w:pPr>
          </w:p>
        </w:tc>
        <w:tc>
          <w:tcPr>
            <w:tcW w:w="1548" w:type="pct"/>
          </w:tcPr>
          <w:p w:rsidR="00AA47DE" w:rsidRPr="009D6F75" w:rsidRDefault="00AA47DE" w:rsidP="00AA47DE">
            <w:pPr>
              <w:rPr>
                <w:lang w:val="es-ES"/>
              </w:rPr>
            </w:pPr>
          </w:p>
        </w:tc>
        <w:tc>
          <w:tcPr>
            <w:tcW w:w="150" w:type="pct"/>
            <w:vMerge/>
          </w:tcPr>
          <w:p w:rsidR="00AA47DE" w:rsidRPr="009D6F75" w:rsidRDefault="00AA47DE" w:rsidP="00AA47DE">
            <w:pPr>
              <w:rPr>
                <w:lang w:val="es-ES"/>
              </w:rPr>
            </w:pPr>
          </w:p>
        </w:tc>
        <w:tc>
          <w:tcPr>
            <w:tcW w:w="1576" w:type="pct"/>
            <w:vMerge/>
          </w:tcPr>
          <w:p w:rsidR="00AA47DE" w:rsidRPr="009D6F75" w:rsidRDefault="00AA47DE" w:rsidP="00AA47DE">
            <w:pPr>
              <w:rPr>
                <w:lang w:val="es-ES"/>
              </w:rPr>
            </w:pPr>
          </w:p>
        </w:tc>
      </w:tr>
    </w:tbl>
    <w:p w:rsidR="008A67F7" w:rsidRPr="00D16284" w:rsidRDefault="008A67F7" w:rsidP="00BC3FC8">
      <w:pPr>
        <w:rPr>
          <w:sz w:val="18"/>
          <w:lang w:val="es-ES"/>
        </w:rPr>
      </w:pPr>
    </w:p>
    <w:sectPr w:rsidR="008A67F7" w:rsidRPr="00D16284" w:rsidSect="00D16284">
      <w:headerReference w:type="default" r:id="rId16"/>
      <w:headerReference w:type="first" r:id="rId17"/>
      <w:type w:val="continuous"/>
      <w:pgSz w:w="16838" w:h="11906" w:orient="landscape" w:code="9"/>
      <w:pgMar w:top="360" w:right="360" w:bottom="360" w:left="360" w:header="283" w:footer="397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B5" w:rsidRDefault="00C600B5" w:rsidP="00180323">
      <w:pPr>
        <w:spacing w:after="0"/>
      </w:pPr>
      <w:r>
        <w:separator/>
      </w:r>
    </w:p>
  </w:endnote>
  <w:endnote w:type="continuationSeparator" w:id="0">
    <w:p w:rsidR="00C600B5" w:rsidRDefault="00C600B5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B5" w:rsidRDefault="00C600B5" w:rsidP="00180323">
      <w:pPr>
        <w:spacing w:after="0"/>
      </w:pPr>
      <w:r>
        <w:separator/>
      </w:r>
    </w:p>
  </w:footnote>
  <w:footnote w:type="continuationSeparator" w:id="0">
    <w:p w:rsidR="00C600B5" w:rsidRDefault="00C600B5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B1" w:rsidRDefault="0028432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CD2DAE3" wp14:editId="0924D51D">
              <wp:simplePos x="0" y="0"/>
              <wp:positionH relativeFrom="page">
                <wp:posOffset>9525</wp:posOffset>
              </wp:positionH>
              <wp:positionV relativeFrom="page">
                <wp:posOffset>0</wp:posOffset>
              </wp:positionV>
              <wp:extent cx="10058389" cy="6122409"/>
              <wp:effectExtent l="0" t="0" r="0" b="0"/>
              <wp:wrapNone/>
              <wp:docPr id="19" name="Grupo 37" descr="Two toddler aged girls cuddling cheek to cheek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389" cy="6122409"/>
                        <a:chOff x="0" y="0"/>
                        <a:chExt cx="10058389" cy="6122409"/>
                      </a:xfrm>
                    </wpg:grpSpPr>
                    <wps:wsp>
                      <wps:cNvPr id="26" name="Autoforma 3">
                        <a:extLst/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58389" cy="61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orma libre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33550" y="4105275"/>
                          <a:ext cx="1618801" cy="2017134"/>
                        </a:xfrm>
                        <a:custGeom>
                          <a:avLst/>
                          <a:gdLst>
                            <a:gd name="T0" fmla="*/ 890 w 890"/>
                            <a:gd name="T1" fmla="*/ 0 h 1109"/>
                            <a:gd name="T2" fmla="*/ 0 w 890"/>
                            <a:gd name="T3" fmla="*/ 555 h 1109"/>
                            <a:gd name="T4" fmla="*/ 890 w 890"/>
                            <a:gd name="T5" fmla="*/ 1109 h 1109"/>
                            <a:gd name="T6" fmla="*/ 890 w 890"/>
                            <a:gd name="T7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0" h="1109">
                              <a:moveTo>
                                <a:pt x="890" y="0"/>
                              </a:moveTo>
                              <a:lnTo>
                                <a:pt x="0" y="555"/>
                              </a:lnTo>
                              <a:lnTo>
                                <a:pt x="890" y="1109"/>
                              </a:lnTo>
                              <a:lnTo>
                                <a:pt x="8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6709837" cy="5802216"/>
                        </a:xfrm>
                        <a:custGeom>
                          <a:avLst/>
                          <a:gdLst>
                            <a:gd name="T0" fmla="*/ 3689 w 3689"/>
                            <a:gd name="T1" fmla="*/ 0 h 3190"/>
                            <a:gd name="T2" fmla="*/ 0 w 3689"/>
                            <a:gd name="T3" fmla="*/ 2 h 3190"/>
                            <a:gd name="T4" fmla="*/ 0 w 3689"/>
                            <a:gd name="T5" fmla="*/ 3190 h 3190"/>
                            <a:gd name="T6" fmla="*/ 3689 w 3689"/>
                            <a:gd name="T7" fmla="*/ 916 h 3190"/>
                            <a:gd name="T8" fmla="*/ 3689 w 3689"/>
                            <a:gd name="T9" fmla="*/ 0 h 3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9" h="3190">
                              <a:moveTo>
                                <a:pt x="3689" y="0"/>
                              </a:moveTo>
                              <a:lnTo>
                                <a:pt x="0" y="2"/>
                              </a:lnTo>
                              <a:lnTo>
                                <a:pt x="0" y="3190"/>
                              </a:lnTo>
                              <a:lnTo>
                                <a:pt x="3689" y="916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a libre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14925" y="0"/>
                          <a:ext cx="1596974" cy="1558777"/>
                        </a:xfrm>
                        <a:custGeom>
                          <a:avLst/>
                          <a:gdLst>
                            <a:gd name="T0" fmla="*/ 499 w 878"/>
                            <a:gd name="T1" fmla="*/ 0 h 857"/>
                            <a:gd name="T2" fmla="*/ 878 w 878"/>
                            <a:gd name="T3" fmla="*/ 0 h 857"/>
                            <a:gd name="T4" fmla="*/ 878 w 878"/>
                            <a:gd name="T5" fmla="*/ 857 h 857"/>
                            <a:gd name="T6" fmla="*/ 0 w 878"/>
                            <a:gd name="T7" fmla="*/ 311 h 857"/>
                            <a:gd name="T8" fmla="*/ 499 w 878"/>
                            <a:gd name="T9" fmla="*/ 0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857">
                              <a:moveTo>
                                <a:pt x="499" y="0"/>
                              </a:moveTo>
                              <a:lnTo>
                                <a:pt x="878" y="0"/>
                              </a:lnTo>
                              <a:lnTo>
                                <a:pt x="878" y="857"/>
                              </a:lnTo>
                              <a:lnTo>
                                <a:pt x="0" y="311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bre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001000" y="0"/>
                          <a:ext cx="2057150" cy="1867986"/>
                        </a:xfrm>
                        <a:custGeom>
                          <a:avLst/>
                          <a:gdLst>
                            <a:gd name="T0" fmla="*/ 518 w 1131"/>
                            <a:gd name="T1" fmla="*/ 0 h 1027"/>
                            <a:gd name="T2" fmla="*/ 1131 w 1131"/>
                            <a:gd name="T3" fmla="*/ 0 h 1027"/>
                            <a:gd name="T4" fmla="*/ 1131 w 1131"/>
                            <a:gd name="T5" fmla="*/ 1027 h 1027"/>
                            <a:gd name="T6" fmla="*/ 0 w 1131"/>
                            <a:gd name="T7" fmla="*/ 323 h 1027"/>
                            <a:gd name="T8" fmla="*/ 518 w 1131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1027">
                              <a:moveTo>
                                <a:pt x="518" y="0"/>
                              </a:moveTo>
                              <a:lnTo>
                                <a:pt x="1131" y="0"/>
                              </a:lnTo>
                              <a:lnTo>
                                <a:pt x="1131" y="1027"/>
                              </a:lnTo>
                              <a:lnTo>
                                <a:pt x="0" y="323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BBC4A" id="Grupo 37" o:spid="_x0000_s1026" alt="Two toddler aged girls cuddling cheek to cheek" style="position:absolute;margin-left:.75pt;margin-top:0;width:11in;height:482.1pt;z-index:251675648;mso-width-percent:1000;mso-position-horizontal-relative:page;mso-position-vertical-relative:page;mso-width-percent:1000" coordsize="100583,6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">
              <v:rect id="Autoforma 3" o:spid="_x0000_s1027" style="position:absolute;width:100583;height:6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>
                <o:lock v:ext="edit" aspectratio="t" text="t"/>
              </v:rect>
              <v:shape id="Forma libre 5" o:spid="_x0000_s1028" style="position:absolute;left:17335;top:41052;width:16188;height:20172;visibility:visible;mso-wrap-style:square;v-text-anchor:top" coordsize="8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" path="m890,l,555r890,554l890,xe" fillcolor="black [3213]" stroked="f">
                <v:path arrowok="t" o:connecttype="custom" o:connectlocs="1618801,0;0,1009476;1618801,2017134;1618801,0" o:connectangles="0,0,0,0"/>
              </v:shape>
              <v:shape id="Forma libre 6" o:spid="_x0000_s1029" style="position:absolute;width:67098;height:58022;visibility:visible;mso-wrap-style:square;v-text-anchor:top" coordsize="3689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" path="m3689,l,2,,3190,3689,916,3689,xe" fillcolor="#60f" stroked="f">
                <v:path arrowok="t" o:connecttype="custom" o:connectlocs="6709837,0;0,3638;0,5802216;6709837,1666091;6709837,0" o:connectangles="0,0,0,0,0"/>
              </v:shape>
              <v:shape id="Forma libre 7" o:spid="_x0000_s1030" style="position:absolute;left:51149;width:15969;height:15587;visibility:visible;mso-wrap-style:square;v-text-anchor:top" coordsize="878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" path="m499,l878,r,857l,311,499,xe" fillcolor="black [3213]" stroked="f">
                <v:path arrowok="t" o:connecttype="custom" o:connectlocs="907620,0;1596974,0;1596974,1558777;0,565671;907620,0" o:connectangles="0,0,0,0,0"/>
              </v:shape>
              <v:shape id="Forma libre 8" o:spid="_x0000_s1031" style="position:absolute;left:80010;width:20571;height:18679;visibility:visible;mso-wrap-style:square;v-text-anchor:top" coordsize="113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" path="m518,r613,l1131,1027,,323,518,xe" fillcolor="#60f" stroked="f">
                <v:path arrowok="t" o:connecttype="custom" o:connectlocs="942178,0;2057150,0;2057150,1867986;0,587497;942178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Pr="004D5B70" w:rsidRDefault="00284327" w:rsidP="004D5B7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D7DB421" wp14:editId="0A7453F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3638" cy="7804150"/>
              <wp:effectExtent l="0" t="0" r="0" b="2540"/>
              <wp:wrapNone/>
              <wp:docPr id="1" name="Grupo 15" descr="Overhead shot of a boy lying on green grass and laughin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3638" cy="7804150"/>
                        <a:chOff x="0" y="0"/>
                        <a:chExt cx="10053638" cy="7804150"/>
                      </a:xfrm>
                    </wpg:grpSpPr>
                    <wps:wsp>
                      <wps:cNvPr id="2" name="Autoforma 3">
                        <a:extLst/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42527" cy="7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bre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343275" y="3124200"/>
                          <a:ext cx="4330700" cy="4660900"/>
                        </a:xfrm>
                        <a:custGeom>
                          <a:avLst/>
                          <a:gdLst>
                            <a:gd name="T0" fmla="*/ 0 w 2728"/>
                            <a:gd name="T1" fmla="*/ 2936 h 2936"/>
                            <a:gd name="T2" fmla="*/ 2728 w 2728"/>
                            <a:gd name="T3" fmla="*/ 1469 h 2936"/>
                            <a:gd name="T4" fmla="*/ 0 w 2728"/>
                            <a:gd name="T5" fmla="*/ 0 h 2936"/>
                            <a:gd name="T6" fmla="*/ 0 w 2728"/>
                            <a:gd name="T7" fmla="*/ 2936 h 2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28" h="2936">
                              <a:moveTo>
                                <a:pt x="0" y="2936"/>
                              </a:moveTo>
                              <a:lnTo>
                                <a:pt x="2728" y="1469"/>
                              </a:lnTo>
                              <a:lnTo>
                                <a:pt x="0" y="0"/>
                              </a:lnTo>
                              <a:lnTo>
                                <a:pt x="0" y="2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4500" y="4133850"/>
                          <a:ext cx="1628775" cy="2030413"/>
                        </a:xfrm>
                        <a:custGeom>
                          <a:avLst/>
                          <a:gdLst>
                            <a:gd name="T0" fmla="*/ 1026 w 1026"/>
                            <a:gd name="T1" fmla="*/ 0 h 1279"/>
                            <a:gd name="T2" fmla="*/ 0 w 1026"/>
                            <a:gd name="T3" fmla="*/ 640 h 1279"/>
                            <a:gd name="T4" fmla="*/ 1026 w 1026"/>
                            <a:gd name="T5" fmla="*/ 1279 h 1279"/>
                            <a:gd name="T6" fmla="*/ 1026 w 1026"/>
                            <a:gd name="T7" fmla="*/ 0 h 1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6" h="1279">
                              <a:moveTo>
                                <a:pt x="1026" y="0"/>
                              </a:moveTo>
                              <a:lnTo>
                                <a:pt x="0" y="640"/>
                              </a:lnTo>
                              <a:lnTo>
                                <a:pt x="1026" y="1279"/>
                              </a:lnTo>
                              <a:lnTo>
                                <a:pt x="1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bre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9050"/>
                          <a:ext cx="6777035" cy="5837238"/>
                        </a:xfrm>
                        <a:custGeom>
                          <a:avLst/>
                          <a:gdLst>
                            <a:gd name="T0" fmla="*/ 4254 w 4254"/>
                            <a:gd name="T1" fmla="*/ 0 h 3677"/>
                            <a:gd name="T2" fmla="*/ 0 w 4254"/>
                            <a:gd name="T3" fmla="*/ 2 h 3677"/>
                            <a:gd name="T4" fmla="*/ 0 w 4254"/>
                            <a:gd name="T5" fmla="*/ 3677 h 3677"/>
                            <a:gd name="T6" fmla="*/ 4254 w 4254"/>
                            <a:gd name="T7" fmla="*/ 1056 h 3677"/>
                            <a:gd name="T8" fmla="*/ 4254 w 4254"/>
                            <a:gd name="T9" fmla="*/ 0 h 3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4" h="3677">
                              <a:moveTo>
                                <a:pt x="4254" y="0"/>
                              </a:moveTo>
                              <a:lnTo>
                                <a:pt x="0" y="2"/>
                              </a:lnTo>
                              <a:lnTo>
                                <a:pt x="0" y="3677"/>
                              </a:lnTo>
                              <a:lnTo>
                                <a:pt x="4254" y="1056"/>
                              </a:lnTo>
                              <a:lnTo>
                                <a:pt x="4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orma libre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72275" y="4867275"/>
                          <a:ext cx="3281363" cy="2936875"/>
                        </a:xfrm>
                        <a:custGeom>
                          <a:avLst/>
                          <a:gdLst>
                            <a:gd name="T0" fmla="*/ 1157 w 2067"/>
                            <a:gd name="T1" fmla="*/ 1850 h 1850"/>
                            <a:gd name="T2" fmla="*/ 2067 w 2067"/>
                            <a:gd name="T3" fmla="*/ 1286 h 1850"/>
                            <a:gd name="T4" fmla="*/ 0 w 2067"/>
                            <a:gd name="T5" fmla="*/ 0 h 1850"/>
                            <a:gd name="T6" fmla="*/ 0 w 2067"/>
                            <a:gd name="T7" fmla="*/ 1850 h 1850"/>
                            <a:gd name="T8" fmla="*/ 1157 w 2067"/>
                            <a:gd name="T9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7" h="1850">
                              <a:moveTo>
                                <a:pt x="1157" y="1850"/>
                              </a:moveTo>
                              <a:lnTo>
                                <a:pt x="2067" y="1286"/>
                              </a:lnTo>
                              <a:lnTo>
                                <a:pt x="0" y="0"/>
                              </a:lnTo>
                              <a:lnTo>
                                <a:pt x="0" y="1850"/>
                              </a:lnTo>
                              <a:lnTo>
                                <a:pt x="1157" y="1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a libre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981950" y="0"/>
                          <a:ext cx="2071688" cy="1879600"/>
                        </a:xfrm>
                        <a:custGeom>
                          <a:avLst/>
                          <a:gdLst>
                            <a:gd name="T0" fmla="*/ 598 w 1305"/>
                            <a:gd name="T1" fmla="*/ 0 h 1184"/>
                            <a:gd name="T2" fmla="*/ 1305 w 1305"/>
                            <a:gd name="T3" fmla="*/ 0 h 1184"/>
                            <a:gd name="T4" fmla="*/ 1305 w 1305"/>
                            <a:gd name="T5" fmla="*/ 1184 h 1184"/>
                            <a:gd name="T6" fmla="*/ 0 w 1305"/>
                            <a:gd name="T7" fmla="*/ 372 h 1184"/>
                            <a:gd name="T8" fmla="*/ 598 w 1305"/>
                            <a:gd name="T9" fmla="*/ 0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5" h="1184">
                              <a:moveTo>
                                <a:pt x="598" y="0"/>
                              </a:moveTo>
                              <a:lnTo>
                                <a:pt x="1305" y="0"/>
                              </a:lnTo>
                              <a:lnTo>
                                <a:pt x="1305" y="1184"/>
                              </a:lnTo>
                              <a:lnTo>
                                <a:pt x="0" y="372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2743195" id="Grupo 15" o:spid="_x0000_s1026" alt="Overhead shot of a boy lying on green grass and laughing" style="position:absolute;margin-left:0;margin-top:0;width:791.65pt;height:614.5pt;z-index:251673600;mso-width-percent:1000;mso-height-percent:1000;mso-position-horizontal-relative:page;mso-position-vertical-relative:page;mso-width-percent:1000;mso-height-percent:1000" coordsize="100536,7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">
              <v:rect id="Autoforma 3" o:spid="_x0000_s1027" style="position:absolute;width:100425;height:7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shape id="Forma libre 5" o:spid="_x0000_s1028" style="position:absolute;left:33432;top:31242;width:43307;height:46609;visibility:visible;mso-wrap-style:square;v-text-anchor:top" coordsize="2728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" path="m,2936l2728,1469,,,,2936xe" fillcolor="black [3213]" stroked="f">
                <v:path arrowok="t" o:connecttype="custom" o:connectlocs="0,4660900;4330700,2332038;0,0;0,4660900" o:connectangles="0,0,0,0"/>
              </v:shape>
              <v:shape id="Forma libre 6" o:spid="_x0000_s1029" style="position:absolute;left:17145;top:41338;width:16287;height:20304;visibility:visible;mso-wrap-style:square;v-text-anchor:top" coordsize="102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" path="m1026,l,640r1026,639l1026,xe" fillcolor="black [3213]" stroked="f">
                <v:path arrowok="t" o:connecttype="custom" o:connectlocs="1628775,0;0,1016000;1628775,2030413;1628775,0" o:connectangles="0,0,0,0"/>
              </v:shape>
              <v:shape id="Forma libre 7" o:spid="_x0000_s1030" style="position:absolute;top:190;width:67770;height:58372;visibility:visible;mso-wrap-style:square;v-text-anchor:top" coordsize="4254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" path="m4254,l,2,,3677,4254,1056,4254,xe" fillcolor="#60f">
                <v:path arrowok="t" o:connecttype="custom" o:connectlocs="6777035,0;0,3175;0,5837238;6777035,1676400;6777035,0" o:connectangles="0,0,0,0,0"/>
              </v:shape>
              <v:shape id="Forma libre 8" o:spid="_x0000_s1031" style="position:absolute;left:67722;top:48672;width:32814;height:29369;visibility:visible;mso-wrap-style:square;v-text-anchor:top" coordsize="2067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" path="m1157,1850r910,-564l,,,1850r1157,xe" fillcolor="#60f" stroked="f">
                <v:path arrowok="t" o:connecttype="custom" o:connectlocs="1836738,2936875;3281363,2041525;0,0;0,2936875;1836738,2936875" o:connectangles="0,0,0,0,0"/>
              </v:shape>
              <v:shape id="Forma libre 9" o:spid="_x0000_s1032" style="position:absolute;left:79819;width:20717;height:18796;visibility:visible;mso-wrap-style:square;v-text-anchor:top" coordsize="1305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" path="m598,r707,l1305,1184,,372,598,xe" fillcolor="#60f" stroked="f">
                <v:path arrowok="t" o:connecttype="custom" o:connectlocs="949325,0;2071688,0;2071688,1879600;0,590550;949325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6C"/>
    <w:rsid w:val="000016B7"/>
    <w:rsid w:val="00073478"/>
    <w:rsid w:val="0009495B"/>
    <w:rsid w:val="000A4C25"/>
    <w:rsid w:val="00125E49"/>
    <w:rsid w:val="00171385"/>
    <w:rsid w:val="00180323"/>
    <w:rsid w:val="001969C1"/>
    <w:rsid w:val="001E6818"/>
    <w:rsid w:val="001F7F6C"/>
    <w:rsid w:val="00210B88"/>
    <w:rsid w:val="00222259"/>
    <w:rsid w:val="002341A7"/>
    <w:rsid w:val="0024522D"/>
    <w:rsid w:val="002457F5"/>
    <w:rsid w:val="00280BB9"/>
    <w:rsid w:val="00284327"/>
    <w:rsid w:val="002A2C31"/>
    <w:rsid w:val="002C09AF"/>
    <w:rsid w:val="00300B32"/>
    <w:rsid w:val="003220D2"/>
    <w:rsid w:val="003238D8"/>
    <w:rsid w:val="00394730"/>
    <w:rsid w:val="003B4E43"/>
    <w:rsid w:val="003C738F"/>
    <w:rsid w:val="003E5CA4"/>
    <w:rsid w:val="00402E5B"/>
    <w:rsid w:val="004420DF"/>
    <w:rsid w:val="00473DD2"/>
    <w:rsid w:val="00473E6D"/>
    <w:rsid w:val="004B636B"/>
    <w:rsid w:val="004B79BF"/>
    <w:rsid w:val="004D2F0E"/>
    <w:rsid w:val="004D566C"/>
    <w:rsid w:val="004D5B70"/>
    <w:rsid w:val="00512094"/>
    <w:rsid w:val="00523855"/>
    <w:rsid w:val="005527E2"/>
    <w:rsid w:val="005537B1"/>
    <w:rsid w:val="0057590C"/>
    <w:rsid w:val="005B1701"/>
    <w:rsid w:val="005B7230"/>
    <w:rsid w:val="005E02C7"/>
    <w:rsid w:val="005E2F51"/>
    <w:rsid w:val="006056EC"/>
    <w:rsid w:val="00640655"/>
    <w:rsid w:val="00644F02"/>
    <w:rsid w:val="00651554"/>
    <w:rsid w:val="00696654"/>
    <w:rsid w:val="006A307A"/>
    <w:rsid w:val="006B04B2"/>
    <w:rsid w:val="006F51BE"/>
    <w:rsid w:val="00717FC7"/>
    <w:rsid w:val="00775B81"/>
    <w:rsid w:val="00786A76"/>
    <w:rsid w:val="007D2142"/>
    <w:rsid w:val="00805270"/>
    <w:rsid w:val="00815FBC"/>
    <w:rsid w:val="008278D8"/>
    <w:rsid w:val="00833F9A"/>
    <w:rsid w:val="00845CBB"/>
    <w:rsid w:val="00884888"/>
    <w:rsid w:val="008A67F7"/>
    <w:rsid w:val="008C2FB8"/>
    <w:rsid w:val="008D1C0D"/>
    <w:rsid w:val="00922368"/>
    <w:rsid w:val="00926AF2"/>
    <w:rsid w:val="009848A9"/>
    <w:rsid w:val="00985C46"/>
    <w:rsid w:val="00987C8A"/>
    <w:rsid w:val="009D6F75"/>
    <w:rsid w:val="009E3CB1"/>
    <w:rsid w:val="009F3EEF"/>
    <w:rsid w:val="00A338B4"/>
    <w:rsid w:val="00AA47DE"/>
    <w:rsid w:val="00AD217A"/>
    <w:rsid w:val="00AD2AF2"/>
    <w:rsid w:val="00B01AFC"/>
    <w:rsid w:val="00B17CBC"/>
    <w:rsid w:val="00B251F8"/>
    <w:rsid w:val="00B32908"/>
    <w:rsid w:val="00BC3FC8"/>
    <w:rsid w:val="00C600B5"/>
    <w:rsid w:val="00C87039"/>
    <w:rsid w:val="00C910CA"/>
    <w:rsid w:val="00CA09D9"/>
    <w:rsid w:val="00CF3B20"/>
    <w:rsid w:val="00D16284"/>
    <w:rsid w:val="00DE69A8"/>
    <w:rsid w:val="00E514DD"/>
    <w:rsid w:val="00E55CD2"/>
    <w:rsid w:val="00E84247"/>
    <w:rsid w:val="00EE543D"/>
    <w:rsid w:val="00EF59ED"/>
    <w:rsid w:val="00EF680C"/>
    <w:rsid w:val="00F4527F"/>
    <w:rsid w:val="00F6483F"/>
    <w:rsid w:val="00FB4E99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docId w15:val="{70C6E205-7E44-442A-9B6B-79392D30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DE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32908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AA47DE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910CA"/>
    <w:pPr>
      <w:spacing w:after="0"/>
      <w:contextualSpacing/>
    </w:pPr>
    <w:rPr>
      <w:rFonts w:asciiTheme="majorHAnsi" w:eastAsiaTheme="majorEastAsia" w:hAnsiTheme="majorHAnsi" w:cstheme="majorBidi"/>
      <w:caps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910CA"/>
    <w:rPr>
      <w:rFonts w:asciiTheme="majorHAnsi" w:eastAsiaTheme="majorEastAsia" w:hAnsiTheme="majorHAnsi" w:cstheme="majorBidi"/>
      <w:caps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2C09AF"/>
    <w:pPr>
      <w:numPr>
        <w:ilvl w:val="1"/>
      </w:numPr>
      <w:spacing w:after="160"/>
    </w:pPr>
    <w:rPr>
      <w:rFonts w:eastAsiaTheme="minorEastAsia" w:cstheme="minorBidi"/>
      <w:caps/>
      <w:sz w:val="4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C09AF"/>
    <w:rPr>
      <w:rFonts w:eastAsiaTheme="minorEastAsia" w:cstheme="minorBidi"/>
      <w:caps/>
      <w:sz w:val="40"/>
      <w:szCs w:val="2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32908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AA47DE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Cita">
    <w:name w:val="Quote"/>
    <w:basedOn w:val="Normal"/>
    <w:next w:val="Normal"/>
    <w:link w:val="CitaCar"/>
    <w:uiPriority w:val="12"/>
    <w:qFormat/>
    <w:rsid w:val="00FB4E99"/>
    <w:pPr>
      <w:spacing w:before="1440" w:after="800"/>
      <w:jc w:val="right"/>
    </w:pPr>
    <w:rPr>
      <w:iCs/>
      <w:caps/>
      <w:color w:val="38BDBB" w:themeColor="accent1"/>
      <w:sz w:val="40"/>
    </w:rPr>
  </w:style>
  <w:style w:type="character" w:customStyle="1" w:styleId="CitaCar">
    <w:name w:val="Cita Car"/>
    <w:basedOn w:val="Fuentedeprrafopredeter"/>
    <w:link w:val="Cita"/>
    <w:uiPriority w:val="12"/>
    <w:rsid w:val="00FB4E99"/>
    <w:rPr>
      <w:iCs/>
      <w:caps/>
      <w:color w:val="38BDBB" w:themeColor="accent1"/>
      <w:sz w:val="40"/>
      <w:lang w:val="en-US"/>
    </w:rPr>
  </w:style>
  <w:style w:type="paragraph" w:styleId="Encabezado">
    <w:name w:val="header"/>
    <w:basedOn w:val="Normal"/>
    <w:link w:val="EncabezadoCar"/>
    <w:uiPriority w:val="99"/>
    <w:semiHidden/>
    <w:rsid w:val="00F4527F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4888"/>
  </w:style>
  <w:style w:type="paragraph" w:styleId="Piedepgina">
    <w:name w:val="footer"/>
    <w:basedOn w:val="Normal"/>
    <w:link w:val="PiedepginaCar"/>
    <w:uiPriority w:val="99"/>
    <w:semiHidden/>
    <w:rsid w:val="00F4527F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4888"/>
  </w:style>
  <w:style w:type="table" w:styleId="Tablaconcuadrcula">
    <w:name w:val="Table Grid"/>
    <w:basedOn w:val="Tabla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2F0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customStyle="1" w:styleId="Tablanormal11">
    <w:name w:val="Tabla normal 11"/>
    <w:basedOn w:val="Tabla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angra">
    <w:name w:val="Sangría"/>
    <w:basedOn w:val="Normal"/>
    <w:link w:val="Carcterdesangra"/>
    <w:uiPriority w:val="13"/>
    <w:qFormat/>
    <w:rsid w:val="0009495B"/>
    <w:pPr>
      <w:spacing w:before="200"/>
      <w:ind w:left="964"/>
    </w:pPr>
    <w:rPr>
      <w:color w:val="FFFFFF" w:themeColor="background1"/>
    </w:rPr>
  </w:style>
  <w:style w:type="character" w:customStyle="1" w:styleId="Carcterdesangra">
    <w:name w:val="Carácter de sangría"/>
    <w:basedOn w:val="Fuentedeprrafopredeter"/>
    <w:link w:val="Sangra"/>
    <w:uiPriority w:val="13"/>
    <w:rsid w:val="003C738F"/>
    <w:rPr>
      <w:color w:val="FFFFFF" w:themeColor="background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sv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Laura\AppData\Roaming\Microsoft\Plantillas\Folleto%20sin%20&#225;nimo%20de%20lucr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C012C63F454E339ED6A9FCA13E7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5E3B-0C3A-4134-8B28-EE207F2BE79A}"/>
      </w:docPartPr>
      <w:docPartBody>
        <w:p w:rsidR="00000000" w:rsidRDefault="009B20C3">
          <w:pPr>
            <w:pStyle w:val="F6C012C63F454E339ED6A9FCA13E7386"/>
          </w:pPr>
          <w:r w:rsidRPr="009D6F75">
            <w:rPr>
              <w:lang w:val="es-ES" w:bidi="es-ES"/>
            </w:rPr>
            <w:t>Imágenes intelige</w:t>
          </w:r>
          <w:r w:rsidRPr="009D6F75">
            <w:rPr>
              <w:lang w:val="es-ES" w:bidi="es-ES"/>
            </w:rPr>
            <w:t>ntes</w:t>
          </w:r>
        </w:p>
      </w:docPartBody>
    </w:docPart>
    <w:docPart>
      <w:docPartPr>
        <w:name w:val="A0F59D7139824098853001F15A88A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A9F5-08AD-42EF-AB48-AA25CFF185C0}"/>
      </w:docPartPr>
      <w:docPartBody>
        <w:p w:rsidR="00000000" w:rsidRDefault="009B20C3">
          <w:pPr>
            <w:pStyle w:val="A0F59D7139824098853001F15A88A6D6"/>
          </w:pPr>
          <w:r w:rsidRPr="009D6F75">
            <w:rPr>
              <w:rStyle w:val="SubttuloCar"/>
              <w:lang w:val="es-ES" w:bidi="es-ES"/>
            </w:rPr>
            <w:t>Subtítulo aquí</w:t>
          </w:r>
        </w:p>
      </w:docPartBody>
    </w:docPart>
    <w:docPart>
      <w:docPartPr>
        <w:name w:val="138A673FF0E844DEAE601C865902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8F6B-562A-49D9-81E6-6727AC0A1946}"/>
      </w:docPartPr>
      <w:docPartBody>
        <w:p w:rsidR="00000000" w:rsidRDefault="009B20C3">
          <w:pPr>
            <w:pStyle w:val="138A673FF0E844DEAE601C8659029B05"/>
          </w:pPr>
          <w:r w:rsidRPr="004B79BF">
            <w:rPr>
              <w:rStyle w:val="CitaCar"/>
              <w:lang w:val="es-ES" w:bidi="es-ES"/>
            </w:rPr>
            <w:t>“Escriba una cita aquí”.</w:t>
          </w:r>
        </w:p>
      </w:docPartBody>
    </w:docPart>
    <w:docPart>
      <w:docPartPr>
        <w:name w:val="128A23703FF84D199E87C9FD91D7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50A7-786C-4425-8665-A3D83032E892}"/>
      </w:docPartPr>
      <w:docPartBody>
        <w:p w:rsidR="00000000" w:rsidRDefault="009B20C3">
          <w:pPr>
            <w:pStyle w:val="128A23703FF84D199E87C9FD91D7710A"/>
          </w:pPr>
          <w:r w:rsidRPr="009D6F75">
            <w:rPr>
              <w:lang w:val="es-ES" w:bidi="es-ES"/>
            </w:rPr>
            <w:t>Nuestros productos y servicios</w:t>
          </w:r>
        </w:p>
      </w:docPartBody>
    </w:docPart>
    <w:docPart>
      <w:docPartPr>
        <w:name w:val="F76156C8231640CEB639631A507F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EAD97-9DAB-47CB-99D0-2E4DB79021EE}"/>
      </w:docPartPr>
      <w:docPartBody>
        <w:p w:rsidR="00000000" w:rsidRDefault="009B20C3">
          <w:pPr>
            <w:pStyle w:val="F76156C8231640CEB639631A507F3FDF"/>
          </w:pPr>
          <w:r w:rsidRPr="009D6F75">
            <w:rPr>
              <w:lang w:val="es-ES" w:bidi="es-ES"/>
            </w:rPr>
            <w:t>Escriba aquí un título para la foto.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C3"/>
    <w:rsid w:val="009B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596D81539A40478AF47E5D6995D58D">
    <w:name w:val="CE596D81539A40478AF47E5D6995D58D"/>
  </w:style>
  <w:style w:type="paragraph" w:customStyle="1" w:styleId="E579DD11919B4C158D2B373AF34BAA68">
    <w:name w:val="E579DD11919B4C158D2B373AF34BAA68"/>
  </w:style>
  <w:style w:type="paragraph" w:customStyle="1" w:styleId="1A10B332824D4D7787146B2454844ACA">
    <w:name w:val="1A10B332824D4D7787146B2454844ACA"/>
  </w:style>
  <w:style w:type="paragraph" w:customStyle="1" w:styleId="F6C012C63F454E339ED6A9FCA13E7386">
    <w:name w:val="F6C012C63F454E339ED6A9FCA13E7386"/>
  </w:style>
  <w:style w:type="paragraph" w:customStyle="1" w:styleId="238542133C4449648547885D12DEA30E">
    <w:name w:val="238542133C4449648547885D12DEA30E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1F9ACC4281384F14A9D72E42DEDB6462">
    <w:name w:val="1F9ACC4281384F14A9D72E42DEDB6462"/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line="240" w:lineRule="auto"/>
    </w:pPr>
    <w:rPr>
      <w:caps/>
      <w:sz w:val="40"/>
    </w:rPr>
  </w:style>
  <w:style w:type="character" w:customStyle="1" w:styleId="SubttuloCar">
    <w:name w:val="Subtítulo Car"/>
    <w:basedOn w:val="Fuentedeprrafopredeter"/>
    <w:link w:val="Subttulo"/>
    <w:uiPriority w:val="11"/>
    <w:rPr>
      <w:caps/>
      <w:sz w:val="40"/>
    </w:rPr>
  </w:style>
  <w:style w:type="paragraph" w:customStyle="1" w:styleId="A0F59D7139824098853001F15A88A6D6">
    <w:name w:val="A0F59D7139824098853001F15A88A6D6"/>
  </w:style>
  <w:style w:type="paragraph" w:styleId="Cita">
    <w:name w:val="Quote"/>
    <w:basedOn w:val="Normal"/>
    <w:next w:val="Normal"/>
    <w:link w:val="CitaCar"/>
    <w:uiPriority w:val="29"/>
    <w:qFormat/>
    <w:pPr>
      <w:spacing w:before="800" w:after="800" w:line="240" w:lineRule="auto"/>
      <w:jc w:val="right"/>
    </w:pPr>
    <w:rPr>
      <w:rFonts w:eastAsiaTheme="minorHAnsi" w:cs="Times New Roman"/>
      <w:iCs/>
      <w:caps/>
      <w:color w:val="5B9BD5" w:themeColor="accent1"/>
      <w:sz w:val="40"/>
      <w:szCs w:val="20"/>
    </w:rPr>
  </w:style>
  <w:style w:type="character" w:customStyle="1" w:styleId="CitaCar">
    <w:name w:val="Cita Car"/>
    <w:basedOn w:val="Fuentedeprrafopredeter"/>
    <w:link w:val="Cita"/>
    <w:uiPriority w:val="29"/>
    <w:rPr>
      <w:rFonts w:eastAsiaTheme="minorHAnsi" w:cs="Times New Roman"/>
      <w:iCs/>
      <w:caps/>
      <w:color w:val="5B9BD5" w:themeColor="accent1"/>
      <w:sz w:val="40"/>
      <w:szCs w:val="20"/>
    </w:rPr>
  </w:style>
  <w:style w:type="paragraph" w:customStyle="1" w:styleId="138A673FF0E844DEAE601C8659029B05">
    <w:name w:val="138A673FF0E844DEAE601C8659029B05"/>
  </w:style>
  <w:style w:type="paragraph" w:customStyle="1" w:styleId="158F372D3B3D4E8D8748817500EA7164">
    <w:name w:val="158F372D3B3D4E8D8748817500EA7164"/>
  </w:style>
  <w:style w:type="paragraph" w:customStyle="1" w:styleId="A8B592A9278F41C3B1EDA1BF0175D5AA">
    <w:name w:val="A8B592A9278F41C3B1EDA1BF0175D5AA"/>
  </w:style>
  <w:style w:type="paragraph" w:customStyle="1" w:styleId="88A95A30516E4CCB9188186CF23D2ACD">
    <w:name w:val="88A95A30516E4CCB9188186CF23D2ACD"/>
  </w:style>
  <w:style w:type="paragraph" w:customStyle="1" w:styleId="BA885473299E4E91854BE66AD2D6FD41">
    <w:name w:val="BA885473299E4E91854BE66AD2D6FD41"/>
  </w:style>
  <w:style w:type="paragraph" w:customStyle="1" w:styleId="D04A00003E0F41259BBD9590CE7EA4CA">
    <w:name w:val="D04A00003E0F41259BBD9590CE7EA4CA"/>
  </w:style>
  <w:style w:type="paragraph" w:customStyle="1" w:styleId="DF48F8357E9E4BE29A781A0FEDEC114E">
    <w:name w:val="DF48F8357E9E4BE29A781A0FEDEC114E"/>
  </w:style>
  <w:style w:type="paragraph" w:customStyle="1" w:styleId="4EF32439345A407D92ECBBFFC8D2D357">
    <w:name w:val="4EF32439345A407D92ECBBFFC8D2D357"/>
  </w:style>
  <w:style w:type="paragraph" w:customStyle="1" w:styleId="BF02D4C1F3B34C12BB9EA37F27FBA1D2">
    <w:name w:val="BF02D4C1F3B34C12BB9EA37F27FBA1D2"/>
  </w:style>
  <w:style w:type="paragraph" w:customStyle="1" w:styleId="13A530BD34CC45C0BDDACB7A09A16D28">
    <w:name w:val="13A530BD34CC45C0BDDACB7A09A16D28"/>
  </w:style>
  <w:style w:type="paragraph" w:customStyle="1" w:styleId="128A23703FF84D199E87C9FD91D7710A">
    <w:name w:val="128A23703FF84D199E87C9FD91D7710A"/>
  </w:style>
  <w:style w:type="paragraph" w:customStyle="1" w:styleId="5A89083A705B41DAAD2DA9653D5A89F7">
    <w:name w:val="5A89083A705B41DAAD2DA9653D5A89F7"/>
  </w:style>
  <w:style w:type="paragraph" w:customStyle="1" w:styleId="049C74C469554A32AD770147A215A085">
    <w:name w:val="049C74C469554A32AD770147A215A085"/>
  </w:style>
  <w:style w:type="paragraph" w:customStyle="1" w:styleId="F76156C8231640CEB639631A507F3FDF">
    <w:name w:val="F76156C8231640CEB639631A507F3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ity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8BDBB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8BABA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08031-7281-4D23-BB2B-7EE466C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C1B1A-2CB1-4797-9242-E8D35B07C7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sin ánimo de lucro</Template>
  <TotalTime>30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2022-07-25T15:18:00Z</dcterms:created>
  <dcterms:modified xsi:type="dcterms:W3CDTF">2022-07-25T15:57:00Z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