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80" w:rsidRPr="00CD4A80" w:rsidRDefault="00CD4A80" w:rsidP="00CD4A80">
      <w:pPr>
        <w:pStyle w:val="Puesto"/>
        <w:jc w:val="center"/>
        <w:rPr>
          <w:color w:val="6F9331" w:themeColor="accent3"/>
          <w:sz w:val="36"/>
        </w:rPr>
      </w:pPr>
      <w:r w:rsidRPr="00CD4A80">
        <w:rPr>
          <w:color w:val="6F9331" w:themeColor="accent3"/>
          <w:sz w:val="36"/>
        </w:rPr>
        <w:t>Nombre de la empresa</w:t>
      </w:r>
    </w:p>
    <w:p w:rsidR="000F2568" w:rsidRPr="00CD4A80" w:rsidRDefault="00CD4A80">
      <w:pPr>
        <w:pStyle w:val="Puesto"/>
        <w:rPr>
          <w:color w:val="002060"/>
          <w:sz w:val="28"/>
        </w:rPr>
      </w:pPr>
      <w:r w:rsidRPr="00CD4A80">
        <w:rPr>
          <w:color w:val="002060"/>
          <w:sz w:val="28"/>
        </w:rPr>
        <w:t>PLAN DE TRABAJO DE RECURSOS HUMANOS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la de información de la asignatura contiene el asunto, el nombre del profesor, la calificación y la fecha"/>
      </w:tblPr>
      <w:tblGrid>
        <w:gridCol w:w="2472"/>
        <w:gridCol w:w="2472"/>
        <w:gridCol w:w="2473"/>
        <w:gridCol w:w="2473"/>
      </w:tblGrid>
      <w:tr w:rsidR="000F2568" w:rsidTr="00E13337">
        <w:tc>
          <w:tcPr>
            <w:tcW w:w="2472" w:type="dxa"/>
          </w:tcPr>
          <w:p w:rsidR="000F2568" w:rsidRPr="00CD4A80" w:rsidRDefault="00CD4A80" w:rsidP="00CD4A80">
            <w:pPr>
              <w:pStyle w:val="Ttulodelaleccin"/>
              <w:rPr>
                <w:color w:val="002060"/>
              </w:rPr>
            </w:pPr>
            <w:r w:rsidRPr="00CD4A80">
              <w:rPr>
                <w:color w:val="002060"/>
              </w:rPr>
              <w:t>Nombre</w:t>
            </w:r>
          </w:p>
        </w:tc>
        <w:tc>
          <w:tcPr>
            <w:tcW w:w="2472" w:type="dxa"/>
          </w:tcPr>
          <w:p w:rsidR="000F2568" w:rsidRPr="00CD4A80" w:rsidRDefault="00CD4A80" w:rsidP="00CD4A80">
            <w:pPr>
              <w:pStyle w:val="Ttulodelaleccin"/>
              <w:rPr>
                <w:color w:val="002060"/>
              </w:rPr>
            </w:pPr>
            <w:r w:rsidRPr="00CD4A80">
              <w:rPr>
                <w:color w:val="002060"/>
              </w:rPr>
              <w:t>Cargo</w:t>
            </w:r>
          </w:p>
        </w:tc>
        <w:tc>
          <w:tcPr>
            <w:tcW w:w="2473" w:type="dxa"/>
          </w:tcPr>
          <w:p w:rsidR="000F2568" w:rsidRPr="00CD4A80" w:rsidRDefault="00CD4A80" w:rsidP="00CD4A80">
            <w:pPr>
              <w:pStyle w:val="Ttulodelaleccin"/>
              <w:rPr>
                <w:color w:val="002060"/>
              </w:rPr>
            </w:pPr>
            <w:r w:rsidRPr="00CD4A80">
              <w:rPr>
                <w:color w:val="002060"/>
                <w:sz w:val="20"/>
              </w:rPr>
              <w:t>Fecha de inicio</w:t>
            </w:r>
          </w:p>
        </w:tc>
        <w:tc>
          <w:tcPr>
            <w:tcW w:w="2473" w:type="dxa"/>
          </w:tcPr>
          <w:p w:rsidR="000F2568" w:rsidRPr="00CD4A80" w:rsidRDefault="00CD4A80" w:rsidP="00CD4A80">
            <w:pPr>
              <w:pStyle w:val="Ttulodelaleccin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Pr="00CD4A80">
              <w:rPr>
                <w:color w:val="002060"/>
                <w:sz w:val="20"/>
              </w:rPr>
              <w:t>Fecha final</w:t>
            </w:r>
          </w:p>
        </w:tc>
      </w:tr>
      <w:tr w:rsidR="000F2568" w:rsidTr="00E13337">
        <w:tc>
          <w:tcPr>
            <w:tcW w:w="2472" w:type="dxa"/>
          </w:tcPr>
          <w:p w:rsidR="000F2568" w:rsidRDefault="00CD4A80" w:rsidP="00CD4A80">
            <w:r>
              <w:t>(Identificación de la persona)</w:t>
            </w:r>
          </w:p>
        </w:tc>
        <w:tc>
          <w:tcPr>
            <w:tcW w:w="2472" w:type="dxa"/>
          </w:tcPr>
          <w:p w:rsidR="000F2568" w:rsidRDefault="00CD4A80" w:rsidP="00CD4A80">
            <w:r>
              <w:t>(Puesto que ocupa)</w:t>
            </w:r>
          </w:p>
        </w:tc>
        <w:tc>
          <w:tcPr>
            <w:tcW w:w="2473" w:type="dxa"/>
          </w:tcPr>
          <w:p w:rsidR="000F2568" w:rsidRDefault="000F2568" w:rsidP="00CD4A80"/>
        </w:tc>
        <w:tc>
          <w:tcPr>
            <w:tcW w:w="2473" w:type="dxa"/>
          </w:tcPr>
          <w:p w:rsidR="000F2568" w:rsidRDefault="000F2568" w:rsidP="00CD4A80">
            <w:pPr>
              <w:ind w:left="0"/>
            </w:pPr>
          </w:p>
        </w:tc>
      </w:tr>
    </w:tbl>
    <w:p w:rsidR="00E13337" w:rsidRDefault="00E13337" w:rsidP="00E13337">
      <w:pPr>
        <w:pStyle w:val="Ttulodelaleccin"/>
      </w:pPr>
      <w:r>
        <w:rPr>
          <w:color w:val="002060"/>
        </w:rPr>
        <w:t>proceso:</w:t>
      </w:r>
    </w:p>
    <w:p w:rsidR="00E13337" w:rsidRDefault="00E13337">
      <w:pPr>
        <w:pStyle w:val="Ttulodelaleccin"/>
        <w:rPr>
          <w:color w:val="002060"/>
        </w:rPr>
      </w:pPr>
    </w:p>
    <w:p w:rsidR="000F2568" w:rsidRDefault="00CD4A80">
      <w:pPr>
        <w:pStyle w:val="Ttulodelaleccin"/>
      </w:pPr>
      <w:r w:rsidRPr="00CD4A80">
        <w:rPr>
          <w:color w:val="002060"/>
        </w:rPr>
        <w:t>objetivo</w:t>
      </w:r>
    </w:p>
    <w:p w:rsidR="000F2568" w:rsidRDefault="000F2568"/>
    <w:p w:rsidR="00E13337" w:rsidRDefault="00E13337"/>
    <w:tbl>
      <w:tblPr>
        <w:tblStyle w:val="Plandeestudios"/>
        <w:tblW w:w="4990" w:type="pct"/>
        <w:tblInd w:w="20" w:type="dxa"/>
        <w:tblLayout w:type="fixed"/>
        <w:tblLook w:val="04A0" w:firstRow="1" w:lastRow="0" w:firstColumn="1" w:lastColumn="0" w:noHBand="0" w:noVBand="1"/>
        <w:tblDescription w:val="La primera tabla contiene los detalles del programa de lecciones, como las fases y las guías para alumnos y profesores, y la segunda tabla incluye los requisitos, los recursos y las notas."/>
      </w:tblPr>
      <w:tblGrid>
        <w:gridCol w:w="6211"/>
        <w:gridCol w:w="3649"/>
      </w:tblGrid>
      <w:tr w:rsidR="00F704B3" w:rsidTr="00F7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17" w:type="dxa"/>
            <w:tcMar>
              <w:top w:w="144" w:type="dxa"/>
            </w:tcMar>
          </w:tcPr>
          <w:p w:rsidR="00F704B3" w:rsidRPr="00CD4A80" w:rsidRDefault="00F704B3" w:rsidP="00CD4A80">
            <w:pPr>
              <w:rPr>
                <w:color w:val="002060"/>
              </w:rPr>
            </w:pPr>
            <w:r w:rsidRPr="00CD4A80">
              <w:rPr>
                <w:color w:val="002060"/>
              </w:rPr>
              <w:t>estrategia</w:t>
            </w:r>
            <w:r>
              <w:rPr>
                <w:color w:val="002060"/>
              </w:rPr>
              <w:t xml:space="preserve"> /actividades</w:t>
            </w:r>
            <w:bookmarkStart w:id="0" w:name="_GoBack"/>
            <w:bookmarkEnd w:id="0"/>
          </w:p>
        </w:tc>
        <w:tc>
          <w:tcPr>
            <w:tcW w:w="3653" w:type="dxa"/>
            <w:tcMar>
              <w:top w:w="144" w:type="dxa"/>
            </w:tcMar>
          </w:tcPr>
          <w:p w:rsidR="00F704B3" w:rsidRPr="00CD4A80" w:rsidRDefault="00F704B3" w:rsidP="00CD4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CD4A80">
              <w:rPr>
                <w:color w:val="002060"/>
              </w:rPr>
              <w:t>recursos</w:t>
            </w:r>
          </w:p>
        </w:tc>
      </w:tr>
      <w:tr w:rsidR="00F704B3" w:rsidTr="00F704B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</w:tcPr>
          <w:p w:rsidR="00F704B3" w:rsidRDefault="00F704B3"/>
        </w:tc>
        <w:tc>
          <w:tcPr>
            <w:tcW w:w="3653" w:type="dxa"/>
          </w:tcPr>
          <w:p w:rsidR="00F704B3" w:rsidRDefault="00F7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04B3" w:rsidTr="00F704B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</w:tcPr>
          <w:p w:rsidR="00F704B3" w:rsidRDefault="00F704B3"/>
        </w:tc>
        <w:tc>
          <w:tcPr>
            <w:tcW w:w="3653" w:type="dxa"/>
          </w:tcPr>
          <w:p w:rsidR="00F704B3" w:rsidRDefault="00F7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04B3" w:rsidTr="00F704B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</w:tcPr>
          <w:p w:rsidR="00F704B3" w:rsidRDefault="00F704B3"/>
        </w:tc>
        <w:tc>
          <w:tcPr>
            <w:tcW w:w="3653" w:type="dxa"/>
          </w:tcPr>
          <w:p w:rsidR="00F704B3" w:rsidRDefault="00F7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04B3" w:rsidTr="00F704B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</w:tcPr>
          <w:p w:rsidR="00F704B3" w:rsidRDefault="00F704B3"/>
        </w:tc>
        <w:tc>
          <w:tcPr>
            <w:tcW w:w="3653" w:type="dxa"/>
          </w:tcPr>
          <w:p w:rsidR="00F704B3" w:rsidRDefault="00F7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04B3" w:rsidTr="00F704B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</w:tcPr>
          <w:p w:rsidR="00F704B3" w:rsidRDefault="00F704B3"/>
        </w:tc>
        <w:tc>
          <w:tcPr>
            <w:tcW w:w="3653" w:type="dxa"/>
          </w:tcPr>
          <w:p w:rsidR="00F704B3" w:rsidRDefault="00F7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contiene los detalles del programa de lecciones, como las fases y las guías para alumnos y profesores, y la segunda tabla incluye los requisitos, los recursos y las notas."/>
      </w:tblPr>
      <w:tblGrid>
        <w:gridCol w:w="9890"/>
      </w:tblGrid>
      <w:tr w:rsidR="00CD4A80" w:rsidTr="00C3182F">
        <w:tc>
          <w:tcPr>
            <w:tcW w:w="9890" w:type="dxa"/>
            <w:tcMar>
              <w:top w:w="144" w:type="dxa"/>
            </w:tcMar>
          </w:tcPr>
          <w:p w:rsidR="00CD4A80" w:rsidRDefault="00CD4A80" w:rsidP="00CD4A80">
            <w:pPr>
              <w:pStyle w:val="Ttulodelaleccin"/>
            </w:pPr>
            <w:r w:rsidRPr="00CD4A80">
              <w:rPr>
                <w:color w:val="002060"/>
              </w:rPr>
              <w:t>notas/ observaciones</w:t>
            </w:r>
          </w:p>
        </w:tc>
      </w:tr>
      <w:tr w:rsidR="00CD4A80" w:rsidTr="00C87569">
        <w:tc>
          <w:tcPr>
            <w:tcW w:w="9890" w:type="dxa"/>
          </w:tcPr>
          <w:p w:rsidR="00CD4A80" w:rsidRDefault="00CD4A80" w:rsidP="00CD4A80">
            <w:r>
              <w:t>(Agregue aquí información relevante)</w:t>
            </w:r>
          </w:p>
        </w:tc>
      </w:tr>
    </w:tbl>
    <w:p w:rsidR="006678A6" w:rsidRDefault="006678A6" w:rsidP="006678A6">
      <w:pPr>
        <w:tabs>
          <w:tab w:val="left" w:pos="1380"/>
        </w:tabs>
        <w:ind w:left="0"/>
      </w:pPr>
    </w:p>
    <w:sectPr w:rsidR="006678A6" w:rsidSect="00EB7AF8">
      <w:footerReference w:type="default" r:id="rId8"/>
      <w:pgSz w:w="11906" w:h="16838" w:code="9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E1" w:rsidRDefault="00702BE1">
      <w:pPr>
        <w:spacing w:before="0" w:after="0"/>
      </w:pPr>
      <w:r>
        <w:separator/>
      </w:r>
    </w:p>
  </w:endnote>
  <w:endnote w:type="continuationSeparator" w:id="0">
    <w:p w:rsidR="00702BE1" w:rsidRDefault="00702B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68" w:rsidRDefault="00945066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6678A6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E1" w:rsidRDefault="00702BE1">
      <w:pPr>
        <w:spacing w:before="0" w:after="0"/>
      </w:pPr>
      <w:r>
        <w:separator/>
      </w:r>
    </w:p>
  </w:footnote>
  <w:footnote w:type="continuationSeparator" w:id="0">
    <w:p w:rsidR="00702BE1" w:rsidRDefault="00702BE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36867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08D04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A2776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AE32F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1098F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0ED84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80E9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A731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C427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FA62F0"/>
    <w:multiLevelType w:val="hybridMultilevel"/>
    <w:tmpl w:val="04881898"/>
    <w:lvl w:ilvl="0" w:tplc="CCE4E982">
      <w:start w:val="1"/>
      <w:numFmt w:val="bullet"/>
      <w:pStyle w:val="Listaconvieta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80"/>
    <w:rsid w:val="00030421"/>
    <w:rsid w:val="000432CB"/>
    <w:rsid w:val="00055D2C"/>
    <w:rsid w:val="000F2568"/>
    <w:rsid w:val="0028329D"/>
    <w:rsid w:val="00286B6E"/>
    <w:rsid w:val="00297A24"/>
    <w:rsid w:val="002E2209"/>
    <w:rsid w:val="0038751C"/>
    <w:rsid w:val="003B6F61"/>
    <w:rsid w:val="003D782B"/>
    <w:rsid w:val="00512620"/>
    <w:rsid w:val="005567A0"/>
    <w:rsid w:val="00567354"/>
    <w:rsid w:val="00610669"/>
    <w:rsid w:val="006678A6"/>
    <w:rsid w:val="00675768"/>
    <w:rsid w:val="006D0418"/>
    <w:rsid w:val="00702BE1"/>
    <w:rsid w:val="0082433E"/>
    <w:rsid w:val="0085237C"/>
    <w:rsid w:val="008F49AA"/>
    <w:rsid w:val="00945066"/>
    <w:rsid w:val="0095764D"/>
    <w:rsid w:val="009D0FDD"/>
    <w:rsid w:val="00A8145D"/>
    <w:rsid w:val="00AC7F4E"/>
    <w:rsid w:val="00AF3E1A"/>
    <w:rsid w:val="00B76B2E"/>
    <w:rsid w:val="00C323A8"/>
    <w:rsid w:val="00CD4A80"/>
    <w:rsid w:val="00D0108E"/>
    <w:rsid w:val="00D543C2"/>
    <w:rsid w:val="00D63BAB"/>
    <w:rsid w:val="00DC39B6"/>
    <w:rsid w:val="00E13337"/>
    <w:rsid w:val="00E3476F"/>
    <w:rsid w:val="00E36469"/>
    <w:rsid w:val="00EB7AF8"/>
    <w:rsid w:val="00F704B3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FB6133"/>
  <w15:chartTrackingRefBased/>
  <w15:docId w15:val="{FD76FDA2-FB50-43B2-BD11-BF2BD2F7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s-E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1C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10669"/>
    <w:rPr>
      <w:color w:val="526677" w:themeColor="text2" w:themeTint="BF"/>
    </w:rPr>
  </w:style>
  <w:style w:type="paragraph" w:styleId="Puesto">
    <w:name w:val="Title"/>
    <w:basedOn w:val="Normal"/>
    <w:next w:val="Normal"/>
    <w:link w:val="PuestoC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Ttulodelaleccin">
    <w:name w:val="Título de la lección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aconvietas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Plandeestudios">
    <w:name w:val="Plan de estudios"/>
    <w:basedOn w:val="Tablanormal"/>
    <w:uiPriority w:val="99"/>
    <w:rsid w:val="00610669"/>
    <w:pPr>
      <w:spacing w:before="160" w:after="160"/>
    </w:pPr>
    <w:tblPr>
      <w:tblInd w:w="0" w:type="dxa"/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Sinespaciado">
    <w:name w:val="No Spacing"/>
    <w:uiPriority w:val="99"/>
    <w:qFormat/>
    <w:pPr>
      <w:spacing w:before="0"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6C1B78" w:themeColor="accent1"/>
    </w:rPr>
  </w:style>
  <w:style w:type="paragraph" w:styleId="Bibliografa">
    <w:name w:val="Bibliography"/>
    <w:basedOn w:val="Normal"/>
    <w:next w:val="Normal"/>
    <w:uiPriority w:val="37"/>
    <w:semiHidden/>
    <w:unhideWhenUsed/>
    <w:rsid w:val="00D0108E"/>
  </w:style>
  <w:style w:type="paragraph" w:styleId="Textodebloque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010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0108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0108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0108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0108E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0108E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0108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0108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0108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0108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0108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0108E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0108E"/>
  </w:style>
  <w:style w:type="table" w:styleId="Cuadrculavistosa">
    <w:name w:val="Colorful Grid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0108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108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108E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10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108E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0108E"/>
  </w:style>
  <w:style w:type="character" w:customStyle="1" w:styleId="FechaCar">
    <w:name w:val="Fecha Car"/>
    <w:basedOn w:val="Fuentedeprrafopredeter"/>
    <w:link w:val="Fecha"/>
    <w:uiPriority w:val="99"/>
    <w:semiHidden/>
    <w:rsid w:val="00D0108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0108E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0108E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0108E"/>
  </w:style>
  <w:style w:type="character" w:styleId="nfasis">
    <w:name w:val="Emphasis"/>
    <w:basedOn w:val="Fuentedeprrafopredeter"/>
    <w:uiPriority w:val="20"/>
    <w:semiHidden/>
    <w:unhideWhenUsed/>
    <w:qFormat/>
    <w:rsid w:val="00D0108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D0108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0108E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010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108E"/>
    <w:rPr>
      <w:szCs w:val="20"/>
    </w:rPr>
  </w:style>
  <w:style w:type="table" w:styleId="Tabladecuadrcula1clara">
    <w:name w:val="Grid Table 1 Light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cuadrcula3">
    <w:name w:val="Grid Table 3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D0108E"/>
  </w:style>
  <w:style w:type="paragraph" w:styleId="DireccinHTML">
    <w:name w:val="HTML Address"/>
    <w:basedOn w:val="Normal"/>
    <w:link w:val="DireccinHTMLC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0108E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0108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0108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0108E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0108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0108E"/>
    <w:rPr>
      <w:i/>
      <w:iCs/>
      <w:color w:val="6C1B78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Ind w:w="0" w:type="dxa"/>
      <w:tblBorders>
        <w:top w:val="single" w:sz="8" w:space="0" w:color="6C1B78" w:themeColor="accent1"/>
        <w:bottom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Ind w:w="0" w:type="dxa"/>
      <w:tblBorders>
        <w:top w:val="single" w:sz="8" w:space="0" w:color="3A9F9A" w:themeColor="accent2"/>
        <w:bottom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Ind w:w="0" w:type="dxa"/>
      <w:tblBorders>
        <w:top w:val="single" w:sz="8" w:space="0" w:color="6F9331" w:themeColor="accent3"/>
        <w:bottom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Ind w:w="0" w:type="dxa"/>
      <w:tblBorders>
        <w:top w:val="single" w:sz="8" w:space="0" w:color="F0566F" w:themeColor="accent4"/>
        <w:bottom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Ind w:w="0" w:type="dxa"/>
      <w:tblBorders>
        <w:top w:val="single" w:sz="8" w:space="0" w:color="358DDC" w:themeColor="accent5"/>
        <w:bottom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Ind w:w="0" w:type="dxa"/>
      <w:tblBorders>
        <w:top w:val="single" w:sz="8" w:space="0" w:color="ED682D" w:themeColor="accent6"/>
        <w:bottom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0108E"/>
  </w:style>
  <w:style w:type="paragraph" w:styleId="Lista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lista2">
    <w:name w:val="List Table 2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lista3">
    <w:name w:val="List Table 3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Ind w:w="0" w:type="dxa"/>
      <w:tblBorders>
        <w:top w:val="single" w:sz="4" w:space="0" w:color="6C1B78" w:themeColor="accent1"/>
        <w:bottom w:val="single" w:sz="4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Ind w:w="0" w:type="dxa"/>
      <w:tblBorders>
        <w:top w:val="single" w:sz="4" w:space="0" w:color="3A9F9A" w:themeColor="accent2"/>
        <w:bottom w:val="single" w:sz="4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Ind w:w="0" w:type="dxa"/>
      <w:tblBorders>
        <w:top w:val="single" w:sz="4" w:space="0" w:color="6F9331" w:themeColor="accent3"/>
        <w:bottom w:val="single" w:sz="4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Ind w:w="0" w:type="dxa"/>
      <w:tblBorders>
        <w:top w:val="single" w:sz="4" w:space="0" w:color="F0566F" w:themeColor="accent4"/>
        <w:bottom w:val="single" w:sz="4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Ind w:w="0" w:type="dxa"/>
      <w:tblBorders>
        <w:top w:val="single" w:sz="4" w:space="0" w:color="358DDC" w:themeColor="accent5"/>
        <w:bottom w:val="single" w:sz="4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Ind w:w="0" w:type="dxa"/>
      <w:tblBorders>
        <w:top w:val="single" w:sz="4" w:space="0" w:color="ED682D" w:themeColor="accent6"/>
        <w:bottom w:val="single" w:sz="4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0108E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C1B78" w:themeColor="accent1"/>
        <w:bottom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9F9A" w:themeColor="accent2"/>
        <w:bottom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9331" w:themeColor="accent3"/>
        <w:bottom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566F" w:themeColor="accent4"/>
        <w:bottom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58DDC" w:themeColor="accent5"/>
        <w:bottom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682D" w:themeColor="accent6"/>
        <w:bottom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0108E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0108E"/>
  </w:style>
  <w:style w:type="character" w:styleId="Nmerodepgina">
    <w:name w:val="page number"/>
    <w:basedOn w:val="Fuentedeprrafopredeter"/>
    <w:uiPriority w:val="99"/>
    <w:semiHidden/>
    <w:unhideWhenUsed/>
    <w:rsid w:val="00D0108E"/>
  </w:style>
  <w:style w:type="table" w:styleId="Tablanormal1">
    <w:name w:val="Plain Table 1"/>
    <w:basedOn w:val="Tablanormal"/>
    <w:uiPriority w:val="41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0108E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0108E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0108E"/>
  </w:style>
  <w:style w:type="character" w:customStyle="1" w:styleId="SaludoCar">
    <w:name w:val="Saludo Car"/>
    <w:basedOn w:val="Fuentedeprrafopredeter"/>
    <w:link w:val="Saludo"/>
    <w:uiPriority w:val="99"/>
    <w:semiHidden/>
    <w:rsid w:val="00D0108E"/>
  </w:style>
  <w:style w:type="paragraph" w:styleId="Firma">
    <w:name w:val="Signature"/>
    <w:basedOn w:val="Normal"/>
    <w:link w:val="FirmaC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0108E"/>
  </w:style>
  <w:style w:type="character" w:customStyle="1" w:styleId="SmartHyperlink">
    <w:name w:val="Smart Hyperlink"/>
    <w:basedOn w:val="Fuentedeprrafopredeter"/>
    <w:uiPriority w:val="99"/>
    <w:semiHidden/>
    <w:unhideWhenUsed/>
    <w:rsid w:val="00D0108E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D0108E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0108E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D0108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0108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0108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0108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0108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0108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0108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0108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0108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0108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0108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0108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D0108E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D0108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0108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0108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0108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0108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010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0108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0108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01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D0108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0108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0108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Organizador%20de%20clases%20diario%20(en%20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E4B2-2744-43D5-A815-93B675C1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Organizador de clases diario (en color)</Template>
  <TotalTime>14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2013-02-15T20:09:00Z</cp:lastPrinted>
  <dcterms:created xsi:type="dcterms:W3CDTF">2021-11-18T20:55:00Z</dcterms:created>
  <dcterms:modified xsi:type="dcterms:W3CDTF">2021-11-18T21:10:00Z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