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33"/>
        <w:gridCol w:w="4994"/>
        <w:gridCol w:w="5320"/>
        <w:gridCol w:w="225"/>
      </w:tblGrid>
      <w:tr w:rsidR="003B40BA" w:rsidRPr="00A67DC1" w:rsidTr="00D73A84">
        <w:trPr>
          <w:trHeight w:val="983"/>
        </w:trPr>
        <w:tc>
          <w:tcPr>
            <w:tcW w:w="171" w:type="pct"/>
            <w:shd w:val="clear" w:color="auto" w:fill="auto"/>
          </w:tcPr>
          <w:p w:rsidR="00265218" w:rsidRPr="00A67DC1" w:rsidRDefault="00265218" w:rsidP="00AE3FB7">
            <w:pPr>
              <w:pStyle w:val="Puesto"/>
            </w:pPr>
          </w:p>
        </w:tc>
        <w:tc>
          <w:tcPr>
            <w:tcW w:w="2257" w:type="pct"/>
            <w:shd w:val="clear" w:color="auto" w:fill="1F497D" w:themeFill="text2"/>
            <w:vAlign w:val="center"/>
          </w:tcPr>
          <w:p w:rsidR="00265218" w:rsidRPr="00A67DC1" w:rsidRDefault="00B67E40" w:rsidP="00B67E40">
            <w:pPr>
              <w:pStyle w:val="Puesto"/>
            </w:pPr>
            <w:r w:rsidRPr="007F6F15">
              <w:rPr>
                <w:sz w:val="36"/>
              </w:rPr>
              <w:t>Nombre del Restaurante</w:t>
            </w:r>
            <w:r w:rsidR="00A33273" w:rsidRPr="007F6F15">
              <w:rPr>
                <w:sz w:val="36"/>
                <w:lang w:bidi="es-ES"/>
              </w:rPr>
              <w:t xml:space="preserve"> </w:t>
            </w:r>
          </w:p>
        </w:tc>
        <w:tc>
          <w:tcPr>
            <w:tcW w:w="2405" w:type="pct"/>
            <w:shd w:val="clear" w:color="auto" w:fill="auto"/>
          </w:tcPr>
          <w:p w:rsidR="00265218" w:rsidRPr="00A67DC1" w:rsidRDefault="003B40BA" w:rsidP="00AE3FB7">
            <w:pPr>
              <w:pStyle w:val="Puesto"/>
            </w:pPr>
            <w:r w:rsidRPr="007F6F15">
              <w:rPr>
                <w:b w:val="0"/>
                <w:color w:val="auto"/>
              </w:rPr>
              <w:t>Fechas</w:t>
            </w:r>
            <w:r>
              <w:rPr>
                <w:color w:val="auto"/>
              </w:rPr>
              <w:t>:</w:t>
            </w:r>
          </w:p>
        </w:tc>
        <w:tc>
          <w:tcPr>
            <w:tcW w:w="167" w:type="pct"/>
            <w:shd w:val="clear" w:color="auto" w:fill="auto"/>
          </w:tcPr>
          <w:p w:rsidR="00265218" w:rsidRPr="00A67DC1" w:rsidRDefault="00265218" w:rsidP="00AE3FB7">
            <w:pPr>
              <w:pStyle w:val="Puesto"/>
            </w:pPr>
          </w:p>
        </w:tc>
      </w:tr>
      <w:tr w:rsidR="003B40BA" w:rsidRPr="00A67DC1" w:rsidTr="002D3842">
        <w:trPr>
          <w:trHeight w:val="543"/>
        </w:trPr>
        <w:tc>
          <w:tcPr>
            <w:tcW w:w="171" w:type="pct"/>
            <w:shd w:val="clear" w:color="auto" w:fill="auto"/>
          </w:tcPr>
          <w:p w:rsidR="00BC1B68" w:rsidRPr="00A67DC1" w:rsidRDefault="00BC1B68" w:rsidP="00AE3FB7">
            <w:pPr>
              <w:pStyle w:val="Texto"/>
            </w:pPr>
          </w:p>
        </w:tc>
        <w:tc>
          <w:tcPr>
            <w:tcW w:w="4662" w:type="pct"/>
            <w:gridSpan w:val="2"/>
            <w:shd w:val="clear" w:color="auto" w:fill="auto"/>
          </w:tcPr>
          <w:p w:rsidR="00BC1B68" w:rsidRPr="003B40BA" w:rsidRDefault="003B40BA" w:rsidP="003B40BA">
            <w:pPr>
              <w:pStyle w:val="Texto"/>
              <w:jc w:val="center"/>
              <w:rPr>
                <w:rFonts w:ascii="Times New Roman" w:hAnsi="Times New Roman"/>
              </w:rPr>
            </w:pPr>
            <w:r w:rsidRPr="007F6F15">
              <w:rPr>
                <w:rFonts w:ascii="Times New Roman" w:hAnsi="Times New Roman"/>
                <w:sz w:val="48"/>
              </w:rPr>
              <w:t>Plan de trabajo</w:t>
            </w:r>
          </w:p>
        </w:tc>
        <w:tc>
          <w:tcPr>
            <w:tcW w:w="167" w:type="pct"/>
            <w:shd w:val="clear" w:color="auto" w:fill="auto"/>
          </w:tcPr>
          <w:p w:rsidR="00BC1B68" w:rsidRPr="00A67DC1" w:rsidRDefault="00BC1B68" w:rsidP="00AE3FB7">
            <w:pPr>
              <w:pStyle w:val="Texto"/>
            </w:pPr>
          </w:p>
        </w:tc>
      </w:tr>
      <w:tr w:rsidR="003B40BA" w:rsidRPr="00A67DC1" w:rsidTr="00BD3547">
        <w:trPr>
          <w:trHeight w:val="10672"/>
        </w:trPr>
        <w:tc>
          <w:tcPr>
            <w:tcW w:w="171" w:type="pct"/>
            <w:shd w:val="clear" w:color="auto" w:fill="auto"/>
          </w:tcPr>
          <w:p w:rsidR="00265218" w:rsidRPr="00A67DC1" w:rsidRDefault="00265218" w:rsidP="00AE3FB7">
            <w:pPr>
              <w:pStyle w:val="Texto"/>
            </w:pPr>
          </w:p>
        </w:tc>
        <w:tc>
          <w:tcPr>
            <w:tcW w:w="4662" w:type="pct"/>
            <w:gridSpan w:val="2"/>
            <w:shd w:val="clear" w:color="auto" w:fill="auto"/>
          </w:tcPr>
          <w:p w:rsidR="00A3321A" w:rsidRDefault="00A3321A" w:rsidP="00AC276F">
            <w:pPr>
              <w:rPr>
                <w:lang w:bidi="es-ES"/>
              </w:rPr>
            </w:pPr>
            <w:r w:rsidRPr="00A67DC1">
              <w:rPr>
                <w:lang w:bidi="es-ES"/>
              </w:rPr>
              <w:t xml:space="preserve"> </w:t>
            </w:r>
            <w:r w:rsidR="003B40BA" w:rsidRPr="007F6F15">
              <w:rPr>
                <w:sz w:val="32"/>
                <w:lang w:bidi="es-ES"/>
              </w:rPr>
              <w:t>Objetivo</w:t>
            </w:r>
            <w:r w:rsidR="003B40BA">
              <w:rPr>
                <w:lang w:bidi="es-ES"/>
              </w:rPr>
              <w:t>:</w:t>
            </w:r>
          </w:p>
          <w:p w:rsidR="003B40BA" w:rsidRDefault="003B40BA" w:rsidP="00AC276F">
            <w:pPr>
              <w:rPr>
                <w:lang w:bidi="es-ES"/>
              </w:rPr>
            </w:pPr>
          </w:p>
          <w:p w:rsidR="003B40BA" w:rsidRPr="00A67DC1" w:rsidRDefault="003B40BA" w:rsidP="00AC276F"/>
          <w:tbl>
            <w:tblPr>
              <w:tblStyle w:val="Tablaconcuadrcula"/>
              <w:tblW w:w="9908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36"/>
              <w:gridCol w:w="1152"/>
              <w:gridCol w:w="236"/>
              <w:gridCol w:w="2880"/>
              <w:gridCol w:w="236"/>
              <w:gridCol w:w="236"/>
              <w:gridCol w:w="403"/>
              <w:gridCol w:w="236"/>
              <w:gridCol w:w="3141"/>
            </w:tblGrid>
            <w:tr w:rsidR="003B40BA" w:rsidRPr="00A67DC1" w:rsidTr="003B40BA">
              <w:tc>
                <w:tcPr>
                  <w:tcW w:w="254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B40BA" w:rsidRPr="007F6F15" w:rsidRDefault="003B40BA" w:rsidP="003B40BA">
                  <w:pPr>
                    <w:pStyle w:val="Textoennegritaazul"/>
                    <w:jc w:val="center"/>
                    <w:rPr>
                      <w:sz w:val="32"/>
                    </w:rPr>
                  </w:pPr>
                  <w:r w:rsidRPr="007F6F15">
                    <w:rPr>
                      <w:sz w:val="32"/>
                    </w:rPr>
                    <w:t>Responsables</w:t>
                  </w: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  <w:vAlign w:val="center"/>
                </w:tcPr>
                <w:p w:rsidR="003B40BA" w:rsidRPr="007F6F15" w:rsidRDefault="003B40BA" w:rsidP="003B40BA">
                  <w:pPr>
                    <w:pStyle w:val="Textoennegritaazul"/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2880" w:type="dxa"/>
                  <w:shd w:val="clear" w:color="auto" w:fill="F2F2F2" w:themeFill="background1" w:themeFillShade="F2"/>
                  <w:vAlign w:val="center"/>
                </w:tcPr>
                <w:p w:rsidR="003B40BA" w:rsidRPr="007F6F15" w:rsidRDefault="003B40BA" w:rsidP="003B40BA">
                  <w:pPr>
                    <w:pStyle w:val="Textoennegritaazul"/>
                    <w:jc w:val="center"/>
                    <w:rPr>
                      <w:sz w:val="32"/>
                    </w:rPr>
                  </w:pPr>
                  <w:r w:rsidRPr="007F6F15">
                    <w:rPr>
                      <w:sz w:val="32"/>
                    </w:rPr>
                    <w:t>Recursos</w:t>
                  </w:r>
                  <w:r w:rsidRPr="007F6F15">
                    <w:rPr>
                      <w:sz w:val="32"/>
                    </w:rPr>
                    <w:t xml:space="preserve"> </w:t>
                  </w: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  <w:vAlign w:val="center"/>
                </w:tcPr>
                <w:p w:rsidR="003B40BA" w:rsidRPr="007F6F15" w:rsidRDefault="003B40BA" w:rsidP="003B40BA">
                  <w:pPr>
                    <w:pStyle w:val="Textoennegritaazul"/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  <w:vAlign w:val="center"/>
                </w:tcPr>
                <w:p w:rsidR="003B40BA" w:rsidRPr="007F6F15" w:rsidRDefault="003B40BA" w:rsidP="003B40BA">
                  <w:pPr>
                    <w:pStyle w:val="Textoennegritaazul"/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378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B40BA" w:rsidRPr="007F6F15" w:rsidRDefault="003B40BA" w:rsidP="003B40BA">
                  <w:pPr>
                    <w:pStyle w:val="Textoennegritaazul"/>
                    <w:jc w:val="center"/>
                    <w:rPr>
                      <w:sz w:val="32"/>
                    </w:rPr>
                  </w:pPr>
                  <w:r w:rsidRPr="007F6F15">
                    <w:rPr>
                      <w:sz w:val="32"/>
                    </w:rPr>
                    <w:t>Estrategias/Acciones</w:t>
                  </w:r>
                </w:p>
              </w:tc>
            </w:tr>
            <w:tr w:rsidR="00A33273" w:rsidRPr="00A67DC1" w:rsidTr="003B40BA">
              <w:tc>
                <w:tcPr>
                  <w:tcW w:w="1152" w:type="dxa"/>
                  <w:tcBorders>
                    <w:bottom w:val="single" w:sz="4" w:space="0" w:color="808080" w:themeColor="background1" w:themeShade="80"/>
                  </w:tcBorders>
                </w:tcPr>
                <w:p w:rsidR="00A33273" w:rsidRPr="00A67DC1" w:rsidRDefault="00A33273" w:rsidP="00A33273"/>
              </w:tc>
              <w:tc>
                <w:tcPr>
                  <w:tcW w:w="236" w:type="dxa"/>
                </w:tcPr>
                <w:p w:rsidR="00A33273" w:rsidRPr="00A67DC1" w:rsidRDefault="00A33273" w:rsidP="00A33273"/>
              </w:tc>
              <w:tc>
                <w:tcPr>
                  <w:tcW w:w="1152" w:type="dxa"/>
                  <w:tcBorders>
                    <w:bottom w:val="single" w:sz="4" w:space="0" w:color="808080" w:themeColor="background1" w:themeShade="80"/>
                  </w:tcBorders>
                </w:tcPr>
                <w:p w:rsidR="00A33273" w:rsidRPr="00A67DC1" w:rsidRDefault="00A33273" w:rsidP="00A33273"/>
              </w:tc>
              <w:tc>
                <w:tcPr>
                  <w:tcW w:w="236" w:type="dxa"/>
                </w:tcPr>
                <w:p w:rsidR="00A33273" w:rsidRPr="00A67DC1" w:rsidRDefault="00A33273" w:rsidP="00A33273"/>
              </w:tc>
              <w:tc>
                <w:tcPr>
                  <w:tcW w:w="2880" w:type="dxa"/>
                  <w:tcBorders>
                    <w:bottom w:val="single" w:sz="4" w:space="0" w:color="808080" w:themeColor="background1" w:themeShade="80"/>
                  </w:tcBorders>
                </w:tcPr>
                <w:p w:rsidR="00A33273" w:rsidRPr="00A67DC1" w:rsidRDefault="00A33273" w:rsidP="00A33273"/>
              </w:tc>
              <w:tc>
                <w:tcPr>
                  <w:tcW w:w="236" w:type="dxa"/>
                </w:tcPr>
                <w:p w:rsidR="00A33273" w:rsidRPr="00A67DC1" w:rsidRDefault="00A33273" w:rsidP="00A33273"/>
              </w:tc>
              <w:tc>
                <w:tcPr>
                  <w:tcW w:w="236" w:type="dxa"/>
                </w:tcPr>
                <w:p w:rsidR="00A33273" w:rsidRPr="00A67DC1" w:rsidRDefault="00A33273" w:rsidP="00A33273"/>
              </w:tc>
              <w:tc>
                <w:tcPr>
                  <w:tcW w:w="403" w:type="dxa"/>
                  <w:tcBorders>
                    <w:bottom w:val="single" w:sz="4" w:space="0" w:color="808080" w:themeColor="background1" w:themeShade="80"/>
                  </w:tcBorders>
                </w:tcPr>
                <w:p w:rsidR="00A33273" w:rsidRPr="00A67DC1" w:rsidRDefault="00A33273" w:rsidP="00A33273"/>
              </w:tc>
              <w:tc>
                <w:tcPr>
                  <w:tcW w:w="236" w:type="dxa"/>
                </w:tcPr>
                <w:p w:rsidR="00A33273" w:rsidRPr="00A67DC1" w:rsidRDefault="00A33273" w:rsidP="00A33273"/>
              </w:tc>
              <w:tc>
                <w:tcPr>
                  <w:tcW w:w="3141" w:type="dxa"/>
                  <w:tcBorders>
                    <w:bottom w:val="single" w:sz="4" w:space="0" w:color="808080" w:themeColor="background1" w:themeShade="80"/>
                  </w:tcBorders>
                </w:tcPr>
                <w:p w:rsidR="00A33273" w:rsidRPr="00A67DC1" w:rsidRDefault="00A33273" w:rsidP="00A33273"/>
              </w:tc>
            </w:tr>
            <w:tr w:rsidR="003B40BA" w:rsidRPr="00A67DC1" w:rsidTr="003B40BA">
              <w:tc>
                <w:tcPr>
                  <w:tcW w:w="254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8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18" w:space="0" w:color="1F497D" w:themeColor="text2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18" w:space="0" w:color="1F497D" w:themeColor="text2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</w:tr>
            <w:tr w:rsidR="003B40BA" w:rsidRPr="00A67DC1" w:rsidTr="003B40BA">
              <w:tc>
                <w:tcPr>
                  <w:tcW w:w="254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8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18" w:space="0" w:color="1F497D" w:themeColor="text2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18" w:space="0" w:color="1F497D" w:themeColor="text2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</w:tr>
            <w:tr w:rsidR="003B40BA" w:rsidRPr="00A67DC1" w:rsidTr="003B40BA">
              <w:tc>
                <w:tcPr>
                  <w:tcW w:w="254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8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18" w:space="0" w:color="1F497D" w:themeColor="text2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18" w:space="0" w:color="1F497D" w:themeColor="text2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</w:tr>
            <w:tr w:rsidR="003B40BA" w:rsidRPr="00A67DC1" w:rsidTr="003B40BA">
              <w:tc>
                <w:tcPr>
                  <w:tcW w:w="254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28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18" w:space="0" w:color="1F497D" w:themeColor="text2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18" w:space="0" w:color="1F497D" w:themeColor="text2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</w:tr>
            <w:tr w:rsidR="003B40BA" w:rsidRPr="00A67DC1" w:rsidTr="003B40BA">
              <w:tc>
                <w:tcPr>
                  <w:tcW w:w="254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28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18" w:space="0" w:color="1F497D" w:themeColor="text2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18" w:space="0" w:color="1F497D" w:themeColor="text2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</w:tr>
            <w:tr w:rsidR="003B40BA" w:rsidRPr="00A67DC1" w:rsidTr="003B40BA">
              <w:tc>
                <w:tcPr>
                  <w:tcW w:w="254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28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18" w:space="0" w:color="1F497D" w:themeColor="text2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18" w:space="0" w:color="1F497D" w:themeColor="text2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3B40BA">
                  <w:pPr>
                    <w:pStyle w:val="Texto"/>
                  </w:pPr>
                </w:p>
              </w:tc>
            </w:tr>
            <w:tr w:rsidR="003B40BA" w:rsidRPr="00A67DC1" w:rsidTr="003B40BA">
              <w:tc>
                <w:tcPr>
                  <w:tcW w:w="254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8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18" w:space="0" w:color="1F497D" w:themeColor="text2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18" w:space="0" w:color="1F497D" w:themeColor="text2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</w:tr>
            <w:tr w:rsidR="003B40BA" w:rsidRPr="00A67DC1" w:rsidTr="003B40BA">
              <w:tc>
                <w:tcPr>
                  <w:tcW w:w="254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8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18" w:space="0" w:color="1F497D" w:themeColor="text2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18" w:space="0" w:color="1F497D" w:themeColor="text2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</w:tr>
            <w:tr w:rsidR="003B40BA" w:rsidRPr="00A67DC1" w:rsidTr="003B40BA">
              <w:tc>
                <w:tcPr>
                  <w:tcW w:w="254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8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18" w:space="0" w:color="1F497D" w:themeColor="text2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18" w:space="0" w:color="1F497D" w:themeColor="text2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</w:tr>
            <w:tr w:rsidR="003B40BA" w:rsidRPr="00A67DC1" w:rsidTr="003B40BA">
              <w:tc>
                <w:tcPr>
                  <w:tcW w:w="254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8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18" w:space="0" w:color="1F497D" w:themeColor="text2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18" w:space="0" w:color="1F497D" w:themeColor="text2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</w:tr>
            <w:tr w:rsidR="003B40BA" w:rsidRPr="00A67DC1" w:rsidTr="003B40BA">
              <w:tc>
                <w:tcPr>
                  <w:tcW w:w="254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8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right w:val="single" w:sz="18" w:space="0" w:color="1F497D" w:themeColor="text2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18" w:space="0" w:color="1F497D" w:themeColor="text2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</w:tr>
            <w:tr w:rsidR="003B40BA" w:rsidRPr="00A67DC1" w:rsidTr="003B40BA">
              <w:tc>
                <w:tcPr>
                  <w:tcW w:w="254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8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18" w:space="0" w:color="1F497D" w:themeColor="text2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236" w:type="dxa"/>
                  <w:tcBorders>
                    <w:left w:val="single" w:sz="18" w:space="0" w:color="1F497D" w:themeColor="text2"/>
                    <w:bottom w:val="single" w:sz="4" w:space="0" w:color="auto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</w:p>
              </w:tc>
            </w:tr>
            <w:tr w:rsidR="003B40BA" w:rsidRPr="00A67DC1" w:rsidTr="003B40BA">
              <w:trPr>
                <w:trHeight w:val="1544"/>
              </w:trPr>
              <w:tc>
                <w:tcPr>
                  <w:tcW w:w="9908" w:type="dxa"/>
                  <w:gridSpan w:val="10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B40BA" w:rsidRPr="00A67DC1" w:rsidRDefault="003B40BA" w:rsidP="00A33273">
                  <w:pPr>
                    <w:pStyle w:val="Texto"/>
                  </w:pPr>
                  <w:r>
                    <w:t>Observaciones:</w:t>
                  </w:r>
                </w:p>
              </w:tc>
            </w:tr>
          </w:tbl>
          <w:p w:rsidR="00265218" w:rsidRPr="00A67DC1" w:rsidRDefault="00265218" w:rsidP="00A3321A">
            <w:pPr>
              <w:pStyle w:val="Texto"/>
            </w:pPr>
          </w:p>
        </w:tc>
        <w:tc>
          <w:tcPr>
            <w:tcW w:w="167" w:type="pct"/>
            <w:shd w:val="clear" w:color="auto" w:fill="auto"/>
          </w:tcPr>
          <w:p w:rsidR="00265218" w:rsidRPr="00A67DC1" w:rsidRDefault="00265218" w:rsidP="00AE3FB7">
            <w:pPr>
              <w:pStyle w:val="Texto"/>
            </w:pPr>
          </w:p>
        </w:tc>
      </w:tr>
    </w:tbl>
    <w:p w:rsidR="00463B35" w:rsidRPr="00A67DC1" w:rsidRDefault="00463B35" w:rsidP="00D73A84">
      <w:pPr>
        <w:pStyle w:val="Textoennegritaazul"/>
        <w:spacing w:after="0"/>
        <w:rPr>
          <w:sz w:val="12"/>
        </w:rPr>
      </w:pPr>
      <w:bookmarkStart w:id="0" w:name="_GoBack"/>
      <w:bookmarkEnd w:id="0"/>
    </w:p>
    <w:sectPr w:rsidR="00463B35" w:rsidRPr="00A67DC1" w:rsidSect="00B67E40">
      <w:headerReference w:type="default" r:id="rId10"/>
      <w:footerReference w:type="default" r:id="rId11"/>
      <w:pgSz w:w="11906" w:h="16838" w:code="9"/>
      <w:pgMar w:top="1339" w:right="567" w:bottom="172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CB" w:rsidRDefault="004938CB" w:rsidP="00BC1B68">
      <w:r>
        <w:separator/>
      </w:r>
    </w:p>
  </w:endnote>
  <w:endnote w:type="continuationSeparator" w:id="0">
    <w:p w:rsidR="004938CB" w:rsidRDefault="004938CB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003F43E8" w:rsidRPr="00D73A84" w:rsidTr="00D73A84">
      <w:trPr>
        <w:trHeight w:val="900"/>
      </w:trPr>
      <w:tc>
        <w:tcPr>
          <w:tcW w:w="3596" w:type="dxa"/>
          <w:shd w:val="clear" w:color="auto" w:fill="auto"/>
          <w:vAlign w:val="center"/>
        </w:tcPr>
        <w:p w:rsidR="003F43E8" w:rsidRPr="00D73A84" w:rsidRDefault="003F43E8" w:rsidP="00E53AFF">
          <w:pPr>
            <w:pStyle w:val="Contactos"/>
          </w:pPr>
          <w:r w:rsidRPr="00D73A84">
            <w:rPr>
              <w:noProof/>
              <w:lang w:val="es-VE" w:eastAsia="es-VE"/>
            </w:rPr>
            <mc:AlternateContent>
              <mc:Choice Requires="wps">
                <w:drawing>
                  <wp:inline distT="0" distB="0" distL="0" distR="0" wp14:anchorId="7679E7A0" wp14:editId="4AD59E1F">
                    <wp:extent cx="154940" cy="201930"/>
                    <wp:effectExtent l="0" t="0" r="0" b="7620"/>
                    <wp:docPr id="1" name="Forma" descr="Icono de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9254A19" id="Forma" o:spid="_x0000_s1026" alt="Icono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path arrowok="t" o:extrusionok="f" o:connecttype="custom" o:connectlocs="77470,100965;77470,100965;77470,100965;77470,100965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:rsidR="003F43E8" w:rsidRPr="00D73A84" w:rsidRDefault="003F43E8" w:rsidP="00E53AFF">
          <w:pPr>
            <w:pStyle w:val="Contactos"/>
          </w:pPr>
          <w:r w:rsidRPr="00D73A84">
            <w:rPr>
              <w:noProof/>
              <w:lang w:val="es-VE" w:eastAsia="es-VE"/>
            </w:rPr>
            <mc:AlternateContent>
              <mc:Choice Requires="wps">
                <w:drawing>
                  <wp:inline distT="0" distB="0" distL="0" distR="0" wp14:anchorId="2180287F" wp14:editId="3B4C9D62">
                    <wp:extent cx="165100" cy="165100"/>
                    <wp:effectExtent l="0" t="0" r="6350" b="6350"/>
                    <wp:docPr id="7" name="Forma" descr="Icono de teléfon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DB05559" id="Forma" o:spid="_x0000_s1026" alt="Icono de teléfon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:rsidR="003F43E8" w:rsidRPr="00D73A84" w:rsidRDefault="003F43E8" w:rsidP="00E53AFF">
          <w:pPr>
            <w:pStyle w:val="Contactos"/>
          </w:pPr>
          <w:r w:rsidRPr="00D73A84">
            <w:rPr>
              <w:noProof/>
              <w:lang w:val="es-VE" w:eastAsia="es-VE"/>
            </w:rPr>
            <mc:AlternateContent>
              <mc:Choice Requires="wps">
                <w:drawing>
                  <wp:inline distT="0" distB="0" distL="0" distR="0" wp14:anchorId="7CA7C718" wp14:editId="053E8735">
                    <wp:extent cx="165100" cy="165100"/>
                    <wp:effectExtent l="0" t="0" r="6350" b="6350"/>
                    <wp:docPr id="4" name="Forma" descr="Icono de correo electrónic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60BFF65" id="Forma" o:spid="_x0000_s1026" alt="Icono de correo electrónic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F43E8" w:rsidRPr="00D73A84" w:rsidTr="002D3842">
      <w:tc>
        <w:tcPr>
          <w:tcW w:w="3596" w:type="dxa"/>
          <w:shd w:val="clear" w:color="auto" w:fill="auto"/>
          <w:vAlign w:val="center"/>
        </w:tcPr>
        <w:p w:rsidR="003F43E8" w:rsidRPr="00D73A84" w:rsidRDefault="003F43E8" w:rsidP="00E53AFF">
          <w:pPr>
            <w:pStyle w:val="Contactos"/>
          </w:pPr>
        </w:p>
      </w:tc>
      <w:tc>
        <w:tcPr>
          <w:tcW w:w="3597" w:type="dxa"/>
          <w:shd w:val="clear" w:color="auto" w:fill="auto"/>
          <w:vAlign w:val="center"/>
        </w:tcPr>
        <w:p w:rsidR="003F43E8" w:rsidRPr="00D73A84" w:rsidRDefault="003F43E8" w:rsidP="00E53AFF">
          <w:pPr>
            <w:pStyle w:val="Contactos"/>
          </w:pPr>
        </w:p>
      </w:tc>
      <w:tc>
        <w:tcPr>
          <w:tcW w:w="3597" w:type="dxa"/>
          <w:shd w:val="clear" w:color="auto" w:fill="auto"/>
          <w:vAlign w:val="center"/>
        </w:tcPr>
        <w:p w:rsidR="003F43E8" w:rsidRPr="00D73A84" w:rsidRDefault="003F43E8" w:rsidP="00E53AFF">
          <w:pPr>
            <w:pStyle w:val="Contactos"/>
          </w:pPr>
        </w:p>
      </w:tc>
    </w:tr>
    <w:tr w:rsidR="00AE3FB7" w:rsidRPr="00D73A84" w:rsidTr="002D3842">
      <w:tc>
        <w:tcPr>
          <w:tcW w:w="3596" w:type="dxa"/>
          <w:shd w:val="clear" w:color="auto" w:fill="auto"/>
          <w:vAlign w:val="center"/>
        </w:tcPr>
        <w:p w:rsidR="00AE3FB7" w:rsidRPr="00D73A84" w:rsidRDefault="004938CB" w:rsidP="00E53AFF">
          <w:pPr>
            <w:pStyle w:val="Contactos"/>
          </w:pPr>
          <w:sdt>
            <w:sdtPr>
              <w:id w:val="1560667362"/>
              <w:placeholder>
                <w:docPart w:val="79B73342B7884D9C80972FE2A48D90CD"/>
              </w:placeholder>
              <w:temporary/>
              <w:showingPlcHdr/>
              <w15:appearance w15:val="hidden"/>
              <w:text/>
            </w:sdtPr>
            <w:sdtEndPr/>
            <w:sdtContent>
              <w:r w:rsidR="001A199E" w:rsidRPr="00D73A84">
                <w:rPr>
                  <w:lang w:bidi="es-ES"/>
                </w:rPr>
                <w:t>[DIRECCIÓN DE OFICINA]</w:t>
              </w:r>
            </w:sdtContent>
          </w:sdt>
        </w:p>
      </w:tc>
      <w:sdt>
        <w:sdtPr>
          <w:id w:val="-496103217"/>
          <w:placeholder>
            <w:docPart w:val="7780D16EC78F43E0B5139CCAB9B91766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:rsidR="00AE3FB7" w:rsidRPr="00D73A84" w:rsidRDefault="001A199E" w:rsidP="00E53AFF">
              <w:pPr>
                <w:pStyle w:val="Contactos"/>
              </w:pPr>
              <w:r w:rsidRPr="00D73A84">
                <w:rPr>
                  <w:lang w:bidi="es-ES"/>
                </w:rPr>
                <w:t>[NÚMERO DE TELÉFONO]</w:t>
              </w:r>
            </w:p>
          </w:tc>
        </w:sdtContent>
      </w:sdt>
      <w:tc>
        <w:tcPr>
          <w:tcW w:w="3597" w:type="dxa"/>
          <w:shd w:val="clear" w:color="auto" w:fill="auto"/>
          <w:vAlign w:val="center"/>
        </w:tcPr>
        <w:sdt>
          <w:sdtPr>
            <w:id w:val="-2067785086"/>
            <w:placeholder>
              <w:docPart w:val="E67737D318D6429A8C6C8BED011DC953"/>
            </w:placeholder>
            <w:temporary/>
            <w:showingPlcHdr/>
            <w15:appearance w15:val="hidden"/>
            <w:text/>
          </w:sdtPr>
          <w:sdtEndPr/>
          <w:sdtContent>
            <w:p w:rsidR="003B40BA" w:rsidRPr="00D73A84" w:rsidRDefault="001A199E" w:rsidP="003B40BA">
              <w:pPr>
                <w:pStyle w:val="Contactos"/>
              </w:pPr>
              <w:r w:rsidRPr="00D73A84">
                <w:rPr>
                  <w:lang w:bidi="es-ES"/>
                </w:rPr>
                <w:t>[CORREO ELECTRÓNICO]</w:t>
              </w:r>
            </w:p>
          </w:sdtContent>
        </w:sdt>
      </w:tc>
    </w:tr>
  </w:tbl>
  <w:p w:rsidR="00AE3FB7" w:rsidRPr="003F43E8" w:rsidRDefault="00AE3F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CB" w:rsidRDefault="004938CB" w:rsidP="00BC1B68">
      <w:r>
        <w:separator/>
      </w:r>
    </w:p>
  </w:footnote>
  <w:footnote w:type="continuationSeparator" w:id="0">
    <w:p w:rsidR="004938CB" w:rsidRDefault="004938CB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68" w:rsidRDefault="00B67E40" w:rsidP="00DC0F2A">
    <w:pPr>
      <w:pStyle w:val="Encabezado"/>
      <w:jc w:val="right"/>
    </w:pPr>
    <w:r>
      <w:rPr>
        <w:noProof/>
        <w:lang w:val="es-VE" w:eastAsia="es-VE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6846570" cy="1066800"/>
          <wp:effectExtent l="0" t="0" r="0" b="0"/>
          <wp:wrapTight wrapText="bothSides">
            <wp:wrapPolygon edited="0">
              <wp:start x="0" y="0"/>
              <wp:lineTo x="0" y="21214"/>
              <wp:lineTo x="21516" y="21214"/>
              <wp:lineTo x="21516" y="0"/>
              <wp:lineTo x="0" y="0"/>
            </wp:wrapPolygon>
          </wp:wrapTight>
          <wp:docPr id="18" name="Imagen 18" descr="Concepto de Alimento - Qué es, tipos, nutrie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cepto de Alimento - Qué es, tipos, nutriente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75" b="16026"/>
                  <a:stretch/>
                </pic:blipFill>
                <pic:spPr bwMode="auto">
                  <a:xfrm>
                    <a:off x="0" y="0"/>
                    <a:ext cx="68465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VE" w:eastAsia="es-VE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57FCADD3" wp14:editId="13A55F82">
              <wp:simplePos x="0" y="0"/>
              <wp:positionH relativeFrom="margin">
                <wp:posOffset>-4445</wp:posOffset>
              </wp:positionH>
              <wp:positionV relativeFrom="paragraph">
                <wp:posOffset>1113925</wp:posOffset>
              </wp:positionV>
              <wp:extent cx="6854325" cy="9192718"/>
              <wp:effectExtent l="0" t="0" r="3810" b="8890"/>
              <wp:wrapNone/>
              <wp:docPr id="6" name="Grupo 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4325" cy="9192718"/>
                        <a:chOff x="4310" y="1985236"/>
                        <a:chExt cx="6854825" cy="8596267"/>
                      </a:xfrm>
                    </wpg:grpSpPr>
                    <wps:wsp>
                      <wps:cNvPr id="17" name="Rectángulo 17"/>
                      <wps:cNvSpPr/>
                      <wps:spPr>
                        <a:xfrm>
                          <a:off x="4310" y="9637893"/>
                          <a:ext cx="6784340" cy="94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"/>
                      <wps:cNvSpPr>
                        <a:spLocks/>
                      </wps:cNvSpPr>
                      <wps:spPr>
                        <a:xfrm>
                          <a:off x="4310" y="9637893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2" name="Grupo 2"/>
                      <wpg:cNvGrpSpPr>
                        <a:grpSpLocks/>
                      </wpg:cNvGrpSpPr>
                      <wpg:grpSpPr>
                        <a:xfrm>
                          <a:off x="4310" y="1985236"/>
                          <a:ext cx="6854825" cy="7013575"/>
                          <a:chOff x="0" y="0"/>
                          <a:chExt cx="6854952" cy="7013398"/>
                        </a:xfrm>
                      </wpg:grpSpPr>
                      <wpg:grpSp>
                        <wpg:cNvPr id="9" name="Grupo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54952" cy="7013398"/>
                            <a:chOff x="0" y="-14630"/>
                            <a:chExt cx="6854952" cy="7013398"/>
                          </a:xfrm>
                        </wpg:grpSpPr>
                        <wps:wsp>
                          <wps:cNvPr id="20" name="Rectángulo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ángulo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rgbClr val="1F497D">
                                  <a:alpha val="30000"/>
                                </a:srgb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ángulo"/>
                        <wps:cNvSpPr>
                          <a:spLocks/>
                        </wps:cNvSpPr>
                        <wps:spPr>
                          <a:xfrm>
                            <a:off x="0" y="0"/>
                            <a:ext cx="6785610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5E57E7" id="Grupo 6" o:spid="_x0000_s1026" style="position:absolute;margin-left:-.35pt;margin-top:87.7pt;width:539.7pt;height:723.85pt;z-index:-251649536;mso-position-horizontal-relative:margin;mso-height-relative:margin" coordorigin="43,19852" coordsize="68548,8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">
              <v:rect id="Rectángulo 17" o:spid="_x0000_s1027" style="position:absolute;left:43;top:96378;width:67843;height:9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QvcMA&#10;AADbAAAADwAAAGRycy9kb3ducmV2LnhtbERPTWvCQBC9F/wPywje6saAaU1dgwRELx5qQ6G3MTtN&#10;gtnZmF1N/PfdQqG3ebzPWWejacWdetdYVrCYRyCIS6sbrhQUH7vnVxDOI2tsLZOCBznINpOnNaba&#10;DvxO95OvRAhhl6KC2vsuldKVNRl0c9sRB+7b9gZ9gH0ldY9DCDetjKMokQYbDg01dpTXVF5ON6Mg&#10;LsZlPBx3q8+v4ryPkts1jylRajYdt28gPI3+X/znPugw/wV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QvcMAAADbAAAADwAAAAAAAAAAAAAAAACYAgAAZHJzL2Rv&#10;d25yZXYueG1sUEsFBgAAAAAEAAQA9QAAAIgDAAAAAA==&#10;" fillcolor="#f2f2f2 [3052]" stroked="f" strokeweight="1pt"/>
              <v:rect id="Rectángulo" o:spid="_x0000_s1028" style="position:absolute;left:43;top:96378;width:67856;height: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2JsUA&#10;AADaAAAADwAAAGRycy9kb3ducmV2LnhtbESPW2vCQBSE3wX/w3KEvpmNF6pENyJCqZa+mBZK347Z&#10;kwtmz8bsVtP++m6h4OMwM98w601vGnGlztWWFUyiGARxbnXNpYL3t6fxEoTzyBoby6Tgmxxs0uFg&#10;jYm2Nz7SNfOlCBB2CSqovG8TKV1ekUEX2ZY4eIXtDPogu1LqDm8Bbho5jeNHabDmsFBhS7uK8nP2&#10;ZRRk8/niNM0+lq8/n5fZ7rl4wfyASj2M+u0KhKfe38P/7b1WMIO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HYmxQAAANoAAAAPAAAAAAAAAAAAAAAAAJgCAABkcnMv&#10;ZG93bnJldi54bWxQSwUGAAAAAAQABAD1AAAAigMAAAAA&#10;" fillcolor="#1f497d [3215]" stroked="f" strokeweight="1pt">
                <v:stroke miterlimit="4"/>
                <v:path arrowok="t"/>
                <v:textbox inset="3pt,3pt,3pt,3pt"/>
              </v:rect>
              <v:group id="Grupo 2" o:spid="_x0000_s1029" style="position:absolute;left:43;top:19852;width:68548;height:70136" coordsize="68549,70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Grupo 1" o:spid="_x0000_s1030" style="position:absolute;width:68549;height:70133" coordorigin=",-146" coordsize="68549,70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ángulo" o:spid="_x0000_s1031" style="position:absolute;left:731;top:-146;width:67818;height:70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XncIA&#10;AADbAAAADwAAAGRycy9kb3ducmV2LnhtbERPu2rDMBTdA/kHcQPdEtmhNcWNYpJAIEOH1m0h3S7W&#10;jW1iXRlJfvTvq6HQ8XDeu2I2nRjJ+daygnSTgCCurG65VvD5cV4/g/ABWWNnmRT8kIdiv1zsMNd2&#10;4ncay1CLGMI+RwVNCH0upa8aMug3tieO3M06gyFCV0vtcIrhppPbJMmkwZZjQ4M9nRqq7uVgFHy7&#10;r+NT19rjY5q9YmnervWAV6UeVvPhBUSgOfyL/9wXrWAb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tedwgAAANsAAAAPAAAAAAAAAAAAAAAAAJgCAABkcnMvZG93&#10;bnJldi54bWxQSwUGAAAAAAQABAD1AAAAhwMAAAAA&#10;" fillcolor="#333a56 [3205]" stroked="f" strokeweight="1pt">
                    <v:fill opacity="13107f"/>
                    <v:stroke miterlimit="4"/>
                    <v:path arrowok="t"/>
                    <v:textbox inset="3pt,3pt,3pt,3pt"/>
                  </v:rect>
                  <v:rect id="Rectángulo" o:spid="_x0000_s1032" style="position:absolute;width:67856;height:69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5bH8IA&#10;AADbAAAADwAAAGRycy9kb3ducmV2LnhtbESP3YrCMBSE7xd8h3AE79ZU3RWpTUUEfy72Yq0+wKE5&#10;tsXmpDRR49tvBGEvh5n5hslWwbTiTr1rLCuYjBMQxKXVDVcKzqft5wKE88gaW8uk4EkOVvngI8NU&#10;2wcf6V74SkQIuxQV1N53qZSurMmgG9uOOHoX2xv0UfaV1D0+Ity0cpokc2mw4bhQY0ebmsprcTMK&#10;NuGr/Z39VHgg2oft7rL7btZGqdEwrJcgPAX/H363D1rBdAKv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lsfwgAAANsAAAAPAAAAAAAAAAAAAAAAAJgCAABkcnMvZG93&#10;bnJldi54bWxQSwUGAAAAAAQABAD1AAAAhwMAAAAA&#10;" fillcolor="window" strokecolor="#1f497d" strokeweight="1pt">
                    <v:stroke opacity="19789f" miterlimit="4"/>
                    <v:path arrowok="t"/>
                    <v:textbox inset="3pt,3pt,3pt,3pt"/>
                  </v:rect>
                </v:group>
                <v:rect id="Rectángulo" o:spid="_x0000_s1033" style="position:absolute;width:67856;height: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JT8YA&#10;AADbAAAADwAAAGRycy9kb3ducmV2LnhtbESPT2vCQBTE70K/w/KE3nRjKq1EVykB6R+8mAri7Zl9&#10;JsHs25jdxrSfvisUPA4z8xtmsepNLTpqXWVZwWQcgSDOra64ULD7Wo9mIJxH1lhbJgU/5GC1fBgs&#10;MNH2ylvqMl+IAGGXoILS+yaR0uUlGXRj2xAH72Rbgz7ItpC6xWuAm1rGUfQsDVYcFkpsKC0pP2ff&#10;RkE2nb4c42w/2/weLk/p2+kT8w9U6nHYv85BeOr9PfzfftcK4hh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EJT8YAAADbAAAADwAAAAAAAAAAAAAAAACYAgAAZHJz&#10;L2Rvd25yZXYueG1sUEsFBgAAAAAEAAQA9QAAAIsDAAAAAA==&#10;" fillcolor="#1f497d [3215]" stroked="f" strokeweight="1pt">
                  <v:stroke miterlimit="4"/>
                  <v:path arrowok="t"/>
                  <v:textbox inset="3pt,3pt,3pt,3pt"/>
                </v:rect>
              </v:group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40"/>
    <w:rsid w:val="00036BA1"/>
    <w:rsid w:val="000B319A"/>
    <w:rsid w:val="000C75BF"/>
    <w:rsid w:val="00110721"/>
    <w:rsid w:val="001257F0"/>
    <w:rsid w:val="001376BE"/>
    <w:rsid w:val="001A199E"/>
    <w:rsid w:val="001D13B4"/>
    <w:rsid w:val="0025130C"/>
    <w:rsid w:val="00256391"/>
    <w:rsid w:val="002633EB"/>
    <w:rsid w:val="00265218"/>
    <w:rsid w:val="002D3842"/>
    <w:rsid w:val="0032431D"/>
    <w:rsid w:val="00337C0F"/>
    <w:rsid w:val="00361932"/>
    <w:rsid w:val="00366F6D"/>
    <w:rsid w:val="003B40BA"/>
    <w:rsid w:val="003E0129"/>
    <w:rsid w:val="003F43E8"/>
    <w:rsid w:val="00435E8C"/>
    <w:rsid w:val="00463B35"/>
    <w:rsid w:val="00482917"/>
    <w:rsid w:val="004938CB"/>
    <w:rsid w:val="004C2F50"/>
    <w:rsid w:val="004E4001"/>
    <w:rsid w:val="005D124E"/>
    <w:rsid w:val="006A23C2"/>
    <w:rsid w:val="0071089C"/>
    <w:rsid w:val="00741958"/>
    <w:rsid w:val="007B52D2"/>
    <w:rsid w:val="007C1F7D"/>
    <w:rsid w:val="007D4902"/>
    <w:rsid w:val="007F6F15"/>
    <w:rsid w:val="008D3EE1"/>
    <w:rsid w:val="008E355E"/>
    <w:rsid w:val="00905F02"/>
    <w:rsid w:val="009E6AC6"/>
    <w:rsid w:val="00A3321A"/>
    <w:rsid w:val="00A33273"/>
    <w:rsid w:val="00A67DC1"/>
    <w:rsid w:val="00AC276F"/>
    <w:rsid w:val="00AC7198"/>
    <w:rsid w:val="00AE3FB7"/>
    <w:rsid w:val="00B122BA"/>
    <w:rsid w:val="00B67E40"/>
    <w:rsid w:val="00BC1B68"/>
    <w:rsid w:val="00BD3547"/>
    <w:rsid w:val="00BF5A49"/>
    <w:rsid w:val="00D4436A"/>
    <w:rsid w:val="00D73A84"/>
    <w:rsid w:val="00DC0F2A"/>
    <w:rsid w:val="00E40110"/>
    <w:rsid w:val="00E53AFF"/>
    <w:rsid w:val="00F27B67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DD3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Franklin Gothic Book" w:hAnsi="Franklin Gothic Book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8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3AFF"/>
  </w:style>
  <w:style w:type="paragraph" w:styleId="Piedepgina">
    <w:name w:val="footer"/>
    <w:basedOn w:val="Normal"/>
    <w:link w:val="Piedepgina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3AFF"/>
  </w:style>
  <w:style w:type="table" w:styleId="Tablaconcuadrcula">
    <w:name w:val="Table Grid"/>
    <w:basedOn w:val="Tablanormal"/>
    <w:uiPriority w:val="39"/>
    <w:rsid w:val="00BC1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qFormat/>
    <w:rsid w:val="0025130C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PuestoCar">
    <w:name w:val="Puesto Car"/>
    <w:link w:val="Puesto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o">
    <w:name w:val="Texto"/>
    <w:basedOn w:val="Normal"/>
    <w:next w:val="Normal"/>
    <w:uiPriority w:val="1"/>
    <w:qFormat/>
    <w:rsid w:val="00D73A84"/>
    <w:pPr>
      <w:spacing w:after="240"/>
    </w:pPr>
    <w:rPr>
      <w:rFonts w:asciiTheme="minorHAnsi" w:hAnsiTheme="minorHAnsi"/>
      <w:color w:val="000000"/>
      <w:sz w:val="22"/>
    </w:rPr>
  </w:style>
  <w:style w:type="paragraph" w:customStyle="1" w:styleId="Textoazul">
    <w:name w:val="Texto azul"/>
    <w:basedOn w:val="Normal"/>
    <w:uiPriority w:val="3"/>
    <w:qFormat/>
    <w:rsid w:val="00D73A84"/>
    <w:pPr>
      <w:spacing w:after="120"/>
    </w:pPr>
    <w:rPr>
      <w:rFonts w:asciiTheme="minorHAnsi" w:hAnsiTheme="minorHAnsi"/>
      <w:color w:val="1F497D"/>
      <w:sz w:val="22"/>
    </w:rPr>
  </w:style>
  <w:style w:type="paragraph" w:customStyle="1" w:styleId="Contactos">
    <w:name w:val="Contactos"/>
    <w:basedOn w:val="Normal"/>
    <w:uiPriority w:val="5"/>
    <w:qFormat/>
    <w:rsid w:val="00D73A84"/>
    <w:pPr>
      <w:jc w:val="center"/>
    </w:pPr>
    <w:rPr>
      <w:rFonts w:asciiTheme="minorHAnsi" w:hAnsiTheme="minorHAnsi"/>
      <w:color w:val="1F497D"/>
      <w:sz w:val="20"/>
      <w:szCs w:val="20"/>
    </w:rPr>
  </w:style>
  <w:style w:type="character" w:styleId="Textodelmarcadordeposicin">
    <w:name w:val="Placeholder Text"/>
    <w:uiPriority w:val="99"/>
    <w:semiHidden/>
    <w:rsid w:val="00E53AFF"/>
    <w:rPr>
      <w:color w:val="808080"/>
    </w:rPr>
  </w:style>
  <w:style w:type="paragraph" w:customStyle="1" w:styleId="Textoennegrita1">
    <w:name w:val="Texto en negrita1"/>
    <w:basedOn w:val="Texto"/>
    <w:uiPriority w:val="2"/>
    <w:qFormat/>
    <w:rsid w:val="00D73A84"/>
    <w:rPr>
      <w:b/>
      <w:bCs/>
      <w:color w:val="000000" w:themeColor="text1"/>
      <w:sz w:val="24"/>
    </w:rPr>
  </w:style>
  <w:style w:type="paragraph" w:customStyle="1" w:styleId="Textoennegritaazul">
    <w:name w:val="Texto en negrita azul"/>
    <w:basedOn w:val="Textoazul"/>
    <w:uiPriority w:val="4"/>
    <w:qFormat/>
    <w:rsid w:val="00D73A84"/>
    <w:rPr>
      <w:b/>
      <w:bCs/>
      <w:color w:val="1F497D" w:themeColor="text2"/>
      <w:sz w:val="24"/>
    </w:rPr>
  </w:style>
  <w:style w:type="paragraph" w:customStyle="1" w:styleId="Notas">
    <w:name w:val="Notas"/>
    <w:basedOn w:val="Textoazul"/>
    <w:uiPriority w:val="6"/>
    <w:qFormat/>
    <w:rsid w:val="00D73A84"/>
    <w:rPr>
      <w:i/>
      <w:iCs/>
      <w:sz w:val="20"/>
    </w:rPr>
  </w:style>
  <w:style w:type="paragraph" w:customStyle="1" w:styleId="Textopequeo">
    <w:name w:val="Texto pequeño"/>
    <w:basedOn w:val="Normal"/>
    <w:uiPriority w:val="7"/>
    <w:semiHidden/>
    <w:unhideWhenUsed/>
    <w:rsid w:val="00741958"/>
    <w:pPr>
      <w:spacing w:after="120"/>
    </w:pPr>
    <w:rPr>
      <w:sz w:val="18"/>
    </w:rPr>
  </w:style>
  <w:style w:type="paragraph" w:customStyle="1" w:styleId="Textodeleyenda">
    <w:name w:val="Texto de leyenda"/>
    <w:basedOn w:val="Textopequeo"/>
    <w:qFormat/>
    <w:rsid w:val="00D73A8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alendario%20de%20contenido%20de%20peque&#241;a%20empre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B73342B7884D9C80972FE2A48D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FE6B-1A27-49C0-AD9C-08796153B377}"/>
      </w:docPartPr>
      <w:docPartBody>
        <w:p w:rsidR="00000000" w:rsidRDefault="00C936B4" w:rsidP="00C936B4">
          <w:pPr>
            <w:pStyle w:val="79B73342B7884D9C80972FE2A48D90CD"/>
          </w:pPr>
          <w:r w:rsidRPr="00A67DC1">
            <w:rPr>
              <w:lang w:bidi="es-ES"/>
            </w:rPr>
            <w:t>T - Twitter / F - Facebook / I - Instagram /</w:t>
          </w:r>
          <w:r w:rsidRPr="00A67DC1">
            <w:rPr>
              <w:lang w:bidi="es-ES"/>
            </w:rPr>
            <w:br/>
            <w:t>P - Pinterest / L - LinkedIn</w:t>
          </w:r>
        </w:p>
      </w:docPartBody>
    </w:docPart>
    <w:docPart>
      <w:docPartPr>
        <w:name w:val="7780D16EC78F43E0B5139CCAB9B9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FF0F-A1C0-4F99-8387-B2DE6B163FA2}"/>
      </w:docPartPr>
      <w:docPartBody>
        <w:p w:rsidR="00000000" w:rsidRDefault="00C936B4" w:rsidP="00C936B4">
          <w:pPr>
            <w:pStyle w:val="7780D16EC78F43E0B5139CCAB9B91766"/>
          </w:pPr>
          <w:r w:rsidRPr="00A67DC1">
            <w:rPr>
              <w:lang w:bidi="es-ES"/>
            </w:rPr>
            <w:t>Fecha</w:t>
          </w:r>
        </w:p>
      </w:docPartBody>
    </w:docPart>
    <w:docPart>
      <w:docPartPr>
        <w:name w:val="E67737D318D6429A8C6C8BED011D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CB86-18E9-4845-B719-6BE9AF6C1D09}"/>
      </w:docPartPr>
      <w:docPartBody>
        <w:p w:rsidR="00000000" w:rsidRDefault="00C936B4" w:rsidP="00C936B4">
          <w:pPr>
            <w:pStyle w:val="E67737D318D6429A8C6C8BED011DC953"/>
          </w:pPr>
          <w:r w:rsidRPr="00A67DC1">
            <w:rPr>
              <w:lang w:bidi="es-ES"/>
            </w:rPr>
            <w:t>Hora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B4"/>
    <w:rsid w:val="00B06F0E"/>
    <w:rsid w:val="00C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FB8AAEF7EB46F48F0A92AF0A220CC7">
    <w:name w:val="12FB8AAEF7EB46F48F0A92AF0A220CC7"/>
  </w:style>
  <w:style w:type="paragraph" w:customStyle="1" w:styleId="C55D0EF52D704515ACDD0FD1F0AB2588">
    <w:name w:val="C55D0EF52D704515ACDD0FD1F0AB2588"/>
  </w:style>
  <w:style w:type="paragraph" w:customStyle="1" w:styleId="BD4DF7837AEF45B69ABDA44E2DB78354">
    <w:name w:val="BD4DF7837AEF45B69ABDA44E2DB78354"/>
  </w:style>
  <w:style w:type="paragraph" w:customStyle="1" w:styleId="62FD53F24A704F5FB337C59E7F7C7CB9">
    <w:name w:val="62FD53F24A704F5FB337C59E7F7C7CB9"/>
  </w:style>
  <w:style w:type="paragraph" w:customStyle="1" w:styleId="5AE3E1336BDD46CA88ABACEA9DD0E14B">
    <w:name w:val="5AE3E1336BDD46CA88ABACEA9DD0E14B"/>
  </w:style>
  <w:style w:type="paragraph" w:customStyle="1" w:styleId="C0E5750B1EEC4F97A9A6A1FBBEF1E893">
    <w:name w:val="C0E5750B1EEC4F97A9A6A1FBBEF1E893"/>
  </w:style>
  <w:style w:type="paragraph" w:customStyle="1" w:styleId="79B73342B7884D9C80972FE2A48D90CD">
    <w:name w:val="79B73342B7884D9C80972FE2A48D90CD"/>
    <w:rsid w:val="00C936B4"/>
  </w:style>
  <w:style w:type="paragraph" w:customStyle="1" w:styleId="7780D16EC78F43E0B5139CCAB9B91766">
    <w:name w:val="7780D16EC78F43E0B5139CCAB9B91766"/>
    <w:rsid w:val="00C936B4"/>
  </w:style>
  <w:style w:type="paragraph" w:customStyle="1" w:styleId="E67737D318D6429A8C6C8BED011DC953">
    <w:name w:val="E67737D318D6429A8C6C8BED011DC953"/>
    <w:rsid w:val="00C936B4"/>
  </w:style>
  <w:style w:type="paragraph" w:customStyle="1" w:styleId="CC9A5695F0FC4FAF96BF57148D383693">
    <w:name w:val="CC9A5695F0FC4FAF96BF57148D383693"/>
    <w:rsid w:val="00C936B4"/>
  </w:style>
  <w:style w:type="paragraph" w:customStyle="1" w:styleId="943D275003974B62ABDD5B341BCE7B7D">
    <w:name w:val="943D275003974B62ABDD5B341BCE7B7D"/>
    <w:rsid w:val="00C93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F2A564-1A89-4E30-83CC-5306BA72285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994C1D-288E-46A9-AA09-C28B9BF28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D321C-83D7-408D-8EBB-A27B5E49C9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4811E-AB3F-461F-83CC-80605D1F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contenido de pequeña empresa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2021-11-15T21:21:00Z</dcterms:created>
  <dcterms:modified xsi:type="dcterms:W3CDTF">2021-11-15T21:46:00Z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