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E1" w:rsidRPr="001C51E1" w:rsidRDefault="001C51E1">
      <w:pPr>
        <w:pStyle w:val="Puesto"/>
        <w:rPr>
          <w:color w:val="ADCF71" w:themeColor="accent3" w:themeTint="99"/>
          <w:sz w:val="32"/>
        </w:rPr>
      </w:pPr>
      <w:r>
        <w:rPr>
          <w:noProof/>
          <w:color w:val="6F9331" w:themeColor="accent3"/>
          <w:sz w:val="32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1057275" cy="3714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E1" w:rsidRPr="001C51E1" w:rsidRDefault="001C51E1">
                            <w:pPr>
                              <w:ind w:left="0"/>
                              <w:rPr>
                                <w:sz w:val="12"/>
                                <w:lang w:val="es-VE"/>
                              </w:rPr>
                            </w:pPr>
                            <w:r w:rsidRPr="001C51E1">
                              <w:rPr>
                                <w:sz w:val="12"/>
                                <w:lang w:val="es-VE"/>
                              </w:rPr>
                              <w:t>FORMATO N°</w:t>
                            </w:r>
                          </w:p>
                          <w:p w:rsidR="001C51E1" w:rsidRPr="001C51E1" w:rsidRDefault="001C51E1">
                            <w:pPr>
                              <w:ind w:left="0"/>
                              <w:rPr>
                                <w:sz w:val="12"/>
                                <w:lang w:val="es-VE"/>
                              </w:rPr>
                            </w:pPr>
                            <w:r w:rsidRPr="001C51E1">
                              <w:rPr>
                                <w:sz w:val="12"/>
                                <w:lang w:val="es-VE"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.05pt;margin-top:-8.25pt;width:83.25pt;height:2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" fillcolor="white [3201]" stroked="f" strokeweight=".5pt">
                <v:textbox>
                  <w:txbxContent>
                    <w:p w:rsidR="001C51E1" w:rsidRPr="001C51E1" w:rsidRDefault="001C51E1">
                      <w:pPr>
                        <w:ind w:left="0"/>
                        <w:rPr>
                          <w:sz w:val="12"/>
                          <w:lang w:val="es-VE"/>
                        </w:rPr>
                      </w:pPr>
                      <w:r w:rsidRPr="001C51E1">
                        <w:rPr>
                          <w:sz w:val="12"/>
                          <w:lang w:val="es-VE"/>
                        </w:rPr>
                        <w:t>FORMATO N°</w:t>
                      </w:r>
                    </w:p>
                    <w:p w:rsidR="001C51E1" w:rsidRPr="001C51E1" w:rsidRDefault="001C51E1">
                      <w:pPr>
                        <w:ind w:left="0"/>
                        <w:rPr>
                          <w:sz w:val="12"/>
                          <w:lang w:val="es-VE"/>
                        </w:rPr>
                      </w:pPr>
                      <w:r w:rsidRPr="001C51E1">
                        <w:rPr>
                          <w:sz w:val="12"/>
                          <w:lang w:val="es-VE"/>
                        </w:rPr>
                        <w:t>FECHA: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1E1">
        <w:rPr>
          <w:color w:val="ADCF71" w:themeColor="accent3" w:themeTint="99"/>
          <w:sz w:val="32"/>
        </w:rPr>
        <w:t>NOMBRE DE LA EMPRESA</w:t>
      </w:r>
    </w:p>
    <w:p w:rsidR="000F2568" w:rsidRPr="001C51E1" w:rsidRDefault="001C51E1">
      <w:pPr>
        <w:pStyle w:val="Puesto"/>
        <w:rPr>
          <w:color w:val="144674" w:themeColor="accent5" w:themeShade="80"/>
        </w:rPr>
      </w:pPr>
      <w:r w:rsidRPr="001C51E1">
        <w:rPr>
          <w:color w:val="144674" w:themeColor="accent5" w:themeShade="80"/>
        </w:rPr>
        <w:t>BITÁCORA DE TRABAJO DE CAMPO</w:t>
      </w:r>
    </w:p>
    <w:tbl>
      <w:tblPr>
        <w:tblW w:w="4928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de información de la asignatura contiene el asunto, el nombre del profesor, la calificación y la fecha"/>
      </w:tblPr>
      <w:tblGrid>
        <w:gridCol w:w="2330"/>
        <w:gridCol w:w="647"/>
        <w:gridCol w:w="2410"/>
        <w:gridCol w:w="2551"/>
        <w:gridCol w:w="1810"/>
      </w:tblGrid>
      <w:tr w:rsidR="001C51E1" w:rsidRPr="001C51E1" w:rsidTr="001C51E1">
        <w:tc>
          <w:tcPr>
            <w:tcW w:w="2977" w:type="dxa"/>
            <w:gridSpan w:val="2"/>
          </w:tcPr>
          <w:p w:rsidR="000F2568" w:rsidRPr="001C51E1" w:rsidRDefault="001C51E1" w:rsidP="001C51E1">
            <w:pPr>
              <w:pStyle w:val="Ttulodelaleccin"/>
              <w:rPr>
                <w:rFonts w:ascii="Arial" w:hAnsi="Arial" w:cs="Arial"/>
                <w:color w:val="144674" w:themeColor="accent5" w:themeShade="80"/>
                <w:sz w:val="20"/>
              </w:rPr>
            </w:pPr>
            <w:r w:rsidRPr="001C51E1">
              <w:rPr>
                <w:rFonts w:ascii="Arial" w:hAnsi="Arial" w:cs="Arial"/>
                <w:color w:val="144674" w:themeColor="accent5" w:themeShade="80"/>
                <w:sz w:val="20"/>
              </w:rPr>
              <w:t>ELABORADO POR:</w:t>
            </w:r>
          </w:p>
        </w:tc>
        <w:tc>
          <w:tcPr>
            <w:tcW w:w="2410" w:type="dxa"/>
          </w:tcPr>
          <w:p w:rsidR="000F2568" w:rsidRPr="001C51E1" w:rsidRDefault="001C51E1" w:rsidP="001C51E1">
            <w:pPr>
              <w:pStyle w:val="Ttulodelaleccin"/>
              <w:rPr>
                <w:rFonts w:ascii="Arial" w:hAnsi="Arial" w:cs="Arial"/>
                <w:color w:val="144674" w:themeColor="accent5" w:themeShade="80"/>
                <w:sz w:val="20"/>
              </w:rPr>
            </w:pPr>
            <w:r w:rsidRPr="001C51E1">
              <w:rPr>
                <w:rFonts w:ascii="Arial" w:hAnsi="Arial" w:cs="Arial"/>
                <w:color w:val="144674" w:themeColor="accent5" w:themeShade="80"/>
                <w:sz w:val="20"/>
              </w:rPr>
              <w:t>cARGO:</w:t>
            </w:r>
          </w:p>
        </w:tc>
        <w:tc>
          <w:tcPr>
            <w:tcW w:w="2551" w:type="dxa"/>
          </w:tcPr>
          <w:p w:rsidR="000F2568" w:rsidRPr="001C51E1" w:rsidRDefault="001C51E1" w:rsidP="001C51E1">
            <w:pPr>
              <w:pStyle w:val="Ttulodelaleccin"/>
              <w:rPr>
                <w:rFonts w:ascii="Arial" w:hAnsi="Arial" w:cs="Arial"/>
                <w:color w:val="144674" w:themeColor="accent5" w:themeShade="80"/>
                <w:sz w:val="20"/>
              </w:rPr>
            </w:pPr>
            <w:r w:rsidRPr="001C51E1">
              <w:rPr>
                <w:rFonts w:ascii="Arial" w:hAnsi="Arial" w:cs="Arial"/>
                <w:color w:val="144674" w:themeColor="accent5" w:themeShade="80"/>
                <w:sz w:val="20"/>
              </w:rPr>
              <w:t>LUGAR:</w:t>
            </w:r>
          </w:p>
        </w:tc>
        <w:tc>
          <w:tcPr>
            <w:tcW w:w="1810" w:type="dxa"/>
          </w:tcPr>
          <w:p w:rsidR="000F2568" w:rsidRPr="001C51E1" w:rsidRDefault="001C51E1" w:rsidP="001C51E1">
            <w:pPr>
              <w:pStyle w:val="Ttulodelaleccin"/>
              <w:ind w:left="0"/>
              <w:rPr>
                <w:rFonts w:ascii="Arial" w:hAnsi="Arial" w:cs="Arial"/>
                <w:color w:val="144674" w:themeColor="accent5" w:themeShade="80"/>
                <w:sz w:val="20"/>
              </w:rPr>
            </w:pPr>
            <w:r w:rsidRPr="001C51E1">
              <w:rPr>
                <w:rFonts w:ascii="Arial" w:hAnsi="Arial" w:cs="Arial"/>
                <w:color w:val="144674" w:themeColor="accent5" w:themeShade="80"/>
                <w:sz w:val="20"/>
              </w:rPr>
              <w:t>fECHA:</w:t>
            </w:r>
          </w:p>
        </w:tc>
      </w:tr>
      <w:tr w:rsidR="000F2568" w:rsidRPr="001C51E1" w:rsidTr="001C51E1">
        <w:tc>
          <w:tcPr>
            <w:tcW w:w="2330" w:type="dxa"/>
          </w:tcPr>
          <w:p w:rsidR="000F2568" w:rsidRPr="001C51E1" w:rsidRDefault="000F2568" w:rsidP="001C51E1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gridSpan w:val="2"/>
          </w:tcPr>
          <w:p w:rsidR="000F2568" w:rsidRPr="001C51E1" w:rsidRDefault="000F2568" w:rsidP="001C51E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F2568" w:rsidRPr="001C51E1" w:rsidRDefault="000F2568" w:rsidP="001C51E1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0F2568" w:rsidRPr="001C51E1" w:rsidRDefault="000F2568" w:rsidP="001C51E1">
            <w:pPr>
              <w:ind w:left="0"/>
              <w:rPr>
                <w:rFonts w:ascii="Arial" w:hAnsi="Arial" w:cs="Arial"/>
              </w:rPr>
            </w:pPr>
          </w:p>
        </w:tc>
      </w:tr>
    </w:tbl>
    <w:p w:rsidR="001C51E1" w:rsidRDefault="001C51E1">
      <w:pPr>
        <w:pStyle w:val="Ttulodelaleccin"/>
        <w:rPr>
          <w:rFonts w:ascii="Arial" w:hAnsi="Arial" w:cs="Arial"/>
          <w:color w:val="ADCF71" w:themeColor="accent3" w:themeTint="99"/>
          <w:sz w:val="20"/>
        </w:rPr>
      </w:pPr>
      <w:r w:rsidRPr="001C51E1">
        <w:rPr>
          <w:rFonts w:ascii="Arial" w:hAnsi="Arial" w:cs="Arial"/>
          <w:color w:val="ADCF71" w:themeColor="accent3" w:themeTint="99"/>
          <w:sz w:val="20"/>
        </w:rPr>
        <w:t>(INCLUIR PERSONAS INVOLUCRADAS, ROL QUE OCUPAN)</w:t>
      </w:r>
    </w:p>
    <w:p w:rsidR="001C51E1" w:rsidRPr="001C51E1" w:rsidRDefault="001C51E1" w:rsidP="001C51E1"/>
    <w:p w:rsidR="000F2568" w:rsidRPr="001C51E1" w:rsidRDefault="001C51E1">
      <w:pPr>
        <w:pStyle w:val="Ttulodelaleccin"/>
        <w:rPr>
          <w:rFonts w:ascii="Arial" w:hAnsi="Arial" w:cs="Arial"/>
          <w:color w:val="144674" w:themeColor="accent5" w:themeShade="80"/>
          <w:sz w:val="20"/>
        </w:rPr>
      </w:pPr>
      <w:r w:rsidRPr="001C51E1">
        <w:rPr>
          <w:rFonts w:ascii="Arial" w:hAnsi="Arial" w:cs="Arial"/>
          <w:color w:val="144674" w:themeColor="accent5" w:themeShade="80"/>
          <w:sz w:val="20"/>
        </w:rPr>
        <w:t>PROPÓSITO/OBJETIVO</w:t>
      </w:r>
      <w:r>
        <w:rPr>
          <w:rFonts w:ascii="Arial" w:hAnsi="Arial" w:cs="Arial"/>
          <w:color w:val="144674" w:themeColor="accent5" w:themeShade="80"/>
          <w:sz w:val="20"/>
        </w:rPr>
        <w:t>:</w:t>
      </w:r>
      <w:bookmarkStart w:id="0" w:name="_GoBack"/>
      <w:bookmarkEnd w:id="0"/>
    </w:p>
    <w:p w:rsidR="000F2568" w:rsidRPr="001C51E1" w:rsidRDefault="000F2568">
      <w:pPr>
        <w:rPr>
          <w:rFonts w:ascii="Arial" w:hAnsi="Arial" w:cs="Arial"/>
        </w:rPr>
      </w:pPr>
    </w:p>
    <w:tbl>
      <w:tblPr>
        <w:tblStyle w:val="Plandeestudios"/>
        <w:tblW w:w="4993" w:type="pct"/>
        <w:tblInd w:w="10" w:type="dxa"/>
        <w:tblLayout w:type="fixed"/>
        <w:tblLook w:val="04A0" w:firstRow="1" w:lastRow="0" w:firstColumn="1" w:lastColumn="0" w:noHBand="0" w:noVBand="1"/>
        <w:tblDescription w:val="La primera tabla contiene los detalles del programa de lecciones, como las fases y las guías para alumnos y profesores, y la segunda tabla incluye los requisitos, los recursos y las notas."/>
      </w:tblPr>
      <w:tblGrid>
        <w:gridCol w:w="2314"/>
        <w:gridCol w:w="3776"/>
        <w:gridCol w:w="3776"/>
      </w:tblGrid>
      <w:tr w:rsidR="001C51E1" w:rsidRPr="001C51E1" w:rsidTr="001C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tcMar>
              <w:top w:w="144" w:type="dxa"/>
            </w:tcMar>
          </w:tcPr>
          <w:p w:rsidR="000F2568" w:rsidRPr="001C51E1" w:rsidRDefault="001C51E1" w:rsidP="001C51E1">
            <w:pPr>
              <w:ind w:left="0"/>
              <w:rPr>
                <w:rFonts w:ascii="Arial" w:hAnsi="Arial" w:cs="Arial"/>
                <w:color w:val="144674" w:themeColor="accent5" w:themeShade="80"/>
                <w:sz w:val="24"/>
              </w:rPr>
            </w:pPr>
            <w:r w:rsidRPr="001C51E1">
              <w:rPr>
                <w:rFonts w:ascii="Arial" w:hAnsi="Arial" w:cs="Arial"/>
                <w:color w:val="144674" w:themeColor="accent5" w:themeShade="80"/>
                <w:sz w:val="24"/>
              </w:rPr>
              <w:t>FECHA</w:t>
            </w:r>
          </w:p>
        </w:tc>
        <w:tc>
          <w:tcPr>
            <w:tcW w:w="3780" w:type="dxa"/>
            <w:tcMar>
              <w:top w:w="144" w:type="dxa"/>
            </w:tcMar>
          </w:tcPr>
          <w:p w:rsidR="000F2568" w:rsidRPr="001C51E1" w:rsidRDefault="001C51E1" w:rsidP="001C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44674" w:themeColor="accent5" w:themeShade="80"/>
                <w:sz w:val="24"/>
              </w:rPr>
            </w:pPr>
            <w:r w:rsidRPr="001C51E1">
              <w:rPr>
                <w:rFonts w:ascii="Arial" w:hAnsi="Arial" w:cs="Arial"/>
                <w:color w:val="144674" w:themeColor="accent5" w:themeShade="80"/>
                <w:sz w:val="24"/>
              </w:rPr>
              <w:t>aCTIVIDAD/ACCIÓN/TAREA</w:t>
            </w:r>
          </w:p>
        </w:tc>
        <w:tc>
          <w:tcPr>
            <w:tcW w:w="3780" w:type="dxa"/>
            <w:tcMar>
              <w:top w:w="144" w:type="dxa"/>
            </w:tcMar>
          </w:tcPr>
          <w:p w:rsidR="000F2568" w:rsidRPr="001C51E1" w:rsidRDefault="001C51E1" w:rsidP="001C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44674" w:themeColor="accent5" w:themeShade="80"/>
                <w:sz w:val="24"/>
              </w:rPr>
            </w:pPr>
            <w:r w:rsidRPr="001C51E1">
              <w:rPr>
                <w:rFonts w:ascii="Arial" w:hAnsi="Arial" w:cs="Arial"/>
                <w:color w:val="144674" w:themeColor="accent5" w:themeShade="80"/>
                <w:sz w:val="24"/>
              </w:rPr>
              <w:t>DETALLES RELEVANTES</w:t>
            </w:r>
          </w:p>
        </w:tc>
      </w:tr>
      <w:tr w:rsidR="000F2568" w:rsidRPr="001C51E1" w:rsidTr="001C51E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0F2568" w:rsidRPr="001C51E1" w:rsidRDefault="000F256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2568" w:rsidRPr="001C51E1" w:rsidTr="001C51E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0F2568" w:rsidRPr="001C51E1" w:rsidRDefault="000F256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2568" w:rsidRPr="001C51E1" w:rsidTr="001C51E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0F2568" w:rsidRPr="001C51E1" w:rsidRDefault="000F256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2568" w:rsidRPr="001C51E1" w:rsidTr="001C51E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0F2568" w:rsidRPr="001C51E1" w:rsidRDefault="000F256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2568" w:rsidRPr="001C51E1" w:rsidTr="001C51E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0F2568" w:rsidRPr="001C51E1" w:rsidRDefault="000F256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F2568" w:rsidRPr="001C51E1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678A6" w:rsidRDefault="006678A6" w:rsidP="006678A6">
      <w:pPr>
        <w:tabs>
          <w:tab w:val="left" w:pos="1380"/>
        </w:tabs>
        <w:ind w:left="0"/>
      </w:pPr>
    </w:p>
    <w:p w:rsidR="001C51E1" w:rsidRPr="001C51E1" w:rsidRDefault="001C51E1" w:rsidP="001C51E1">
      <w:pPr>
        <w:tabs>
          <w:tab w:val="left" w:pos="1380"/>
        </w:tabs>
        <w:ind w:left="0"/>
        <w:jc w:val="center"/>
        <w:rPr>
          <w:b/>
          <w:color w:val="144674" w:themeColor="accent5" w:themeShade="80"/>
        </w:rPr>
      </w:pPr>
      <w:r w:rsidRPr="001C51E1">
        <w:rPr>
          <w:b/>
          <w:color w:val="144674" w:themeColor="accent5" w:themeShade="80"/>
        </w:rPr>
        <w:t>OBSERVACIONES /SUGERENCIAS /RECOMENDACIONES /CONCLUSIONES</w:t>
      </w:r>
    </w:p>
    <w:sectPr w:rsidR="001C51E1" w:rsidRPr="001C51E1" w:rsidSect="00EB7AF8">
      <w:footerReference w:type="default" r:id="rId8"/>
      <w:pgSz w:w="11906" w:h="16838" w:code="9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FC" w:rsidRDefault="009634FC">
      <w:pPr>
        <w:spacing w:before="0" w:after="0"/>
      </w:pPr>
      <w:r>
        <w:separator/>
      </w:r>
    </w:p>
  </w:endnote>
  <w:endnote w:type="continuationSeparator" w:id="0">
    <w:p w:rsidR="009634FC" w:rsidRDefault="009634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68" w:rsidRDefault="00945066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678A6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FC" w:rsidRDefault="009634FC">
      <w:pPr>
        <w:spacing w:before="0" w:after="0"/>
      </w:pPr>
      <w:r>
        <w:separator/>
      </w:r>
    </w:p>
  </w:footnote>
  <w:footnote w:type="continuationSeparator" w:id="0">
    <w:p w:rsidR="009634FC" w:rsidRDefault="009634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6867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08D04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A2776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E32F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1098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0ED84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80E9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A73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C427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A62F0"/>
    <w:multiLevelType w:val="hybridMultilevel"/>
    <w:tmpl w:val="04881898"/>
    <w:lvl w:ilvl="0" w:tplc="CCE4E982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E1"/>
    <w:rsid w:val="00030421"/>
    <w:rsid w:val="000432CB"/>
    <w:rsid w:val="00055D2C"/>
    <w:rsid w:val="000C7826"/>
    <w:rsid w:val="000F2568"/>
    <w:rsid w:val="001C51E1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F49AA"/>
    <w:rsid w:val="00945066"/>
    <w:rsid w:val="0095764D"/>
    <w:rsid w:val="009634FC"/>
    <w:rsid w:val="009D0FDD"/>
    <w:rsid w:val="00A8145D"/>
    <w:rsid w:val="00AC7F4E"/>
    <w:rsid w:val="00AF3E1A"/>
    <w:rsid w:val="00B76B2E"/>
    <w:rsid w:val="00C323A8"/>
    <w:rsid w:val="00D0108E"/>
    <w:rsid w:val="00D52C84"/>
    <w:rsid w:val="00D543C2"/>
    <w:rsid w:val="00D63BAB"/>
    <w:rsid w:val="00DC39B6"/>
    <w:rsid w:val="00E3476F"/>
    <w:rsid w:val="00E36469"/>
    <w:rsid w:val="00EB7AF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FB6133"/>
  <w15:chartTrackingRefBased/>
  <w15:docId w15:val="{238F317A-2EE0-47CF-862B-205302F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s-E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10669"/>
    <w:rPr>
      <w:color w:val="526677" w:themeColor="text2" w:themeTint="BF"/>
    </w:rPr>
  </w:style>
  <w:style w:type="paragraph" w:styleId="Puesto">
    <w:name w:val="Title"/>
    <w:basedOn w:val="Normal"/>
    <w:next w:val="Normal"/>
    <w:link w:val="PuestoC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Ttulodelaleccin">
    <w:name w:val="Título de la lección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Plandeestudios">
    <w:name w:val="Plan de estudios"/>
    <w:basedOn w:val="Tablanormal"/>
    <w:uiPriority w:val="99"/>
    <w:rsid w:val="00610669"/>
    <w:pPr>
      <w:spacing w:before="160" w:after="160"/>
    </w:pPr>
    <w:tblPr>
      <w:tblInd w:w="0" w:type="dxa"/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9"/>
    <w:qFormat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6C1B78" w:themeColor="accent1"/>
    </w:rPr>
  </w:style>
  <w:style w:type="paragraph" w:styleId="Bibliografa">
    <w:name w:val="Bibliography"/>
    <w:basedOn w:val="Normal"/>
    <w:next w:val="Normal"/>
    <w:uiPriority w:val="37"/>
    <w:semiHidden/>
    <w:unhideWhenUsed/>
    <w:rsid w:val="00D0108E"/>
  </w:style>
  <w:style w:type="paragraph" w:styleId="Textodebloque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10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108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010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0108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0108E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0108E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0108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10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108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0108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108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0108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0108E"/>
  </w:style>
  <w:style w:type="table" w:styleId="Cuadrculavistosa">
    <w:name w:val="Colorful Grid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0108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108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108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0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08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0108E"/>
  </w:style>
  <w:style w:type="character" w:customStyle="1" w:styleId="FechaCar">
    <w:name w:val="Fecha Car"/>
    <w:basedOn w:val="Fuentedeprrafopredeter"/>
    <w:link w:val="Fecha"/>
    <w:uiPriority w:val="99"/>
    <w:semiHidden/>
    <w:rsid w:val="00D0108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0108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0108E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0108E"/>
  </w:style>
  <w:style w:type="character" w:styleId="nfasis">
    <w:name w:val="Emphasis"/>
    <w:basedOn w:val="Fuentedeprrafopredeter"/>
    <w:uiPriority w:val="20"/>
    <w:semiHidden/>
    <w:unhideWhenUsed/>
    <w:qFormat/>
    <w:rsid w:val="00D0108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0108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108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010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08E"/>
    <w:rPr>
      <w:szCs w:val="20"/>
    </w:rPr>
  </w:style>
  <w:style w:type="table" w:styleId="Tabladecuadrcula1clara">
    <w:name w:val="Grid Table 1 Light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cuadrcula3">
    <w:name w:val="Grid Table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0108E"/>
  </w:style>
  <w:style w:type="paragraph" w:styleId="DireccinHTML">
    <w:name w:val="HTML Address"/>
    <w:basedOn w:val="Normal"/>
    <w:link w:val="DireccinHTMLC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0108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0108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0108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0108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0108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0108E"/>
    <w:rPr>
      <w:i/>
      <w:iCs/>
      <w:color w:val="6C1B78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0108E"/>
  </w:style>
  <w:style w:type="paragraph" w:styleId="Lista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2">
    <w:name w:val="List Table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3">
    <w:name w:val="List Table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6C1B78" w:themeColor="accent1"/>
        <w:bottom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3A9F9A" w:themeColor="accent2"/>
        <w:bottom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6F9331" w:themeColor="accent3"/>
        <w:bottom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0566F" w:themeColor="accent4"/>
        <w:bottom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358DDC" w:themeColor="accent5"/>
        <w:bottom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ED682D" w:themeColor="accent6"/>
        <w:bottom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0108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0108E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0108E"/>
  </w:style>
  <w:style w:type="character" w:styleId="Nmerodepgina">
    <w:name w:val="page number"/>
    <w:basedOn w:val="Fuentedeprrafopredeter"/>
    <w:uiPriority w:val="99"/>
    <w:semiHidden/>
    <w:unhideWhenUsed/>
    <w:rsid w:val="00D0108E"/>
  </w:style>
  <w:style w:type="table" w:styleId="Tablanormal1">
    <w:name w:val="Plain Table 1"/>
    <w:basedOn w:val="Tablanormal"/>
    <w:uiPriority w:val="41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0108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0108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0108E"/>
  </w:style>
  <w:style w:type="character" w:customStyle="1" w:styleId="SaludoCar">
    <w:name w:val="Saludo Car"/>
    <w:basedOn w:val="Fuentedeprrafopredeter"/>
    <w:link w:val="Saludo"/>
    <w:uiPriority w:val="99"/>
    <w:semiHidden/>
    <w:rsid w:val="00D0108E"/>
  </w:style>
  <w:style w:type="paragraph" w:styleId="Firma">
    <w:name w:val="Signature"/>
    <w:basedOn w:val="Normal"/>
    <w:link w:val="FirmaC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0108E"/>
  </w:style>
  <w:style w:type="character" w:customStyle="1" w:styleId="SmartHyperlink">
    <w:name w:val="Smart Hyperlink"/>
    <w:basedOn w:val="Fuentedeprrafopredeter"/>
    <w:uiPriority w:val="99"/>
    <w:semiHidden/>
    <w:unhideWhenUsed/>
    <w:rsid w:val="00D0108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0108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0108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0108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0108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0108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010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010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0108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0108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010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0108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0108E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010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0108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010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010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010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010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0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Organizador%20de%20clases%20diario%20(en%20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0D32-DC2C-459E-A79E-046636FE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Organizador de clases diario (en color)</Template>
  <TotalTime>11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2013-02-15T20:09:00Z</cp:lastPrinted>
  <dcterms:created xsi:type="dcterms:W3CDTF">2021-11-23T01:36:00Z</dcterms:created>
  <dcterms:modified xsi:type="dcterms:W3CDTF">2021-11-23T01:47:00Z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