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FEA3F" w14:textId="27F9F489" w:rsidR="006B01BD" w:rsidRPr="005318BF" w:rsidRDefault="005318BF" w:rsidP="005318BF">
      <w:pPr>
        <w:pStyle w:val="Date"/>
        <w:jc w:val="right"/>
        <w:rPr>
          <w:u w:val="single"/>
        </w:rPr>
      </w:pPr>
      <w:r>
        <w:t xml:space="preserve">México, </w:t>
      </w:r>
      <w:r>
        <w:rPr>
          <w:u w:val="single"/>
        </w:rPr>
        <w:t>DÍA</w:t>
      </w:r>
      <w:r>
        <w:t xml:space="preserve"> de </w:t>
      </w:r>
      <w:r>
        <w:rPr>
          <w:u w:val="single"/>
        </w:rPr>
        <w:t>MES</w:t>
      </w:r>
      <w:r>
        <w:t xml:space="preserve"> de </w:t>
      </w:r>
      <w:r>
        <w:rPr>
          <w:u w:val="single"/>
        </w:rPr>
        <w:t>AÑO</w:t>
      </w:r>
    </w:p>
    <w:p w14:paraId="582A302D" w14:textId="09ADBB77" w:rsidR="005318BF" w:rsidRDefault="005318BF" w:rsidP="005318BF">
      <w:pPr>
        <w:pStyle w:val="Direccin"/>
        <w:rPr>
          <w:b/>
          <w:bCs/>
        </w:rPr>
      </w:pPr>
      <w:r>
        <w:t xml:space="preserve">DE: </w:t>
      </w:r>
      <w:r>
        <w:rPr>
          <w:b/>
          <w:bCs/>
        </w:rPr>
        <w:t>[ESCRIBE EL NOMBRE, PUESTO O ÁREA DE REMITENTE]</w:t>
      </w:r>
      <w:r>
        <w:rPr>
          <w:b/>
          <w:bCs/>
        </w:rPr>
        <w:br/>
      </w:r>
      <w:r>
        <w:t xml:space="preserve">PARA: </w:t>
      </w:r>
      <w:r>
        <w:rPr>
          <w:b/>
          <w:bCs/>
        </w:rPr>
        <w:t xml:space="preserve">[ESCRIBE EL NOMBRE, PUESTO O ÁREA DE </w:t>
      </w:r>
      <w:r>
        <w:rPr>
          <w:b/>
          <w:bCs/>
        </w:rPr>
        <w:t>DESTINATARIO</w:t>
      </w:r>
      <w:r>
        <w:rPr>
          <w:b/>
          <w:bCs/>
        </w:rPr>
        <w:t>]</w:t>
      </w:r>
    </w:p>
    <w:p w14:paraId="68FD7754" w14:textId="591581F6" w:rsidR="005318BF" w:rsidRPr="005318BF" w:rsidRDefault="005318BF" w:rsidP="005318BF">
      <w:pPr>
        <w:rPr>
          <w:b/>
          <w:bCs/>
        </w:rPr>
      </w:pPr>
      <w:r>
        <w:t xml:space="preserve">ASUNTO: </w:t>
      </w:r>
      <w:r>
        <w:rPr>
          <w:b/>
          <w:bCs/>
        </w:rPr>
        <w:t>[ESCRIBE EL ASUNTO DEL COMUNICADO]</w:t>
      </w:r>
    </w:p>
    <w:p w14:paraId="4C5594EE" w14:textId="74B8A564" w:rsidR="006B01BD" w:rsidRPr="002A4919" w:rsidRDefault="006B01BD" w:rsidP="00327ABF">
      <w:r w:rsidRPr="002A4919">
        <w:rPr>
          <w:lang w:bidi="es-MX"/>
        </w:rPr>
        <w:t>Estimado</w:t>
      </w:r>
      <w:r w:rsidR="005318BF">
        <w:rPr>
          <w:lang w:bidi="es-MX"/>
        </w:rPr>
        <w:t xml:space="preserve">(s) </w:t>
      </w:r>
      <w:r w:rsidR="005318BF" w:rsidRPr="005318BF">
        <w:rPr>
          <w:b/>
          <w:bCs/>
          <w:lang w:bidi="es-MX"/>
        </w:rPr>
        <w:t>[NOMBRE DEL DESTINATARIO]</w:t>
      </w:r>
      <w:r w:rsidRPr="005318BF">
        <w:rPr>
          <w:b/>
          <w:bCs/>
          <w:lang w:bidi="es-MX"/>
        </w:rPr>
        <w:t>:</w:t>
      </w:r>
    </w:p>
    <w:p w14:paraId="6639911F" w14:textId="70A456C8" w:rsidR="006B01BD" w:rsidRDefault="005318BF" w:rsidP="005318BF">
      <w:r>
        <w:t xml:space="preserve">Por medio de este comunicado notificamos a [DESTINATARIO] que por motivos de [RAZÓN DEL COMUNICADO] [CONSECUENCIA DEL COMUNICADO]. Por lo que les solicitamos [ACCIONES O ACTITUDES ESPERADAS DEL DESTINATARIO]. </w:t>
      </w:r>
    </w:p>
    <w:p w14:paraId="6BA23163" w14:textId="78C21729" w:rsidR="00E6696E" w:rsidRPr="002A4919" w:rsidRDefault="00E6696E" w:rsidP="005318BF">
      <w:r>
        <w:t xml:space="preserve">Durante este periodo puede comunicarse con [PERSONA O ÁREA DE CONTACTO ELEGIDA] para cualquier aclaración o comentario. </w:t>
      </w:r>
    </w:p>
    <w:p w14:paraId="498137A4" w14:textId="4647D8B5" w:rsidR="006B01BD" w:rsidRPr="002A4919" w:rsidRDefault="00E6696E" w:rsidP="00E6696E">
      <w:pPr>
        <w:pStyle w:val="Closing"/>
        <w:jc w:val="right"/>
      </w:pPr>
      <w:r>
        <w:t>Atentamente,</w:t>
      </w:r>
    </w:p>
    <w:p w14:paraId="7D405F33" w14:textId="6B8272CE" w:rsidR="006B01BD" w:rsidRPr="002A4919" w:rsidRDefault="00E6696E" w:rsidP="00E6696E">
      <w:pPr>
        <w:pStyle w:val="Signature"/>
        <w:jc w:val="right"/>
      </w:pPr>
      <w:r>
        <w:t>[NOMBRE DEL REMITENTE]</w:t>
      </w:r>
    </w:p>
    <w:p w14:paraId="29911274" w14:textId="06B7E1ED" w:rsidR="00F670DA" w:rsidRPr="00E6696E" w:rsidRDefault="00E6696E" w:rsidP="00E6696E">
      <w:pPr>
        <w:jc w:val="right"/>
        <w:rPr>
          <w:b/>
          <w:bCs/>
        </w:rPr>
      </w:pPr>
      <w:r w:rsidRPr="00E6696E">
        <w:rPr>
          <w:b/>
          <w:bCs/>
        </w:rPr>
        <w:t>[ÁREA O TÍTULO]</w:t>
      </w:r>
    </w:p>
    <w:sectPr w:rsidR="00F670DA" w:rsidRPr="00E6696E" w:rsidSect="009E2E03">
      <w:headerReference w:type="default" r:id="rId10"/>
      <w:footerReference w:type="default" r:id="rId11"/>
      <w:pgSz w:w="11906" w:h="16838" w:code="9"/>
      <w:pgMar w:top="3600" w:right="1584" w:bottom="504" w:left="1584" w:header="432" w:footer="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2E269" w14:textId="77777777" w:rsidR="00EE6B5B" w:rsidRDefault="00EE6B5B" w:rsidP="00376205">
      <w:r>
        <w:separator/>
      </w:r>
    </w:p>
  </w:endnote>
  <w:endnote w:type="continuationSeparator" w:id="0">
    <w:p w14:paraId="756FF24E" w14:textId="77777777" w:rsidR="00EE6B5B" w:rsidRDefault="00EE6B5B" w:rsidP="00376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625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182"/>
      <w:gridCol w:w="550"/>
      <w:gridCol w:w="552"/>
      <w:gridCol w:w="552"/>
      <w:gridCol w:w="552"/>
      <w:gridCol w:w="535"/>
    </w:tblGrid>
    <w:tr w:rsidR="00C92100" w:rsidRPr="006D1708" w14:paraId="616292AA" w14:textId="77777777" w:rsidTr="0061457D">
      <w:trPr>
        <w:trHeight w:val="622"/>
        <w:jc w:val="center"/>
      </w:trPr>
      <w:tc>
        <w:tcPr>
          <w:tcW w:w="10343" w:type="dxa"/>
          <w:gridSpan w:val="4"/>
          <w:vAlign w:val="center"/>
        </w:tcPr>
        <w:p w14:paraId="60B13695" w14:textId="77777777" w:rsidR="00C92100" w:rsidRPr="006D1708" w:rsidRDefault="00EE6B5B" w:rsidP="0061457D">
          <w:pPr>
            <w:pStyle w:val="Footer"/>
          </w:pPr>
          <w:sdt>
            <w:sdtPr>
              <w:id w:val="249009958"/>
              <w:placeholder>
                <w:docPart w:val="D2F655459CC9B44E92F082B422D7C861"/>
              </w:placeholder>
              <w:temporary/>
              <w:showingPlcHdr/>
              <w15:appearance w15:val="hidden"/>
            </w:sdtPr>
            <w:sdtEndPr/>
            <w:sdtContent>
              <w:r w:rsidR="006D1582" w:rsidRPr="006D1708">
                <w:rPr>
                  <w:rStyle w:val="PlaceholderText"/>
                  <w:color w:val="auto"/>
                  <w:lang w:bidi="es-MX"/>
                </w:rPr>
                <w:t>[Teléfono]</w:t>
              </w:r>
            </w:sdtContent>
          </w:sdt>
          <w:r w:rsidR="000E3C24" w:rsidRPr="006D1708">
            <w:rPr>
              <w:lang w:bidi="es-MX"/>
            </w:rPr>
            <w:t xml:space="preserve"> </w:t>
          </w:r>
        </w:p>
      </w:tc>
      <w:tc>
        <w:tcPr>
          <w:tcW w:w="567" w:type="dxa"/>
          <w:vAlign w:val="center"/>
        </w:tcPr>
        <w:p w14:paraId="0987E1DA" w14:textId="77777777" w:rsidR="00C92100" w:rsidRPr="006D1708" w:rsidRDefault="00C92100" w:rsidP="00C92100">
          <w:pPr>
            <w:pStyle w:val="Footer"/>
            <w:jc w:val="center"/>
          </w:pPr>
          <w:r w:rsidRPr="006D1708">
            <w:rPr>
              <w:noProof/>
              <w:lang w:bidi="es-MX"/>
            </w:rPr>
            <w:drawing>
              <wp:inline distT="0" distB="0" distL="0" distR="0" wp14:anchorId="447588C9" wp14:editId="6C0D5FA8">
                <wp:extent cx="187325" cy="187325"/>
                <wp:effectExtent l="0" t="0" r="3175" b="3175"/>
                <wp:docPr id="5" name="Gráfico 5" descr="Destinatar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archivomultimedia_Q28pdD.sv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3494BA" w:themeFill="accent1"/>
        </w:tcPr>
        <w:p w14:paraId="3CF01501" w14:textId="77777777" w:rsidR="00C92100" w:rsidRPr="006D1708" w:rsidRDefault="00C92100" w:rsidP="00C92100">
          <w:pPr>
            <w:pStyle w:val="Footer"/>
          </w:pPr>
        </w:p>
      </w:tc>
    </w:tr>
    <w:tr w:rsidR="00C92100" w:rsidRPr="006D1708" w14:paraId="5BE6AE4B" w14:textId="77777777" w:rsidTr="0061457D">
      <w:trPr>
        <w:trHeight w:val="623"/>
        <w:jc w:val="center"/>
      </w:trPr>
      <w:tc>
        <w:tcPr>
          <w:tcW w:w="9776" w:type="dxa"/>
          <w:gridSpan w:val="3"/>
          <w:vAlign w:val="center"/>
        </w:tcPr>
        <w:p w14:paraId="1DA172A7" w14:textId="77777777" w:rsidR="00C92100" w:rsidRPr="006D1708" w:rsidRDefault="00EE6B5B" w:rsidP="00C92100">
          <w:pPr>
            <w:pStyle w:val="Footer"/>
          </w:pPr>
          <w:sdt>
            <w:sdtPr>
              <w:id w:val="-5834658"/>
              <w:placeholder/>
              <w:temporary/>
              <w:showingPlcHdr/>
              <w15:appearance w15:val="hidden"/>
            </w:sdtPr>
            <w:sdtEndPr/>
            <w:sdtContent>
              <w:r w:rsidR="00C92100" w:rsidRPr="006D1708">
                <w:rPr>
                  <w:lang w:bidi="es-MX"/>
                </w:rPr>
                <w:t>[Correo electrónico]</w:t>
              </w:r>
            </w:sdtContent>
          </w:sdt>
          <w:r w:rsidR="000E3C24" w:rsidRPr="006D1708">
            <w:rPr>
              <w:lang w:bidi="es-MX"/>
            </w:rPr>
            <w:t xml:space="preserve"> </w:t>
          </w:r>
        </w:p>
      </w:tc>
      <w:tc>
        <w:tcPr>
          <w:tcW w:w="567" w:type="dxa"/>
          <w:vAlign w:val="center"/>
        </w:tcPr>
        <w:p w14:paraId="55B843EA" w14:textId="77777777" w:rsidR="00C92100" w:rsidRPr="006D1708" w:rsidRDefault="00C92100" w:rsidP="00C92100">
          <w:pPr>
            <w:pStyle w:val="Footer"/>
            <w:jc w:val="center"/>
          </w:pPr>
          <w:r w:rsidRPr="006D1708">
            <w:rPr>
              <w:rFonts w:cstheme="majorHAnsi"/>
              <w:noProof/>
              <w:color w:val="000000" w:themeColor="text1"/>
              <w:lang w:bidi="es-MX"/>
            </w:rPr>
            <w:drawing>
              <wp:inline distT="0" distB="0" distL="0" distR="0" wp14:anchorId="581BABA9" wp14:editId="38956782">
                <wp:extent cx="187325" cy="187325"/>
                <wp:effectExtent l="0" t="0" r="3175" b="0"/>
                <wp:docPr id="6" name="Gráfico 6" descr="Sob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archivomultimedia_krweMq.sv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2683C6" w:themeFill="accent6"/>
        </w:tcPr>
        <w:p w14:paraId="19123A48" w14:textId="77777777" w:rsidR="00C92100" w:rsidRPr="006D1708" w:rsidRDefault="00C92100" w:rsidP="00145359">
          <w:pPr>
            <w:pStyle w:val="Footer"/>
          </w:pPr>
        </w:p>
      </w:tc>
      <w:tc>
        <w:tcPr>
          <w:tcW w:w="567" w:type="dxa"/>
          <w:shd w:val="clear" w:color="auto" w:fill="3494BA" w:themeFill="accent1"/>
        </w:tcPr>
        <w:p w14:paraId="6B52A090" w14:textId="77777777" w:rsidR="00C92100" w:rsidRPr="006D1708" w:rsidRDefault="00C92100" w:rsidP="00145359">
          <w:pPr>
            <w:pStyle w:val="Footer"/>
          </w:pPr>
        </w:p>
      </w:tc>
    </w:tr>
    <w:tr w:rsidR="00C92100" w:rsidRPr="006D1708" w14:paraId="28DF9C51" w14:textId="77777777" w:rsidTr="0061457D">
      <w:trPr>
        <w:trHeight w:val="622"/>
        <w:jc w:val="center"/>
      </w:trPr>
      <w:tc>
        <w:tcPr>
          <w:tcW w:w="9209" w:type="dxa"/>
          <w:gridSpan w:val="2"/>
          <w:vAlign w:val="center"/>
        </w:tcPr>
        <w:p w14:paraId="3BB9685C" w14:textId="77777777" w:rsidR="00C92100" w:rsidRPr="006D1708" w:rsidRDefault="00EE6B5B" w:rsidP="00C92100">
          <w:pPr>
            <w:pStyle w:val="Footer"/>
          </w:pPr>
          <w:sdt>
            <w:sdtPr>
              <w:id w:val="-1380159917"/>
              <w:placeholder/>
              <w:temporary/>
              <w:showingPlcHdr/>
              <w15:appearance w15:val="hidden"/>
            </w:sdtPr>
            <w:sdtEndPr/>
            <w:sdtContent>
              <w:r w:rsidR="00C92100" w:rsidRPr="006D1708">
                <w:rPr>
                  <w:lang w:bidi="es-MX"/>
                </w:rPr>
                <w:t>[Sitio web]</w:t>
              </w:r>
            </w:sdtContent>
          </w:sdt>
          <w:r w:rsidR="000E3C24" w:rsidRPr="006D1708">
            <w:rPr>
              <w:lang w:bidi="es-MX"/>
            </w:rPr>
            <w:t xml:space="preserve"> </w:t>
          </w:r>
        </w:p>
      </w:tc>
      <w:tc>
        <w:tcPr>
          <w:tcW w:w="567" w:type="dxa"/>
          <w:vAlign w:val="center"/>
        </w:tcPr>
        <w:p w14:paraId="52E56797" w14:textId="77777777" w:rsidR="00C92100" w:rsidRPr="006D1708" w:rsidRDefault="00C92100" w:rsidP="00C92100">
          <w:pPr>
            <w:pStyle w:val="Footer"/>
            <w:jc w:val="center"/>
          </w:pPr>
          <w:r w:rsidRPr="006D1708">
            <w:rPr>
              <w:rFonts w:cstheme="majorHAnsi"/>
              <w:noProof/>
              <w:color w:val="000000" w:themeColor="text1"/>
              <w:lang w:bidi="es-MX"/>
            </w:rPr>
            <w:drawing>
              <wp:inline distT="0" distB="0" distL="0" distR="0" wp14:anchorId="56B0BC65" wp14:editId="5538442F">
                <wp:extent cx="187325" cy="187325"/>
                <wp:effectExtent l="0" t="0" r="3175" b="3175"/>
                <wp:docPr id="8" name="Gráfico 8" descr="Mu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rchivomultimedia_cs1PM3.sv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325" cy="187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75BDA7" w:themeFill="accent3"/>
        </w:tcPr>
        <w:p w14:paraId="45C3E159" w14:textId="77777777" w:rsidR="00C92100" w:rsidRPr="006D1708" w:rsidRDefault="00C92100" w:rsidP="00145359">
          <w:pPr>
            <w:pStyle w:val="Footer"/>
          </w:pPr>
        </w:p>
      </w:tc>
      <w:tc>
        <w:tcPr>
          <w:tcW w:w="567" w:type="dxa"/>
          <w:shd w:val="clear" w:color="auto" w:fill="2683C6" w:themeFill="accent6"/>
        </w:tcPr>
        <w:p w14:paraId="06A8F6D7" w14:textId="77777777" w:rsidR="00C92100" w:rsidRPr="006D1708" w:rsidRDefault="00C92100" w:rsidP="00145359">
          <w:pPr>
            <w:pStyle w:val="Footer"/>
          </w:pPr>
        </w:p>
      </w:tc>
      <w:tc>
        <w:tcPr>
          <w:tcW w:w="567" w:type="dxa"/>
          <w:shd w:val="clear" w:color="auto" w:fill="3494BA" w:themeFill="accent1"/>
        </w:tcPr>
        <w:p w14:paraId="1B1251FA" w14:textId="77777777" w:rsidR="00C92100" w:rsidRPr="006D1708" w:rsidRDefault="00C92100" w:rsidP="00145359">
          <w:pPr>
            <w:pStyle w:val="Footer"/>
          </w:pPr>
        </w:p>
      </w:tc>
    </w:tr>
    <w:tr w:rsidR="00C92100" w:rsidRPr="006D1708" w14:paraId="079F206C" w14:textId="77777777" w:rsidTr="0061457D">
      <w:trPr>
        <w:trHeight w:val="623"/>
        <w:jc w:val="center"/>
      </w:trPr>
      <w:tc>
        <w:tcPr>
          <w:tcW w:w="8642" w:type="dxa"/>
          <w:vAlign w:val="center"/>
        </w:tcPr>
        <w:p w14:paraId="257CA79E" w14:textId="77777777" w:rsidR="00C92100" w:rsidRPr="006D1708" w:rsidRDefault="00EE6B5B" w:rsidP="00C92100">
          <w:pPr>
            <w:pStyle w:val="Footer"/>
            <w:ind w:right="30"/>
          </w:pPr>
          <w:sdt>
            <w:sdtPr>
              <w:id w:val="-1344472014"/>
              <w:placeholder/>
              <w:temporary/>
              <w:showingPlcHdr/>
              <w15:appearance w15:val="hidden"/>
            </w:sdtPr>
            <w:sdtEndPr/>
            <w:sdtContent>
              <w:r w:rsidR="000E3C24" w:rsidRPr="006D1708">
                <w:rPr>
                  <w:lang w:bidi="es-MX"/>
                </w:rPr>
                <w:t>[</w:t>
              </w:r>
              <w:r w:rsidR="0060159F" w:rsidRPr="006D1708">
                <w:rPr>
                  <w:lang w:bidi="es-MX"/>
                </w:rPr>
                <w:t>Fax</w:t>
              </w:r>
              <w:r w:rsidR="000E3C24" w:rsidRPr="006D1708">
                <w:rPr>
                  <w:lang w:bidi="es-MX"/>
                </w:rPr>
                <w:t>]</w:t>
              </w:r>
            </w:sdtContent>
          </w:sdt>
        </w:p>
      </w:tc>
      <w:tc>
        <w:tcPr>
          <w:tcW w:w="567" w:type="dxa"/>
          <w:vAlign w:val="center"/>
        </w:tcPr>
        <w:p w14:paraId="3A372A39" w14:textId="77777777" w:rsidR="00C92100" w:rsidRPr="006D1708" w:rsidRDefault="00C92100" w:rsidP="00C92100">
          <w:pPr>
            <w:pStyle w:val="Footer"/>
            <w:jc w:val="center"/>
          </w:pPr>
          <w:r w:rsidRPr="006D1708">
            <w:rPr>
              <w:rFonts w:cstheme="majorHAnsi"/>
              <w:noProof/>
              <w:color w:val="000000" w:themeColor="text1"/>
              <w:lang w:bidi="es-MX"/>
            </w:rPr>
            <w:drawing>
              <wp:inline distT="0" distB="0" distL="0" distR="0" wp14:anchorId="6A9CA294" wp14:editId="1615EA00">
                <wp:extent cx="168910" cy="168910"/>
                <wp:effectExtent l="0" t="0" r="2540" b="2540"/>
                <wp:docPr id="9" name="Gráfico 9" descr="Impresora con relleno sóli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Gráfico 9" descr="Impresora con relleno sólido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910" cy="168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shd w:val="clear" w:color="auto" w:fill="373545" w:themeFill="text2"/>
        </w:tcPr>
        <w:p w14:paraId="715B8DAB" w14:textId="77777777" w:rsidR="00C92100" w:rsidRPr="006D1708" w:rsidRDefault="00C92100" w:rsidP="00145359">
          <w:pPr>
            <w:pStyle w:val="Footer"/>
          </w:pPr>
        </w:p>
      </w:tc>
      <w:tc>
        <w:tcPr>
          <w:tcW w:w="567" w:type="dxa"/>
          <w:shd w:val="clear" w:color="auto" w:fill="75BDA7" w:themeFill="accent3"/>
        </w:tcPr>
        <w:p w14:paraId="6056C577" w14:textId="77777777" w:rsidR="00C92100" w:rsidRPr="006D1708" w:rsidRDefault="00C92100" w:rsidP="00145359">
          <w:pPr>
            <w:pStyle w:val="Footer"/>
          </w:pPr>
        </w:p>
      </w:tc>
      <w:tc>
        <w:tcPr>
          <w:tcW w:w="567" w:type="dxa"/>
          <w:shd w:val="clear" w:color="auto" w:fill="2683C6" w:themeFill="accent6"/>
        </w:tcPr>
        <w:p w14:paraId="7BE2593E" w14:textId="77777777" w:rsidR="00C92100" w:rsidRPr="006D1708" w:rsidRDefault="00C92100" w:rsidP="00145359">
          <w:pPr>
            <w:pStyle w:val="Footer"/>
          </w:pPr>
        </w:p>
      </w:tc>
      <w:tc>
        <w:tcPr>
          <w:tcW w:w="567" w:type="dxa"/>
          <w:shd w:val="clear" w:color="auto" w:fill="3494BA" w:themeFill="accent1"/>
        </w:tcPr>
        <w:p w14:paraId="358698C2" w14:textId="77777777" w:rsidR="00C92100" w:rsidRPr="006D1708" w:rsidRDefault="00C92100" w:rsidP="00145359">
          <w:pPr>
            <w:pStyle w:val="Footer"/>
          </w:pPr>
        </w:p>
      </w:tc>
    </w:tr>
  </w:tbl>
  <w:p w14:paraId="7EAB8FD2" w14:textId="77777777" w:rsidR="00F6710A" w:rsidRPr="006D1708" w:rsidRDefault="00F6710A" w:rsidP="001453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F0D4E" w14:textId="77777777" w:rsidR="00EE6B5B" w:rsidRDefault="00EE6B5B" w:rsidP="00376205">
      <w:r>
        <w:separator/>
      </w:r>
    </w:p>
  </w:footnote>
  <w:footnote w:type="continuationSeparator" w:id="0">
    <w:p w14:paraId="261C4651" w14:textId="77777777" w:rsidR="00EE6B5B" w:rsidRDefault="00EE6B5B" w:rsidP="00376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625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73"/>
      <w:gridCol w:w="4150"/>
    </w:tblGrid>
    <w:tr w:rsidR="001A79C0" w:rsidRPr="006D1708" w14:paraId="40BF2830" w14:textId="77777777" w:rsidTr="00D907F8">
      <w:trPr>
        <w:jc w:val="center"/>
      </w:trPr>
      <w:tc>
        <w:tcPr>
          <w:tcW w:w="6946" w:type="dxa"/>
        </w:tcPr>
        <w:p w14:paraId="21B121F8" w14:textId="77777777" w:rsidR="001A79C0" w:rsidRPr="006D1708" w:rsidRDefault="001A79C0" w:rsidP="00FB21D8">
          <w:pPr>
            <w:rPr>
              <w:noProof/>
            </w:rPr>
          </w:pPr>
          <w:r w:rsidRPr="006D1708">
            <w:rPr>
              <w:noProof/>
              <w:lang w:bidi="es-MX"/>
            </w:rPr>
            <mc:AlternateContent>
              <mc:Choice Requires="wpg">
                <w:drawing>
                  <wp:inline distT="0" distB="0" distL="0" distR="0" wp14:anchorId="52D4AC82" wp14:editId="43EAE2C0">
                    <wp:extent cx="1371600" cy="1600200"/>
                    <wp:effectExtent l="0" t="0" r="0" b="0"/>
                    <wp:docPr id="7" name="Grupo 7" descr="Elemento decorativo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371600" cy="1600200"/>
                              <a:chOff x="0" y="0"/>
                              <a:chExt cx="1369609" cy="1600200"/>
                            </a:xfrm>
                          </wpg:grpSpPr>
                          <wps:wsp>
                            <wps:cNvPr id="1" name="Rectángulo 1"/>
                            <wps:cNvSpPr/>
                            <wps:spPr>
                              <a:xfrm>
                                <a:off x="0" y="0"/>
                                <a:ext cx="347472" cy="1600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Rectángulo 2"/>
                            <wps:cNvSpPr/>
                            <wps:spPr>
                              <a:xfrm>
                                <a:off x="336168" y="0"/>
                                <a:ext cx="3429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Rectángulo 3"/>
                            <wps:cNvSpPr/>
                            <wps:spPr>
                              <a:xfrm>
                                <a:off x="679153" y="0"/>
                                <a:ext cx="342900" cy="800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Rectángulo 4"/>
                            <wps:cNvSpPr/>
                            <wps:spPr>
                              <a:xfrm>
                                <a:off x="1022137" y="0"/>
                                <a:ext cx="347472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A070809" id="Grupo 7" o:spid="_x0000_s1026" alt="Elemento decorativo" style="width:108pt;height:126pt;mso-position-horizontal-relative:char;mso-position-vertical-relative:line" coordsize="13696,160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">
                    <v:rect id="Rectángulo 1" o:spid="_x0000_s1027" style="position:absolute;width:3474;height:16002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" fillcolor="#3494ba [3204]" stroked="f" strokeweight="1pt"/>
                    <v:rect id="Rectángulo 2" o:spid="_x0000_s1028" style="position:absolute;left:3361;width:3429;height:1257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" fillcolor="#2683c6 [3209]" stroked="f" strokeweight="1pt"/>
                    <v:rect id="Rectángulo 3" o:spid="_x0000_s1029" style="position:absolute;left:6791;width:3429;height:800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" fillcolor="#75bda7 [3206]" stroked="f" strokeweight="1pt"/>
                    <v:rect id="Rectángulo 4" o:spid="_x0000_s1030" style="position:absolute;left:10221;width:3475;height:34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" fillcolor="#373545 [3215]" stroked="f" strokeweight="1pt"/>
                    <w10:anchorlock/>
                  </v:group>
                </w:pict>
              </mc:Fallback>
            </mc:AlternateContent>
          </w:r>
        </w:p>
      </w:tc>
      <w:tc>
        <w:tcPr>
          <w:tcW w:w="4253" w:type="dxa"/>
        </w:tcPr>
        <w:p w14:paraId="2370FDA3" w14:textId="77777777" w:rsidR="001A79C0" w:rsidRPr="006D1708" w:rsidRDefault="00D907F8" w:rsidP="00D907F8">
          <w:pPr>
            <w:jc w:val="right"/>
            <w:rPr>
              <w:noProof/>
            </w:rPr>
          </w:pPr>
          <w:r w:rsidRPr="006D1708">
            <w:rPr>
              <w:noProof/>
              <w:lang w:bidi="es-MX"/>
            </w:rPr>
            <w:drawing>
              <wp:inline distT="0" distB="0" distL="0" distR="0" wp14:anchorId="2509AC54" wp14:editId="7F24DE6A">
                <wp:extent cx="897890" cy="490934"/>
                <wp:effectExtent l="0" t="0" r="0" b="4445"/>
                <wp:docPr id="20" name="Imagen 20" descr="marcador de posición de 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n 20" descr="marcador de posición de logotipo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481" cy="4945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0758857" w14:textId="77777777" w:rsidR="00F6710A" w:rsidRPr="006D1708" w:rsidRDefault="00F6710A" w:rsidP="00FB21D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8BF"/>
    <w:rsid w:val="00024E1E"/>
    <w:rsid w:val="00056FC4"/>
    <w:rsid w:val="00085F1D"/>
    <w:rsid w:val="000E3C24"/>
    <w:rsid w:val="001066EC"/>
    <w:rsid w:val="001109E7"/>
    <w:rsid w:val="001320FD"/>
    <w:rsid w:val="00145359"/>
    <w:rsid w:val="001763C8"/>
    <w:rsid w:val="00182EC3"/>
    <w:rsid w:val="00184742"/>
    <w:rsid w:val="001A79C0"/>
    <w:rsid w:val="001E4B0C"/>
    <w:rsid w:val="002830EC"/>
    <w:rsid w:val="002A4919"/>
    <w:rsid w:val="002F696F"/>
    <w:rsid w:val="003049BB"/>
    <w:rsid w:val="00323A60"/>
    <w:rsid w:val="00327ABF"/>
    <w:rsid w:val="00376205"/>
    <w:rsid w:val="003951D5"/>
    <w:rsid w:val="00396549"/>
    <w:rsid w:val="003A6A4C"/>
    <w:rsid w:val="003D0547"/>
    <w:rsid w:val="00407D91"/>
    <w:rsid w:val="00415648"/>
    <w:rsid w:val="0042510E"/>
    <w:rsid w:val="00425A9C"/>
    <w:rsid w:val="00445EC4"/>
    <w:rsid w:val="004719BA"/>
    <w:rsid w:val="00493064"/>
    <w:rsid w:val="00494123"/>
    <w:rsid w:val="005318BF"/>
    <w:rsid w:val="005550C9"/>
    <w:rsid w:val="0059362C"/>
    <w:rsid w:val="005942EB"/>
    <w:rsid w:val="005A519B"/>
    <w:rsid w:val="005E4228"/>
    <w:rsid w:val="0060159F"/>
    <w:rsid w:val="0061457D"/>
    <w:rsid w:val="0062123A"/>
    <w:rsid w:val="00626CDC"/>
    <w:rsid w:val="00646E75"/>
    <w:rsid w:val="00682F52"/>
    <w:rsid w:val="006B01BD"/>
    <w:rsid w:val="006D1582"/>
    <w:rsid w:val="006D1708"/>
    <w:rsid w:val="00707404"/>
    <w:rsid w:val="007B19DB"/>
    <w:rsid w:val="008009DA"/>
    <w:rsid w:val="00810A41"/>
    <w:rsid w:val="008456BB"/>
    <w:rsid w:val="00877759"/>
    <w:rsid w:val="008D5FC4"/>
    <w:rsid w:val="00914211"/>
    <w:rsid w:val="00922646"/>
    <w:rsid w:val="00932DC9"/>
    <w:rsid w:val="009834A5"/>
    <w:rsid w:val="009864AB"/>
    <w:rsid w:val="009B3BD5"/>
    <w:rsid w:val="009C28ED"/>
    <w:rsid w:val="009E2E03"/>
    <w:rsid w:val="009E5AB2"/>
    <w:rsid w:val="00A00DA7"/>
    <w:rsid w:val="00A77DE4"/>
    <w:rsid w:val="00A90B67"/>
    <w:rsid w:val="00AE39B6"/>
    <w:rsid w:val="00B41631"/>
    <w:rsid w:val="00BC57C8"/>
    <w:rsid w:val="00C067BD"/>
    <w:rsid w:val="00C55116"/>
    <w:rsid w:val="00C6127A"/>
    <w:rsid w:val="00C92100"/>
    <w:rsid w:val="00CC7BB9"/>
    <w:rsid w:val="00CD384D"/>
    <w:rsid w:val="00CE1FF8"/>
    <w:rsid w:val="00D12C5E"/>
    <w:rsid w:val="00D14447"/>
    <w:rsid w:val="00D574C1"/>
    <w:rsid w:val="00D823E5"/>
    <w:rsid w:val="00D907F8"/>
    <w:rsid w:val="00DD0998"/>
    <w:rsid w:val="00DF4713"/>
    <w:rsid w:val="00E0756B"/>
    <w:rsid w:val="00E45756"/>
    <w:rsid w:val="00E55D74"/>
    <w:rsid w:val="00E55FAE"/>
    <w:rsid w:val="00E6696E"/>
    <w:rsid w:val="00ED4963"/>
    <w:rsid w:val="00EE6B5B"/>
    <w:rsid w:val="00EF18D8"/>
    <w:rsid w:val="00F07226"/>
    <w:rsid w:val="00F405F8"/>
    <w:rsid w:val="00F407B7"/>
    <w:rsid w:val="00F46FBE"/>
    <w:rsid w:val="00F670DA"/>
    <w:rsid w:val="00F6710A"/>
    <w:rsid w:val="00FB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05725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>
      <w:pPr>
        <w:spacing w:after="3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FB21D8"/>
  </w:style>
  <w:style w:type="paragraph" w:styleId="Heading1">
    <w:name w:val="heading 1"/>
    <w:basedOn w:val="Normal"/>
    <w:next w:val="Normal"/>
    <w:link w:val="Heading1Char"/>
    <w:uiPriority w:val="8"/>
    <w:semiHidden/>
    <w:qFormat/>
    <w:rsid w:val="00F46FBE"/>
    <w:pPr>
      <w:spacing w:after="360"/>
      <w:contextualSpacing/>
      <w:outlineLvl w:val="0"/>
    </w:pPr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F46FBE"/>
    <w:pPr>
      <w:keepNext/>
      <w:keepLines/>
      <w:spacing w:before="40" w:line="288" w:lineRule="auto"/>
      <w:outlineLvl w:val="1"/>
    </w:pPr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6FB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8"/>
    <w:semiHidden/>
    <w:rsid w:val="00C067BD"/>
    <w:rPr>
      <w:rFonts w:asciiTheme="majorHAnsi" w:eastAsiaTheme="majorEastAsia" w:hAnsiTheme="majorHAnsi" w:cstheme="majorBidi"/>
      <w:caps/>
      <w:color w:val="276E8B" w:themeColor="accent1" w:themeShade="BF"/>
      <w:kern w:val="2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67BD"/>
    <w:rPr>
      <w:rFonts w:asciiTheme="majorHAnsi" w:eastAsiaTheme="majorEastAsia" w:hAnsiTheme="majorHAnsi" w:cstheme="majorBidi"/>
      <w:color w:val="276E8B" w:themeColor="accent1" w:themeShade="BF"/>
      <w:kern w:val="20"/>
      <w:sz w:val="26"/>
      <w:szCs w:val="26"/>
    </w:rPr>
  </w:style>
  <w:style w:type="paragraph" w:styleId="Salutation">
    <w:name w:val="Salutation"/>
    <w:basedOn w:val="Normal"/>
    <w:link w:val="SalutationChar"/>
    <w:uiPriority w:val="4"/>
    <w:semiHidden/>
    <w:rsid w:val="00F46FBE"/>
    <w:pPr>
      <w:spacing w:before="72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FB21D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61457D"/>
    <w:pPr>
      <w:spacing w:before="480" w:after="720"/>
    </w:pPr>
    <w:rPr>
      <w:rFonts w:eastAsiaTheme="minorHAnsi"/>
      <w:kern w:val="20"/>
      <w:szCs w:val="20"/>
    </w:rPr>
  </w:style>
  <w:style w:type="character" w:customStyle="1" w:styleId="ClosingChar">
    <w:name w:val="Closing Char"/>
    <w:basedOn w:val="DefaultParagraphFont"/>
    <w:link w:val="Closing"/>
    <w:uiPriority w:val="6"/>
    <w:rsid w:val="0061457D"/>
    <w:rPr>
      <w:rFonts w:eastAsiaTheme="minorHAnsi"/>
      <w:kern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61457D"/>
    <w:pPr>
      <w:spacing w:before="40" w:after="0" w:line="288" w:lineRule="auto"/>
    </w:pPr>
    <w:rPr>
      <w:rFonts w:eastAsiaTheme="minorHAnsi"/>
      <w:b/>
      <w:bCs/>
      <w:kern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7"/>
    <w:rsid w:val="0061457D"/>
    <w:rPr>
      <w:rFonts w:eastAsiaTheme="minorHAnsi"/>
      <w:b/>
      <w:bCs/>
      <w:kern w:val="20"/>
      <w:szCs w:val="20"/>
    </w:rPr>
  </w:style>
  <w:style w:type="paragraph" w:styleId="Title">
    <w:name w:val="Title"/>
    <w:basedOn w:val="Normal"/>
    <w:next w:val="Normal"/>
    <w:link w:val="TitleChar"/>
    <w:uiPriority w:val="1"/>
    <w:semiHidden/>
    <w:rsid w:val="00F405F8"/>
    <w:pPr>
      <w:spacing w:after="120"/>
      <w:contextualSpacing/>
    </w:pPr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"/>
    <w:semiHidden/>
    <w:rsid w:val="00FB21D8"/>
    <w:rPr>
      <w:rFonts w:asciiTheme="majorHAnsi" w:eastAsiaTheme="majorEastAsia" w:hAnsiTheme="majorHAnsi" w:cstheme="majorBidi"/>
      <w:b/>
      <w:bCs/>
      <w:caps/>
      <w:kern w:val="28"/>
      <w:sz w:val="96"/>
      <w:szCs w:val="96"/>
    </w:rPr>
  </w:style>
  <w:style w:type="table" w:styleId="GridTable1Light-Accent2">
    <w:name w:val="Grid Table 1 Light Accent 2"/>
    <w:basedOn w:val="TableNormal"/>
    <w:uiPriority w:val="46"/>
    <w:rsid w:val="00F405F8"/>
    <w:pPr>
      <w:spacing w:before="120" w:after="120"/>
      <w:contextualSpacing/>
    </w:pPr>
    <w:rPr>
      <w:sz w:val="22"/>
      <w:szCs w:val="22"/>
    </w:r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semiHidden/>
    <w:rsid w:val="00376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67BD"/>
  </w:style>
  <w:style w:type="paragraph" w:styleId="Footer">
    <w:name w:val="footer"/>
    <w:basedOn w:val="Normal"/>
    <w:link w:val="FooterChar"/>
    <w:uiPriority w:val="99"/>
    <w:qFormat/>
    <w:rsid w:val="0061457D"/>
    <w:pPr>
      <w:tabs>
        <w:tab w:val="center" w:pos="4680"/>
        <w:tab w:val="right" w:pos="9360"/>
      </w:tabs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61457D"/>
  </w:style>
  <w:style w:type="table" w:styleId="TableGrid">
    <w:name w:val="Table Grid"/>
    <w:basedOn w:val="TableNormal"/>
    <w:uiPriority w:val="39"/>
    <w:rsid w:val="00810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10A41"/>
    <w:rPr>
      <w:color w:val="808080"/>
    </w:rPr>
  </w:style>
  <w:style w:type="paragraph" w:customStyle="1" w:styleId="Nombredeldestinatario">
    <w:name w:val="Nombre del destinatario"/>
    <w:basedOn w:val="Normal"/>
    <w:next w:val="Normal"/>
    <w:uiPriority w:val="1"/>
    <w:qFormat/>
    <w:rsid w:val="00145359"/>
    <w:pPr>
      <w:spacing w:after="0"/>
    </w:pPr>
    <w:rPr>
      <w:b/>
    </w:rPr>
  </w:style>
  <w:style w:type="paragraph" w:customStyle="1" w:styleId="Direccin">
    <w:name w:val="Dirección"/>
    <w:basedOn w:val="Normal"/>
    <w:next w:val="Normal"/>
    <w:uiPriority w:val="2"/>
    <w:qFormat/>
    <w:rsid w:val="000E3C24"/>
    <w:pPr>
      <w:spacing w:after="480"/>
      <w:contextualSpacing/>
    </w:pPr>
  </w:style>
  <w:style w:type="paragraph" w:styleId="Date">
    <w:name w:val="Date"/>
    <w:basedOn w:val="Normal"/>
    <w:next w:val="Normal"/>
    <w:link w:val="DateChar"/>
    <w:uiPriority w:val="1"/>
    <w:qFormat/>
    <w:rsid w:val="00145359"/>
    <w:pPr>
      <w:spacing w:after="600"/>
    </w:pPr>
  </w:style>
  <w:style w:type="character" w:customStyle="1" w:styleId="DateChar">
    <w:name w:val="Date Char"/>
    <w:basedOn w:val="DefaultParagraphFont"/>
    <w:link w:val="Date"/>
    <w:uiPriority w:val="1"/>
    <w:rsid w:val="00FB21D8"/>
  </w:style>
  <w:style w:type="paragraph" w:styleId="NoSpacing">
    <w:name w:val="No Spacing"/>
    <w:uiPriority w:val="1"/>
    <w:semiHidden/>
    <w:rsid w:val="00327AB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sv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svg"/><Relationship Id="rId1" Type="http://schemas.openxmlformats.org/officeDocument/2006/relationships/image" Target="media/image2.png"/><Relationship Id="rId6" Type="http://schemas.openxmlformats.org/officeDocument/2006/relationships/image" Target="media/image7.svg"/><Relationship Id="rId5" Type="http://schemas.openxmlformats.org/officeDocument/2006/relationships/image" Target="media/image6.png"/><Relationship Id="rId4" Type="http://schemas.openxmlformats.org/officeDocument/2006/relationships/image" Target="media/image5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hacra/Downloads/tf00793299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2F655459CC9B44E92F082B422D7C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8F2DD-D67E-E540-B75E-A90065380631}"/>
      </w:docPartPr>
      <w:docPartBody>
        <w:p w:rsidR="00000000" w:rsidRDefault="00AE0225">
          <w:pPr>
            <w:pStyle w:val="D2F655459CC9B44E92F082B422D7C861"/>
          </w:pPr>
          <w:r w:rsidRPr="002A4919">
            <w:rPr>
              <w:lang w:bidi="es-MX"/>
            </w:rPr>
            <w:t>destinatario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225"/>
    <w:rsid w:val="00AE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7288AFBD5A17428FA725E05C7521EC">
    <w:name w:val="EF7288AFBD5A17428FA725E05C7521EC"/>
  </w:style>
  <w:style w:type="paragraph" w:customStyle="1" w:styleId="9A4184D03643914E9EC63C0ACD9BA428">
    <w:name w:val="9A4184D03643914E9EC63C0ACD9BA428"/>
  </w:style>
  <w:style w:type="paragraph" w:customStyle="1" w:styleId="8A9ED3D6D6A9854D9CF928AA3EF37A25">
    <w:name w:val="8A9ED3D6D6A9854D9CF928AA3EF37A25"/>
  </w:style>
  <w:style w:type="paragraph" w:customStyle="1" w:styleId="5106167090B75B42A6A495DC95560022">
    <w:name w:val="5106167090B75B42A6A495DC95560022"/>
  </w:style>
  <w:style w:type="paragraph" w:customStyle="1" w:styleId="D2F655459CC9B44E92F082B422D7C861">
    <w:name w:val="D2F655459CC9B44E92F082B422D7C861"/>
  </w:style>
  <w:style w:type="paragraph" w:customStyle="1" w:styleId="9034D9924606F04AA909DB7E006F8DBA">
    <w:name w:val="9034D9924606F04AA909DB7E006F8DBA"/>
  </w:style>
  <w:style w:type="paragraph" w:customStyle="1" w:styleId="09286A0CB4BDCC4D9898ACDAC2165D15">
    <w:name w:val="09286A0CB4BDCC4D9898ACDAC2165D15"/>
  </w:style>
  <w:style w:type="paragraph" w:customStyle="1" w:styleId="ECF806845955C74695F5A634C79A3D27">
    <w:name w:val="ECF806845955C74695F5A634C79A3D27"/>
  </w:style>
  <w:style w:type="paragraph" w:customStyle="1" w:styleId="AB03085C97A1C34BA39AA0665A02245D">
    <w:name w:val="AB03085C97A1C34BA39AA0665A0224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1" ma:contentTypeDescription="Create a new document." ma:contentTypeScope="" ma:versionID="64dfb1555687e0874b4304b796b5b0c7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e6e4c555b5e194d05b7203de9c4567b3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2:Image" minOccurs="0"/>
                <xsd:element ref="ns4:TaxCatchAll" minOccurs="0"/>
                <xsd:element ref="ns2:ImageTagsTaxHTField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E12C9D-A3AF-4944-96AA-6000DBD96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493AE6-117B-4C0B-B0C6-765187DE819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F8484AF4-73BF-45CA-A524-0D796F244F3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00BE4D-B9D1-40C4-9CFF-53047A962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tf00793299_win32.dotx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2021-12-18T18:58:00Z</dcterms:created>
  <dcterms:modified xsi:type="dcterms:W3CDTF">2021-12-18T19:12:00Z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