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4DC" w:rsidRPr="00D16F33" w:rsidRDefault="00DE6109" w:rsidP="00E9722E">
      <w:pPr>
        <w:pStyle w:val="Fecha"/>
        <w:jc w:val="right"/>
        <w:rPr>
          <w:lang w:val="es-ES"/>
        </w:rPr>
      </w:pPr>
      <w:r w:rsidRPr="00D16F33">
        <w:rPr>
          <w:noProof/>
          <w:lang w:val="es-VE" w:eastAsia="es-VE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>
                <wp:simplePos x="0" y="0"/>
                <wp:positionH relativeFrom="page">
                  <wp:posOffset>464024</wp:posOffset>
                </wp:positionH>
                <wp:positionV relativeFrom="margin">
                  <wp:posOffset>-3412</wp:posOffset>
                </wp:positionV>
                <wp:extent cx="1965277" cy="8686800"/>
                <wp:effectExtent l="0" t="0" r="0" b="0"/>
                <wp:wrapSquare wrapText="bothSides"/>
                <wp:docPr id="1" name="Grupo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5277" cy="8686800"/>
                          <a:chOff x="0" y="0"/>
                          <a:chExt cx="1968426" cy="8677275"/>
                        </a:xfrm>
                      </wpg:grpSpPr>
                      <wps:wsp>
                        <wps:cNvPr id="11" name="Cuadro de texto 11"/>
                        <wps:cNvSpPr txBox="1"/>
                        <wps:spPr>
                          <a:xfrm>
                            <a:off x="0" y="0"/>
                            <a:ext cx="1968426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56"/>
                                  <w:lang w:val="es-ES"/>
                                </w:rPr>
                                <w:alias w:val="Su nombre"/>
                                <w:tag w:val=""/>
                                <w:id w:val="177164487"/>
                                <w:placeholder>
                                  <w:docPart w:val="E876DC13B8CD4014B621720E7FA9F5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9C6D7E">
                                  <w:pPr>
                                    <w:pStyle w:val="Nombre"/>
                                    <w:rPr>
                                      <w:noProof/>
                                      <w:sz w:val="5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56"/>
                                      <w:lang w:val="es-VE"/>
                                    </w:rPr>
                                    <w:t>NOMBRE DE LA EMPRESA</w:t>
                                  </w:r>
                                </w:p>
                              </w:sdtContent>
                            </w:sdt>
                            <w:p w:rsidR="00A054DC" w:rsidRPr="00D16F33" w:rsidRDefault="009C6D7E" w:rsidP="00E9722E">
                              <w:pPr>
                                <w:pStyle w:val="Puntoclave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  <w:rPr>
                                  <w:noProof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lang w:val="es-ES"/>
                                </w:rPr>
                                <w:t xml:space="preserve">OFICIO DE SOLICITUD DE APOYO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sz w:val="24"/>
                                  <w:lang w:val="es-ES"/>
                                </w:rPr>
                                <w:alias w:val="Dirección"/>
                                <w:tag w:val=""/>
                                <w:id w:val="857930560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A054DC" w:rsidRPr="00E9722E" w:rsidRDefault="009C6D7E">
                                  <w:pPr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t>[Dirección de ubicación]</w:t>
                                  </w:r>
                                  <w:r>
                                    <w:rPr>
                                      <w:noProof/>
                                      <w:sz w:val="24"/>
                                      <w:lang w:val="es-VE"/>
                                    </w:rPr>
                                    <w:br/>
                                    <w:t>[Código postal, ciudad, provincia, estado, país]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Teléfono"/>
                                <w:tag w:val=""/>
                                <w:id w:val="1004709174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[Teléfono]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Correo electrónico"/>
                                <w:tag w:val=""/>
                                <w:id w:val="2087269705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DE610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E9722E">
                                    <w:rPr>
                                      <w:noProof/>
                                      <w:sz w:val="24"/>
                                      <w:lang w:val="es-ES"/>
                                    </w:rPr>
                                    <w:t>[Correo electrónico]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es-ES"/>
                                </w:rPr>
                                <w:alias w:val="Sitio web"/>
                                <w:tag w:val=""/>
                                <w:id w:val="-2006035799"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054DC" w:rsidRPr="00D16F33" w:rsidRDefault="00E9722E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1" o:spid="_x0000_s1026" alt="Contact Info" style="position:absolute;left:0;text-align:left;margin-left:36.55pt;margin-top:-.25pt;width:154.75pt;height:684pt;z-index:251677696;mso-height-percent:1000;mso-wrap-distance-left:7.2pt;mso-wrap-distance-right:7.2pt;mso-wrap-distance-bottom:3in;mso-position-horizontal-relative:page;mso-position-vertical-relative:margin;mso-height-percent:1000;mso-width-relative:margin;mso-height-relative:margin" coordsize="19684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1" o:spid="_x0000_s1027" type="#_x0000_t202" style="position:absolute;width:19684;height:4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56"/>
                            <w:lang w:val="es-ES"/>
                          </w:rPr>
                          <w:alias w:val="Su nombre"/>
                          <w:tag w:val=""/>
                          <w:id w:val="177164487"/>
                          <w:placeholder>
                            <w:docPart w:val="E876DC13B8CD4014B621720E7FA9F5B1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A054DC" w:rsidRPr="00E9722E" w:rsidRDefault="009C6D7E">
                            <w:pPr>
                              <w:pStyle w:val="Nombre"/>
                              <w:rPr>
                                <w:noProof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lang w:val="es-VE"/>
                              </w:rPr>
                              <w:t>NOMBRE DE LA EMPRESA</w:t>
                            </w:r>
                          </w:p>
                        </w:sdtContent>
                      </w:sdt>
                      <w:p w:rsidR="00A054DC" w:rsidRPr="00D16F33" w:rsidRDefault="009C6D7E" w:rsidP="00E9722E">
                        <w:pPr>
                          <w:pStyle w:val="Puntoclave"/>
                          <w:numPr>
                            <w:ilvl w:val="0"/>
                            <w:numId w:val="0"/>
                          </w:numPr>
                          <w:ind w:left="360"/>
                          <w:rPr>
                            <w:noProof/>
                            <w:lang w:val="es-ES"/>
                          </w:rPr>
                        </w:pPr>
                        <w:r>
                          <w:rPr>
                            <w:noProof/>
                            <w:lang w:val="es-ES"/>
                          </w:rPr>
                          <w:t xml:space="preserve">OFICIO DE SOLICITUD DE APOYO </w:t>
                        </w:r>
                      </w:p>
                    </w:txbxContent>
                  </v:textbox>
                </v:shape>
                <v:shape id="Cuadro de texto 12" o:spid="_x0000_s1028" type="#_x0000_t202" style="position:absolute;top:44291;width:19050;height:4248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noProof/>
                            <w:sz w:val="24"/>
                            <w:lang w:val="es-ES"/>
                          </w:rPr>
                          <w:alias w:val="Dirección"/>
                          <w:tag w:val=""/>
                          <w:id w:val="85793056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A054DC" w:rsidRPr="00E9722E" w:rsidRDefault="009C6D7E">
                            <w:pPr>
                              <w:rPr>
                                <w:noProof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t>[Dirección de ubicación]</w:t>
                            </w:r>
                            <w:r>
                              <w:rPr>
                                <w:noProof/>
                                <w:sz w:val="24"/>
                                <w:lang w:val="es-VE"/>
                              </w:rPr>
                              <w:br/>
                              <w:t>[Código postal, ciudad, provincia, estado, país]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Teléfono"/>
                          <w:tag w:val=""/>
                          <w:id w:val="1004709174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[Teléfono]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Correo electrónico"/>
                          <w:tag w:val=""/>
                          <w:id w:val="2087269705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DE610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 w:rsidRPr="00E9722E">
                              <w:rPr>
                                <w:noProof/>
                                <w:sz w:val="24"/>
                                <w:lang w:val="es-ES"/>
                              </w:rPr>
                              <w:t>[Correo electrónico]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es-ES"/>
                          </w:rPr>
                          <w:alias w:val="Sitio web"/>
                          <w:tag w:val=""/>
                          <w:id w:val="-2006035799"/>
                          <w:showingPlcHdr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p w:rsidR="00A054DC" w:rsidRPr="00D16F33" w:rsidRDefault="00E9722E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sdt>
        <w:sdtPr>
          <w:rPr>
            <w:lang w:val="es-ES"/>
          </w:rPr>
          <w:id w:val="-80211151"/>
          <w:placeholder>
            <w:docPart w:val="202A877EAAAB496BB9A403F28E30E18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9C6D7E">
            <w:rPr>
              <w:sz w:val="24"/>
              <w:szCs w:val="24"/>
              <w:lang w:val="es-ES"/>
            </w:rPr>
            <w:t>[Haga clic para seleccionar una fecha]</w:t>
          </w:r>
        </w:sdtContent>
      </w:sdt>
    </w:p>
    <w:p w:rsidR="00E9722E" w:rsidRPr="009C6D7E" w:rsidRDefault="00E9722E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 w:rsidRPr="009C6D7E">
        <w:rPr>
          <w:rFonts w:ascii="Arial" w:hAnsi="Arial" w:cs="Arial"/>
          <w:sz w:val="24"/>
          <w:lang w:val="es-ES"/>
        </w:rPr>
        <w:t xml:space="preserve">N° </w:t>
      </w:r>
      <w:r w:rsidR="009C6D7E">
        <w:rPr>
          <w:rFonts w:ascii="Arial" w:hAnsi="Arial" w:cs="Arial"/>
          <w:sz w:val="24"/>
          <w:lang w:val="es-ES"/>
        </w:rPr>
        <w:t>de oficio</w:t>
      </w:r>
      <w:r w:rsidRPr="009C6D7E">
        <w:rPr>
          <w:rFonts w:ascii="Arial" w:hAnsi="Arial" w:cs="Arial"/>
          <w:sz w:val="24"/>
          <w:lang w:val="es-ES"/>
        </w:rPr>
        <w:t>:</w:t>
      </w:r>
      <w:r w:rsidR="009C6D7E">
        <w:rPr>
          <w:rFonts w:ascii="Arial" w:hAnsi="Arial" w:cs="Arial"/>
          <w:sz w:val="24"/>
          <w:lang w:val="es-ES"/>
        </w:rPr>
        <w:t xml:space="preserve"> [Identificación del documento]</w:t>
      </w:r>
    </w:p>
    <w:p w:rsidR="00E9722E" w:rsidRPr="009C6D7E" w:rsidRDefault="00E9722E" w:rsidP="00E9722E">
      <w:pPr>
        <w:pStyle w:val="Destinatario"/>
        <w:jc w:val="right"/>
        <w:rPr>
          <w:rFonts w:ascii="Arial" w:hAnsi="Arial" w:cs="Arial"/>
          <w:sz w:val="24"/>
          <w:lang w:val="es-ES"/>
        </w:rPr>
      </w:pPr>
      <w:r w:rsidRPr="009C6D7E">
        <w:rPr>
          <w:rFonts w:ascii="Arial" w:hAnsi="Arial" w:cs="Arial"/>
          <w:sz w:val="24"/>
          <w:lang w:val="es-ES"/>
        </w:rPr>
        <w:t>A</w:t>
      </w:r>
      <w:r w:rsidR="009C6D7E">
        <w:rPr>
          <w:rFonts w:ascii="Arial" w:hAnsi="Arial" w:cs="Arial"/>
          <w:sz w:val="24"/>
          <w:lang w:val="es-ES"/>
        </w:rPr>
        <w:t>sunto</w:t>
      </w:r>
      <w:r w:rsidRPr="009C6D7E">
        <w:rPr>
          <w:rFonts w:ascii="Arial" w:hAnsi="Arial" w:cs="Arial"/>
          <w:sz w:val="24"/>
          <w:lang w:val="es-ES"/>
        </w:rPr>
        <w:t>: OFICIO DE SOLICITUD</w:t>
      </w: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E9722E" w:rsidRDefault="00E9722E">
      <w:pPr>
        <w:pStyle w:val="Destinatario"/>
        <w:rPr>
          <w:lang w:val="es-ES"/>
        </w:rPr>
      </w:pPr>
    </w:p>
    <w:p w:rsidR="00A054DC" w:rsidRPr="00E9722E" w:rsidRDefault="00E9722E" w:rsidP="009C6D7E">
      <w:pPr>
        <w:pStyle w:val="Destinatario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[Nombre</w:t>
      </w:r>
      <w:r>
        <w:rPr>
          <w:rFonts w:ascii="Arial" w:hAnsi="Arial" w:cs="Arial"/>
          <w:sz w:val="24"/>
          <w:lang w:val="es-ES"/>
        </w:rPr>
        <w:t xml:space="preserve"> y apellido</w:t>
      </w:r>
      <w:r w:rsidRPr="00E9722E">
        <w:rPr>
          <w:rFonts w:ascii="Arial" w:hAnsi="Arial" w:cs="Arial"/>
          <w:sz w:val="24"/>
          <w:lang w:val="es-ES"/>
        </w:rPr>
        <w:t xml:space="preserve"> del Presidente Municipal]</w:t>
      </w:r>
    </w:p>
    <w:p w:rsidR="00A054DC" w:rsidRPr="00E9722E" w:rsidRDefault="00E9722E" w:rsidP="009C6D7E">
      <w:pPr>
        <w:pStyle w:val="Destinatari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Presidente Municipal de [No</w:t>
      </w:r>
      <w:bookmarkStart w:id="0" w:name="_GoBack"/>
      <w:bookmarkEnd w:id="0"/>
      <w:r>
        <w:rPr>
          <w:rFonts w:ascii="Arial" w:hAnsi="Arial" w:cs="Arial"/>
          <w:sz w:val="24"/>
          <w:lang w:val="es-ES"/>
        </w:rPr>
        <w:t>mbre del municipio]</w:t>
      </w:r>
    </w:p>
    <w:p w:rsidR="00A054DC" w:rsidRPr="00E9722E" w:rsidRDefault="00DE6109" w:rsidP="009C6D7E">
      <w:pPr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 xml:space="preserve">Estimado </w:t>
      </w:r>
      <w:r w:rsidR="00E9722E">
        <w:rPr>
          <w:rFonts w:ascii="Arial" w:hAnsi="Arial" w:cs="Arial"/>
          <w:sz w:val="24"/>
          <w:lang w:val="es-ES"/>
        </w:rPr>
        <w:t>Sr. (a) [</w:t>
      </w:r>
      <w:r w:rsidR="00E9722E">
        <w:rPr>
          <w:rFonts w:ascii="Arial" w:hAnsi="Arial" w:cs="Arial"/>
          <w:color w:val="auto"/>
          <w:sz w:val="24"/>
          <w:lang w:val="es-ES"/>
        </w:rPr>
        <w:t xml:space="preserve">Apellido </w:t>
      </w:r>
      <w:r w:rsidR="00E9722E" w:rsidRPr="00E9722E">
        <w:rPr>
          <w:rFonts w:ascii="Arial" w:hAnsi="Arial" w:cs="Arial"/>
          <w:color w:val="auto"/>
          <w:sz w:val="24"/>
          <w:lang w:val="es-ES"/>
        </w:rPr>
        <w:t>del Presidente Municipal</w:t>
      </w:r>
      <w:r w:rsidR="00E9722E">
        <w:rPr>
          <w:rFonts w:ascii="Arial" w:hAnsi="Arial" w:cs="Arial"/>
          <w:color w:val="auto"/>
          <w:sz w:val="24"/>
          <w:lang w:val="es-ES"/>
        </w:rPr>
        <w:t>]</w:t>
      </w:r>
      <w:r w:rsidRPr="00E9722E">
        <w:rPr>
          <w:rFonts w:ascii="Arial" w:hAnsi="Arial" w:cs="Arial"/>
          <w:sz w:val="24"/>
          <w:lang w:val="es-ES"/>
        </w:rPr>
        <w:t>:</w:t>
      </w:r>
    </w:p>
    <w:p w:rsidR="00A054DC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Por medio de la presente me dirijo a usted, de la manera más atenta para solicitar [indicar solicitud, detallando de forma clara el motivo, y refiriendo a beneficios del aporte solicitado para la comunidad, empresa, medio ambiente o ciudadanía]</w:t>
      </w:r>
    </w:p>
    <w:p w:rsidR="00E9722E" w:rsidRPr="00E9722E" w:rsidRDefault="00E9722E" w:rsidP="009C6D7E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Sin otro particular para tratar, me despido. Agradeciendo su apoyo y las atenciones que pueda prestar.</w:t>
      </w:r>
    </w:p>
    <w:p w:rsidR="00A054DC" w:rsidRDefault="00DE6109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 w:rsidRPr="00E9722E">
        <w:rPr>
          <w:rFonts w:ascii="Arial" w:hAnsi="Arial" w:cs="Arial"/>
          <w:sz w:val="24"/>
          <w:lang w:val="es-ES"/>
        </w:rPr>
        <w:t>Atentamente,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[Nombre y firma del representante de la empresa]</w:t>
      </w:r>
    </w:p>
    <w:p w:rsidR="009C6D7E" w:rsidRDefault="009C6D7E" w:rsidP="009C6D7E">
      <w:pPr>
        <w:pStyle w:val="Cierre"/>
        <w:jc w:val="both"/>
        <w:rPr>
          <w:rFonts w:ascii="Arial" w:hAnsi="Arial" w:cs="Arial"/>
          <w:sz w:val="24"/>
          <w:lang w:val="es-ES"/>
        </w:rPr>
      </w:pPr>
    </w:p>
    <w:sdt>
      <w:sdtPr>
        <w:rPr>
          <w:rFonts w:ascii="Arial" w:hAnsi="Arial" w:cs="Arial"/>
          <w:sz w:val="24"/>
          <w:lang w:val="es-ES"/>
        </w:rPr>
        <w:alias w:val="Su nombre"/>
        <w:tag w:val=""/>
        <w:id w:val="1197042864"/>
        <w:placeholder>
          <w:docPart w:val="E876DC13B8CD4014B621720E7FA9F5B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A054DC" w:rsidRPr="00E9722E" w:rsidRDefault="009C6D7E" w:rsidP="009C6D7E">
          <w:pPr>
            <w:jc w:val="both"/>
            <w:rPr>
              <w:rFonts w:ascii="Arial" w:hAnsi="Arial" w:cs="Arial"/>
              <w:sz w:val="24"/>
              <w:lang w:val="es-ES"/>
            </w:rPr>
          </w:pPr>
          <w:r>
            <w:rPr>
              <w:rFonts w:ascii="Arial" w:hAnsi="Arial" w:cs="Arial"/>
              <w:sz w:val="24"/>
              <w:lang w:val="es-VE"/>
            </w:rPr>
            <w:t>NOMBRE DE LA EMPRESA</w:t>
          </w:r>
        </w:p>
      </w:sdtContent>
    </w:sdt>
    <w:p w:rsidR="009C6D7E" w:rsidRPr="009C6D7E" w:rsidRDefault="009C6D7E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Información de contacto</w:t>
      </w:r>
      <w:r>
        <w:rPr>
          <w:rFonts w:ascii="Arial" w:hAnsi="Arial" w:cs="Arial"/>
          <w:color w:val="000000" w:themeColor="text1"/>
          <w:sz w:val="24"/>
          <w:lang w:val="es-ES"/>
        </w:rPr>
        <w:t xml:space="preserve"> [Teléfono, correo, dirección]</w:t>
      </w:r>
    </w:p>
    <w:p w:rsidR="00A054DC" w:rsidRPr="009C6D7E" w:rsidRDefault="00DE6109" w:rsidP="009C6D7E">
      <w:pPr>
        <w:pStyle w:val="Documentoadjunto"/>
        <w:jc w:val="both"/>
        <w:rPr>
          <w:rFonts w:ascii="Arial" w:hAnsi="Arial" w:cs="Arial"/>
          <w:color w:val="000000" w:themeColor="text1"/>
          <w:sz w:val="24"/>
          <w:lang w:val="es-ES"/>
        </w:rPr>
      </w:pPr>
      <w:r w:rsidRPr="009C6D7E">
        <w:rPr>
          <w:rFonts w:ascii="Arial" w:hAnsi="Arial" w:cs="Arial"/>
          <w:color w:val="000000" w:themeColor="text1"/>
          <w:sz w:val="24"/>
          <w:lang w:val="es-ES"/>
        </w:rPr>
        <w:t>Documento adjunto</w:t>
      </w:r>
      <w:r w:rsidR="009C6D7E" w:rsidRPr="009C6D7E">
        <w:rPr>
          <w:rFonts w:ascii="Arial" w:hAnsi="Arial" w:cs="Arial"/>
          <w:color w:val="000000" w:themeColor="text1"/>
          <w:sz w:val="24"/>
          <w:lang w:val="es-ES"/>
        </w:rPr>
        <w:t xml:space="preserve"> [Cualquier documento de soporte o referencia a la solicitud, que se incluye como anexo]</w:t>
      </w:r>
    </w:p>
    <w:sectPr w:rsidR="00A054DC" w:rsidRPr="009C6D7E">
      <w:headerReference w:type="default" r:id="rId10"/>
      <w:footerReference w:type="default" r:id="rId11"/>
      <w:headerReference w:type="first" r:id="rId12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67" w:rsidRDefault="00616267">
      <w:pPr>
        <w:spacing w:after="0" w:line="240" w:lineRule="auto"/>
      </w:pPr>
      <w:r>
        <w:separator/>
      </w:r>
    </w:p>
  </w:endnote>
  <w:endnote w:type="continuationSeparator" w:id="0">
    <w:p w:rsidR="00616267" w:rsidRDefault="006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Piedepgina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54DC" w:rsidRDefault="00DE6109">
                          <w:pPr>
                            <w:pStyle w:val="Informacindecontacto"/>
                          </w:pPr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A054DC" w:rsidRDefault="00DE6109">
                    <w:pPr>
                      <w:pStyle w:val="Informacindecontacto"/>
                    </w:pPr>
                    <w:r>
                      <w:rPr>
                        <w:lang w:val="es-ES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67" w:rsidRDefault="00616267">
      <w:pPr>
        <w:spacing w:after="0" w:line="240" w:lineRule="auto"/>
      </w:pPr>
      <w:r>
        <w:separator/>
      </w:r>
    </w:p>
  </w:footnote>
  <w:footnote w:type="continuationSeparator" w:id="0">
    <w:p w:rsidR="00616267" w:rsidRDefault="006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91D44FB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DC" w:rsidRDefault="00DE6109">
    <w:pPr>
      <w:pStyle w:val="Encabezado"/>
    </w:pPr>
    <w:r>
      <w:rPr>
        <w:noProof/>
        <w:lang w:val="es-VE" w:eastAsia="es-VE"/>
      </w:rPr>
      <mc:AlternateContent>
        <mc:Choice Requires="wps">
          <w:drawing>
            <wp:anchor distT="0" distB="0" distL="365760" distR="36576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7294D8B7" id="Conector recto 9" o:spid="_x0000_s1026" style="position:absolute;z-index:-251650048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untoclave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E"/>
    <w:rsid w:val="000600AB"/>
    <w:rsid w:val="0015612B"/>
    <w:rsid w:val="005E5F8B"/>
    <w:rsid w:val="00616267"/>
    <w:rsid w:val="00646CC8"/>
    <w:rsid w:val="009C6D7E"/>
    <w:rsid w:val="00A054DC"/>
    <w:rsid w:val="00D16F33"/>
    <w:rsid w:val="00DE6109"/>
    <w:rsid w:val="00E9722E"/>
    <w:rsid w:val="00F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604600D-4775-4DB6-B50C-79E187D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en-US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2"/>
    <w:qFormat/>
    <w:pPr>
      <w:spacing w:after="60" w:line="240" w:lineRule="auto"/>
      <w:outlineLvl w:val="0"/>
    </w:pPr>
    <w:rPr>
      <w:caps/>
      <w:color w:val="969696" w:themeColor="accent3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Fecha">
    <w:name w:val="Date"/>
    <w:basedOn w:val="Normal"/>
    <w:next w:val="Normal"/>
    <w:link w:val="FechaCar"/>
    <w:uiPriority w:val="2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FechaCar">
    <w:name w:val="Fecha Car"/>
    <w:basedOn w:val="Fuentedeprrafopredeter"/>
    <w:link w:val="Fecha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ierre">
    <w:name w:val="Closing"/>
    <w:basedOn w:val="Normal"/>
    <w:link w:val="CierreCar"/>
    <w:uiPriority w:val="2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ierreCar">
    <w:name w:val="Cierre Car"/>
    <w:basedOn w:val="Fuentedeprrafopredeter"/>
    <w:link w:val="Cierre"/>
    <w:uiPriority w:val="2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rio">
    <w:name w:val="Destinatario"/>
    <w:basedOn w:val="Normal"/>
    <w:uiPriority w:val="2"/>
    <w:qFormat/>
    <w:pPr>
      <w:spacing w:line="240" w:lineRule="auto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ocumentoadjunto">
    <w:name w:val="Documento adjunto"/>
    <w:basedOn w:val="Normal"/>
    <w:uiPriority w:val="10"/>
    <w:qFormat/>
    <w:rPr>
      <w:color w:val="7F7F7F" w:themeColor="text1" w:themeTint="80"/>
    </w:rPr>
  </w:style>
  <w:style w:type="paragraph" w:customStyle="1" w:styleId="Nombre">
    <w:name w:val="Nombr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untoclave">
    <w:name w:val="Punto clave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Informacindecontacto">
    <w:name w:val="Información de contacto"/>
    <w:basedOn w:val="Normal"/>
    <w:uiPriority w:val="2"/>
    <w:qFormat/>
    <w:pPr>
      <w:spacing w:after="0"/>
    </w:pPr>
  </w:style>
  <w:style w:type="character" w:customStyle="1" w:styleId="Ttulo1Car">
    <w:name w:val="Título 1 Car"/>
    <w:basedOn w:val="Fuentedeprrafopredeter"/>
    <w:link w:val="Ttulo1"/>
    <w:uiPriority w:val="2"/>
    <w:rPr>
      <w:caps/>
      <w:color w:val="969696" w:themeColor="accent3"/>
      <w:sz w:val="20"/>
    </w:r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eastAsiaTheme="majorEastAsia" w:hAnsiTheme="majorHAns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Chronological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2A877EAAAB496BB9A403F28E30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8E37-BBC2-44D9-A1EF-5CBCEF94CE62}"/>
      </w:docPartPr>
      <w:docPartBody>
        <w:p w:rsidR="00000000" w:rsidRDefault="00215EB1">
          <w:pPr>
            <w:pStyle w:val="202A877EAAAB496BB9A403F28E30E184"/>
          </w:pPr>
          <w:r w:rsidRPr="00D16F33">
            <w:rPr>
              <w:lang w:val="es-ES"/>
            </w:rPr>
            <w:t>[Haga clic para seleccionar una fecha]</w:t>
          </w:r>
        </w:p>
      </w:docPartBody>
    </w:docPart>
    <w:docPart>
      <w:docPartPr>
        <w:name w:val="E876DC13B8CD4014B621720E7FA9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1E4F-C929-43FB-9820-2907EC27C8FF}"/>
      </w:docPartPr>
      <w:docPartBody>
        <w:p w:rsidR="00000000" w:rsidRDefault="00215EB1">
          <w:pPr>
            <w:pStyle w:val="E876DC13B8CD4014B621720E7FA9F5B1"/>
          </w:pPr>
          <w:r w:rsidRPr="00D16F33"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aconvieta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B1"/>
    <w:rsid w:val="002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02A877EAAAB496BB9A403F28E30E184">
    <w:name w:val="202A877EAAAB496BB9A403F28E30E184"/>
  </w:style>
  <w:style w:type="paragraph" w:customStyle="1" w:styleId="714829F8808C4E6991ABD550F4704C7A">
    <w:name w:val="714829F8808C4E6991ABD550F4704C7A"/>
  </w:style>
  <w:style w:type="paragraph" w:customStyle="1" w:styleId="6987B599DE2A46499ED16A4C8EE93400">
    <w:name w:val="6987B599DE2A46499ED16A4C8EE93400"/>
  </w:style>
  <w:style w:type="paragraph" w:customStyle="1" w:styleId="22B4F6605CA94302878A437F120EAEF2">
    <w:name w:val="22B4F6605CA94302878A437F120EAEF2"/>
  </w:style>
  <w:style w:type="paragraph" w:customStyle="1" w:styleId="F8BB8200C3E84B38BCD487AF4969761C">
    <w:name w:val="F8BB8200C3E84B38BCD487AF4969761C"/>
  </w:style>
  <w:style w:type="paragraph" w:customStyle="1" w:styleId="0D5F5F232A0B4268B583D9E5714B6B57">
    <w:name w:val="0D5F5F232A0B4268B583D9E5714B6B57"/>
  </w:style>
  <w:style w:type="paragraph" w:customStyle="1" w:styleId="718D023B803C471D8B03090ADC139204">
    <w:name w:val="718D023B803C471D8B03090ADC139204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FA4A78F09072422E97C55D9CDD380FB0">
    <w:name w:val="FA4A78F09072422E97C55D9CDD380FB0"/>
  </w:style>
  <w:style w:type="paragraph" w:customStyle="1" w:styleId="E876DC13B8CD4014B621720E7FA9F5B1">
    <w:name w:val="E876DC13B8CD4014B621720E7FA9F5B1"/>
  </w:style>
  <w:style w:type="paragraph" w:customStyle="1" w:styleId="5084A39E345F40E58C8ADD5A61AF4EEC">
    <w:name w:val="5084A39E345F40E58C8ADD5A61AF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[Dirección de ubicación]
[Código postal, ciudad, provincia, estado, país]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917CE-1DB6-40CC-BBD2-E7CE8F40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ChronologicalLetter</Template>
  <TotalTime>16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LA EMPRESA</dc:creator>
  <cp:keywords/>
  <cp:lastModifiedBy>Usuario</cp:lastModifiedBy>
  <cp:revision>1</cp:revision>
  <dcterms:created xsi:type="dcterms:W3CDTF">2021-12-18T22:29:00Z</dcterms:created>
  <dcterms:modified xsi:type="dcterms:W3CDTF">2021-12-18T22:45:00Z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