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C" w:rsidRPr="00D16F33" w:rsidRDefault="00DE6109" w:rsidP="00E9722E">
      <w:pPr>
        <w:pStyle w:val="Fecha"/>
        <w:jc w:val="right"/>
        <w:rPr>
          <w:lang w:val="es-ES"/>
        </w:rPr>
      </w:pPr>
      <w:r w:rsidRPr="00D16F33">
        <w:rPr>
          <w:noProof/>
          <w:lang w:val="es-VE" w:eastAsia="es-VE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wp:positionH relativeFrom="page">
                  <wp:posOffset>464024</wp:posOffset>
                </wp:positionH>
                <wp:positionV relativeFrom="margin">
                  <wp:posOffset>-3412</wp:posOffset>
                </wp:positionV>
                <wp:extent cx="1965277" cy="8686800"/>
                <wp:effectExtent l="0" t="0" r="0" b="0"/>
                <wp:wrapSquare wrapText="bothSides"/>
                <wp:docPr id="1" name="Gru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277" cy="8686800"/>
                          <a:chOff x="0" y="0"/>
                          <a:chExt cx="1968426" cy="8677275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0"/>
                            <a:ext cx="1968426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 w:val="56"/>
                                  <w:lang w:val="es-ES"/>
                                </w:rPr>
                                <w:alias w:val="Su nombre"/>
                                <w:tag w:val=""/>
                                <w:id w:val="177164487"/>
                                <w:placeholder>
                                  <w:docPart w:val="E876DC13B8CD4014B621720E7FA9F5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A054DC" w:rsidRPr="00E9722E" w:rsidRDefault="009C6D7E">
                                  <w:pPr>
                                    <w:pStyle w:val="Nombre"/>
                                    <w:rPr>
                                      <w:noProof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56"/>
                                      <w:lang w:val="es-VE"/>
                                    </w:rPr>
                                    <w:t>NOMBRE DE LA EMPRESA</w:t>
                                  </w:r>
                                </w:p>
                              </w:sdtContent>
                            </w:sdt>
                            <w:p w:rsidR="00A054DC" w:rsidRPr="00D16F33" w:rsidRDefault="009C6D7E" w:rsidP="00E9722E">
                              <w:pPr>
                                <w:pStyle w:val="Puntocl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noProof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lang w:val="es-ES"/>
                                </w:rPr>
                                <w:t xml:space="preserve">OFICIO DE SOLICITUD DE APOYO </w:t>
                              </w:r>
                              <w:r w:rsidR="0030147C">
                                <w:rPr>
                                  <w:noProof/>
                                  <w:lang w:val="es-ES"/>
                                </w:rPr>
                                <w:t>PARA CONSTRUCCIÓN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 w:val="24"/>
                                  <w:lang w:val="es-ES"/>
                                </w:rPr>
                                <w:alias w:val="Dirección"/>
                                <w:tag w:val="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A054DC" w:rsidRPr="00E9722E" w:rsidRDefault="0030147C">
                                  <w:pPr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lang w:val="es-VE"/>
                                    </w:rPr>
                                    <w:t>[Dirección de ubicación]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lang w:val="es-VE"/>
                                    </w:rPr>
                                    <w:br/>
                                    <w:t>[Código postal, ciudad, provincia, estado, país]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Teléfono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DE610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E9722E"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  <w:t>[Teléfono]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Correo electrónico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DE610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E9722E"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  <w:t>[Correo electrónico]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Sitio web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E9722E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1" o:spid="_x0000_s1026" alt="Contact Info" style="position:absolute;left:0;text-align:left;margin-left:36.55pt;margin-top:-.25pt;width:154.75pt;height:684pt;z-index:251677696;mso-height-percent:1000;mso-wrap-distance-left:7.2pt;mso-wrap-distance-right:7.2pt;mso-wrap-distance-bottom:3in;mso-position-horizontal-relative:page;mso-position-vertical-relative:margin;mso-height-percent:1000;mso-width-relative:margin;mso-height-relative:margin" coordsize="19684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width:19684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sz w:val="56"/>
                            <w:lang w:val="es-ES"/>
                          </w:rPr>
                          <w:alias w:val="Su nombre"/>
                          <w:tag w:val=""/>
                          <w:id w:val="177164487"/>
                          <w:placeholder>
                            <w:docPart w:val="E876DC13B8CD4014B621720E7FA9F5B1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A054DC" w:rsidRPr="00E9722E" w:rsidRDefault="009C6D7E">
                            <w:pPr>
                              <w:pStyle w:val="Nombre"/>
                              <w:rPr>
                                <w:noProof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lang w:val="es-VE"/>
                              </w:rPr>
                              <w:t>NOMBRE DE LA EMPRESA</w:t>
                            </w:r>
                          </w:p>
                        </w:sdtContent>
                      </w:sdt>
                      <w:p w:rsidR="00A054DC" w:rsidRPr="00D16F33" w:rsidRDefault="009C6D7E" w:rsidP="00E9722E">
                        <w:pPr>
                          <w:pStyle w:val="Puntoclave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noProof/>
                            <w:lang w:val="es-ES"/>
                          </w:rPr>
                        </w:pPr>
                        <w:r>
                          <w:rPr>
                            <w:noProof/>
                            <w:lang w:val="es-ES"/>
                          </w:rPr>
                          <w:t xml:space="preserve">OFICIO DE SOLICITUD DE APOYO </w:t>
                        </w:r>
                        <w:r w:rsidR="0030147C">
                          <w:rPr>
                            <w:noProof/>
                            <w:lang w:val="es-ES"/>
                          </w:rPr>
                          <w:t>PARA CONSTRUCCIÓN</w:t>
                        </w:r>
                      </w:p>
                    </w:txbxContent>
                  </v:textbox>
                </v:shape>
                <v:shape id="Cuadro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sz w:val="24"/>
                            <w:lang w:val="es-ES"/>
                          </w:rPr>
                          <w:alias w:val="Dirección"/>
                          <w:tag w:val="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A054DC" w:rsidRPr="00E9722E" w:rsidRDefault="0030147C">
                            <w:pPr>
                              <w:rPr>
                                <w:noProof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es-VE"/>
                              </w:rPr>
                              <w:t>[Dirección de ubicación]</w:t>
                            </w:r>
                            <w:r>
                              <w:rPr>
                                <w:noProof/>
                                <w:sz w:val="24"/>
                                <w:lang w:val="es-VE"/>
                              </w:rPr>
                              <w:br/>
                              <w:t>[Código postal, ciudad, provincia, estado, país]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Teléfono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DE610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 w:rsidRPr="00E9722E">
                              <w:rPr>
                                <w:noProof/>
                                <w:sz w:val="24"/>
                                <w:lang w:val="es-ES"/>
                              </w:rPr>
                              <w:t>[Teléfono]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Correo electrónico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DE610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 w:rsidRPr="00E9722E">
                              <w:rPr>
                                <w:noProof/>
                                <w:sz w:val="24"/>
                                <w:lang w:val="es-ES"/>
                              </w:rPr>
                              <w:t>[Correo electrónico]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Sitio web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E9722E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lang w:val="es-ES"/>
          </w:rPr>
          <w:id w:val="-80211151"/>
          <w:placeholder>
            <w:docPart w:val="202A877EAAAB496BB9A403F28E30E18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9C6D7E">
            <w:rPr>
              <w:sz w:val="24"/>
              <w:szCs w:val="24"/>
              <w:lang w:val="es-ES"/>
            </w:rPr>
            <w:t>[Haga clic para seleccionar una fecha]</w:t>
          </w:r>
        </w:sdtContent>
      </w:sdt>
    </w:p>
    <w:p w:rsidR="00E9722E" w:rsidRPr="009C6D7E" w:rsidRDefault="00E9722E" w:rsidP="00E9722E">
      <w:pPr>
        <w:pStyle w:val="Destinatario"/>
        <w:jc w:val="right"/>
        <w:rPr>
          <w:rFonts w:ascii="Arial" w:hAnsi="Arial" w:cs="Arial"/>
          <w:sz w:val="24"/>
          <w:lang w:val="es-ES"/>
        </w:rPr>
      </w:pPr>
      <w:r w:rsidRPr="009C6D7E">
        <w:rPr>
          <w:rFonts w:ascii="Arial" w:hAnsi="Arial" w:cs="Arial"/>
          <w:sz w:val="24"/>
          <w:lang w:val="es-ES"/>
        </w:rPr>
        <w:t xml:space="preserve">N° </w:t>
      </w:r>
      <w:r w:rsidR="009C6D7E">
        <w:rPr>
          <w:rFonts w:ascii="Arial" w:hAnsi="Arial" w:cs="Arial"/>
          <w:sz w:val="24"/>
          <w:lang w:val="es-ES"/>
        </w:rPr>
        <w:t>de oficio</w:t>
      </w:r>
      <w:r w:rsidRPr="009C6D7E">
        <w:rPr>
          <w:rFonts w:ascii="Arial" w:hAnsi="Arial" w:cs="Arial"/>
          <w:sz w:val="24"/>
          <w:lang w:val="es-ES"/>
        </w:rPr>
        <w:t>:</w:t>
      </w:r>
      <w:r w:rsidR="009C6D7E">
        <w:rPr>
          <w:rFonts w:ascii="Arial" w:hAnsi="Arial" w:cs="Arial"/>
          <w:sz w:val="24"/>
          <w:lang w:val="es-ES"/>
        </w:rPr>
        <w:t xml:space="preserve"> [Identificación del documento]</w:t>
      </w:r>
    </w:p>
    <w:p w:rsidR="00E9722E" w:rsidRPr="009C6D7E" w:rsidRDefault="00E9722E" w:rsidP="00E9722E">
      <w:pPr>
        <w:pStyle w:val="Destinatario"/>
        <w:jc w:val="right"/>
        <w:rPr>
          <w:rFonts w:ascii="Arial" w:hAnsi="Arial" w:cs="Arial"/>
          <w:sz w:val="24"/>
          <w:lang w:val="es-ES"/>
        </w:rPr>
      </w:pPr>
      <w:r w:rsidRPr="009C6D7E">
        <w:rPr>
          <w:rFonts w:ascii="Arial" w:hAnsi="Arial" w:cs="Arial"/>
          <w:sz w:val="24"/>
          <w:lang w:val="es-ES"/>
        </w:rPr>
        <w:t>A</w:t>
      </w:r>
      <w:r w:rsidR="009C6D7E">
        <w:rPr>
          <w:rFonts w:ascii="Arial" w:hAnsi="Arial" w:cs="Arial"/>
          <w:sz w:val="24"/>
          <w:lang w:val="es-ES"/>
        </w:rPr>
        <w:t>sunto</w:t>
      </w:r>
      <w:r w:rsidRPr="009C6D7E">
        <w:rPr>
          <w:rFonts w:ascii="Arial" w:hAnsi="Arial" w:cs="Arial"/>
          <w:sz w:val="24"/>
          <w:lang w:val="es-ES"/>
        </w:rPr>
        <w:t>: OFICIO DE SOLICITUD</w:t>
      </w:r>
    </w:p>
    <w:p w:rsidR="00E9722E" w:rsidRDefault="00E9722E">
      <w:pPr>
        <w:pStyle w:val="Destinatario"/>
        <w:rPr>
          <w:lang w:val="es-ES"/>
        </w:rPr>
      </w:pPr>
    </w:p>
    <w:p w:rsidR="00E9722E" w:rsidRDefault="00E9722E">
      <w:pPr>
        <w:pStyle w:val="Destinatario"/>
        <w:rPr>
          <w:lang w:val="es-ES"/>
        </w:rPr>
      </w:pPr>
    </w:p>
    <w:p w:rsidR="00E9722E" w:rsidRDefault="00E9722E">
      <w:pPr>
        <w:pStyle w:val="Destinatario"/>
        <w:rPr>
          <w:lang w:val="es-ES"/>
        </w:rPr>
      </w:pPr>
    </w:p>
    <w:p w:rsidR="00A054DC" w:rsidRPr="00E9722E" w:rsidRDefault="00E9722E" w:rsidP="009C6D7E">
      <w:pPr>
        <w:pStyle w:val="Destinatario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[Nombre</w:t>
      </w:r>
      <w:r>
        <w:rPr>
          <w:rFonts w:ascii="Arial" w:hAnsi="Arial" w:cs="Arial"/>
          <w:sz w:val="24"/>
          <w:lang w:val="es-ES"/>
        </w:rPr>
        <w:t xml:space="preserve"> y apellido</w:t>
      </w:r>
      <w:r w:rsidRPr="00E9722E">
        <w:rPr>
          <w:rFonts w:ascii="Arial" w:hAnsi="Arial" w:cs="Arial"/>
          <w:sz w:val="24"/>
          <w:lang w:val="es-ES"/>
        </w:rPr>
        <w:t xml:space="preserve"> del </w:t>
      </w:r>
      <w:r w:rsidR="0030147C">
        <w:rPr>
          <w:rFonts w:ascii="Arial" w:hAnsi="Arial" w:cs="Arial"/>
          <w:sz w:val="24"/>
          <w:lang w:val="es-ES"/>
        </w:rPr>
        <w:t>Destinatario</w:t>
      </w:r>
      <w:r w:rsidRPr="00E9722E">
        <w:rPr>
          <w:rFonts w:ascii="Arial" w:hAnsi="Arial" w:cs="Arial"/>
          <w:sz w:val="24"/>
          <w:lang w:val="es-ES"/>
        </w:rPr>
        <w:t>]</w:t>
      </w:r>
    </w:p>
    <w:p w:rsidR="00A054DC" w:rsidRPr="00E9722E" w:rsidRDefault="0030147C" w:rsidP="009C6D7E">
      <w:pPr>
        <w:pStyle w:val="Destinatari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[Institución o Empresa]</w:t>
      </w:r>
    </w:p>
    <w:p w:rsidR="00A054DC" w:rsidRPr="00E9722E" w:rsidRDefault="00DE6109" w:rsidP="009C6D7E">
      <w:pPr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 xml:space="preserve">Estimado </w:t>
      </w:r>
      <w:r w:rsidR="0030147C">
        <w:rPr>
          <w:rFonts w:ascii="Arial" w:hAnsi="Arial" w:cs="Arial"/>
          <w:sz w:val="24"/>
          <w:lang w:val="es-ES"/>
        </w:rPr>
        <w:t>Sr. (a):</w:t>
      </w:r>
    </w:p>
    <w:p w:rsidR="00A054DC" w:rsidRDefault="00E9722E" w:rsidP="009C6D7E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Por medio de la presente me dirijo a usted, de la manera más atenta para solicitar</w:t>
      </w:r>
      <w:r w:rsidR="0030147C">
        <w:rPr>
          <w:rFonts w:ascii="Arial" w:hAnsi="Arial" w:cs="Arial"/>
          <w:sz w:val="24"/>
          <w:lang w:val="es-ES"/>
        </w:rPr>
        <w:t xml:space="preserve"> apoyo para construcción de</w:t>
      </w:r>
      <w:r>
        <w:rPr>
          <w:rFonts w:ascii="Arial" w:hAnsi="Arial" w:cs="Arial"/>
          <w:sz w:val="24"/>
          <w:lang w:val="es-ES"/>
        </w:rPr>
        <w:t xml:space="preserve"> [indicar solicitud, detallando de forma clara el motivo, </w:t>
      </w:r>
      <w:r w:rsidR="0030147C">
        <w:rPr>
          <w:rFonts w:ascii="Arial" w:hAnsi="Arial" w:cs="Arial"/>
          <w:sz w:val="24"/>
          <w:lang w:val="es-ES"/>
        </w:rPr>
        <w:t xml:space="preserve">nombre del proyecto </w:t>
      </w:r>
      <w:r>
        <w:rPr>
          <w:rFonts w:ascii="Arial" w:hAnsi="Arial" w:cs="Arial"/>
          <w:sz w:val="24"/>
          <w:lang w:val="es-ES"/>
        </w:rPr>
        <w:t xml:space="preserve">y </w:t>
      </w:r>
      <w:r w:rsidR="0030147C">
        <w:rPr>
          <w:rFonts w:ascii="Arial" w:hAnsi="Arial" w:cs="Arial"/>
          <w:sz w:val="24"/>
          <w:lang w:val="es-ES"/>
        </w:rPr>
        <w:t>que se requiere para el proceso de construcción, materiales, mano de obra, asesoría técnica, o cualquier otro aporte relacionado al proyecto de construcción mencionado. R</w:t>
      </w:r>
      <w:r>
        <w:rPr>
          <w:rFonts w:ascii="Arial" w:hAnsi="Arial" w:cs="Arial"/>
          <w:sz w:val="24"/>
          <w:lang w:val="es-ES"/>
        </w:rPr>
        <w:t>efiriendo a beneficios para la comunidad, empresa, medio ambiente o ciudadanía]</w:t>
      </w:r>
      <w:r w:rsidR="0030147C">
        <w:rPr>
          <w:rFonts w:ascii="Arial" w:hAnsi="Arial" w:cs="Arial"/>
          <w:sz w:val="24"/>
          <w:lang w:val="es-ES"/>
        </w:rPr>
        <w:t xml:space="preserve">. </w:t>
      </w:r>
    </w:p>
    <w:p w:rsidR="00E9722E" w:rsidRPr="00E9722E" w:rsidRDefault="00E9722E" w:rsidP="009C6D7E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Sin otro particular para tratar, me despido. Agradeciendo su apoyo y las atenciones que pueda prestar.</w:t>
      </w:r>
    </w:p>
    <w:p w:rsidR="00A054DC" w:rsidRDefault="00DE6109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Atentamente,</w:t>
      </w: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[Nombre y firma del representante de la empresa]</w:t>
      </w: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</w:p>
    <w:sdt>
      <w:sdtPr>
        <w:rPr>
          <w:rFonts w:ascii="Arial" w:hAnsi="Arial" w:cs="Arial"/>
          <w:sz w:val="24"/>
          <w:lang w:val="es-ES"/>
        </w:rPr>
        <w:alias w:val="Su nombre"/>
        <w:tag w:val=""/>
        <w:id w:val="1197042864"/>
        <w:placeholder>
          <w:docPart w:val="E876DC13B8CD4014B621720E7FA9F5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054DC" w:rsidRPr="00E9722E" w:rsidRDefault="009C6D7E" w:rsidP="009C6D7E">
          <w:pPr>
            <w:jc w:val="both"/>
            <w:rPr>
              <w:rFonts w:ascii="Arial" w:hAnsi="Arial" w:cs="Arial"/>
              <w:sz w:val="24"/>
              <w:lang w:val="es-ES"/>
            </w:rPr>
          </w:pPr>
          <w:r>
            <w:rPr>
              <w:rFonts w:ascii="Arial" w:hAnsi="Arial" w:cs="Arial"/>
              <w:sz w:val="24"/>
              <w:lang w:val="es-VE"/>
            </w:rPr>
            <w:t>NOMBRE DE LA EMPRESA</w:t>
          </w:r>
        </w:p>
      </w:sdtContent>
    </w:sdt>
    <w:p w:rsidR="009C6D7E" w:rsidRPr="009C6D7E" w:rsidRDefault="009C6D7E" w:rsidP="009C6D7E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Información de contacto</w:t>
      </w:r>
      <w:r>
        <w:rPr>
          <w:rFonts w:ascii="Arial" w:hAnsi="Arial" w:cs="Arial"/>
          <w:color w:val="000000" w:themeColor="text1"/>
          <w:sz w:val="24"/>
          <w:lang w:val="es-ES"/>
        </w:rPr>
        <w:t xml:space="preserve"> [Teléfono, correo, dirección]</w:t>
      </w:r>
    </w:p>
    <w:p w:rsidR="00A054DC" w:rsidRPr="009C6D7E" w:rsidRDefault="00DE6109" w:rsidP="009C6D7E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Documento adjunto</w:t>
      </w:r>
      <w:r w:rsidR="009C6D7E" w:rsidRPr="009C6D7E">
        <w:rPr>
          <w:rFonts w:ascii="Arial" w:hAnsi="Arial" w:cs="Arial"/>
          <w:color w:val="000000" w:themeColor="text1"/>
          <w:sz w:val="24"/>
          <w:lang w:val="es-ES"/>
        </w:rPr>
        <w:t xml:space="preserve"> [Cualquier documento de soporte o referencia a la solicitud, que se incluye como anexo</w:t>
      </w:r>
      <w:r w:rsidR="0030147C">
        <w:rPr>
          <w:rFonts w:ascii="Arial" w:hAnsi="Arial" w:cs="Arial"/>
          <w:color w:val="000000" w:themeColor="text1"/>
          <w:sz w:val="24"/>
          <w:lang w:val="es-ES"/>
        </w:rPr>
        <w:t>. Documentos del proyecto, presupuestos, lista de materiales, entre otros</w:t>
      </w:r>
      <w:r w:rsidR="009C6D7E" w:rsidRPr="009C6D7E">
        <w:rPr>
          <w:rFonts w:ascii="Arial" w:hAnsi="Arial" w:cs="Arial"/>
          <w:color w:val="000000" w:themeColor="text1"/>
          <w:sz w:val="24"/>
          <w:lang w:val="es-ES"/>
        </w:rPr>
        <w:t>]</w:t>
      </w:r>
      <w:bookmarkStart w:id="0" w:name="_GoBack"/>
      <w:bookmarkEnd w:id="0"/>
    </w:p>
    <w:sectPr w:rsidR="00A054DC" w:rsidRPr="009C6D7E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3E" w:rsidRDefault="00B12F3E">
      <w:pPr>
        <w:spacing w:after="0" w:line="240" w:lineRule="auto"/>
      </w:pPr>
      <w:r>
        <w:separator/>
      </w:r>
    </w:p>
  </w:endnote>
  <w:endnote w:type="continuationSeparator" w:id="0">
    <w:p w:rsidR="00B12F3E" w:rsidRDefault="00B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Piedepgina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DC" w:rsidRDefault="00DE6109">
                          <w:pPr>
                            <w:pStyle w:val="Informacindecontacto"/>
                          </w:pPr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A054DC" w:rsidRDefault="00DE6109">
                    <w:pPr>
                      <w:pStyle w:val="Informacindecontacto"/>
                    </w:pPr>
                    <w:r>
                      <w:rPr>
                        <w:lang w:val="es-ES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3E" w:rsidRDefault="00B12F3E">
      <w:pPr>
        <w:spacing w:after="0" w:line="240" w:lineRule="auto"/>
      </w:pPr>
      <w:r>
        <w:separator/>
      </w:r>
    </w:p>
  </w:footnote>
  <w:footnote w:type="continuationSeparator" w:id="0">
    <w:p w:rsidR="00B12F3E" w:rsidRDefault="00B1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91D44FB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294D8B7" id="Conector recto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E"/>
    <w:rsid w:val="000600AB"/>
    <w:rsid w:val="0015612B"/>
    <w:rsid w:val="0030147C"/>
    <w:rsid w:val="005E5F8B"/>
    <w:rsid w:val="00616267"/>
    <w:rsid w:val="00646CC8"/>
    <w:rsid w:val="009C6D7E"/>
    <w:rsid w:val="00A054DC"/>
    <w:rsid w:val="00B12F3E"/>
    <w:rsid w:val="00D16F33"/>
    <w:rsid w:val="00DE6109"/>
    <w:rsid w:val="00E9722E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04600D-4775-4DB6-B50C-79E187D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2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qFormat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2"/>
    <w:rPr>
      <w:caps/>
      <w:color w:val="969696" w:themeColor="accent3"/>
      <w:sz w:val="20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A877EAAAB496BB9A403F28E30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8E37-BBC2-44D9-A1EF-5CBCEF94CE62}"/>
      </w:docPartPr>
      <w:docPartBody>
        <w:p w:rsidR="005E39E8" w:rsidRDefault="00215EB1">
          <w:pPr>
            <w:pStyle w:val="202A877EAAAB496BB9A403F28E30E184"/>
          </w:pPr>
          <w:r w:rsidRPr="00D16F33">
            <w:rPr>
              <w:lang w:val="es-ES"/>
            </w:rPr>
            <w:t>[Haga clic para seleccionar una fecha]</w:t>
          </w:r>
        </w:p>
      </w:docPartBody>
    </w:docPart>
    <w:docPart>
      <w:docPartPr>
        <w:name w:val="E876DC13B8CD4014B621720E7FA9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1E4F-C929-43FB-9820-2907EC27C8FF}"/>
      </w:docPartPr>
      <w:docPartBody>
        <w:p w:rsidR="005E39E8" w:rsidRDefault="00215EB1">
          <w:pPr>
            <w:pStyle w:val="E876DC13B8CD4014B621720E7FA9F5B1"/>
          </w:pPr>
          <w:r w:rsidRPr="00D16F33"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1"/>
    <w:rsid w:val="00215EB1"/>
    <w:rsid w:val="005E39E8"/>
    <w:rsid w:val="00E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2A877EAAAB496BB9A403F28E30E184">
    <w:name w:val="202A877EAAAB496BB9A403F28E30E184"/>
  </w:style>
  <w:style w:type="paragraph" w:customStyle="1" w:styleId="714829F8808C4E6991ABD550F4704C7A">
    <w:name w:val="714829F8808C4E6991ABD550F4704C7A"/>
  </w:style>
  <w:style w:type="paragraph" w:customStyle="1" w:styleId="6987B599DE2A46499ED16A4C8EE93400">
    <w:name w:val="6987B599DE2A46499ED16A4C8EE93400"/>
  </w:style>
  <w:style w:type="paragraph" w:customStyle="1" w:styleId="22B4F6605CA94302878A437F120EAEF2">
    <w:name w:val="22B4F6605CA94302878A437F120EAEF2"/>
  </w:style>
  <w:style w:type="paragraph" w:customStyle="1" w:styleId="F8BB8200C3E84B38BCD487AF4969761C">
    <w:name w:val="F8BB8200C3E84B38BCD487AF4969761C"/>
  </w:style>
  <w:style w:type="paragraph" w:customStyle="1" w:styleId="0D5F5F232A0B4268B583D9E5714B6B57">
    <w:name w:val="0D5F5F232A0B4268B583D9E5714B6B57"/>
  </w:style>
  <w:style w:type="paragraph" w:customStyle="1" w:styleId="718D023B803C471D8B03090ADC139204">
    <w:name w:val="718D023B803C471D8B03090ADC139204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FA4A78F09072422E97C55D9CDD380FB0">
    <w:name w:val="FA4A78F09072422E97C55D9CDD380FB0"/>
  </w:style>
  <w:style w:type="paragraph" w:customStyle="1" w:styleId="E876DC13B8CD4014B621720E7FA9F5B1">
    <w:name w:val="E876DC13B8CD4014B621720E7FA9F5B1"/>
  </w:style>
  <w:style w:type="paragraph" w:customStyle="1" w:styleId="5084A39E345F40E58C8ADD5A61AF4EEC">
    <w:name w:val="5084A39E345F40E58C8ADD5A61AF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[Dirección de ubicación]
[Código postal, ciudad, provincia, estado, país]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94084-BF7F-4BA2-A551-75E17C7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21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DE LA EMPRESA</dc:creator>
  <cp:keywords/>
  <cp:lastModifiedBy>Usuario</cp:lastModifiedBy>
  <cp:revision>2</cp:revision>
  <dcterms:created xsi:type="dcterms:W3CDTF">2021-12-18T22:29:00Z</dcterms:created>
  <dcterms:modified xsi:type="dcterms:W3CDTF">2021-12-30T16:50:00Z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