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DC" w:rsidRPr="007B093F" w:rsidRDefault="00DE6109" w:rsidP="007B093F">
      <w:pPr>
        <w:pStyle w:val="Fecha"/>
        <w:jc w:val="right"/>
        <w:rPr>
          <w:rFonts w:asciiTheme="majorHAnsi" w:hAnsiTheme="majorHAnsi" w:cstheme="majorHAnsi"/>
          <w:sz w:val="24"/>
          <w:lang w:val="es-ES"/>
        </w:rPr>
      </w:pPr>
      <w:r w:rsidRPr="00D16F33">
        <w:rPr>
          <w:noProof/>
          <w:lang w:val="es-VE" w:eastAsia="es-VE"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margin">
                  <wp:posOffset>0</wp:posOffset>
                </wp:positionV>
                <wp:extent cx="1901825" cy="8686165"/>
                <wp:effectExtent l="0" t="0" r="3175" b="0"/>
                <wp:wrapSquare wrapText="bothSides"/>
                <wp:docPr id="1" name="Grupo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825" cy="8686165"/>
                          <a:chOff x="0" y="1"/>
                          <a:chExt cx="1905000" cy="8677907"/>
                        </a:xfrm>
                      </wpg:grpSpPr>
                      <wps:wsp>
                        <wps:cNvPr id="11" name="Cuadro de texto 11"/>
                        <wps:cNvSpPr txBox="1"/>
                        <wps:spPr>
                          <a:xfrm>
                            <a:off x="0" y="1"/>
                            <a:ext cx="1905000" cy="30130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Arial Black" w:hAnsi="Arial Black"/>
                                  <w:noProof/>
                                  <w:sz w:val="44"/>
                                  <w:lang w:val="es-ES"/>
                                </w:rPr>
                                <w:alias w:val="Su nombre"/>
                                <w:tag w:val=""/>
                                <w:id w:val="177164487"/>
                                <w:placeholder>
                                  <w:docPart w:val="619BDF4986714E8F89AEF38D2D226F82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A054DC" w:rsidRPr="007B093F" w:rsidRDefault="007B093F" w:rsidP="007B093F">
                                  <w:pPr>
                                    <w:pStyle w:val="Nombre"/>
                                    <w:jc w:val="center"/>
                                    <w:rPr>
                                      <w:rFonts w:ascii="Arial Black" w:hAnsi="Arial Black"/>
                                      <w:noProof/>
                                      <w:sz w:val="44"/>
                                      <w:lang w:val="es-ES"/>
                                    </w:rPr>
                                  </w:pPr>
                                  <w:r w:rsidRPr="007B093F">
                                    <w:rPr>
                                      <w:rFonts w:ascii="Arial Black" w:hAnsi="Arial Black"/>
                                      <w:noProof/>
                                      <w:sz w:val="44"/>
                                      <w:lang w:val="es-VE"/>
                                    </w:rPr>
                                    <w:t>BITÁCORA DE TRABAJO DOCENTE</w:t>
                                  </w:r>
                                </w:p>
                              </w:sdtContent>
                            </w:sdt>
                            <w:p w:rsidR="00A054DC" w:rsidRPr="007B093F" w:rsidRDefault="007B093F" w:rsidP="007B093F">
                              <w:pPr>
                                <w:pStyle w:val="Puntoclave"/>
                                <w:numPr>
                                  <w:ilvl w:val="0"/>
                                  <w:numId w:val="0"/>
                                </w:numPr>
                                <w:ind w:left="360"/>
                                <w:rPr>
                                  <w:rFonts w:asciiTheme="majorHAnsi" w:hAnsiTheme="majorHAnsi" w:cstheme="majorHAnsi"/>
                                  <w:noProof/>
                                  <w:sz w:val="24"/>
                                  <w:lang w:val="es-ES"/>
                                </w:rPr>
                              </w:pPr>
                              <w:r w:rsidRPr="007B093F">
                                <w:rPr>
                                  <w:rFonts w:asciiTheme="majorHAnsi" w:hAnsiTheme="majorHAnsi" w:cstheme="majorHAnsi"/>
                                  <w:noProof/>
                                  <w:sz w:val="24"/>
                                  <w:lang w:val="es-ES"/>
                                </w:rPr>
                                <w:t>[NOMBRE DE LA INSTITUCIÓN EDUCATIVA]</w:t>
                              </w:r>
                            </w:p>
                            <w:p w:rsidR="00A054DC" w:rsidRPr="007B093F" w:rsidRDefault="007B093F" w:rsidP="007B093F">
                              <w:pPr>
                                <w:pStyle w:val="Puntoclave"/>
                                <w:numPr>
                                  <w:ilvl w:val="0"/>
                                  <w:numId w:val="0"/>
                                </w:numPr>
                                <w:ind w:left="360"/>
                                <w:rPr>
                                  <w:rFonts w:asciiTheme="majorHAnsi" w:hAnsiTheme="majorHAnsi" w:cstheme="majorHAnsi"/>
                                  <w:noProof/>
                                  <w:sz w:val="24"/>
                                  <w:lang w:val="es-ES"/>
                                </w:rPr>
                              </w:pPr>
                              <w:r w:rsidRPr="007B093F">
                                <w:rPr>
                                  <w:rFonts w:asciiTheme="majorHAnsi" w:hAnsiTheme="majorHAnsi" w:cstheme="majorHAnsi"/>
                                  <w:noProof/>
                                  <w:sz w:val="24"/>
                                  <w:lang w:val="es-ES"/>
                                </w:rPr>
                                <w:t>[NOMBRE DEL DOCENTE]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adro de texto 12"/>
                        <wps:cNvSpPr txBox="1"/>
                        <wps:spPr>
                          <a:xfrm>
                            <a:off x="0" y="6194428"/>
                            <a:ext cx="1905000" cy="2483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54DC" w:rsidRPr="007B093F" w:rsidRDefault="007B093F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noProof/>
                                  <w:sz w:val="24"/>
                                  <w:lang w:val="es-ES"/>
                                </w:rPr>
                              </w:pPr>
                              <w:r w:rsidRPr="007B093F">
                                <w:rPr>
                                  <w:rFonts w:asciiTheme="majorHAnsi" w:hAnsiTheme="majorHAnsi" w:cstheme="majorHAnsi"/>
                                  <w:b/>
                                  <w:noProof/>
                                  <w:sz w:val="24"/>
                                  <w:u w:val="single"/>
                                  <w:lang w:val="es-ES"/>
                                </w:rPr>
                                <w:t>DOCUMENTOS REFERENCIALES</w:t>
                              </w:r>
                              <w:r w:rsidRPr="007B093F">
                                <w:rPr>
                                  <w:rFonts w:asciiTheme="majorHAnsi" w:hAnsiTheme="majorHAnsi" w:cstheme="majorHAnsi"/>
                                  <w:b/>
                                  <w:noProof/>
                                  <w:sz w:val="24"/>
                                  <w:lang w:val="es-ES"/>
                                </w:rPr>
                                <w:t>:</w:t>
                              </w:r>
                            </w:p>
                            <w:p w:rsidR="007B093F" w:rsidRDefault="007B093F">
                              <w:pPr>
                                <w:rPr>
                                  <w:rFonts w:asciiTheme="majorHAnsi" w:hAnsiTheme="majorHAnsi" w:cstheme="majorHAnsi"/>
                                  <w:noProof/>
                                  <w:sz w:val="24"/>
                                  <w:lang w:val="es-ES"/>
                                </w:rPr>
                              </w:pPr>
                            </w:p>
                            <w:p w:rsidR="007B093F" w:rsidRDefault="007B093F">
                              <w:pPr>
                                <w:rPr>
                                  <w:rFonts w:asciiTheme="majorHAnsi" w:hAnsiTheme="majorHAnsi" w:cstheme="majorHAnsi"/>
                                  <w:noProof/>
                                  <w:sz w:val="24"/>
                                  <w:lang w:val="es-ES"/>
                                </w:rPr>
                              </w:pPr>
                            </w:p>
                            <w:p w:rsidR="007B093F" w:rsidRDefault="007B093F">
                              <w:pPr>
                                <w:rPr>
                                  <w:rFonts w:asciiTheme="majorHAnsi" w:hAnsiTheme="majorHAnsi" w:cstheme="majorHAnsi"/>
                                  <w:noProof/>
                                  <w:sz w:val="24"/>
                                  <w:lang w:val="es-ES"/>
                                </w:rPr>
                              </w:pPr>
                            </w:p>
                            <w:p w:rsidR="007B093F" w:rsidRDefault="007B093F">
                              <w:pPr>
                                <w:rPr>
                                  <w:rFonts w:asciiTheme="majorHAnsi" w:hAnsiTheme="majorHAnsi" w:cstheme="majorHAnsi"/>
                                  <w:noProof/>
                                  <w:sz w:val="24"/>
                                  <w:lang w:val="es-ES"/>
                                </w:rPr>
                              </w:pPr>
                            </w:p>
                            <w:p w:rsidR="007B093F" w:rsidRDefault="007B093F">
                              <w:pPr>
                                <w:rPr>
                                  <w:rFonts w:asciiTheme="majorHAnsi" w:hAnsiTheme="majorHAnsi" w:cstheme="majorHAnsi"/>
                                  <w:noProof/>
                                  <w:sz w:val="24"/>
                                  <w:lang w:val="es-ES"/>
                                </w:rPr>
                              </w:pPr>
                            </w:p>
                            <w:p w:rsidR="007B093F" w:rsidRDefault="007B093F">
                              <w:pPr>
                                <w:rPr>
                                  <w:rFonts w:asciiTheme="majorHAnsi" w:hAnsiTheme="majorHAnsi" w:cstheme="majorHAnsi"/>
                                  <w:noProof/>
                                  <w:sz w:val="24"/>
                                  <w:lang w:val="es-ES"/>
                                </w:rPr>
                              </w:pPr>
                            </w:p>
                            <w:p w:rsidR="007B093F" w:rsidRDefault="007B093F">
                              <w:pPr>
                                <w:rPr>
                                  <w:rFonts w:asciiTheme="majorHAnsi" w:hAnsiTheme="majorHAnsi" w:cstheme="majorHAnsi"/>
                                  <w:noProof/>
                                  <w:sz w:val="24"/>
                                  <w:lang w:val="es-ES"/>
                                </w:rPr>
                              </w:pPr>
                            </w:p>
                            <w:p w:rsidR="007B093F" w:rsidRPr="007B093F" w:rsidRDefault="007B093F">
                              <w:pPr>
                                <w:rPr>
                                  <w:rFonts w:asciiTheme="majorHAnsi" w:hAnsiTheme="majorHAnsi" w:cstheme="majorHAnsi"/>
                                  <w:noProof/>
                                  <w:sz w:val="24"/>
                                  <w:lang w:val="es-ES"/>
                                </w:rPr>
                              </w:pPr>
                            </w:p>
                            <w:p w:rsidR="007B093F" w:rsidRPr="007B093F" w:rsidRDefault="007B093F">
                              <w:pPr>
                                <w:rPr>
                                  <w:rFonts w:asciiTheme="majorHAnsi" w:hAnsiTheme="majorHAnsi" w:cstheme="majorHAnsi"/>
                                  <w:noProof/>
                                  <w:sz w:val="24"/>
                                  <w:lang w:val="es-ES"/>
                                </w:rPr>
                              </w:pPr>
                            </w:p>
                            <w:p w:rsidR="007B093F" w:rsidRPr="007B093F" w:rsidRDefault="007B093F">
                              <w:pPr>
                                <w:rPr>
                                  <w:rFonts w:asciiTheme="majorHAnsi" w:hAnsiTheme="majorHAnsi" w:cstheme="majorHAnsi"/>
                                  <w:noProof/>
                                  <w:sz w:val="24"/>
                                  <w:lang w:val="es-ES"/>
                                </w:rPr>
                              </w:pPr>
                            </w:p>
                            <w:p w:rsidR="00A054DC" w:rsidRPr="007B093F" w:rsidRDefault="00A054DC">
                              <w:pPr>
                                <w:pStyle w:val="Informacindecontacto"/>
                                <w:rPr>
                                  <w:rFonts w:asciiTheme="majorHAnsi" w:hAnsiTheme="majorHAnsi" w:cstheme="majorHAnsi"/>
                                  <w:noProof/>
                                  <w:sz w:val="2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upo 1" o:spid="_x0000_s1026" alt="Contact Info" style="position:absolute;left:0;text-align:left;margin-left:36.75pt;margin-top:0;width:149.75pt;height:683.95pt;z-index:251677696;mso-height-percent:1000;mso-wrap-distance-left:7.2pt;mso-wrap-distance-right:7.2pt;mso-wrap-distance-bottom:3in;mso-position-horizontal-relative:page;mso-position-vertical-relative:margin;mso-height-percent:1000;mso-width-relative:margin;mso-height-relative:margin" coordorigin="" coordsize="19050,86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1" o:spid="_x0000_s1027" type="#_x0000_t202" style="position:absolute;width:19050;height:30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rPr>
                            <w:rFonts w:ascii="Arial Black" w:hAnsi="Arial Black"/>
                            <w:noProof/>
                            <w:sz w:val="44"/>
                            <w:lang w:val="es-ES"/>
                          </w:rPr>
                          <w:alias w:val="Su nombre"/>
                          <w:tag w:val=""/>
                          <w:id w:val="177164487"/>
                          <w:placeholder>
                            <w:docPart w:val="619BDF4986714E8F89AEF38D2D226F82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A054DC" w:rsidRPr="007B093F" w:rsidRDefault="007B093F" w:rsidP="007B093F">
                            <w:pPr>
                              <w:pStyle w:val="Nombre"/>
                              <w:jc w:val="center"/>
                              <w:rPr>
                                <w:rFonts w:ascii="Arial Black" w:hAnsi="Arial Black"/>
                                <w:noProof/>
                                <w:sz w:val="44"/>
                                <w:lang w:val="es-ES"/>
                              </w:rPr>
                            </w:pPr>
                            <w:r w:rsidRPr="007B093F">
                              <w:rPr>
                                <w:rFonts w:ascii="Arial Black" w:hAnsi="Arial Black"/>
                                <w:noProof/>
                                <w:sz w:val="44"/>
                                <w:lang w:val="es-VE"/>
                              </w:rPr>
                              <w:t>BITÁCORA DE TRABAJO DOCENTE</w:t>
                            </w:r>
                          </w:p>
                        </w:sdtContent>
                      </w:sdt>
                      <w:p w:rsidR="00A054DC" w:rsidRPr="007B093F" w:rsidRDefault="007B093F" w:rsidP="007B093F">
                        <w:pPr>
                          <w:pStyle w:val="Puntoclave"/>
                          <w:numPr>
                            <w:ilvl w:val="0"/>
                            <w:numId w:val="0"/>
                          </w:numPr>
                          <w:ind w:left="360"/>
                          <w:rPr>
                            <w:rFonts w:asciiTheme="majorHAnsi" w:hAnsiTheme="majorHAnsi" w:cstheme="majorHAnsi"/>
                            <w:noProof/>
                            <w:sz w:val="24"/>
                            <w:lang w:val="es-ES"/>
                          </w:rPr>
                        </w:pPr>
                        <w:r w:rsidRPr="007B093F">
                          <w:rPr>
                            <w:rFonts w:asciiTheme="majorHAnsi" w:hAnsiTheme="majorHAnsi" w:cstheme="majorHAnsi"/>
                            <w:noProof/>
                            <w:sz w:val="24"/>
                            <w:lang w:val="es-ES"/>
                          </w:rPr>
                          <w:t>[NOMBRE DE LA INSTITUCIÓN EDUCATIVA]</w:t>
                        </w:r>
                      </w:p>
                      <w:p w:rsidR="00A054DC" w:rsidRPr="007B093F" w:rsidRDefault="007B093F" w:rsidP="007B093F">
                        <w:pPr>
                          <w:pStyle w:val="Puntoclave"/>
                          <w:numPr>
                            <w:ilvl w:val="0"/>
                            <w:numId w:val="0"/>
                          </w:numPr>
                          <w:ind w:left="360"/>
                          <w:rPr>
                            <w:rFonts w:asciiTheme="majorHAnsi" w:hAnsiTheme="majorHAnsi" w:cstheme="majorHAnsi"/>
                            <w:noProof/>
                            <w:sz w:val="24"/>
                            <w:lang w:val="es-ES"/>
                          </w:rPr>
                        </w:pPr>
                        <w:r w:rsidRPr="007B093F">
                          <w:rPr>
                            <w:rFonts w:asciiTheme="majorHAnsi" w:hAnsiTheme="majorHAnsi" w:cstheme="majorHAnsi"/>
                            <w:noProof/>
                            <w:sz w:val="24"/>
                            <w:lang w:val="es-ES"/>
                          </w:rPr>
                          <w:t>[NOMBRE DEL DOCENTE]</w:t>
                        </w:r>
                      </w:p>
                    </w:txbxContent>
                  </v:textbox>
                </v:shape>
                <v:shape id="Cuadro de texto 12" o:spid="_x0000_s1028" type="#_x0000_t202" style="position:absolute;top:61944;width:19050;height:2483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p w:rsidR="00A054DC" w:rsidRPr="007B093F" w:rsidRDefault="007B093F">
                        <w:pPr>
                          <w:rPr>
                            <w:rFonts w:asciiTheme="majorHAnsi" w:hAnsiTheme="majorHAnsi" w:cstheme="majorHAnsi"/>
                            <w:b/>
                            <w:noProof/>
                            <w:sz w:val="24"/>
                            <w:lang w:val="es-ES"/>
                          </w:rPr>
                        </w:pPr>
                        <w:r w:rsidRPr="007B093F">
                          <w:rPr>
                            <w:rFonts w:asciiTheme="majorHAnsi" w:hAnsiTheme="majorHAnsi" w:cstheme="majorHAnsi"/>
                            <w:b/>
                            <w:noProof/>
                            <w:sz w:val="24"/>
                            <w:u w:val="single"/>
                            <w:lang w:val="es-ES"/>
                          </w:rPr>
                          <w:t>DOCUMENTOS REFERENCIALES</w:t>
                        </w:r>
                        <w:r w:rsidRPr="007B093F">
                          <w:rPr>
                            <w:rFonts w:asciiTheme="majorHAnsi" w:hAnsiTheme="majorHAnsi" w:cstheme="majorHAnsi"/>
                            <w:b/>
                            <w:noProof/>
                            <w:sz w:val="24"/>
                            <w:lang w:val="es-ES"/>
                          </w:rPr>
                          <w:t>:</w:t>
                        </w:r>
                      </w:p>
                      <w:p w:rsidR="007B093F" w:rsidRDefault="007B093F">
                        <w:pPr>
                          <w:rPr>
                            <w:rFonts w:asciiTheme="majorHAnsi" w:hAnsiTheme="majorHAnsi" w:cstheme="majorHAnsi"/>
                            <w:noProof/>
                            <w:sz w:val="24"/>
                            <w:lang w:val="es-ES"/>
                          </w:rPr>
                        </w:pPr>
                      </w:p>
                      <w:p w:rsidR="007B093F" w:rsidRDefault="007B093F">
                        <w:pPr>
                          <w:rPr>
                            <w:rFonts w:asciiTheme="majorHAnsi" w:hAnsiTheme="majorHAnsi" w:cstheme="majorHAnsi"/>
                            <w:noProof/>
                            <w:sz w:val="24"/>
                            <w:lang w:val="es-ES"/>
                          </w:rPr>
                        </w:pPr>
                      </w:p>
                      <w:p w:rsidR="007B093F" w:rsidRDefault="007B093F">
                        <w:pPr>
                          <w:rPr>
                            <w:rFonts w:asciiTheme="majorHAnsi" w:hAnsiTheme="majorHAnsi" w:cstheme="majorHAnsi"/>
                            <w:noProof/>
                            <w:sz w:val="24"/>
                            <w:lang w:val="es-ES"/>
                          </w:rPr>
                        </w:pPr>
                      </w:p>
                      <w:p w:rsidR="007B093F" w:rsidRDefault="007B093F">
                        <w:pPr>
                          <w:rPr>
                            <w:rFonts w:asciiTheme="majorHAnsi" w:hAnsiTheme="majorHAnsi" w:cstheme="majorHAnsi"/>
                            <w:noProof/>
                            <w:sz w:val="24"/>
                            <w:lang w:val="es-ES"/>
                          </w:rPr>
                        </w:pPr>
                      </w:p>
                      <w:p w:rsidR="007B093F" w:rsidRDefault="007B093F">
                        <w:pPr>
                          <w:rPr>
                            <w:rFonts w:asciiTheme="majorHAnsi" w:hAnsiTheme="majorHAnsi" w:cstheme="majorHAnsi"/>
                            <w:noProof/>
                            <w:sz w:val="24"/>
                            <w:lang w:val="es-ES"/>
                          </w:rPr>
                        </w:pPr>
                      </w:p>
                      <w:p w:rsidR="007B093F" w:rsidRDefault="007B093F">
                        <w:pPr>
                          <w:rPr>
                            <w:rFonts w:asciiTheme="majorHAnsi" w:hAnsiTheme="majorHAnsi" w:cstheme="majorHAnsi"/>
                            <w:noProof/>
                            <w:sz w:val="24"/>
                            <w:lang w:val="es-ES"/>
                          </w:rPr>
                        </w:pPr>
                      </w:p>
                      <w:p w:rsidR="007B093F" w:rsidRDefault="007B093F">
                        <w:pPr>
                          <w:rPr>
                            <w:rFonts w:asciiTheme="majorHAnsi" w:hAnsiTheme="majorHAnsi" w:cstheme="majorHAnsi"/>
                            <w:noProof/>
                            <w:sz w:val="24"/>
                            <w:lang w:val="es-ES"/>
                          </w:rPr>
                        </w:pPr>
                      </w:p>
                      <w:p w:rsidR="007B093F" w:rsidRPr="007B093F" w:rsidRDefault="007B093F">
                        <w:pPr>
                          <w:rPr>
                            <w:rFonts w:asciiTheme="majorHAnsi" w:hAnsiTheme="majorHAnsi" w:cstheme="majorHAnsi"/>
                            <w:noProof/>
                            <w:sz w:val="24"/>
                            <w:lang w:val="es-ES"/>
                          </w:rPr>
                        </w:pPr>
                      </w:p>
                      <w:p w:rsidR="007B093F" w:rsidRPr="007B093F" w:rsidRDefault="007B093F">
                        <w:pPr>
                          <w:rPr>
                            <w:rFonts w:asciiTheme="majorHAnsi" w:hAnsiTheme="majorHAnsi" w:cstheme="majorHAnsi"/>
                            <w:noProof/>
                            <w:sz w:val="24"/>
                            <w:lang w:val="es-ES"/>
                          </w:rPr>
                        </w:pPr>
                      </w:p>
                      <w:p w:rsidR="007B093F" w:rsidRPr="007B093F" w:rsidRDefault="007B093F">
                        <w:pPr>
                          <w:rPr>
                            <w:rFonts w:asciiTheme="majorHAnsi" w:hAnsiTheme="majorHAnsi" w:cstheme="majorHAnsi"/>
                            <w:noProof/>
                            <w:sz w:val="24"/>
                            <w:lang w:val="es-ES"/>
                          </w:rPr>
                        </w:pPr>
                      </w:p>
                      <w:p w:rsidR="00A054DC" w:rsidRPr="007B093F" w:rsidRDefault="00A054DC">
                        <w:pPr>
                          <w:pStyle w:val="Informacindecontacto"/>
                          <w:rPr>
                            <w:rFonts w:asciiTheme="majorHAnsi" w:hAnsiTheme="majorHAnsi" w:cstheme="majorHAnsi"/>
                            <w:noProof/>
                            <w:sz w:val="24"/>
                            <w:lang w:val="es-ES"/>
                          </w:rPr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rPr>
            <w:rFonts w:asciiTheme="majorHAnsi" w:hAnsiTheme="majorHAnsi" w:cstheme="majorHAnsi"/>
            <w:sz w:val="24"/>
            <w:lang w:val="es-ES"/>
          </w:rPr>
          <w:id w:val="-80211151"/>
          <w:placeholder>
            <w:docPart w:val="8658776B6CCE43DF8FF85F582F582348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Pr="007B093F">
            <w:rPr>
              <w:rFonts w:asciiTheme="majorHAnsi" w:hAnsiTheme="majorHAnsi" w:cstheme="majorHAnsi"/>
              <w:lang w:val="es-ES"/>
            </w:rPr>
            <w:t>[Haga clic para seleccionar una fecha]</w:t>
          </w:r>
        </w:sdtContent>
      </w:sdt>
    </w:p>
    <w:p w:rsidR="00A054DC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  <w:r w:rsidRPr="007B093F">
        <w:rPr>
          <w:rFonts w:asciiTheme="majorHAnsi" w:hAnsiTheme="majorHAnsi" w:cstheme="majorHAnsi"/>
          <w:b/>
          <w:sz w:val="24"/>
          <w:szCs w:val="24"/>
          <w:u w:val="single"/>
          <w:lang w:val="es-ES"/>
        </w:rPr>
        <w:t>AULA</w:t>
      </w:r>
      <w:r w:rsidRPr="007B093F">
        <w:rPr>
          <w:rFonts w:asciiTheme="majorHAnsi" w:hAnsiTheme="majorHAnsi" w:cstheme="majorHAnsi"/>
          <w:sz w:val="24"/>
          <w:szCs w:val="24"/>
          <w:lang w:val="es-ES"/>
        </w:rPr>
        <w:t>:</w:t>
      </w: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  <w:r w:rsidRPr="007B093F">
        <w:rPr>
          <w:rFonts w:asciiTheme="majorHAnsi" w:hAnsiTheme="majorHAnsi" w:cstheme="majorHAnsi"/>
          <w:b/>
          <w:sz w:val="24"/>
          <w:szCs w:val="24"/>
          <w:u w:val="single"/>
          <w:lang w:val="es-ES"/>
        </w:rPr>
        <w:t>ASIGNATURA</w:t>
      </w:r>
      <w:r w:rsidRPr="007B093F">
        <w:rPr>
          <w:rFonts w:asciiTheme="majorHAnsi" w:hAnsiTheme="majorHAnsi" w:cstheme="majorHAnsi"/>
          <w:sz w:val="24"/>
          <w:szCs w:val="24"/>
          <w:lang w:val="es-ES"/>
        </w:rPr>
        <w:t>:</w:t>
      </w: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  <w:r w:rsidRPr="007B093F">
        <w:rPr>
          <w:rFonts w:asciiTheme="majorHAnsi" w:hAnsiTheme="majorHAnsi" w:cstheme="majorHAnsi"/>
          <w:b/>
          <w:sz w:val="24"/>
          <w:szCs w:val="24"/>
          <w:u w:val="single"/>
          <w:lang w:val="es-ES"/>
        </w:rPr>
        <w:t>OBJETIVO</w:t>
      </w:r>
      <w:r w:rsidRPr="007B093F">
        <w:rPr>
          <w:rFonts w:asciiTheme="majorHAnsi" w:hAnsiTheme="majorHAnsi" w:cstheme="majorHAnsi"/>
          <w:sz w:val="24"/>
          <w:szCs w:val="24"/>
          <w:lang w:val="es-ES"/>
        </w:rPr>
        <w:t>:</w:t>
      </w: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  <w:r w:rsidRPr="007B093F">
        <w:rPr>
          <w:rFonts w:asciiTheme="majorHAnsi" w:hAnsiTheme="majorHAnsi" w:cstheme="majorHAnsi"/>
          <w:b/>
          <w:sz w:val="24"/>
          <w:szCs w:val="24"/>
          <w:u w:val="single"/>
          <w:lang w:val="es-ES"/>
        </w:rPr>
        <w:t>ALCANCE</w:t>
      </w:r>
      <w:r w:rsidRPr="007B093F">
        <w:rPr>
          <w:rFonts w:asciiTheme="majorHAnsi" w:hAnsiTheme="majorHAnsi" w:cstheme="majorHAnsi"/>
          <w:sz w:val="24"/>
          <w:szCs w:val="24"/>
          <w:lang w:val="es-ES"/>
        </w:rPr>
        <w:t>:</w:t>
      </w: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  <w:r w:rsidRPr="007B093F">
        <w:rPr>
          <w:rFonts w:asciiTheme="majorHAnsi" w:hAnsiTheme="majorHAnsi" w:cstheme="majorHAnsi"/>
          <w:b/>
          <w:sz w:val="24"/>
          <w:szCs w:val="24"/>
          <w:u w:val="single"/>
          <w:lang w:val="es-ES"/>
        </w:rPr>
        <w:t>BITÁCORA N°</w:t>
      </w:r>
      <w:r w:rsidRPr="007B093F">
        <w:rPr>
          <w:rFonts w:asciiTheme="majorHAnsi" w:hAnsiTheme="majorHAnsi" w:cstheme="majorHAnsi"/>
          <w:sz w:val="24"/>
          <w:szCs w:val="24"/>
          <w:lang w:val="es-ES"/>
        </w:rPr>
        <w:t>:</w:t>
      </w: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  <w:r w:rsidRPr="007B093F">
        <w:rPr>
          <w:rFonts w:asciiTheme="majorHAnsi" w:hAnsiTheme="majorHAnsi" w:cstheme="majorHAnsi"/>
          <w:b/>
          <w:sz w:val="24"/>
          <w:szCs w:val="24"/>
          <w:u w:val="single"/>
          <w:lang w:val="es-ES"/>
        </w:rPr>
        <w:t>ACTIVIDADES</w:t>
      </w:r>
      <w:r w:rsidRPr="007B093F">
        <w:rPr>
          <w:rFonts w:asciiTheme="majorHAnsi" w:hAnsiTheme="majorHAnsi" w:cstheme="majorHAnsi"/>
          <w:sz w:val="24"/>
          <w:szCs w:val="24"/>
          <w:lang w:val="es-ES"/>
        </w:rPr>
        <w:t>:</w:t>
      </w: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  <w:r w:rsidRPr="007B093F">
        <w:rPr>
          <w:rFonts w:asciiTheme="majorHAnsi" w:hAnsiTheme="majorHAnsi" w:cstheme="majorHAnsi"/>
          <w:b/>
          <w:sz w:val="24"/>
          <w:szCs w:val="24"/>
          <w:u w:val="single"/>
          <w:lang w:val="es-ES"/>
        </w:rPr>
        <w:t>DETALLES</w:t>
      </w:r>
      <w:r w:rsidRPr="007B093F">
        <w:rPr>
          <w:rFonts w:asciiTheme="majorHAnsi" w:hAnsiTheme="majorHAnsi" w:cstheme="majorHAnsi"/>
          <w:sz w:val="24"/>
          <w:szCs w:val="24"/>
          <w:lang w:val="es-ES"/>
        </w:rPr>
        <w:t>:</w:t>
      </w: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7B093F" w:rsidRP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  <w:r w:rsidRPr="007B093F">
        <w:rPr>
          <w:rFonts w:asciiTheme="majorHAnsi" w:hAnsiTheme="majorHAnsi" w:cstheme="majorHAnsi"/>
          <w:b/>
          <w:sz w:val="24"/>
          <w:szCs w:val="24"/>
          <w:u w:val="single"/>
          <w:lang w:val="es-ES"/>
        </w:rPr>
        <w:t>CONCLUSIONES Y REFLEXIONES</w:t>
      </w:r>
      <w:r w:rsidRPr="007B093F">
        <w:rPr>
          <w:rFonts w:asciiTheme="majorHAnsi" w:hAnsiTheme="majorHAnsi" w:cstheme="majorHAnsi"/>
          <w:sz w:val="24"/>
          <w:szCs w:val="24"/>
          <w:lang w:val="es-ES"/>
        </w:rPr>
        <w:t>:</w:t>
      </w:r>
    </w:p>
    <w:p w:rsidR="007B093F" w:rsidRDefault="007B093F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BE672A" w:rsidRDefault="00BE672A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</w:p>
    <w:p w:rsidR="00BE672A" w:rsidRPr="007B093F" w:rsidRDefault="00BE672A">
      <w:pPr>
        <w:pStyle w:val="Destinatario"/>
        <w:rPr>
          <w:rFonts w:asciiTheme="majorHAnsi" w:hAnsiTheme="majorHAnsi" w:cstheme="majorHAnsi"/>
          <w:sz w:val="24"/>
          <w:szCs w:val="24"/>
          <w:lang w:val="es-ES"/>
        </w:rPr>
      </w:pPr>
      <w:bookmarkStart w:id="0" w:name="_GoBack"/>
      <w:bookmarkEnd w:id="0"/>
    </w:p>
    <w:sectPr w:rsidR="00BE672A" w:rsidRPr="007B093F">
      <w:headerReference w:type="default" r:id="rId10"/>
      <w:footerReference w:type="default" r:id="rId11"/>
      <w:headerReference w:type="first" r:id="rId12"/>
      <w:pgSz w:w="12240" w:h="15840"/>
      <w:pgMar w:top="1080" w:right="720" w:bottom="1080" w:left="47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A9" w:rsidRDefault="00FD55A9">
      <w:pPr>
        <w:spacing w:after="0" w:line="240" w:lineRule="auto"/>
      </w:pPr>
      <w:r>
        <w:separator/>
      </w:r>
    </w:p>
  </w:endnote>
  <w:endnote w:type="continuationSeparator" w:id="0">
    <w:p w:rsidR="00FD55A9" w:rsidRDefault="00FD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DC" w:rsidRDefault="00DE6109">
    <w:pPr>
      <w:pStyle w:val="Piedepgina"/>
    </w:pPr>
    <w:r>
      <w:rPr>
        <w:noProof/>
        <w:lang w:val="es-VE" w:eastAsia="es-VE"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54DC" w:rsidRDefault="00DE6109">
                          <w:pPr>
                            <w:pStyle w:val="Informacindecontacto"/>
                          </w:pPr>
                          <w:r>
                            <w:rPr>
                              <w:lang w:val="es-ES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A054DC" w:rsidRDefault="00DE6109">
                    <w:pPr>
                      <w:pStyle w:val="Informacindecontacto"/>
                    </w:pPr>
                    <w:r>
                      <w:rPr>
                        <w:lang w:val="es-ES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s-ES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A9" w:rsidRDefault="00FD55A9">
      <w:pPr>
        <w:spacing w:after="0" w:line="240" w:lineRule="auto"/>
      </w:pPr>
      <w:r>
        <w:separator/>
      </w:r>
    </w:p>
  </w:footnote>
  <w:footnote w:type="continuationSeparator" w:id="0">
    <w:p w:rsidR="00FD55A9" w:rsidRDefault="00FD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DC" w:rsidRDefault="00DE6109">
    <w:pPr>
      <w:pStyle w:val="Encabezado"/>
    </w:pPr>
    <w:r>
      <w:rPr>
        <w:noProof/>
        <w:lang w:val="es-VE" w:eastAsia="es-VE"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0CA0B1AB" id="Straight Connector 2" o:spid="_x0000_s1026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DC" w:rsidRDefault="00DE6109">
    <w:pPr>
      <w:pStyle w:val="Encabezado"/>
    </w:pPr>
    <w:r>
      <w:rPr>
        <w:noProof/>
        <w:lang w:val="es-VE" w:eastAsia="es-VE"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74100456" id="Conector recto 9" o:spid="_x0000_s1026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Listaconvieta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Puntoclave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3F"/>
    <w:rsid w:val="000600AB"/>
    <w:rsid w:val="0015612B"/>
    <w:rsid w:val="005E5F8B"/>
    <w:rsid w:val="00646CC8"/>
    <w:rsid w:val="007B093F"/>
    <w:rsid w:val="00A054DC"/>
    <w:rsid w:val="00BE672A"/>
    <w:rsid w:val="00D16F33"/>
    <w:rsid w:val="00DE6109"/>
    <w:rsid w:val="00F50AB5"/>
    <w:rsid w:val="00F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A3AF10C-ADA2-468F-9D4B-FD006E83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en-US" w:eastAsia="en-US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Fecha">
    <w:name w:val="Date"/>
    <w:basedOn w:val="Normal"/>
    <w:next w:val="Normal"/>
    <w:link w:val="FechaCar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FechaCar">
    <w:name w:val="Fecha Car"/>
    <w:basedOn w:val="Fuentedeprrafopredeter"/>
    <w:link w:val="Fecha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ierre">
    <w:name w:val="Closing"/>
    <w:basedOn w:val="Normal"/>
    <w:link w:val="CierreCar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ierreCar">
    <w:name w:val="Cierre Car"/>
    <w:basedOn w:val="Fuentedeprrafopredeter"/>
    <w:link w:val="Cierre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Destinatario">
    <w:name w:val="Destinatario"/>
    <w:basedOn w:val="Normal"/>
    <w:uiPriority w:val="2"/>
    <w:qFormat/>
    <w:pPr>
      <w:spacing w:line="240" w:lineRule="auto"/>
      <w:contextualSpacing/>
    </w:pPr>
  </w:style>
  <w:style w:type="paragraph" w:styleId="Listaconvietas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ocumentoadjunto">
    <w:name w:val="Documento adjunto"/>
    <w:basedOn w:val="Normal"/>
    <w:uiPriority w:val="10"/>
    <w:qFormat/>
    <w:rPr>
      <w:color w:val="7F7F7F" w:themeColor="text1" w:themeTint="80"/>
    </w:rPr>
  </w:style>
  <w:style w:type="paragraph" w:customStyle="1" w:styleId="Nombre">
    <w:name w:val="Nombr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Puntoclave">
    <w:name w:val="Punto clave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Informacindecontacto">
    <w:name w:val="Información de contacto"/>
    <w:basedOn w:val="Normal"/>
    <w:uiPriority w:val="2"/>
    <w:qFormat/>
    <w:pPr>
      <w:spacing w:after="0"/>
    </w:pPr>
  </w:style>
  <w:style w:type="character" w:customStyle="1" w:styleId="Ttulo1Car">
    <w:name w:val="Título 1 Car"/>
    <w:basedOn w:val="Fuentedeprrafopredeter"/>
    <w:link w:val="Ttulo1"/>
    <w:uiPriority w:val="2"/>
    <w:rPr>
      <w:caps/>
      <w:color w:val="969696" w:themeColor="accent3"/>
      <w:sz w:val="20"/>
    </w:rPr>
  </w:style>
  <w:style w:type="character" w:customStyle="1" w:styleId="Ttulo2Car">
    <w:name w:val="Título 2 Car"/>
    <w:basedOn w:val="Fuentedeprrafopredeter"/>
    <w:link w:val="Ttulo2"/>
    <w:uiPriority w:val="2"/>
    <w:rPr>
      <w:rFonts w:asciiTheme="majorHAnsi" w:eastAsiaTheme="majorEastAsia" w:hAnsiTheme="majorHAnsi" w:cstheme="maj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Chronologica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58776B6CCE43DF8FF85F582F582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5ECE-286C-4181-927A-C313DFA57864}"/>
      </w:docPartPr>
      <w:docPartBody>
        <w:p w:rsidR="00000000" w:rsidRDefault="00BB73B0">
          <w:pPr>
            <w:pStyle w:val="8658776B6CCE43DF8FF85F582F582348"/>
          </w:pPr>
          <w:r w:rsidRPr="00D16F33">
            <w:rPr>
              <w:lang w:val="es-ES"/>
            </w:rPr>
            <w:t>[Haga clic para seleccionar una fecha]</w:t>
          </w:r>
        </w:p>
      </w:docPartBody>
    </w:docPart>
    <w:docPart>
      <w:docPartPr>
        <w:name w:val="619BDF4986714E8F89AEF38D2D226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5AB3-1C93-4B12-A4B4-15BDA962655E}"/>
      </w:docPartPr>
      <w:docPartBody>
        <w:p w:rsidR="00000000" w:rsidRDefault="00BB73B0">
          <w:pPr>
            <w:pStyle w:val="619BDF4986714E8F89AEF38D2D226F82"/>
          </w:pPr>
          <w:r w:rsidRPr="00D16F33">
            <w:rPr>
              <w:lang w:val="es-ES"/>
            </w:rPr>
            <w:t>[Su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D7C2BA36"/>
    <w:lvl w:ilvl="0" w:tplc="54EC712C">
      <w:start w:val="1"/>
      <w:numFmt w:val="bullet"/>
      <w:pStyle w:val="Listaconvieta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B0"/>
    <w:rsid w:val="00BB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658776B6CCE43DF8FF85F582F582348">
    <w:name w:val="8658776B6CCE43DF8FF85F582F582348"/>
  </w:style>
  <w:style w:type="paragraph" w:customStyle="1" w:styleId="64CC21D8B11345F6B090ACDD520D6D30">
    <w:name w:val="64CC21D8B11345F6B090ACDD520D6D30"/>
  </w:style>
  <w:style w:type="paragraph" w:customStyle="1" w:styleId="859AAA919DD440C3ADD424849EF0E29E">
    <w:name w:val="859AAA919DD440C3ADD424849EF0E29E"/>
  </w:style>
  <w:style w:type="paragraph" w:customStyle="1" w:styleId="7897EEC3D370490B824F70A288842A98">
    <w:name w:val="7897EEC3D370490B824F70A288842A98"/>
  </w:style>
  <w:style w:type="paragraph" w:customStyle="1" w:styleId="42C39FDCC77C48C1B9C286C24208DB6D">
    <w:name w:val="42C39FDCC77C48C1B9C286C24208DB6D"/>
  </w:style>
  <w:style w:type="paragraph" w:customStyle="1" w:styleId="AFF00A826C4B4C5D9704A828B5BC854C">
    <w:name w:val="AFF00A826C4B4C5D9704A828B5BC854C"/>
  </w:style>
  <w:style w:type="paragraph" w:customStyle="1" w:styleId="8D50ACF7AE4240A582D5371AC09BFE84">
    <w:name w:val="8D50ACF7AE4240A582D5371AC09BFE84"/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  <w:lang w:val="en-US" w:eastAsia="en-US"/>
    </w:rPr>
  </w:style>
  <w:style w:type="paragraph" w:customStyle="1" w:styleId="608AD760ED8C4B9FB251F1172B8F051A">
    <w:name w:val="608AD760ED8C4B9FB251F1172B8F051A"/>
  </w:style>
  <w:style w:type="paragraph" w:customStyle="1" w:styleId="619BDF4986714E8F89AEF38D2D226F82">
    <w:name w:val="619BDF4986714E8F89AEF38D2D226F82"/>
  </w:style>
  <w:style w:type="paragraph" w:customStyle="1" w:styleId="E7C709FB799743C6B87B8D68613A657F">
    <w:name w:val="E7C709FB799743C6B87B8D68613A6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49DF47-8237-4E2C-BF28-3CFB9E5A8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5F098-EF8F-424C-8AC4-D0DFD7B2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ChronologicalLetter</Template>
  <TotalTime>13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BITÁCORA DE TRABAJO DOCENTE</dc:creator>
  <cp:keywords/>
  <cp:lastModifiedBy>Usuario</cp:lastModifiedBy>
  <cp:revision>3</cp:revision>
  <dcterms:created xsi:type="dcterms:W3CDTF">2021-12-17T19:24:00Z</dcterms:created>
  <dcterms:modified xsi:type="dcterms:W3CDTF">2021-12-17T19:37:00Z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TC028350519991</vt:lpwstr>
  </property>
</Properties>
</file>