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rPr>
          <w:lang w:val="es-ES_tradnl"/>
        </w:r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14:paraId="703F87BF" w14:textId="77777777" w:rsidR="00422AC5" w:rsidRPr="005D1FE0" w:rsidRDefault="00422AC5">
          <w:pPr>
            <w:rPr>
              <w:lang w:val="es-ES_tradnl"/>
            </w:rPr>
          </w:pPr>
        </w:p>
        <w:p w14:paraId="5047A724" w14:textId="219C7051" w:rsidR="00422AC5" w:rsidRPr="005D1FE0" w:rsidRDefault="006D5AFF">
          <w:pPr>
            <w:rPr>
              <w:lang w:val="es-ES_tradnl"/>
            </w:rPr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654F8DD2" wp14:editId="4D8CBB1E">
                    <wp:simplePos x="0" y="0"/>
                    <wp:positionH relativeFrom="column">
                      <wp:posOffset>-788281</wp:posOffset>
                    </wp:positionH>
                    <wp:positionV relativeFrom="paragraph">
                      <wp:posOffset>3785092</wp:posOffset>
                    </wp:positionV>
                    <wp:extent cx="2456597" cy="1500960"/>
                    <wp:effectExtent l="0" t="0" r="0" b="0"/>
                    <wp:wrapNone/>
                    <wp:docPr id="6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56597" cy="1500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A3DB03" w14:textId="300CD7FE" w:rsidR="006D5AFF" w:rsidRPr="006D5AFF" w:rsidRDefault="006D5AFF" w:rsidP="006D5AFF">
                                <w:pPr>
                                  <w:rPr>
                                    <w:sz w:val="48"/>
                                    <w:szCs w:val="48"/>
                                    <w:lang w:val="es-ES_tradnl"/>
                                  </w:rPr>
                                </w:pPr>
                                <w:r w:rsidRPr="006D5AFF">
                                  <w:rPr>
                                    <w:rFonts w:ascii="Calibri" w:hAnsi="Calibri"/>
                                    <w:sz w:val="48"/>
                                    <w:szCs w:val="48"/>
                                    <w:lang w:val="es-ES_tradnl"/>
                                  </w:rPr>
                                  <w:t>[NOMBRE DEL PROYECTO]</w:t>
                                </w:r>
                                <w:r w:rsidRPr="006D5AFF">
                                  <w:rPr>
                                    <w:rFonts w:ascii="Calibri" w:hAnsi="Calibri"/>
                                    <w:sz w:val="48"/>
                                    <w:szCs w:val="48"/>
                                    <w:lang w:val="es-ES_tradnl"/>
                                  </w:rPr>
                                  <w:br/>
                                  <w:t>[PERIODO]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4F8DD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62.05pt;margin-top:298.05pt;width:193.45pt;height:11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" stroked="f">
                    <v:textbox>
                      <w:txbxContent>
                        <w:p w14:paraId="4FA3DB03" w14:textId="300CD7FE" w:rsidR="006D5AFF" w:rsidRPr="006D5AFF" w:rsidRDefault="006D5AFF" w:rsidP="006D5AFF">
                          <w:pPr>
                            <w:rPr>
                              <w:sz w:val="48"/>
                              <w:szCs w:val="48"/>
                              <w:lang w:val="es-ES_tradnl"/>
                            </w:rPr>
                          </w:pPr>
                          <w:r w:rsidRPr="006D5AFF">
                            <w:rPr>
                              <w:rFonts w:ascii="Calibri" w:hAnsi="Calibri"/>
                              <w:sz w:val="48"/>
                              <w:szCs w:val="48"/>
                              <w:lang w:val="es-ES_tradnl"/>
                            </w:rPr>
                            <w:t>[NOMBRE DEL PROYECTO]</w:t>
                          </w:r>
                          <w:r w:rsidRPr="006D5AFF">
                            <w:rPr>
                              <w:rFonts w:ascii="Calibri" w:hAnsi="Calibri"/>
                              <w:sz w:val="48"/>
                              <w:szCs w:val="48"/>
                              <w:lang w:val="es-ES_tradnl"/>
                            </w:rPr>
                            <w:br/>
                            <w:t>[PERIODO]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4E388064" wp14:editId="60C6DAD3">
                    <wp:simplePos x="0" y="0"/>
                    <wp:positionH relativeFrom="column">
                      <wp:posOffset>4015854</wp:posOffset>
                    </wp:positionH>
                    <wp:positionV relativeFrom="paragraph">
                      <wp:posOffset>7210766</wp:posOffset>
                    </wp:positionV>
                    <wp:extent cx="2179234" cy="982639"/>
                    <wp:effectExtent l="0" t="0" r="5715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79234" cy="9826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4E6CD0" w14:textId="0C3C9833" w:rsidR="00C41631" w:rsidRDefault="006D5AFF" w:rsidP="00C41631">
                                <w:pPr>
                                  <w:jc w:val="right"/>
                                  <w:rPr>
                                    <w:rFonts w:ascii="Calibri" w:hAnsi="Calibri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lang w:val="es-ES_tradnl"/>
                                  </w:rPr>
                                  <w:t>[NOMBRE DE QUIEN PRESENTA]</w:t>
                                </w:r>
                              </w:p>
                              <w:p w14:paraId="0BA79EC4" w14:textId="252F090A" w:rsidR="006D5AFF" w:rsidRDefault="006D5AFF" w:rsidP="00C41631">
                                <w:pPr>
                                  <w:jc w:val="right"/>
                                  <w:rPr>
                                    <w:rFonts w:ascii="Calibri" w:hAnsi="Calibri"/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lang w:val="es-ES_tradnl"/>
                                  </w:rPr>
                                  <w:t>[ÁREA O PROYECTO]</w:t>
                                </w:r>
                              </w:p>
                              <w:p w14:paraId="187A88D2" w14:textId="01B3056F" w:rsidR="006D5AFF" w:rsidRPr="005D1FE0" w:rsidRDefault="006D5AFF" w:rsidP="00C41631">
                                <w:pPr>
                                  <w:jc w:val="right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lang w:val="es-ES_tradnl"/>
                                  </w:rPr>
                                  <w:t>[FECHA DE PRESENTACIÓN]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388064" id="_x0000_s1027" type="#_x0000_t202" style="position:absolute;margin-left:316.2pt;margin-top:567.8pt;width:171.6pt;height:7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" stroked="f">
                    <v:textbox>
                      <w:txbxContent>
                        <w:p w14:paraId="084E6CD0" w14:textId="0C3C9833" w:rsidR="00C41631" w:rsidRDefault="006D5AFF" w:rsidP="00C41631">
                          <w:pPr>
                            <w:jc w:val="right"/>
                            <w:rPr>
                              <w:rFonts w:ascii="Calibri" w:hAnsi="Calibri"/>
                              <w:lang w:val="es-ES_tradnl"/>
                            </w:rPr>
                          </w:pPr>
                          <w:r>
                            <w:rPr>
                              <w:rFonts w:ascii="Calibri" w:hAnsi="Calibri"/>
                              <w:lang w:val="es-ES_tradnl"/>
                            </w:rPr>
                            <w:t>[NOMBRE DE QUIEN PRESENTA]</w:t>
                          </w:r>
                        </w:p>
                        <w:p w14:paraId="0BA79EC4" w14:textId="252F090A" w:rsidR="006D5AFF" w:rsidRDefault="006D5AFF" w:rsidP="00C41631">
                          <w:pPr>
                            <w:jc w:val="right"/>
                            <w:rPr>
                              <w:rFonts w:ascii="Calibri" w:hAnsi="Calibri"/>
                              <w:lang w:val="es-ES_tradnl"/>
                            </w:rPr>
                          </w:pPr>
                          <w:r>
                            <w:rPr>
                              <w:rFonts w:ascii="Calibri" w:hAnsi="Calibri"/>
                              <w:lang w:val="es-ES_tradnl"/>
                            </w:rPr>
                            <w:t>[ÁREA O PROYECTO]</w:t>
                          </w:r>
                        </w:p>
                        <w:p w14:paraId="187A88D2" w14:textId="01B3056F" w:rsidR="006D5AFF" w:rsidRPr="005D1FE0" w:rsidRDefault="006D5AFF" w:rsidP="00C41631">
                          <w:pPr>
                            <w:jc w:val="right"/>
                            <w:rPr>
                              <w:lang w:val="es-ES_tradnl"/>
                            </w:rPr>
                          </w:pPr>
                          <w:r>
                            <w:rPr>
                              <w:rFonts w:ascii="Calibri" w:hAnsi="Calibri"/>
                              <w:lang w:val="es-ES_tradnl"/>
                            </w:rPr>
                            <w:t>[FECHA DE PRESENTACIÓN]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67986" w:rsidRPr="005D1FE0">
            <w:rPr>
              <w:noProof/>
              <w:lang w:val="es-ES"/>
            </w:rPr>
            <w:drawing>
              <wp:anchor distT="0" distB="0" distL="114300" distR="114300" simplePos="0" relativeHeight="251655680" behindDoc="0" locked="0" layoutInCell="0" allowOverlap="1" wp14:anchorId="52A31E4F" wp14:editId="370B5F8E">
                <wp:simplePos x="0" y="0"/>
                <wp:positionH relativeFrom="page">
                  <wp:posOffset>3476625</wp:posOffset>
                </wp:positionH>
                <wp:positionV relativeFrom="page">
                  <wp:posOffset>3288665</wp:posOffset>
                </wp:positionV>
                <wp:extent cx="5550535" cy="3698875"/>
                <wp:effectExtent l="323850" t="323850" r="316865" b="32067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0535" cy="369887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chemeClr val="accent4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B84F7A"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3799B83E" wp14:editId="1F3DE7FC">
                    <wp:simplePos x="0" y="0"/>
                    <wp:positionH relativeFrom="page">
                      <wp:posOffset>-76200</wp:posOffset>
                    </wp:positionH>
                    <wp:positionV relativeFrom="page">
                      <wp:posOffset>2831465</wp:posOffset>
                    </wp:positionV>
                    <wp:extent cx="7412355" cy="791845"/>
                    <wp:effectExtent l="0" t="0" r="17145" b="27305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7918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302BBD" w14:textId="7C837236" w:rsidR="00AA79C8" w:rsidRPr="006D5AFF" w:rsidRDefault="006D5AFF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es-ES_tradnl"/>
                                  </w:rPr>
                                </w:pPr>
                                <w:r w:rsidRPr="006D5AFF">
                                  <w:rPr>
                                    <w:rFonts w:ascii="Calibri" w:hAnsi="Calibri"/>
                                    <w:color w:val="E9E5DC"/>
                                    <w:sz w:val="56"/>
                                    <w:szCs w:val="56"/>
                                    <w:lang w:val="es-ES_tradnl"/>
                                  </w:rPr>
                                  <w:t>REPORTE DE ACTIVIDADES MENSUALES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799B83E" id="Rectangle 16" o:spid="_x0000_s1028" style="position:absolute;margin-left:-6pt;margin-top:222.95pt;width:583.65pt;height:62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" o:allowincell="f" fillcolor="#d34817 [3204]" strokecolor="#956251 [3207]" strokeweight="1pt">
                    <v:textbox inset="14.4pt,,14.4pt">
                      <w:txbxContent>
                        <w:p w14:paraId="7E302BBD" w14:textId="7C837236" w:rsidR="00AA79C8" w:rsidRPr="006D5AFF" w:rsidRDefault="006D5AFF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es-ES_tradnl"/>
                            </w:rPr>
                          </w:pPr>
                          <w:r w:rsidRPr="006D5AFF">
                            <w:rPr>
                              <w:rFonts w:ascii="Calibri" w:hAnsi="Calibri"/>
                              <w:color w:val="E9E5DC"/>
                              <w:sz w:val="56"/>
                              <w:szCs w:val="56"/>
                              <w:lang w:val="es-ES_tradnl"/>
                            </w:rPr>
                            <w:t>REPORTE DE ACTIVIDADES MENSUALES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22AC5" w:rsidRPr="005D1FE0">
            <w:rPr>
              <w:caps/>
              <w:lang w:val="es-ES_tradnl"/>
            </w:rPr>
            <w:br w:type="page"/>
          </w:r>
        </w:p>
      </w:sdtContent>
    </w:sdt>
    <w:p w14:paraId="67E3FA8D" w14:textId="77777777" w:rsidR="009C18F9" w:rsidRPr="00B84F7A" w:rsidRDefault="00F67986" w:rsidP="00B84F7A">
      <w:pPr>
        <w:pStyle w:val="Etiquetadefilas"/>
      </w:pPr>
      <w:r w:rsidRPr="005D1FE0">
        <w:rPr>
          <w:noProof/>
          <w:lang w:val="es-ES"/>
        </w:rPr>
        <w:lastRenderedPageBreak/>
        <w:drawing>
          <wp:anchor distT="0" distB="0" distL="114300" distR="114300" simplePos="0" relativeHeight="251658752" behindDoc="0" locked="0" layoutInCell="1" allowOverlap="1" wp14:anchorId="24F970A3" wp14:editId="1062D8A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8635" cy="2670175"/>
            <wp:effectExtent l="323850" t="323850" r="316865" b="3206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0725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26705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Toc289848168"/>
      <w:r w:rsidRPr="005D1FE0">
        <w:t>Resumen ejecutivo</w:t>
      </w:r>
      <w:bookmarkEnd w:id="0"/>
    </w:p>
    <w:p w14:paraId="02E5F6B1" w14:textId="77777777" w:rsidR="006D5AFF" w:rsidRDefault="006D5AFF" w:rsidP="00521FF5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[UTILIZA ESTE ESPACIO PARA PRESENTAR UN VISTAZO BREVE AL CONTENIDO DEL REPORTE, SU PERIODO Y QUIZÁS ALGUNA MENCIÓN IMPORTANTE DE LO QUE PRESENTARÁS]</w:t>
      </w:r>
    </w:p>
    <w:p w14:paraId="5F889BEF" w14:textId="77777777" w:rsidR="006D5AFF" w:rsidRDefault="006D5AFF" w:rsidP="00521FF5">
      <w:pPr>
        <w:rPr>
          <w:rFonts w:ascii="Calibri" w:hAnsi="Calibri"/>
          <w:lang w:val="es-ES_tradnl"/>
        </w:rPr>
      </w:pPr>
    </w:p>
    <w:p w14:paraId="69DE891C" w14:textId="31C9507C" w:rsidR="005C0F56" w:rsidRPr="005D1FE0" w:rsidRDefault="006D5AFF" w:rsidP="00521FF5">
      <w:pPr>
        <w:rPr>
          <w:lang w:val="es-ES_tradnl"/>
        </w:rPr>
      </w:pPr>
      <w:r>
        <w:rPr>
          <w:rFonts w:ascii="Calibri" w:hAnsi="Calibri"/>
          <w:lang w:val="es-ES_tradnl"/>
        </w:rPr>
        <w:t>[NO OLVIDES CAMBIAR LAS IMÁGENES POR AQUELLAS QUE VAYAN DE ACUERDO CON TU EMPRESA O NEGOCIO]</w:t>
      </w:r>
      <w:r w:rsidR="005C0F56" w:rsidRPr="005D1FE0">
        <w:rPr>
          <w:lang w:val="es-ES_tradnl"/>
        </w:rPr>
        <w:br w:type="column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s-ES_tradnl"/>
        </w:rPr>
        <w:id w:val="9667801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1" w:name="_Toc289848169" w:displacedByCustomXml="prev"/>
        <w:p w14:paraId="193EF235" w14:textId="77777777" w:rsidR="005C0F56" w:rsidRPr="005D1FE0" w:rsidRDefault="005C0F56" w:rsidP="00C41631">
          <w:pPr>
            <w:pStyle w:val="Heading1"/>
            <w:rPr>
              <w:lang w:val="es-ES_tradnl"/>
            </w:rPr>
          </w:pPr>
          <w:r w:rsidRPr="005D1FE0">
            <w:rPr>
              <w:rFonts w:ascii="Calibri" w:hAnsi="Calibri"/>
              <w:color w:val="9D3511"/>
              <w:lang w:val="es-ES_tradnl"/>
            </w:rPr>
            <w:t>Contenido</w:t>
          </w:r>
          <w:bookmarkEnd w:id="1"/>
        </w:p>
        <w:p w14:paraId="1EDE9879" w14:textId="77777777" w:rsidR="00892164" w:rsidRDefault="00E35289">
          <w:pPr>
            <w:pStyle w:val="TOC1"/>
            <w:rPr>
              <w:noProof/>
              <w:lang w:val="es-ES" w:eastAsia="es-ES"/>
            </w:rPr>
          </w:pPr>
          <w:r w:rsidRPr="005D1FE0">
            <w:rPr>
              <w:lang w:val="es-ES_tradnl"/>
            </w:rPr>
            <w:fldChar w:fldCharType="begin"/>
          </w:r>
          <w:r w:rsidR="005C0F56" w:rsidRPr="005D1FE0">
            <w:rPr>
              <w:lang w:val="es-ES_tradnl"/>
            </w:rPr>
            <w:instrText xml:space="preserve"> TOC \o "1-3" \h \z \u </w:instrText>
          </w:r>
          <w:r w:rsidRPr="005D1FE0">
            <w:rPr>
              <w:lang w:val="es-ES_tradnl"/>
            </w:rPr>
            <w:fldChar w:fldCharType="separate"/>
          </w:r>
          <w:hyperlink w:anchor="_Toc289848168" w:history="1">
            <w:r w:rsidR="00892164" w:rsidRPr="00917FF5">
              <w:rPr>
                <w:rStyle w:val="Hyperlink"/>
                <w:rFonts w:ascii="Calibri" w:hAnsi="Calibri"/>
                <w:noProof/>
                <w:lang w:val="es-ES_tradnl"/>
              </w:rPr>
              <w:t>Resumen ejecutivo</w:t>
            </w:r>
            <w:r w:rsidR="00892164">
              <w:rPr>
                <w:noProof/>
                <w:webHidden/>
              </w:rPr>
              <w:tab/>
            </w:r>
            <w:r w:rsidR="00892164">
              <w:rPr>
                <w:noProof/>
                <w:webHidden/>
              </w:rPr>
              <w:fldChar w:fldCharType="begin"/>
            </w:r>
            <w:r w:rsidR="00892164">
              <w:rPr>
                <w:noProof/>
                <w:webHidden/>
              </w:rPr>
              <w:instrText xml:space="preserve"> PAGEREF _Toc289848168 \h </w:instrText>
            </w:r>
            <w:r w:rsidR="00892164">
              <w:rPr>
                <w:noProof/>
                <w:webHidden/>
              </w:rPr>
            </w:r>
            <w:r w:rsidR="00892164">
              <w:rPr>
                <w:noProof/>
                <w:webHidden/>
              </w:rPr>
              <w:fldChar w:fldCharType="separate"/>
            </w:r>
            <w:r w:rsidR="00B84F7A">
              <w:rPr>
                <w:noProof/>
                <w:webHidden/>
              </w:rPr>
              <w:t>1</w:t>
            </w:r>
            <w:r w:rsidR="00892164">
              <w:rPr>
                <w:noProof/>
                <w:webHidden/>
              </w:rPr>
              <w:fldChar w:fldCharType="end"/>
            </w:r>
          </w:hyperlink>
        </w:p>
        <w:p w14:paraId="5C8C1CCB" w14:textId="77777777" w:rsidR="00892164" w:rsidRDefault="00F4182D">
          <w:pPr>
            <w:pStyle w:val="TOC1"/>
            <w:rPr>
              <w:noProof/>
              <w:lang w:val="es-ES" w:eastAsia="es-ES"/>
            </w:rPr>
          </w:pPr>
          <w:hyperlink w:anchor="_Toc289848169" w:history="1">
            <w:r w:rsidR="00892164" w:rsidRPr="00917FF5">
              <w:rPr>
                <w:rStyle w:val="Hyperlink"/>
                <w:rFonts w:ascii="Calibri" w:hAnsi="Calibri"/>
                <w:noProof/>
                <w:lang w:val="es-ES_tradnl"/>
              </w:rPr>
              <w:t>Contenido</w:t>
            </w:r>
            <w:r w:rsidR="00892164">
              <w:rPr>
                <w:noProof/>
                <w:webHidden/>
              </w:rPr>
              <w:tab/>
            </w:r>
            <w:r w:rsidR="00892164">
              <w:rPr>
                <w:noProof/>
                <w:webHidden/>
              </w:rPr>
              <w:fldChar w:fldCharType="begin"/>
            </w:r>
            <w:r w:rsidR="00892164">
              <w:rPr>
                <w:noProof/>
                <w:webHidden/>
              </w:rPr>
              <w:instrText xml:space="preserve"> PAGEREF _Toc289848169 \h </w:instrText>
            </w:r>
            <w:r w:rsidR="00892164">
              <w:rPr>
                <w:noProof/>
                <w:webHidden/>
              </w:rPr>
            </w:r>
            <w:r w:rsidR="00892164">
              <w:rPr>
                <w:noProof/>
                <w:webHidden/>
              </w:rPr>
              <w:fldChar w:fldCharType="separate"/>
            </w:r>
            <w:r w:rsidR="00B84F7A">
              <w:rPr>
                <w:noProof/>
                <w:webHidden/>
              </w:rPr>
              <w:t>2</w:t>
            </w:r>
            <w:r w:rsidR="00892164">
              <w:rPr>
                <w:noProof/>
                <w:webHidden/>
              </w:rPr>
              <w:fldChar w:fldCharType="end"/>
            </w:r>
          </w:hyperlink>
        </w:p>
        <w:p w14:paraId="0639727D" w14:textId="77777777" w:rsidR="00892164" w:rsidRDefault="00F4182D">
          <w:pPr>
            <w:pStyle w:val="TOC1"/>
            <w:rPr>
              <w:noProof/>
              <w:lang w:val="es-ES" w:eastAsia="es-ES"/>
            </w:rPr>
          </w:pPr>
          <w:hyperlink w:anchor="_Toc289848170" w:history="1">
            <w:r w:rsidR="00892164" w:rsidRPr="00917FF5">
              <w:rPr>
                <w:rStyle w:val="Hyperlink"/>
                <w:rFonts w:ascii="Calibri" w:hAnsi="Calibri"/>
                <w:noProof/>
                <w:lang w:val="es-ES_tradnl"/>
              </w:rPr>
              <w:t>Encabezado 1</w:t>
            </w:r>
            <w:r w:rsidR="00892164">
              <w:rPr>
                <w:noProof/>
                <w:webHidden/>
              </w:rPr>
              <w:tab/>
            </w:r>
            <w:r w:rsidR="00892164">
              <w:rPr>
                <w:noProof/>
                <w:webHidden/>
              </w:rPr>
              <w:fldChar w:fldCharType="begin"/>
            </w:r>
            <w:r w:rsidR="00892164">
              <w:rPr>
                <w:noProof/>
                <w:webHidden/>
              </w:rPr>
              <w:instrText xml:space="preserve"> PAGEREF _Toc289848170 \h </w:instrText>
            </w:r>
            <w:r w:rsidR="00892164">
              <w:rPr>
                <w:noProof/>
                <w:webHidden/>
              </w:rPr>
            </w:r>
            <w:r w:rsidR="00892164">
              <w:rPr>
                <w:noProof/>
                <w:webHidden/>
              </w:rPr>
              <w:fldChar w:fldCharType="separate"/>
            </w:r>
            <w:r w:rsidR="00B84F7A">
              <w:rPr>
                <w:noProof/>
                <w:webHidden/>
              </w:rPr>
              <w:t>2</w:t>
            </w:r>
            <w:r w:rsidR="00892164">
              <w:rPr>
                <w:noProof/>
                <w:webHidden/>
              </w:rPr>
              <w:fldChar w:fldCharType="end"/>
            </w:r>
          </w:hyperlink>
        </w:p>
        <w:p w14:paraId="64E9D79C" w14:textId="77777777" w:rsidR="00892164" w:rsidRDefault="00F4182D">
          <w:pPr>
            <w:pStyle w:val="TOC1"/>
            <w:rPr>
              <w:noProof/>
              <w:lang w:val="es-ES" w:eastAsia="es-ES"/>
            </w:rPr>
          </w:pPr>
          <w:hyperlink w:anchor="_Toc289848171" w:history="1">
            <w:r w:rsidR="00892164" w:rsidRPr="00917FF5">
              <w:rPr>
                <w:rStyle w:val="Hyperlink"/>
                <w:rFonts w:ascii="Calibri" w:hAnsi="Calibri"/>
                <w:noProof/>
                <w:lang w:val="es-ES_tradnl"/>
              </w:rPr>
              <w:t>Encabezado 2</w:t>
            </w:r>
            <w:r w:rsidR="00892164">
              <w:rPr>
                <w:noProof/>
                <w:webHidden/>
              </w:rPr>
              <w:tab/>
            </w:r>
            <w:r w:rsidR="00892164">
              <w:rPr>
                <w:noProof/>
                <w:webHidden/>
              </w:rPr>
              <w:fldChar w:fldCharType="begin"/>
            </w:r>
            <w:r w:rsidR="00892164">
              <w:rPr>
                <w:noProof/>
                <w:webHidden/>
              </w:rPr>
              <w:instrText xml:space="preserve"> PAGEREF _Toc289848171 \h </w:instrText>
            </w:r>
            <w:r w:rsidR="00892164">
              <w:rPr>
                <w:noProof/>
                <w:webHidden/>
              </w:rPr>
            </w:r>
            <w:r w:rsidR="00892164">
              <w:rPr>
                <w:noProof/>
                <w:webHidden/>
              </w:rPr>
              <w:fldChar w:fldCharType="separate"/>
            </w:r>
            <w:r w:rsidR="00B84F7A">
              <w:rPr>
                <w:noProof/>
                <w:webHidden/>
              </w:rPr>
              <w:t>2</w:t>
            </w:r>
            <w:r w:rsidR="00892164">
              <w:rPr>
                <w:noProof/>
                <w:webHidden/>
              </w:rPr>
              <w:fldChar w:fldCharType="end"/>
            </w:r>
          </w:hyperlink>
        </w:p>
        <w:p w14:paraId="7A017055" w14:textId="77777777" w:rsidR="005C0F56" w:rsidRPr="005D1FE0" w:rsidRDefault="00E35289">
          <w:pPr>
            <w:rPr>
              <w:lang w:val="es-ES_tradnl"/>
            </w:rPr>
          </w:pPr>
          <w:r w:rsidRPr="005D1FE0">
            <w:rPr>
              <w:b/>
              <w:bCs/>
              <w:noProof/>
              <w:lang w:val="es-ES_tradnl"/>
            </w:rPr>
            <w:fldChar w:fldCharType="end"/>
          </w:r>
        </w:p>
      </w:sdtContent>
    </w:sdt>
    <w:p w14:paraId="243F65F7" w14:textId="492E30FB" w:rsidR="001C66BB" w:rsidRPr="005D1FE0" w:rsidRDefault="006D5AFF">
      <w:pPr>
        <w:rPr>
          <w:rFonts w:asciiTheme="majorHAnsi" w:eastAsiaTheme="majorEastAsia" w:hAnsiTheme="majorHAnsi" w:cstheme="majorBidi"/>
          <w:b/>
          <w:bCs/>
          <w:color w:val="9D3511" w:themeColor="accent1" w:themeShade="BF"/>
          <w:sz w:val="28"/>
          <w:szCs w:val="28"/>
          <w:lang w:val="es-ES_tradnl"/>
        </w:rPr>
      </w:pPr>
      <w:r>
        <w:rPr>
          <w:lang w:val="es-ES_tradnl"/>
        </w:rPr>
        <w:t>[EDITA EL ÍNDICE DE ACUERDO A TU REPORTE]</w:t>
      </w:r>
      <w:r w:rsidR="001C66BB" w:rsidRPr="005D1FE0">
        <w:rPr>
          <w:lang w:val="es-ES_tradnl"/>
        </w:rPr>
        <w:br w:type="page"/>
      </w:r>
    </w:p>
    <w:p w14:paraId="2F377C97" w14:textId="77777777" w:rsidR="005C0F56" w:rsidRPr="005D1FE0" w:rsidRDefault="00F67986" w:rsidP="005F3B8D">
      <w:pPr>
        <w:pStyle w:val="Heading1"/>
        <w:rPr>
          <w:lang w:val="es-ES_tradnl"/>
        </w:rPr>
      </w:pPr>
      <w:r w:rsidRPr="005D1FE0">
        <w:rPr>
          <w:noProof/>
          <w:lang w:val="es-ES"/>
        </w:rPr>
        <w:lastRenderedPageBreak/>
        <w:drawing>
          <wp:anchor distT="0" distB="0" distL="114300" distR="114300" simplePos="0" relativeHeight="251656704" behindDoc="0" locked="0" layoutInCell="1" allowOverlap="1" wp14:anchorId="3B1D9A44" wp14:editId="79B3ED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99895" cy="2548255"/>
            <wp:effectExtent l="323850" t="323850" r="319405" b="32829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25485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2" w:name="_Toc289848170"/>
      <w:r w:rsidRPr="005D1FE0">
        <w:rPr>
          <w:rFonts w:ascii="Calibri" w:hAnsi="Calibri"/>
          <w:color w:val="9D3511"/>
          <w:lang w:val="es-ES_tradnl"/>
        </w:rPr>
        <w:t>Encabezado 1</w:t>
      </w:r>
      <w:bookmarkEnd w:id="2"/>
    </w:p>
    <w:p w14:paraId="7EB367BF" w14:textId="1CAA3B94" w:rsidR="00B22C35" w:rsidRPr="005D1FE0" w:rsidRDefault="006D5AFF" w:rsidP="00521FF5">
      <w:pPr>
        <w:rPr>
          <w:lang w:val="es-ES_tradnl"/>
        </w:rPr>
      </w:pPr>
      <w:r>
        <w:rPr>
          <w:rFonts w:ascii="Calibri" w:hAnsi="Calibri"/>
          <w:lang w:val="es-ES_tradnl"/>
        </w:rPr>
        <w:t>[RECUERDA DESARROLLAR ÚNICAMENTE LA INFORMACIÓN ESENCIAL SOBRE LAS ACTIVIDADES REALIZADAS EN EL PERIODO DEL REPORTE.</w:t>
      </w:r>
      <w:r w:rsidR="009D403D">
        <w:rPr>
          <w:rFonts w:ascii="Calibri" w:hAnsi="Calibri"/>
          <w:lang w:val="es-ES_tradnl"/>
        </w:rPr>
        <w:t>]</w:t>
      </w:r>
    </w:p>
    <w:p w14:paraId="43A001BF" w14:textId="77777777" w:rsidR="001C66BB" w:rsidRPr="005D1FE0" w:rsidRDefault="001C66BB">
      <w:pPr>
        <w:rPr>
          <w:lang w:val="es-ES_tradnl"/>
        </w:rPr>
      </w:pPr>
      <w:r w:rsidRPr="005D1FE0">
        <w:rPr>
          <w:lang w:val="es-ES_tradnl"/>
        </w:rPr>
        <w:br w:type="page"/>
      </w:r>
    </w:p>
    <w:p w14:paraId="6C6FE3DC" w14:textId="77777777" w:rsidR="001C66BB" w:rsidRPr="005D1FE0" w:rsidRDefault="007A50F0" w:rsidP="009F69CB">
      <w:pPr>
        <w:pStyle w:val="Heading1"/>
        <w:rPr>
          <w:lang w:val="es-ES_tradnl"/>
        </w:rPr>
      </w:pPr>
      <w:bookmarkStart w:id="3" w:name="_Toc289848171"/>
      <w:r w:rsidRPr="005D1FE0">
        <w:rPr>
          <w:rFonts w:ascii="Calibri" w:hAnsi="Calibri"/>
          <w:color w:val="9D3511"/>
          <w:lang w:val="es-ES_tradnl"/>
        </w:rPr>
        <w:lastRenderedPageBreak/>
        <w:t xml:space="preserve">Encabezado </w:t>
      </w:r>
      <w:r w:rsidR="00892164">
        <w:rPr>
          <w:rFonts w:ascii="Calibri" w:hAnsi="Calibri"/>
          <w:color w:val="9D3511"/>
          <w:lang w:val="es-ES_tradnl"/>
        </w:rPr>
        <w:t>2</w:t>
      </w:r>
      <w:bookmarkEnd w:id="3"/>
    </w:p>
    <w:p w14:paraId="1B856935" w14:textId="45FD46C5" w:rsidR="001C66BB" w:rsidRPr="005D1FE0" w:rsidRDefault="009D403D" w:rsidP="00521FF5">
      <w:pPr>
        <w:rPr>
          <w:lang w:val="es-ES_tradnl"/>
        </w:rPr>
      </w:pPr>
      <w:r>
        <w:rPr>
          <w:rFonts w:ascii="Calibri" w:hAnsi="Calibri"/>
          <w:lang w:val="es-ES_tradnl"/>
        </w:rPr>
        <w:t>[APÓYATE DE LOS SIGUIENTES RECURSOS PARA DARLE MAYOR VIDA A TUS REPORTES. UTILIZA LOS GRÁFICOS PARA MOSTRAR AVANCES CUANTIFICABLES Y LAS IMÁGENES DE PRODUCTO O ACTIVIDAD PARA SIMPLIFICAR LOS DATOS Y MEJORAR LA LECTURA]</w:t>
      </w:r>
    </w:p>
    <w:p w14:paraId="6821DA83" w14:textId="77777777" w:rsidR="00125087" w:rsidRPr="005D1FE0" w:rsidRDefault="007D7972" w:rsidP="00521FF5">
      <w:pPr>
        <w:rPr>
          <w:lang w:val="es-ES_tradnl"/>
        </w:rPr>
      </w:pPr>
      <w:r w:rsidRPr="005D1FE0">
        <w:rPr>
          <w:noProof/>
          <w:lang w:val="es-ES"/>
        </w:rPr>
        <w:drawing>
          <wp:inline distT="0" distB="0" distL="0" distR="0" wp14:anchorId="06A1CC8E" wp14:editId="08311378">
            <wp:extent cx="5372100" cy="203835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05771C0" w14:textId="77777777" w:rsidR="00194E91" w:rsidRPr="005D1FE0" w:rsidRDefault="00EE2471" w:rsidP="00A7380B">
      <w:pPr>
        <w:pStyle w:val="Caption"/>
        <w:rPr>
          <w:lang w:val="es-ES_tradnl"/>
        </w:rPr>
      </w:pPr>
      <w:r w:rsidRPr="005D1FE0">
        <w:rPr>
          <w:noProof/>
          <w:lang w:val="es-ES"/>
        </w:rPr>
        <w:drawing>
          <wp:anchor distT="0" distB="0" distL="114300" distR="114300" simplePos="0" relativeHeight="251659776" behindDoc="0" locked="0" layoutInCell="1" allowOverlap="1" wp14:anchorId="5DC498B1" wp14:editId="5A229DAF">
            <wp:simplePos x="0" y="0"/>
            <wp:positionH relativeFrom="column">
              <wp:posOffset>-19050</wp:posOffset>
            </wp:positionH>
            <wp:positionV relativeFrom="paragraph">
              <wp:posOffset>236220</wp:posOffset>
            </wp:positionV>
            <wp:extent cx="5553075" cy="1790700"/>
            <wp:effectExtent l="50800" t="25400" r="60325" b="88900"/>
            <wp:wrapSquare wrapText="bothSides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14:paraId="25B38FE5" w14:textId="77777777" w:rsidR="00A7380B" w:rsidRPr="005D1FE0" w:rsidRDefault="00683EEA" w:rsidP="00A7380B">
      <w:pPr>
        <w:pStyle w:val="Caption"/>
        <w:rPr>
          <w:lang w:val="es-ES_tradnl"/>
        </w:rPr>
      </w:pPr>
      <w:r w:rsidRPr="005D1FE0">
        <w:rPr>
          <w:rFonts w:ascii="Calibri" w:hAnsi="Calibri"/>
          <w:color w:val="D34817"/>
          <w:lang w:val="es-ES_tradnl"/>
        </w:rPr>
        <w:t>Agregar un título aquí</w:t>
      </w:r>
    </w:p>
    <w:p w14:paraId="74A4000E" w14:textId="77777777" w:rsidR="00A10AC3" w:rsidRPr="005D1FE0" w:rsidRDefault="00A10AC3" w:rsidP="00A10AC3">
      <w:pPr>
        <w:rPr>
          <w:lang w:val="es-ES_tradnl"/>
        </w:rPr>
      </w:pPr>
    </w:p>
    <w:sectPr w:rsidR="00A10AC3" w:rsidRPr="005D1FE0" w:rsidSect="00194E9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810" w:right="1800" w:bottom="1440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BCAD" w14:textId="77777777" w:rsidR="00F4182D" w:rsidRDefault="00F4182D">
      <w:r>
        <w:separator/>
      </w:r>
    </w:p>
  </w:endnote>
  <w:endnote w:type="continuationSeparator" w:id="0">
    <w:p w14:paraId="1823C0C9" w14:textId="77777777" w:rsidR="00F4182D" w:rsidRDefault="00F4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FD6A" w14:textId="77777777" w:rsidR="00AA79C8" w:rsidRDefault="00F4182D">
    <w:pPr>
      <w:pStyle w:val="Footer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AA79C8">
          <w:rPr>
            <w:rFonts w:asciiTheme="majorHAnsi" w:eastAsiaTheme="majorEastAsia" w:hAnsiTheme="majorHAnsi" w:cstheme="majorBidi"/>
          </w:rPr>
          <w:t>[Type text]</w:t>
        </w:r>
      </w:sdtContent>
    </w:sdt>
    <w:r w:rsidR="00E35289">
      <w:fldChar w:fldCharType="begin"/>
    </w:r>
    <w:r w:rsidR="00AF2D87">
      <w:rPr>
        <w:rFonts w:ascii="Calibri" w:hAnsi="Calibri"/>
      </w:rPr>
      <w:instrText>[Escriba texto]</w:instrText>
    </w:r>
    <w:r w:rsidR="00E35289">
      <w:fldChar w:fldCharType="separate"/>
    </w:r>
    <w:r w:rsidR="00AF2D87">
      <w:rPr>
        <w:rFonts w:ascii="Calibri" w:hAnsi="Calibri"/>
      </w:rPr>
      <w:t xml:space="preserve">Página </w:t>
    </w:r>
    <w:r w:rsidR="00E35289">
      <w:rPr>
        <w:rFonts w:asciiTheme="majorHAnsi" w:eastAsiaTheme="majorEastAsia" w:hAnsiTheme="majorHAnsi" w:cstheme="majorBidi"/>
        <w:noProof/>
      </w:rPr>
      <w:fldChar w:fldCharType="end"/>
    </w:r>
    <w:r w:rsidR="00AF2D87">
      <w:t xml:space="preserve"> PAGE   \* MERGEFORMAT </w:t>
    </w:r>
    <w:r w:rsidR="00B84F7A"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440090C" wp14:editId="07A80CF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879783C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&#13;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&#13;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" filled="f" stroked="f"/>
              <w10:wrap anchorx="page" anchory="page"/>
            </v:group>
          </w:pict>
        </mc:Fallback>
      </mc:AlternateContent>
    </w:r>
    <w:r w:rsidR="00B84F7A"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73ADF" wp14:editId="116A6B9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6554374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" fillcolor="#918485 [3208]" strokecolor="#d34817 [3204]">
              <w10:wrap anchorx="margin" anchory="page"/>
            </v:rect>
          </w:pict>
        </mc:Fallback>
      </mc:AlternateContent>
    </w:r>
    <w:r w:rsidR="00B84F7A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EF70B" wp14:editId="654843C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CBC7338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&#13;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C728" w14:textId="77777777" w:rsidR="00AA79C8" w:rsidRDefault="00B84F7A">
    <w:pPr>
      <w:pStyle w:val="Foo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5C0607" wp14:editId="055FF5E4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81955" cy="74041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9EF92" w14:textId="77777777" w:rsidR="0037530E" w:rsidRPr="005D1FE0" w:rsidRDefault="007A50F0">
                          <w:pPr>
                            <w:jc w:val="right"/>
                            <w:rPr>
                              <w:lang w:val="es-ES_tradnl"/>
                            </w:rPr>
                          </w:pPr>
                          <w:r w:rsidRPr="005D1FE0">
                            <w:rPr>
                              <w:rFonts w:ascii="Calibri" w:hAnsi="Calibri"/>
                              <w:lang w:val="es-ES_tradnl"/>
                            </w:rPr>
                            <w:t>Fecha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05C0607" id="Rectangle 459" o:spid="_x0000_s1031" style="position:absolute;margin-left:0;margin-top:0;width:431.65pt;height:58.3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" filled="f" stroked="f">
              <v:textbox inset=",0">
                <w:txbxContent>
                  <w:p w14:paraId="2D69EF92" w14:textId="77777777" w:rsidR="0037530E" w:rsidRPr="005D1FE0" w:rsidRDefault="007A50F0">
                    <w:pPr>
                      <w:jc w:val="right"/>
                      <w:rPr>
                        <w:lang w:val="es-ES_tradnl"/>
                      </w:rPr>
                    </w:pPr>
                    <w:r w:rsidRPr="005D1FE0">
                      <w:rPr>
                        <w:rFonts w:ascii="Calibri" w:hAnsi="Calibri"/>
                        <w:lang w:val="es-ES_tradnl"/>
                      </w:rPr>
                      <w:t>Fecha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D68D9E9" wp14:editId="4A7C8E52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694055"/>
              <wp:effectExtent l="0" t="0" r="19050" b="2984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C397C61" id="Group 460" o:spid="_x0000_s1026" style="position:absolute;margin-left:0;margin-top:0;width:6pt;height:54.65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&#13;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&#13;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" strokecolor="#4f81bd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757D" w14:textId="77777777" w:rsidR="00614E9E" w:rsidRDefault="00614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3F8F" w14:textId="77777777" w:rsidR="00F4182D" w:rsidRDefault="00F4182D">
      <w:r>
        <w:separator/>
      </w:r>
    </w:p>
  </w:footnote>
  <w:footnote w:type="continuationSeparator" w:id="0">
    <w:p w14:paraId="45899407" w14:textId="77777777" w:rsidR="00F4182D" w:rsidRDefault="00F4182D">
      <w:r>
        <w:separator/>
      </w:r>
    </w:p>
  </w:footnote>
  <w:footnote w:type="continuationNotice" w:id="1">
    <w:p w14:paraId="166D0516" w14:textId="77777777" w:rsidR="00F4182D" w:rsidRDefault="00F4182D">
      <w:pPr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footnote</w:t>
      </w:r>
      <w:proofErr w:type="gramEnd"/>
      <w:r>
        <w:rPr>
          <w:i/>
          <w:sz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D400" w14:textId="77777777" w:rsidR="00AA79C8" w:rsidRDefault="00AA79C8">
    <w:pPr>
      <w:pStyle w:val="Header"/>
      <w:rPr>
        <w:rFonts w:asciiTheme="majorHAnsi" w:eastAsiaTheme="majorEastAsia" w:hAnsiTheme="majorHAnsi" w:cstheme="majorBidi"/>
      </w:rPr>
    </w:pPr>
    <w:r>
      <w:rPr>
        <w:rFonts w:ascii="Calibri" w:hAnsi="Calibri"/>
      </w:rPr>
      <w:t>Plan de marketing de Adventure Works</w:t>
    </w:r>
  </w:p>
  <w:p w14:paraId="12BDEFC0" w14:textId="77777777" w:rsidR="00AA79C8" w:rsidRDefault="00B84F7A">
    <w:pPr>
      <w:pStyle w:val="Header"/>
    </w:pPr>
    <w:r>
      <w:rPr>
        <w:rFonts w:asciiTheme="majorHAnsi" w:eastAsiaTheme="majorEastAsia" w:hAnsiTheme="majorHAnsi" w:cstheme="majorBidi"/>
        <w:noProof/>
        <w:lang w:val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60B97F" wp14:editId="60B922B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41E1ECE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&#13;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&#13;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769230" wp14:editId="14D31A00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95D1445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&#13;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992E52" wp14:editId="6C92BBB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685D69C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&#13;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518D" w14:textId="77777777" w:rsidR="00AA79C8" w:rsidRDefault="00B84F7A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890CECB" wp14:editId="665A32F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22B89" w14:textId="77777777" w:rsidR="0037530E" w:rsidRPr="005D1FE0" w:rsidRDefault="007A50F0">
                          <w:pPr>
                            <w:spacing w:after="0" w:line="240" w:lineRule="auto"/>
                            <w:jc w:val="right"/>
                            <w:rPr>
                              <w:lang w:val="es-ES_tradnl"/>
                            </w:rPr>
                          </w:pPr>
                          <w:r w:rsidRPr="005D1FE0">
                            <w:rPr>
                              <w:rFonts w:ascii="Calibri" w:hAnsi="Calibri"/>
                              <w:lang w:val="es-ES_tradnl"/>
                            </w:rPr>
                            <w:t>Título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0CECB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9" type="#_x0000_t202" style="position:absolute;margin-left:0;margin-top:0;width:6in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" o:allowincell="f" filled="f" stroked="f">
              <v:textbox style="mso-fit-shape-to-text:t" inset=",0,,0">
                <w:txbxContent>
                  <w:p w14:paraId="19F22B89" w14:textId="77777777" w:rsidR="0037530E" w:rsidRPr="005D1FE0" w:rsidRDefault="007A50F0">
                    <w:pPr>
                      <w:spacing w:after="0" w:line="240" w:lineRule="auto"/>
                      <w:jc w:val="right"/>
                      <w:rPr>
                        <w:lang w:val="es-ES_tradnl"/>
                      </w:rPr>
                    </w:pPr>
                    <w:r w:rsidRPr="005D1FE0">
                      <w:rPr>
                        <w:rFonts w:ascii="Calibri" w:hAnsi="Calibri"/>
                        <w:lang w:val="es-ES_tradnl"/>
                      </w:rPr>
                      <w:t>Título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D61F2E4" wp14:editId="21AFE16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109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242C24C8" w14:textId="77777777" w:rsidR="0037530E" w:rsidRDefault="00E3528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AF2D87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4F7A" w:rsidRPr="00B84F7A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1F2E4" id="Text Box 476" o:spid="_x0000_s1030" type="#_x0000_t202" style="position:absolute;margin-left:38.65pt;margin-top:0;width:89.85pt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" o:allowincell="f" fillcolor="#d34817 [3204]" stroked="f">
              <v:textbox style="mso-fit-shape-to-text:t" inset=",0,,0">
                <w:txbxContent>
                  <w:p w14:paraId="242C24C8" w14:textId="77777777" w:rsidR="0037530E" w:rsidRDefault="00E3528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AF2D87">
                      <w:instrText xml:space="preserve"> PAGE   \* MERGEFORMAT </w:instrText>
                    </w:r>
                    <w:r>
                      <w:fldChar w:fldCharType="separate"/>
                    </w:r>
                    <w:r w:rsidR="00B84F7A" w:rsidRPr="00B84F7A">
                      <w:rPr>
                        <w:noProof/>
                        <w:color w:val="FFFFFF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3A52" w14:textId="77777777" w:rsidR="00614E9E" w:rsidRDefault="00614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20092CAF"/>
    <w:multiLevelType w:val="hybridMultilevel"/>
    <w:tmpl w:val="E7205E76"/>
    <w:lvl w:ilvl="0" w:tplc="E83CEC32">
      <w:start w:val="1"/>
      <w:numFmt w:val="decimal"/>
      <w:pStyle w:val="Listanumerada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FF"/>
    <w:rsid w:val="00010E4E"/>
    <w:rsid w:val="00030266"/>
    <w:rsid w:val="00033F9B"/>
    <w:rsid w:val="000725FB"/>
    <w:rsid w:val="00092630"/>
    <w:rsid w:val="000B4DA0"/>
    <w:rsid w:val="000B5830"/>
    <w:rsid w:val="000E1F82"/>
    <w:rsid w:val="000F34D4"/>
    <w:rsid w:val="0010043F"/>
    <w:rsid w:val="00125087"/>
    <w:rsid w:val="00146DFC"/>
    <w:rsid w:val="00150680"/>
    <w:rsid w:val="0017488E"/>
    <w:rsid w:val="0017501D"/>
    <w:rsid w:val="00194E91"/>
    <w:rsid w:val="001B540A"/>
    <w:rsid w:val="001C66BB"/>
    <w:rsid w:val="001D78F1"/>
    <w:rsid w:val="001E0899"/>
    <w:rsid w:val="00267F18"/>
    <w:rsid w:val="00292CE8"/>
    <w:rsid w:val="002A07CB"/>
    <w:rsid w:val="002C5511"/>
    <w:rsid w:val="002E1DA3"/>
    <w:rsid w:val="002F116B"/>
    <w:rsid w:val="00357489"/>
    <w:rsid w:val="0036070A"/>
    <w:rsid w:val="0037530E"/>
    <w:rsid w:val="00383A3E"/>
    <w:rsid w:val="003A2CAB"/>
    <w:rsid w:val="003A746B"/>
    <w:rsid w:val="003B620C"/>
    <w:rsid w:val="003C158A"/>
    <w:rsid w:val="003C6F82"/>
    <w:rsid w:val="003F54D1"/>
    <w:rsid w:val="00413E8B"/>
    <w:rsid w:val="00422AC5"/>
    <w:rsid w:val="004864FA"/>
    <w:rsid w:val="004A51BD"/>
    <w:rsid w:val="004C3528"/>
    <w:rsid w:val="004C6F35"/>
    <w:rsid w:val="004D6BEC"/>
    <w:rsid w:val="004E798E"/>
    <w:rsid w:val="005140FB"/>
    <w:rsid w:val="00515EC0"/>
    <w:rsid w:val="00521FF5"/>
    <w:rsid w:val="005346C4"/>
    <w:rsid w:val="0054794E"/>
    <w:rsid w:val="00570E86"/>
    <w:rsid w:val="00576707"/>
    <w:rsid w:val="005A7659"/>
    <w:rsid w:val="005C0F56"/>
    <w:rsid w:val="005D1FE0"/>
    <w:rsid w:val="005E13D1"/>
    <w:rsid w:val="005E3575"/>
    <w:rsid w:val="005E6AF1"/>
    <w:rsid w:val="005F3B8D"/>
    <w:rsid w:val="00614E9E"/>
    <w:rsid w:val="00660DF0"/>
    <w:rsid w:val="00667555"/>
    <w:rsid w:val="00683EEA"/>
    <w:rsid w:val="00697ACE"/>
    <w:rsid w:val="006B7F76"/>
    <w:rsid w:val="006D5AFF"/>
    <w:rsid w:val="006E6EA6"/>
    <w:rsid w:val="00721855"/>
    <w:rsid w:val="00785966"/>
    <w:rsid w:val="007A50F0"/>
    <w:rsid w:val="007C01D1"/>
    <w:rsid w:val="007D7972"/>
    <w:rsid w:val="00816CE9"/>
    <w:rsid w:val="00863BF5"/>
    <w:rsid w:val="0086654F"/>
    <w:rsid w:val="00892164"/>
    <w:rsid w:val="008B3901"/>
    <w:rsid w:val="008F002B"/>
    <w:rsid w:val="008F786E"/>
    <w:rsid w:val="009213D9"/>
    <w:rsid w:val="009A119B"/>
    <w:rsid w:val="009A5FD6"/>
    <w:rsid w:val="009B24DE"/>
    <w:rsid w:val="009C18F9"/>
    <w:rsid w:val="009D403D"/>
    <w:rsid w:val="009F69CB"/>
    <w:rsid w:val="00A10AC3"/>
    <w:rsid w:val="00A65BA0"/>
    <w:rsid w:val="00A7380B"/>
    <w:rsid w:val="00AA79C8"/>
    <w:rsid w:val="00AC725A"/>
    <w:rsid w:val="00AD13DC"/>
    <w:rsid w:val="00AD5346"/>
    <w:rsid w:val="00AF2D87"/>
    <w:rsid w:val="00AF3B41"/>
    <w:rsid w:val="00B22C35"/>
    <w:rsid w:val="00B64864"/>
    <w:rsid w:val="00B66E49"/>
    <w:rsid w:val="00B72078"/>
    <w:rsid w:val="00B84F7A"/>
    <w:rsid w:val="00BB0C27"/>
    <w:rsid w:val="00C260C9"/>
    <w:rsid w:val="00C368AF"/>
    <w:rsid w:val="00C41631"/>
    <w:rsid w:val="00CB11F0"/>
    <w:rsid w:val="00CD12EE"/>
    <w:rsid w:val="00D13740"/>
    <w:rsid w:val="00D23FBB"/>
    <w:rsid w:val="00D2451E"/>
    <w:rsid w:val="00DF690B"/>
    <w:rsid w:val="00E1253E"/>
    <w:rsid w:val="00E35289"/>
    <w:rsid w:val="00E40017"/>
    <w:rsid w:val="00E52A9C"/>
    <w:rsid w:val="00E54EF8"/>
    <w:rsid w:val="00E557CF"/>
    <w:rsid w:val="00E64298"/>
    <w:rsid w:val="00E91A9C"/>
    <w:rsid w:val="00E920A6"/>
    <w:rsid w:val="00EE2471"/>
    <w:rsid w:val="00F01721"/>
    <w:rsid w:val="00F039EA"/>
    <w:rsid w:val="00F24647"/>
    <w:rsid w:val="00F36644"/>
    <w:rsid w:val="00F37233"/>
    <w:rsid w:val="00F4182D"/>
    <w:rsid w:val="00F4566C"/>
    <w:rsid w:val="00F61C9E"/>
    <w:rsid w:val="00F65732"/>
    <w:rsid w:val="00F67691"/>
    <w:rsid w:val="00F67986"/>
    <w:rsid w:val="00F73288"/>
    <w:rsid w:val="00F75EA4"/>
    <w:rsid w:val="00F82C06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6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289"/>
  </w:style>
  <w:style w:type="paragraph" w:styleId="Heading1">
    <w:name w:val="heading 1"/>
    <w:basedOn w:val="Normal"/>
    <w:next w:val="Normal"/>
    <w:link w:val="Heading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2D87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Citadebloque">
    <w:name w:val="Cita de bloque"/>
    <w:basedOn w:val="BodyText"/>
    <w:link w:val="CitadebloqueC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CitadebloqueCar">
    <w:name w:val="Cita de bloque Car"/>
    <w:basedOn w:val="DefaultParagraphFont"/>
    <w:link w:val="Citadebloque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ndnoteReference">
    <w:name w:val="endnote reference"/>
    <w:semiHidden/>
    <w:rsid w:val="00AF2D87"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sid w:val="00AF2D87"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nfasisdeintroduccin">
    <w:name w:val="Énfasis de introducción"/>
    <w:rsid w:val="00AF2D87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AF2D87"/>
    <w:rPr>
      <w:sz w:val="24"/>
    </w:rPr>
  </w:style>
  <w:style w:type="paragraph" w:customStyle="1" w:styleId="Portadadesubttulo">
    <w:name w:val="Portada de subtítulo"/>
    <w:basedOn w:val="Portadadettulo"/>
    <w:next w:val="BodyText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Portadadettulo">
    <w:name w:val="Portada de título"/>
    <w:basedOn w:val="Normal"/>
    <w:next w:val="Portadadesubttulo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Encabezadodelascolumnas">
    <w:name w:val="Encabezado de las columna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sid w:val="00AF2D87"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Nombredeempresa">
    <w:name w:val="Nombre de empresa"/>
    <w:basedOn w:val="BodyText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quetadefilas">
    <w:name w:val="Etiqueta de filas"/>
    <w:basedOn w:val="Heading1"/>
    <w:rsid w:val="00B84F7A"/>
    <w:rPr>
      <w:rFonts w:ascii="Calibri" w:hAnsi="Calibri"/>
      <w:color w:val="9D3511"/>
      <w:lang w:val="es-ES_tradnl"/>
    </w:rPr>
  </w:style>
  <w:style w:type="paragraph" w:customStyle="1" w:styleId="Porcentaje">
    <w:name w:val="Porcentaje"/>
    <w:basedOn w:val="Normal"/>
    <w:rsid w:val="009213D9"/>
    <w:pPr>
      <w:spacing w:before="40"/>
      <w:jc w:val="center"/>
    </w:pPr>
    <w:rPr>
      <w:sz w:val="18"/>
    </w:rPr>
  </w:style>
  <w:style w:type="paragraph" w:customStyle="1" w:styleId="Listanumerada">
    <w:name w:val="Lista numerada"/>
    <w:basedOn w:val="Normal"/>
    <w:link w:val="ListanumeradaC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ListanumeradaCar">
    <w:name w:val="Lista numerada Car"/>
    <w:basedOn w:val="DefaultParagraphFont"/>
    <w:link w:val="Listanumerada"/>
    <w:rsid w:val="00697ACE"/>
    <w:rPr>
      <w:rFonts w:ascii="Garamond" w:hAnsi="Garamond"/>
      <w:sz w:val="22"/>
      <w:lang w:val="en-US" w:eastAsia="en-US" w:bidi="ar-SA"/>
    </w:rPr>
  </w:style>
  <w:style w:type="paragraph" w:customStyle="1" w:styleId="Elementodestacadodelistanumerada">
    <w:name w:val="Elemento destacado de lista numerada"/>
    <w:basedOn w:val="Listanumerada"/>
    <w:link w:val="ElementodestacadodelistanumeradaCar"/>
    <w:rsid w:val="00D2451E"/>
    <w:rPr>
      <w:b/>
      <w:bCs/>
    </w:rPr>
  </w:style>
  <w:style w:type="character" w:customStyle="1" w:styleId="ElementodestacadodelistanumeradaCar">
    <w:name w:val="Elemento destacado de lista numerada Car"/>
    <w:basedOn w:val="ListanumeradaCar"/>
    <w:link w:val="Elementodestacadodelistanumerada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Interlineado">
    <w:name w:val="Interlineado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QuickStyle" Target="diagrams/quickStyle1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02264355_win32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Actual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Carreras</c:v>
                </c:pt>
                <c:pt idx="1">
                  <c:v>Montaña</c:v>
                </c:pt>
                <c:pt idx="2">
                  <c:v>Paseo</c:v>
                </c:pt>
                <c:pt idx="3">
                  <c:v>Carga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0.11</c:v>
                </c:pt>
                <c:pt idx="1">
                  <c:v>0.33000000000000035</c:v>
                </c:pt>
                <c:pt idx="2">
                  <c:v>0.31000000000000022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87-704E-98DF-3CB320EFE9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Futuro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Carreras</c:v>
                </c:pt>
                <c:pt idx="1">
                  <c:v>Montaña</c:v>
                </c:pt>
                <c:pt idx="2">
                  <c:v>Paseo</c:v>
                </c:pt>
                <c:pt idx="3">
                  <c:v>Carga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9.0000000000000024E-2</c:v>
                </c:pt>
                <c:pt idx="2">
                  <c:v>0.4100000000000002</c:v>
                </c:pt>
                <c:pt idx="3">
                  <c:v>0.47000000000000008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87-704E-98DF-3CB320EFE9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522896"/>
        <c:axId val="110520936"/>
      </c:barChart>
      <c:catAx>
        <c:axId val="11052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+mj-lt"/>
              </a:defRPr>
            </a:pPr>
            <a:endParaRPr lang="en-MX"/>
          </a:p>
        </c:txPr>
        <c:crossAx val="110520936"/>
        <c:crosses val="autoZero"/>
        <c:auto val="1"/>
        <c:lblAlgn val="ctr"/>
        <c:lblOffset val="100"/>
        <c:noMultiLvlLbl val="0"/>
      </c:catAx>
      <c:valAx>
        <c:axId val="110520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+mj-lt"/>
              </a:defRPr>
            </a:pPr>
            <a:endParaRPr lang="en-MX"/>
          </a:p>
        </c:txPr>
        <c:crossAx val="110522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+mj-lt"/>
            </a:defRPr>
          </a:pPr>
          <a:endParaRPr lang="en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8" Type="http://schemas.microsoft.com/office/2007/relationships/hdphoto" Target="../media/hdphoto4.wdp"/><Relationship Id="rId3" Type="http://schemas.openxmlformats.org/officeDocument/2006/relationships/image" Target="../media/image5.jpeg"/><Relationship Id="rId7" Type="http://schemas.openxmlformats.org/officeDocument/2006/relationships/image" Target="../media/image7.jpeg"/><Relationship Id="rId2" Type="http://schemas.microsoft.com/office/2007/relationships/hdphoto" Target="../media/hdphoto1.wdp"/><Relationship Id="rId1" Type="http://schemas.openxmlformats.org/officeDocument/2006/relationships/image" Target="../media/image4.jpeg"/><Relationship Id="rId6" Type="http://schemas.microsoft.com/office/2007/relationships/hdphoto" Target="../media/hdphoto3.wdp"/><Relationship Id="rId5" Type="http://schemas.openxmlformats.org/officeDocument/2006/relationships/image" Target="../media/image6.jpeg"/><Relationship Id="rId4" Type="http://schemas.microsoft.com/office/2007/relationships/hdphoto" Target="../media/hdphoto2.wdp"/></Relationships>
</file>

<file path=word/diagrams/_rels/drawing1.xml.rels><?xml version="1.0" encoding="UTF-8" standalone="yes"?>
<Relationships xmlns="http://schemas.openxmlformats.org/package/2006/relationships"><Relationship Id="rId8" Type="http://schemas.microsoft.com/office/2007/relationships/hdphoto" Target="../media/hdphoto4.wdp"/><Relationship Id="rId3" Type="http://schemas.openxmlformats.org/officeDocument/2006/relationships/image" Target="../media/image5.jpeg"/><Relationship Id="rId7" Type="http://schemas.openxmlformats.org/officeDocument/2006/relationships/image" Target="../media/image7.jpeg"/><Relationship Id="rId2" Type="http://schemas.microsoft.com/office/2007/relationships/hdphoto" Target="../media/hdphoto1.wdp"/><Relationship Id="rId1" Type="http://schemas.openxmlformats.org/officeDocument/2006/relationships/image" Target="../media/image4.jpeg"/><Relationship Id="rId6" Type="http://schemas.microsoft.com/office/2007/relationships/hdphoto" Target="../media/hdphoto3.wdp"/><Relationship Id="rId5" Type="http://schemas.openxmlformats.org/officeDocument/2006/relationships/image" Target="../media/image6.jpeg"/><Relationship Id="rId4" Type="http://schemas.microsoft.com/office/2007/relationships/hdphoto" Target="../media/hdphoto2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73A32C-E292-4EF1-A5F9-7C09F5D4E4E4}" type="doc">
      <dgm:prSet loTypeId="urn:microsoft.com/office/officeart/2005/8/layout/hList7#1" loCatId="list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2580027-7450-41A5-BE59-0708701A05B2}">
      <dgm:prSet phldrT="[Text]"/>
      <dgm:spPr/>
      <dgm:t>
        <a:bodyPr/>
        <a:lstStyle/>
        <a:p>
          <a:r>
            <a:rPr lang="es-ES_tradnl"/>
            <a:t>Bicicletas de carreras</a:t>
          </a:r>
          <a:endParaRPr lang="en-US" baseline="0">
            <a:latin typeface="+mj-lt"/>
          </a:endParaRPr>
        </a:p>
      </dgm:t>
    </dgm:pt>
    <dgm:pt modelId="{7DDBAC1B-B05A-4920-B74E-806D1BE84A54}" type="parTrans" cxnId="{7239CFEE-0B41-472E-B35B-F4546C16477A}">
      <dgm:prSet/>
      <dgm:spPr/>
      <dgm:t>
        <a:bodyPr/>
        <a:lstStyle/>
        <a:p>
          <a:endParaRPr lang="en-US"/>
        </a:p>
      </dgm:t>
    </dgm:pt>
    <dgm:pt modelId="{2CE69DDE-78AB-481D-924F-8A008EEA766A}" type="sibTrans" cxnId="{7239CFEE-0B41-472E-B35B-F4546C16477A}">
      <dgm:prSet/>
      <dgm:spPr/>
      <dgm:t>
        <a:bodyPr/>
        <a:lstStyle/>
        <a:p>
          <a:endParaRPr lang="en-US"/>
        </a:p>
      </dgm:t>
    </dgm:pt>
    <dgm:pt modelId="{3035BFEF-641E-4078-A072-B42D9D21AA04}">
      <dgm:prSet phldrT="[Text]"/>
      <dgm:spPr/>
      <dgm:t>
        <a:bodyPr/>
        <a:lstStyle/>
        <a:p>
          <a:r>
            <a:rPr lang="es-ES_tradnl"/>
            <a:t>Ejercicio</a:t>
          </a:r>
          <a:endParaRPr lang="en-US" baseline="0">
            <a:latin typeface="+mj-lt"/>
          </a:endParaRPr>
        </a:p>
      </dgm:t>
    </dgm:pt>
    <dgm:pt modelId="{409CB12C-2455-4C27-AA44-5DC9F61F9073}" type="parTrans" cxnId="{F978A784-0C0E-410F-9CC0-5484DB422F0E}">
      <dgm:prSet/>
      <dgm:spPr/>
      <dgm:t>
        <a:bodyPr/>
        <a:lstStyle/>
        <a:p>
          <a:endParaRPr lang="en-US"/>
        </a:p>
      </dgm:t>
    </dgm:pt>
    <dgm:pt modelId="{54E71845-D54C-463D-8A34-4CAF9F85A7EF}" type="sibTrans" cxnId="{F978A784-0C0E-410F-9CC0-5484DB422F0E}">
      <dgm:prSet/>
      <dgm:spPr/>
      <dgm:t>
        <a:bodyPr/>
        <a:lstStyle/>
        <a:p>
          <a:endParaRPr lang="en-US"/>
        </a:p>
      </dgm:t>
    </dgm:pt>
    <dgm:pt modelId="{A0092321-D271-4BF4-8349-6DC885FE0DFC}">
      <dgm:prSet phldrT="[Text]"/>
      <dgm:spPr/>
      <dgm:t>
        <a:bodyPr/>
        <a:lstStyle/>
        <a:p>
          <a:r>
            <a:rPr lang="es-ES_tradnl"/>
            <a:t>Competición</a:t>
          </a:r>
          <a:endParaRPr lang="en-US" baseline="0">
            <a:latin typeface="+mj-lt"/>
          </a:endParaRPr>
        </a:p>
      </dgm:t>
    </dgm:pt>
    <dgm:pt modelId="{95247839-22FB-47BF-8F38-52DC62606FF8}" type="parTrans" cxnId="{6E615F63-A9C1-4927-85C7-387363FAF972}">
      <dgm:prSet/>
      <dgm:spPr/>
      <dgm:t>
        <a:bodyPr/>
        <a:lstStyle/>
        <a:p>
          <a:endParaRPr lang="en-US"/>
        </a:p>
      </dgm:t>
    </dgm:pt>
    <dgm:pt modelId="{F4AB2C70-B451-4400-B672-B8A5AB35DC55}" type="sibTrans" cxnId="{6E615F63-A9C1-4927-85C7-387363FAF972}">
      <dgm:prSet/>
      <dgm:spPr/>
      <dgm:t>
        <a:bodyPr/>
        <a:lstStyle/>
        <a:p>
          <a:endParaRPr lang="en-US"/>
        </a:p>
      </dgm:t>
    </dgm:pt>
    <dgm:pt modelId="{F4569DF3-3D21-4A91-A561-949189D7A876}">
      <dgm:prSet phldrT="[Text]"/>
      <dgm:spPr/>
      <dgm:t>
        <a:bodyPr/>
        <a:lstStyle/>
        <a:p>
          <a:r>
            <a:rPr lang="es-ES_tradnl"/>
            <a:t>Bicicletas de montaña</a:t>
          </a:r>
          <a:endParaRPr lang="en-US" baseline="0">
            <a:latin typeface="+mj-lt"/>
          </a:endParaRPr>
        </a:p>
      </dgm:t>
    </dgm:pt>
    <dgm:pt modelId="{3100457F-521E-4737-A02B-A7038BEE0758}" type="parTrans" cxnId="{FB964DE3-7DCA-4CD3-A04E-9FBC3D56AAFE}">
      <dgm:prSet/>
      <dgm:spPr/>
      <dgm:t>
        <a:bodyPr/>
        <a:lstStyle/>
        <a:p>
          <a:endParaRPr lang="en-US"/>
        </a:p>
      </dgm:t>
    </dgm:pt>
    <dgm:pt modelId="{FB93ABC8-69A7-46C1-8F12-044F2F57B557}" type="sibTrans" cxnId="{FB964DE3-7DCA-4CD3-A04E-9FBC3D56AAFE}">
      <dgm:prSet/>
      <dgm:spPr/>
      <dgm:t>
        <a:bodyPr/>
        <a:lstStyle/>
        <a:p>
          <a:endParaRPr lang="en-US"/>
        </a:p>
      </dgm:t>
    </dgm:pt>
    <dgm:pt modelId="{B2D51533-AF50-4ED6-95E1-8616FA4C0F8F}">
      <dgm:prSet phldrT="[Text]"/>
      <dgm:spPr/>
      <dgm:t>
        <a:bodyPr/>
        <a:lstStyle/>
        <a:p>
          <a:r>
            <a:rPr lang="es-ES_tradnl"/>
            <a:t>Recreo</a:t>
          </a:r>
          <a:endParaRPr lang="en-US" baseline="0">
            <a:latin typeface="+mj-lt"/>
          </a:endParaRPr>
        </a:p>
      </dgm:t>
    </dgm:pt>
    <dgm:pt modelId="{5E1CF7E1-47E1-456B-BFAD-DA24F72C17AE}" type="parTrans" cxnId="{480A9D54-B830-43C9-89DD-47857718E9FD}">
      <dgm:prSet/>
      <dgm:spPr/>
      <dgm:t>
        <a:bodyPr/>
        <a:lstStyle/>
        <a:p>
          <a:endParaRPr lang="en-US"/>
        </a:p>
      </dgm:t>
    </dgm:pt>
    <dgm:pt modelId="{8F671C18-E5A4-4201-8B80-2BACC173107F}" type="sibTrans" cxnId="{480A9D54-B830-43C9-89DD-47857718E9FD}">
      <dgm:prSet/>
      <dgm:spPr/>
      <dgm:t>
        <a:bodyPr/>
        <a:lstStyle/>
        <a:p>
          <a:endParaRPr lang="en-US"/>
        </a:p>
      </dgm:t>
    </dgm:pt>
    <dgm:pt modelId="{07E98D7E-428E-48D7-A7F3-CF91A7BB4D3E}">
      <dgm:prSet phldrT="[Text]"/>
      <dgm:spPr/>
      <dgm:t>
        <a:bodyPr/>
        <a:lstStyle/>
        <a:p>
          <a:r>
            <a:rPr lang="es-ES_tradnl"/>
            <a:t>Diversión</a:t>
          </a:r>
          <a:endParaRPr lang="en-US" baseline="0">
            <a:latin typeface="+mj-lt"/>
          </a:endParaRPr>
        </a:p>
      </dgm:t>
    </dgm:pt>
    <dgm:pt modelId="{3F57C96C-CDD4-43ED-B962-3FE130E2BA3F}" type="parTrans" cxnId="{59BCC65D-BFF6-40E3-9D1A-8A93A6A4BDE4}">
      <dgm:prSet/>
      <dgm:spPr/>
      <dgm:t>
        <a:bodyPr/>
        <a:lstStyle/>
        <a:p>
          <a:endParaRPr lang="en-US"/>
        </a:p>
      </dgm:t>
    </dgm:pt>
    <dgm:pt modelId="{6C59CC84-569F-471D-B44F-582B5C5A0D67}" type="sibTrans" cxnId="{59BCC65D-BFF6-40E3-9D1A-8A93A6A4BDE4}">
      <dgm:prSet/>
      <dgm:spPr/>
      <dgm:t>
        <a:bodyPr/>
        <a:lstStyle/>
        <a:p>
          <a:endParaRPr lang="en-US"/>
        </a:p>
      </dgm:t>
    </dgm:pt>
    <dgm:pt modelId="{9D687254-81E0-4497-B9E8-A37270987ECC}">
      <dgm:prSet phldrT="[Text]"/>
      <dgm:spPr/>
      <dgm:t>
        <a:bodyPr/>
        <a:lstStyle/>
        <a:p>
          <a:r>
            <a:rPr lang="es-ES_tradnl"/>
            <a:t>Bicicletas de paseo</a:t>
          </a:r>
          <a:endParaRPr lang="en-US" baseline="0">
            <a:latin typeface="+mj-lt"/>
          </a:endParaRPr>
        </a:p>
      </dgm:t>
    </dgm:pt>
    <dgm:pt modelId="{C7045F67-0916-4DD4-8757-52E238511C9E}" type="parTrans" cxnId="{5B202447-4685-4876-A306-35D5B217AAEF}">
      <dgm:prSet/>
      <dgm:spPr/>
      <dgm:t>
        <a:bodyPr/>
        <a:lstStyle/>
        <a:p>
          <a:endParaRPr lang="en-US"/>
        </a:p>
      </dgm:t>
    </dgm:pt>
    <dgm:pt modelId="{270EBEBA-14BC-4908-AAA7-1B451781F11E}" type="sibTrans" cxnId="{5B202447-4685-4876-A306-35D5B217AAEF}">
      <dgm:prSet/>
      <dgm:spPr/>
      <dgm:t>
        <a:bodyPr/>
        <a:lstStyle/>
        <a:p>
          <a:endParaRPr lang="en-US"/>
        </a:p>
      </dgm:t>
    </dgm:pt>
    <dgm:pt modelId="{14C75AB7-C16C-4FA5-89D6-14F69FBEC7EC}">
      <dgm:prSet phldrT="[Text]"/>
      <dgm:spPr/>
      <dgm:t>
        <a:bodyPr/>
        <a:lstStyle/>
        <a:p>
          <a:r>
            <a:rPr lang="es-ES_tradnl"/>
            <a:t>Relajación</a:t>
          </a:r>
          <a:endParaRPr lang="en-US" baseline="0">
            <a:latin typeface="+mj-lt"/>
          </a:endParaRPr>
        </a:p>
      </dgm:t>
    </dgm:pt>
    <dgm:pt modelId="{B3EE1E19-E221-4A91-B03F-84F2EB76F947}" type="parTrans" cxnId="{E5AD8FCB-5524-4EC0-93DD-26737FCBD35E}">
      <dgm:prSet/>
      <dgm:spPr/>
      <dgm:t>
        <a:bodyPr/>
        <a:lstStyle/>
        <a:p>
          <a:endParaRPr lang="en-US"/>
        </a:p>
      </dgm:t>
    </dgm:pt>
    <dgm:pt modelId="{C3CE11BA-480A-43D7-A675-3C9329469671}" type="sibTrans" cxnId="{E5AD8FCB-5524-4EC0-93DD-26737FCBD35E}">
      <dgm:prSet/>
      <dgm:spPr/>
      <dgm:t>
        <a:bodyPr/>
        <a:lstStyle/>
        <a:p>
          <a:endParaRPr lang="en-US"/>
        </a:p>
      </dgm:t>
    </dgm:pt>
    <dgm:pt modelId="{AF687FAE-C677-4206-B1B7-0EC89128F3B3}">
      <dgm:prSet phldrT="[Text]"/>
      <dgm:spPr/>
      <dgm:t>
        <a:bodyPr/>
        <a:lstStyle/>
        <a:p>
          <a:r>
            <a:rPr lang="es-ES_tradnl"/>
            <a:t>Recreo</a:t>
          </a:r>
          <a:endParaRPr lang="en-US" baseline="0">
            <a:latin typeface="+mj-lt"/>
          </a:endParaRPr>
        </a:p>
      </dgm:t>
    </dgm:pt>
    <dgm:pt modelId="{ED8580AC-6CAF-412D-A93B-82E19C310191}" type="parTrans" cxnId="{D16AF9E9-BC0C-4803-81C9-4DA7CF0495DB}">
      <dgm:prSet/>
      <dgm:spPr/>
      <dgm:t>
        <a:bodyPr/>
        <a:lstStyle/>
        <a:p>
          <a:endParaRPr lang="en-US"/>
        </a:p>
      </dgm:t>
    </dgm:pt>
    <dgm:pt modelId="{5CC7AF99-1C3D-4AA2-B9F7-0026864B26F8}" type="sibTrans" cxnId="{D16AF9E9-BC0C-4803-81C9-4DA7CF0495DB}">
      <dgm:prSet/>
      <dgm:spPr/>
      <dgm:t>
        <a:bodyPr/>
        <a:lstStyle/>
        <a:p>
          <a:endParaRPr lang="en-US"/>
        </a:p>
      </dgm:t>
    </dgm:pt>
    <dgm:pt modelId="{7B89A791-75B5-4748-8857-2D518F7033E4}">
      <dgm:prSet phldrT="[Text]"/>
      <dgm:spPr/>
      <dgm:t>
        <a:bodyPr/>
        <a:lstStyle/>
        <a:p>
          <a:r>
            <a:rPr lang="es-ES_tradnl"/>
            <a:t>Bicicletas de carga</a:t>
          </a:r>
          <a:endParaRPr lang="en-US" baseline="0">
            <a:latin typeface="+mj-lt"/>
          </a:endParaRPr>
        </a:p>
      </dgm:t>
    </dgm:pt>
    <dgm:pt modelId="{73B53EE2-1100-4613-81B7-2B9E06194141}" type="parTrans" cxnId="{008A47C4-347F-4CF1-9044-08A0BAD8CAE7}">
      <dgm:prSet/>
      <dgm:spPr/>
      <dgm:t>
        <a:bodyPr/>
        <a:lstStyle/>
        <a:p>
          <a:endParaRPr lang="en-US"/>
        </a:p>
      </dgm:t>
    </dgm:pt>
    <dgm:pt modelId="{24BBC85B-7F22-4368-91C6-4F6365A6C822}" type="sibTrans" cxnId="{008A47C4-347F-4CF1-9044-08A0BAD8CAE7}">
      <dgm:prSet/>
      <dgm:spPr/>
      <dgm:t>
        <a:bodyPr/>
        <a:lstStyle/>
        <a:p>
          <a:endParaRPr lang="en-US"/>
        </a:p>
      </dgm:t>
    </dgm:pt>
    <dgm:pt modelId="{96782D39-A033-4B3F-AF8D-CA668ED28D5C}">
      <dgm:prSet phldrT="[Text]"/>
      <dgm:spPr/>
      <dgm:t>
        <a:bodyPr/>
        <a:lstStyle/>
        <a:p>
          <a:r>
            <a:rPr lang="es-ES_tradnl"/>
            <a:t>Conveniencia</a:t>
          </a:r>
          <a:endParaRPr lang="en-US" baseline="0">
            <a:latin typeface="+mj-lt"/>
          </a:endParaRPr>
        </a:p>
      </dgm:t>
    </dgm:pt>
    <dgm:pt modelId="{123F77D9-5643-4717-AF3F-384ED37FAC21}" type="parTrans" cxnId="{45B16282-C86E-4E78-8D8B-962CA42CEFDC}">
      <dgm:prSet/>
      <dgm:spPr/>
      <dgm:t>
        <a:bodyPr/>
        <a:lstStyle/>
        <a:p>
          <a:endParaRPr lang="en-US"/>
        </a:p>
      </dgm:t>
    </dgm:pt>
    <dgm:pt modelId="{04B09B44-6CFA-4D43-9757-259FC468A6E4}" type="sibTrans" cxnId="{45B16282-C86E-4E78-8D8B-962CA42CEFDC}">
      <dgm:prSet/>
      <dgm:spPr/>
      <dgm:t>
        <a:bodyPr/>
        <a:lstStyle/>
        <a:p>
          <a:endParaRPr lang="en-US"/>
        </a:p>
      </dgm:t>
    </dgm:pt>
    <dgm:pt modelId="{270F4DE9-DD48-4306-9020-E9BF8E1073E6}">
      <dgm:prSet phldrT="[Text]"/>
      <dgm:spPr/>
      <dgm:t>
        <a:bodyPr/>
        <a:lstStyle/>
        <a:p>
          <a:r>
            <a:rPr lang="es-ES_tradnl"/>
            <a:t>Entorno</a:t>
          </a:r>
          <a:endParaRPr lang="en-US" baseline="0">
            <a:latin typeface="+mj-lt"/>
          </a:endParaRPr>
        </a:p>
      </dgm:t>
    </dgm:pt>
    <dgm:pt modelId="{06559AF3-BE9F-496B-919B-9B341BF13FC3}" type="parTrans" cxnId="{0B083B8A-D000-49A3-80AF-45C3F97BA19F}">
      <dgm:prSet/>
      <dgm:spPr/>
      <dgm:t>
        <a:bodyPr/>
        <a:lstStyle/>
        <a:p>
          <a:endParaRPr lang="en-US"/>
        </a:p>
      </dgm:t>
    </dgm:pt>
    <dgm:pt modelId="{8FDF223D-EB11-473C-860B-7B56F3CB990E}" type="sibTrans" cxnId="{0B083B8A-D000-49A3-80AF-45C3F97BA19F}">
      <dgm:prSet/>
      <dgm:spPr/>
      <dgm:t>
        <a:bodyPr/>
        <a:lstStyle/>
        <a:p>
          <a:endParaRPr lang="en-US"/>
        </a:p>
      </dgm:t>
    </dgm:pt>
    <dgm:pt modelId="{0AA63ACE-2830-4402-8DE8-E5F43F11EAAC}">
      <dgm:prSet phldrT="[Text]"/>
      <dgm:spPr/>
      <dgm:t>
        <a:bodyPr/>
        <a:lstStyle/>
        <a:p>
          <a:r>
            <a:rPr lang="es-ES_tradnl"/>
            <a:t>Pasión</a:t>
          </a:r>
          <a:endParaRPr lang="en-US" baseline="0">
            <a:latin typeface="+mj-lt"/>
          </a:endParaRPr>
        </a:p>
      </dgm:t>
    </dgm:pt>
    <dgm:pt modelId="{68781214-8C2C-454F-A247-B3428D7FE3B9}" type="parTrans" cxnId="{625683C4-60CE-4C25-A14B-BF6329AAE284}">
      <dgm:prSet/>
      <dgm:spPr/>
      <dgm:t>
        <a:bodyPr/>
        <a:lstStyle/>
        <a:p>
          <a:endParaRPr lang="en-US"/>
        </a:p>
      </dgm:t>
    </dgm:pt>
    <dgm:pt modelId="{79A7813B-11BA-48AD-B660-527CBAD69F4D}" type="sibTrans" cxnId="{625683C4-60CE-4C25-A14B-BF6329AAE284}">
      <dgm:prSet/>
      <dgm:spPr/>
      <dgm:t>
        <a:bodyPr/>
        <a:lstStyle/>
        <a:p>
          <a:endParaRPr lang="en-US"/>
        </a:p>
      </dgm:t>
    </dgm:pt>
    <dgm:pt modelId="{9F645832-C88C-49D1-A7BB-965DDFEFC638}">
      <dgm:prSet phldrT="[Text]"/>
      <dgm:spPr/>
      <dgm:t>
        <a:bodyPr/>
        <a:lstStyle/>
        <a:p>
          <a:r>
            <a:rPr lang="es-ES_tradnl"/>
            <a:t>Pasión</a:t>
          </a:r>
          <a:endParaRPr lang="en-US" baseline="0">
            <a:latin typeface="+mj-lt"/>
          </a:endParaRPr>
        </a:p>
      </dgm:t>
    </dgm:pt>
    <dgm:pt modelId="{32BF2302-2693-4861-8BE4-ACD6A1DC827B}" type="parTrans" cxnId="{32E140F3-619A-4790-B991-EA70D67196D6}">
      <dgm:prSet/>
      <dgm:spPr/>
      <dgm:t>
        <a:bodyPr/>
        <a:lstStyle/>
        <a:p>
          <a:endParaRPr lang="en-US"/>
        </a:p>
      </dgm:t>
    </dgm:pt>
    <dgm:pt modelId="{D357CBFF-B055-44DA-9070-2BD3977853CC}" type="sibTrans" cxnId="{32E140F3-619A-4790-B991-EA70D67196D6}">
      <dgm:prSet/>
      <dgm:spPr/>
      <dgm:t>
        <a:bodyPr/>
        <a:lstStyle/>
        <a:p>
          <a:endParaRPr lang="en-US"/>
        </a:p>
      </dgm:t>
    </dgm:pt>
    <dgm:pt modelId="{3104BA9A-B26E-439E-B12B-B87FE988F94F}">
      <dgm:prSet phldrT="[Text]"/>
      <dgm:spPr/>
      <dgm:t>
        <a:bodyPr/>
        <a:lstStyle/>
        <a:p>
          <a:r>
            <a:rPr lang="es-ES_tradnl"/>
            <a:t>Social</a:t>
          </a:r>
          <a:endParaRPr lang="en-US" baseline="0">
            <a:latin typeface="+mj-lt"/>
          </a:endParaRPr>
        </a:p>
      </dgm:t>
    </dgm:pt>
    <dgm:pt modelId="{7DAD4FBD-7FD4-40AD-8F64-3311FBDE24AD}" type="parTrans" cxnId="{E174EB70-FC25-4B6E-B60A-BFA89CFF6A58}">
      <dgm:prSet/>
      <dgm:spPr/>
      <dgm:t>
        <a:bodyPr/>
        <a:lstStyle/>
        <a:p>
          <a:endParaRPr lang="en-US"/>
        </a:p>
      </dgm:t>
    </dgm:pt>
    <dgm:pt modelId="{4927B3B1-80BF-4C81-B964-A62B72559D81}" type="sibTrans" cxnId="{E174EB70-FC25-4B6E-B60A-BFA89CFF6A58}">
      <dgm:prSet/>
      <dgm:spPr/>
      <dgm:t>
        <a:bodyPr/>
        <a:lstStyle/>
        <a:p>
          <a:endParaRPr lang="en-US"/>
        </a:p>
      </dgm:t>
    </dgm:pt>
    <dgm:pt modelId="{EFA2AB39-A3D3-4FD7-8A31-B42BE959029D}">
      <dgm:prSet phldrT="[Text]"/>
      <dgm:spPr/>
      <dgm:t>
        <a:bodyPr/>
        <a:lstStyle/>
        <a:p>
          <a:r>
            <a:rPr lang="es-ES_tradnl"/>
            <a:t>Valor</a:t>
          </a:r>
          <a:endParaRPr lang="en-US" baseline="0">
            <a:latin typeface="+mj-lt"/>
          </a:endParaRPr>
        </a:p>
      </dgm:t>
    </dgm:pt>
    <dgm:pt modelId="{66632818-04DE-40EE-8FA6-5991EE4843A1}" type="parTrans" cxnId="{0A802549-B978-4593-A668-D1EDEF96CA4A}">
      <dgm:prSet/>
      <dgm:spPr/>
      <dgm:t>
        <a:bodyPr/>
        <a:lstStyle/>
        <a:p>
          <a:endParaRPr lang="en-US"/>
        </a:p>
      </dgm:t>
    </dgm:pt>
    <dgm:pt modelId="{7C88675B-FA06-4360-BD71-15723B9EA77D}" type="sibTrans" cxnId="{0A802549-B978-4593-A668-D1EDEF96CA4A}">
      <dgm:prSet/>
      <dgm:spPr/>
      <dgm:t>
        <a:bodyPr/>
        <a:lstStyle/>
        <a:p>
          <a:endParaRPr lang="en-US"/>
        </a:p>
      </dgm:t>
    </dgm:pt>
    <dgm:pt modelId="{2C3CD7FD-4637-4482-826E-3B2BF2610D20}" type="pres">
      <dgm:prSet presAssocID="{C373A32C-E292-4EF1-A5F9-7C09F5D4E4E4}" presName="Name0" presStyleCnt="0">
        <dgm:presLayoutVars>
          <dgm:dir/>
          <dgm:resizeHandles val="exact"/>
        </dgm:presLayoutVars>
      </dgm:prSet>
      <dgm:spPr/>
    </dgm:pt>
    <dgm:pt modelId="{4B4805B8-6E14-41AA-BD09-104FBEEAF489}" type="pres">
      <dgm:prSet presAssocID="{C373A32C-E292-4EF1-A5F9-7C09F5D4E4E4}" presName="fgShape" presStyleLbl="fgShp" presStyleIdx="0" presStyleCnt="1" custFlipVert="1" custFlipHor="1" custScaleX="88004" custScaleY="33085" custLinFactNeighborX="95" custLinFactNeighborY="14770"/>
      <dgm:spPr>
        <a:prstGeom prst="ellipse">
          <a:avLst/>
        </a:prstGeom>
        <a:solidFill>
          <a:schemeClr val="accent2">
            <a:lumMod val="40000"/>
            <a:lumOff val="60000"/>
          </a:schemeClr>
        </a:solidFill>
      </dgm:spPr>
    </dgm:pt>
    <dgm:pt modelId="{0C222014-0F23-4004-96E5-A700329DA8F5}" type="pres">
      <dgm:prSet presAssocID="{C373A32C-E292-4EF1-A5F9-7C09F5D4E4E4}" presName="linComp" presStyleCnt="0"/>
      <dgm:spPr/>
    </dgm:pt>
    <dgm:pt modelId="{A11BF812-3A5B-47E7-A2E9-4711B2345412}" type="pres">
      <dgm:prSet presAssocID="{02580027-7450-41A5-BE59-0708701A05B2}" presName="compNode" presStyleCnt="0"/>
      <dgm:spPr/>
    </dgm:pt>
    <dgm:pt modelId="{AC0587D3-D669-4217-8CD1-1D8FA17FEFBE}" type="pres">
      <dgm:prSet presAssocID="{02580027-7450-41A5-BE59-0708701A05B2}" presName="bkgdShape" presStyleLbl="node1" presStyleIdx="0" presStyleCnt="4"/>
      <dgm:spPr/>
    </dgm:pt>
    <dgm:pt modelId="{D8E68A5F-E3BF-4ED2-8C07-CA5941B3964D}" type="pres">
      <dgm:prSet presAssocID="{02580027-7450-41A5-BE59-0708701A05B2}" presName="nodeTx" presStyleLbl="node1" presStyleIdx="0" presStyleCnt="4">
        <dgm:presLayoutVars>
          <dgm:bulletEnabled val="1"/>
        </dgm:presLayoutVars>
      </dgm:prSet>
      <dgm:spPr/>
    </dgm:pt>
    <dgm:pt modelId="{B2D312E6-6686-4866-A3A1-C27D7940795D}" type="pres">
      <dgm:prSet presAssocID="{02580027-7450-41A5-BE59-0708701A05B2}" presName="invisiNode" presStyleLbl="node1" presStyleIdx="0" presStyleCnt="4"/>
      <dgm:spPr/>
    </dgm:pt>
    <dgm:pt modelId="{F27A5BA0-5E2D-4470-AF60-1F746B0FED0A}" type="pres">
      <dgm:prSet presAssocID="{02580027-7450-41A5-BE59-0708701A05B2}" presName="imagNode" presStyleLbl="fgImgPlace1" presStyleIdx="0" presStyleCnt="4"/>
      <dgm:spPr>
        <a:blipFill>
          <a:blip xmlns:r="http://schemas.openxmlformats.org/officeDocument/2006/relationships" r:embed="rId1" cstate="print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ChalkSketch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B30D790-1174-45D6-A45C-DBE8A84179B1}" type="pres">
      <dgm:prSet presAssocID="{2CE69DDE-78AB-481D-924F-8A008EEA766A}" presName="sibTrans" presStyleLbl="sibTrans2D1" presStyleIdx="0" presStyleCnt="0"/>
      <dgm:spPr/>
    </dgm:pt>
    <dgm:pt modelId="{8F291B79-1357-4FBF-9238-987DB0517C9C}" type="pres">
      <dgm:prSet presAssocID="{F4569DF3-3D21-4A91-A561-949189D7A876}" presName="compNode" presStyleCnt="0"/>
      <dgm:spPr/>
    </dgm:pt>
    <dgm:pt modelId="{9C28FBA6-6AA4-4D57-A2D3-E81D2F6F1BCF}" type="pres">
      <dgm:prSet presAssocID="{F4569DF3-3D21-4A91-A561-949189D7A876}" presName="bkgdShape" presStyleLbl="node1" presStyleIdx="1" presStyleCnt="4"/>
      <dgm:spPr/>
    </dgm:pt>
    <dgm:pt modelId="{77E9B114-8581-4A99-A193-1F06E669BE9C}" type="pres">
      <dgm:prSet presAssocID="{F4569DF3-3D21-4A91-A561-949189D7A876}" presName="nodeTx" presStyleLbl="node1" presStyleIdx="1" presStyleCnt="4">
        <dgm:presLayoutVars>
          <dgm:bulletEnabled val="1"/>
        </dgm:presLayoutVars>
      </dgm:prSet>
      <dgm:spPr/>
    </dgm:pt>
    <dgm:pt modelId="{2C9CFAA5-F77B-4F02-9936-F2737587A500}" type="pres">
      <dgm:prSet presAssocID="{F4569DF3-3D21-4A91-A561-949189D7A876}" presName="invisiNode" presStyleLbl="node1" presStyleIdx="1" presStyleCnt="4"/>
      <dgm:spPr/>
    </dgm:pt>
    <dgm:pt modelId="{A7D5D07D-8A4D-4985-BE64-B7E8063187B9}" type="pres">
      <dgm:prSet presAssocID="{F4569DF3-3D21-4A91-A561-949189D7A876}" presName="imagNode" presStyleLbl="fgImgPlace1" presStyleIdx="1" presStyleCnt="4"/>
      <dgm:spPr>
        <a:blipFill>
          <a:blip xmlns:r="http://schemas.openxmlformats.org/officeDocument/2006/relationships" r:embed="rId3" cstate="print">
            <a:duotone>
              <a:schemeClr val="accent4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artisticChalkSketch trans="45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B279C35-193D-40A9-9130-1854E01E8975}" type="pres">
      <dgm:prSet presAssocID="{FB93ABC8-69A7-46C1-8F12-044F2F57B557}" presName="sibTrans" presStyleLbl="sibTrans2D1" presStyleIdx="0" presStyleCnt="0"/>
      <dgm:spPr/>
    </dgm:pt>
    <dgm:pt modelId="{5EEB4B35-29A4-4D43-9095-D96B9AB2A8FA}" type="pres">
      <dgm:prSet presAssocID="{9D687254-81E0-4497-B9E8-A37270987ECC}" presName="compNode" presStyleCnt="0"/>
      <dgm:spPr/>
    </dgm:pt>
    <dgm:pt modelId="{1D33ECD3-0F1D-460D-BF7F-1B808B3281C6}" type="pres">
      <dgm:prSet presAssocID="{9D687254-81E0-4497-B9E8-A37270987ECC}" presName="bkgdShape" presStyleLbl="node1" presStyleIdx="2" presStyleCnt="4"/>
      <dgm:spPr/>
    </dgm:pt>
    <dgm:pt modelId="{3A1A2AEC-A1D2-4804-80BB-84BC53EBEC4D}" type="pres">
      <dgm:prSet presAssocID="{9D687254-81E0-4497-B9E8-A37270987ECC}" presName="nodeTx" presStyleLbl="node1" presStyleIdx="2" presStyleCnt="4">
        <dgm:presLayoutVars>
          <dgm:bulletEnabled val="1"/>
        </dgm:presLayoutVars>
      </dgm:prSet>
      <dgm:spPr/>
    </dgm:pt>
    <dgm:pt modelId="{48881B4D-4FC2-4679-8638-2E6DA43AB2AD}" type="pres">
      <dgm:prSet presAssocID="{9D687254-81E0-4497-B9E8-A37270987ECC}" presName="invisiNode" presStyleLbl="node1" presStyleIdx="2" presStyleCnt="4"/>
      <dgm:spPr/>
    </dgm:pt>
    <dgm:pt modelId="{9703239D-232B-4013-BC7D-A70CA3A87B87}" type="pres">
      <dgm:prSet presAssocID="{9D687254-81E0-4497-B9E8-A37270987ECC}" presName="imagNode" presStyleLbl="fgImgPlace1" presStyleIdx="2" presStyleCnt="4"/>
      <dgm:spPr>
        <a:blipFill>
          <a:blip xmlns:r="http://schemas.openxmlformats.org/officeDocument/2006/relationships" r:embed="rId5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artisticChalkSketch trans="4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3DB52D77-518B-41FF-8B86-78B321BF56AE}" type="pres">
      <dgm:prSet presAssocID="{270EBEBA-14BC-4908-AAA7-1B451781F11E}" presName="sibTrans" presStyleLbl="sibTrans2D1" presStyleIdx="0" presStyleCnt="0"/>
      <dgm:spPr/>
    </dgm:pt>
    <dgm:pt modelId="{66CFB001-65C5-4BB9-A661-9ADEB18C45C3}" type="pres">
      <dgm:prSet presAssocID="{7B89A791-75B5-4748-8857-2D518F7033E4}" presName="compNode" presStyleCnt="0"/>
      <dgm:spPr/>
    </dgm:pt>
    <dgm:pt modelId="{CA83179A-2FBA-4B34-BBEB-C56008F7F725}" type="pres">
      <dgm:prSet presAssocID="{7B89A791-75B5-4748-8857-2D518F7033E4}" presName="bkgdShape" presStyleLbl="node1" presStyleIdx="3" presStyleCnt="4"/>
      <dgm:spPr/>
    </dgm:pt>
    <dgm:pt modelId="{A4B1E6F8-3371-429D-8600-AE0879473AA2}" type="pres">
      <dgm:prSet presAssocID="{7B89A791-75B5-4748-8857-2D518F7033E4}" presName="nodeTx" presStyleLbl="node1" presStyleIdx="3" presStyleCnt="4">
        <dgm:presLayoutVars>
          <dgm:bulletEnabled val="1"/>
        </dgm:presLayoutVars>
      </dgm:prSet>
      <dgm:spPr/>
    </dgm:pt>
    <dgm:pt modelId="{3ED4D666-263C-4BEA-AACC-F4AFD67C8B97}" type="pres">
      <dgm:prSet presAssocID="{7B89A791-75B5-4748-8857-2D518F7033E4}" presName="invisiNode" presStyleLbl="node1" presStyleIdx="3" presStyleCnt="4"/>
      <dgm:spPr/>
    </dgm:pt>
    <dgm:pt modelId="{EC203C80-8293-45FE-85BE-18ADAF57DF2E}" type="pres">
      <dgm:prSet presAssocID="{7B89A791-75B5-4748-8857-2D518F7033E4}" presName="imagNode" presStyleLbl="fgImgPlace1" presStyleIdx="3" presStyleCnt="4" custScaleY="99410"/>
      <dgm:spPr>
        <a:blipFill>
          <a:blip xmlns:r="http://schemas.openxmlformats.org/officeDocument/2006/relationships" r:embed="rId7" cstate="print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8">
                    <a14:imgEffect>
                      <a14:artisticPencilGrayscale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7BC34304-FB16-41B9-A9FD-B5748979BE49}" type="presOf" srcId="{A0092321-D271-4BF4-8349-6DC885FE0DFC}" destId="{D8E68A5F-E3BF-4ED2-8C07-CA5941B3964D}" srcOrd="1" destOrd="2" presId="urn:microsoft.com/office/officeart/2005/8/layout/hList7#1"/>
    <dgm:cxn modelId="{E241E409-F0E9-483C-93E2-17BCE933DB1C}" type="presOf" srcId="{3104BA9A-B26E-439E-B12B-B87FE988F94F}" destId="{3A1A2AEC-A1D2-4804-80BB-84BC53EBEC4D}" srcOrd="1" destOrd="3" presId="urn:microsoft.com/office/officeart/2005/8/layout/hList7#1"/>
    <dgm:cxn modelId="{A1D9D014-65C9-403B-A5C7-118D8C64C0A2}" type="presOf" srcId="{AF687FAE-C677-4206-B1B7-0EC89128F3B3}" destId="{1D33ECD3-0F1D-460D-BF7F-1B808B3281C6}" srcOrd="0" destOrd="2" presId="urn:microsoft.com/office/officeart/2005/8/layout/hList7#1"/>
    <dgm:cxn modelId="{B2B7F01D-0959-445D-9D7D-CC06210779C1}" type="presOf" srcId="{02580027-7450-41A5-BE59-0708701A05B2}" destId="{AC0587D3-D669-4217-8CD1-1D8FA17FEFBE}" srcOrd="0" destOrd="0" presId="urn:microsoft.com/office/officeart/2005/8/layout/hList7#1"/>
    <dgm:cxn modelId="{5206E923-E283-4A94-BC3F-C055F69446E0}" type="presOf" srcId="{9F645832-C88C-49D1-A7BB-965DDFEFC638}" destId="{77E9B114-8581-4A99-A193-1F06E669BE9C}" srcOrd="1" destOrd="3" presId="urn:microsoft.com/office/officeart/2005/8/layout/hList7#1"/>
    <dgm:cxn modelId="{FFD21125-EC8C-4674-8C36-E1ECDE3EA983}" type="presOf" srcId="{7B89A791-75B5-4748-8857-2D518F7033E4}" destId="{CA83179A-2FBA-4B34-BBEB-C56008F7F725}" srcOrd="0" destOrd="0" presId="urn:microsoft.com/office/officeart/2005/8/layout/hList7#1"/>
    <dgm:cxn modelId="{6958D12A-FC16-47F1-835A-1E9A51F56E6A}" type="presOf" srcId="{7B89A791-75B5-4748-8857-2D518F7033E4}" destId="{A4B1E6F8-3371-429D-8600-AE0879473AA2}" srcOrd="1" destOrd="0" presId="urn:microsoft.com/office/officeart/2005/8/layout/hList7#1"/>
    <dgm:cxn modelId="{E2C78A35-4052-4AD5-850F-CF23197F22E6}" type="presOf" srcId="{270F4DE9-DD48-4306-9020-E9BF8E1073E6}" destId="{CA83179A-2FBA-4B34-BBEB-C56008F7F725}" srcOrd="0" destOrd="3" presId="urn:microsoft.com/office/officeart/2005/8/layout/hList7#1"/>
    <dgm:cxn modelId="{63E44C3F-E68D-4382-9C4D-AFC9FE7BA8C9}" type="presOf" srcId="{3035BFEF-641E-4078-A072-B42D9D21AA04}" destId="{D8E68A5F-E3BF-4ED2-8C07-CA5941B3964D}" srcOrd="1" destOrd="1" presId="urn:microsoft.com/office/officeart/2005/8/layout/hList7#1"/>
    <dgm:cxn modelId="{5B202447-4685-4876-A306-35D5B217AAEF}" srcId="{C373A32C-E292-4EF1-A5F9-7C09F5D4E4E4}" destId="{9D687254-81E0-4497-B9E8-A37270987ECC}" srcOrd="2" destOrd="0" parTransId="{C7045F67-0916-4DD4-8757-52E238511C9E}" sibTransId="{270EBEBA-14BC-4908-AAA7-1B451781F11E}"/>
    <dgm:cxn modelId="{0A802549-B978-4593-A668-D1EDEF96CA4A}" srcId="{7B89A791-75B5-4748-8857-2D518F7033E4}" destId="{EFA2AB39-A3D3-4FD7-8A31-B42BE959029D}" srcOrd="1" destOrd="0" parTransId="{66632818-04DE-40EE-8FA6-5991EE4843A1}" sibTransId="{7C88675B-FA06-4360-BD71-15723B9EA77D}"/>
    <dgm:cxn modelId="{480A9D54-B830-43C9-89DD-47857718E9FD}" srcId="{F4569DF3-3D21-4A91-A561-949189D7A876}" destId="{B2D51533-AF50-4ED6-95E1-8616FA4C0F8F}" srcOrd="0" destOrd="0" parTransId="{5E1CF7E1-47E1-456B-BFAD-DA24F72C17AE}" sibTransId="{8F671C18-E5A4-4201-8B80-2BACC173107F}"/>
    <dgm:cxn modelId="{4E0C145B-0A45-4AD8-BA0D-58E266BE7098}" type="presOf" srcId="{96782D39-A033-4B3F-AF8D-CA668ED28D5C}" destId="{CA83179A-2FBA-4B34-BBEB-C56008F7F725}" srcOrd="0" destOrd="1" presId="urn:microsoft.com/office/officeart/2005/8/layout/hList7#1"/>
    <dgm:cxn modelId="{E144495C-6EA9-4ED7-99BF-F9BBE59B9145}" type="presOf" srcId="{9D687254-81E0-4497-B9E8-A37270987ECC}" destId="{1D33ECD3-0F1D-460D-BF7F-1B808B3281C6}" srcOrd="0" destOrd="0" presId="urn:microsoft.com/office/officeart/2005/8/layout/hList7#1"/>
    <dgm:cxn modelId="{59BCC65D-BFF6-40E3-9D1A-8A93A6A4BDE4}" srcId="{F4569DF3-3D21-4A91-A561-949189D7A876}" destId="{07E98D7E-428E-48D7-A7F3-CF91A7BB4D3E}" srcOrd="1" destOrd="0" parTransId="{3F57C96C-CDD4-43ED-B962-3FE130E2BA3F}" sibTransId="{6C59CC84-569F-471D-B44F-582B5C5A0D67}"/>
    <dgm:cxn modelId="{6E615F63-A9C1-4927-85C7-387363FAF972}" srcId="{02580027-7450-41A5-BE59-0708701A05B2}" destId="{A0092321-D271-4BF4-8349-6DC885FE0DFC}" srcOrd="1" destOrd="0" parTransId="{95247839-22FB-47BF-8F38-52DC62606FF8}" sibTransId="{F4AB2C70-B451-4400-B672-B8A5AB35DC55}"/>
    <dgm:cxn modelId="{5117B666-6EF6-4738-B2E3-AADF7BEE7CE7}" type="presOf" srcId="{14C75AB7-C16C-4FA5-89D6-14F69FBEC7EC}" destId="{1D33ECD3-0F1D-460D-BF7F-1B808B3281C6}" srcOrd="0" destOrd="1" presId="urn:microsoft.com/office/officeart/2005/8/layout/hList7#1"/>
    <dgm:cxn modelId="{A0820F6C-BBC5-41CD-B2B7-E479EFF6BBA5}" type="presOf" srcId="{270F4DE9-DD48-4306-9020-E9BF8E1073E6}" destId="{A4B1E6F8-3371-429D-8600-AE0879473AA2}" srcOrd="1" destOrd="3" presId="urn:microsoft.com/office/officeart/2005/8/layout/hList7#1"/>
    <dgm:cxn modelId="{9283626E-CB62-427C-A72A-95A5A01B010B}" type="presOf" srcId="{AF687FAE-C677-4206-B1B7-0EC89128F3B3}" destId="{3A1A2AEC-A1D2-4804-80BB-84BC53EBEC4D}" srcOrd="1" destOrd="2" presId="urn:microsoft.com/office/officeart/2005/8/layout/hList7#1"/>
    <dgm:cxn modelId="{E174EB70-FC25-4B6E-B60A-BFA89CFF6A58}" srcId="{9D687254-81E0-4497-B9E8-A37270987ECC}" destId="{3104BA9A-B26E-439E-B12B-B87FE988F94F}" srcOrd="2" destOrd="0" parTransId="{7DAD4FBD-7FD4-40AD-8F64-3311FBDE24AD}" sibTransId="{4927B3B1-80BF-4C81-B964-A62B72559D81}"/>
    <dgm:cxn modelId="{518EBD72-A6D8-4734-90F0-3ABECCE50A0E}" type="presOf" srcId="{0AA63ACE-2830-4402-8DE8-E5F43F11EAAC}" destId="{AC0587D3-D669-4217-8CD1-1D8FA17FEFBE}" srcOrd="0" destOrd="3" presId="urn:microsoft.com/office/officeart/2005/8/layout/hList7#1"/>
    <dgm:cxn modelId="{711A6779-CA6C-41FC-A19B-8C997FF5DDCF}" type="presOf" srcId="{C373A32C-E292-4EF1-A5F9-7C09F5D4E4E4}" destId="{2C3CD7FD-4637-4482-826E-3B2BF2610D20}" srcOrd="0" destOrd="0" presId="urn:microsoft.com/office/officeart/2005/8/layout/hList7#1"/>
    <dgm:cxn modelId="{02851D7E-FA6B-492A-857C-452975D3C9E8}" type="presOf" srcId="{14C75AB7-C16C-4FA5-89D6-14F69FBEC7EC}" destId="{3A1A2AEC-A1D2-4804-80BB-84BC53EBEC4D}" srcOrd="1" destOrd="1" presId="urn:microsoft.com/office/officeart/2005/8/layout/hList7#1"/>
    <dgm:cxn modelId="{45B16282-C86E-4E78-8D8B-962CA42CEFDC}" srcId="{7B89A791-75B5-4748-8857-2D518F7033E4}" destId="{96782D39-A033-4B3F-AF8D-CA668ED28D5C}" srcOrd="0" destOrd="0" parTransId="{123F77D9-5643-4717-AF3F-384ED37FAC21}" sibTransId="{04B09B44-6CFA-4D43-9757-259FC468A6E4}"/>
    <dgm:cxn modelId="{234D1B84-F6C2-4FF0-AEAD-D865E8F9274D}" type="presOf" srcId="{3104BA9A-B26E-439E-B12B-B87FE988F94F}" destId="{1D33ECD3-0F1D-460D-BF7F-1B808B3281C6}" srcOrd="0" destOrd="3" presId="urn:microsoft.com/office/officeart/2005/8/layout/hList7#1"/>
    <dgm:cxn modelId="{F978A784-0C0E-410F-9CC0-5484DB422F0E}" srcId="{02580027-7450-41A5-BE59-0708701A05B2}" destId="{3035BFEF-641E-4078-A072-B42D9D21AA04}" srcOrd="0" destOrd="0" parTransId="{409CB12C-2455-4C27-AA44-5DC9F61F9073}" sibTransId="{54E71845-D54C-463D-8A34-4CAF9F85A7EF}"/>
    <dgm:cxn modelId="{0B083B8A-D000-49A3-80AF-45C3F97BA19F}" srcId="{7B89A791-75B5-4748-8857-2D518F7033E4}" destId="{270F4DE9-DD48-4306-9020-E9BF8E1073E6}" srcOrd="2" destOrd="0" parTransId="{06559AF3-BE9F-496B-919B-9B341BF13FC3}" sibTransId="{8FDF223D-EB11-473C-860B-7B56F3CB990E}"/>
    <dgm:cxn modelId="{B000708C-3C2E-4486-B221-0B7CBA10E2C5}" type="presOf" srcId="{3035BFEF-641E-4078-A072-B42D9D21AA04}" destId="{AC0587D3-D669-4217-8CD1-1D8FA17FEFBE}" srcOrd="0" destOrd="1" presId="urn:microsoft.com/office/officeart/2005/8/layout/hList7#1"/>
    <dgm:cxn modelId="{59451C98-4670-40E4-BFC4-A763DBEAD0C6}" type="presOf" srcId="{270EBEBA-14BC-4908-AAA7-1B451781F11E}" destId="{3DB52D77-518B-41FF-8B86-78B321BF56AE}" srcOrd="0" destOrd="0" presId="urn:microsoft.com/office/officeart/2005/8/layout/hList7#1"/>
    <dgm:cxn modelId="{43E64F9C-80D1-447E-9AD1-33CAA4F7ED70}" type="presOf" srcId="{EFA2AB39-A3D3-4FD7-8A31-B42BE959029D}" destId="{CA83179A-2FBA-4B34-BBEB-C56008F7F725}" srcOrd="0" destOrd="2" presId="urn:microsoft.com/office/officeart/2005/8/layout/hList7#1"/>
    <dgm:cxn modelId="{F85B4CA9-BF8C-400B-8091-BCF4B10DA822}" type="presOf" srcId="{EFA2AB39-A3D3-4FD7-8A31-B42BE959029D}" destId="{A4B1E6F8-3371-429D-8600-AE0879473AA2}" srcOrd="1" destOrd="2" presId="urn:microsoft.com/office/officeart/2005/8/layout/hList7#1"/>
    <dgm:cxn modelId="{02CBA2B1-A2F7-44EA-9414-7299204138EA}" type="presOf" srcId="{A0092321-D271-4BF4-8349-6DC885FE0DFC}" destId="{AC0587D3-D669-4217-8CD1-1D8FA17FEFBE}" srcOrd="0" destOrd="2" presId="urn:microsoft.com/office/officeart/2005/8/layout/hList7#1"/>
    <dgm:cxn modelId="{B1182FB4-D8A5-4D5B-8B67-38AC998C9810}" type="presOf" srcId="{F4569DF3-3D21-4A91-A561-949189D7A876}" destId="{77E9B114-8581-4A99-A193-1F06E669BE9C}" srcOrd="1" destOrd="0" presId="urn:microsoft.com/office/officeart/2005/8/layout/hList7#1"/>
    <dgm:cxn modelId="{DAAC1DB8-69B7-4853-AC4F-BF3869560DD9}" type="presOf" srcId="{96782D39-A033-4B3F-AF8D-CA668ED28D5C}" destId="{A4B1E6F8-3371-429D-8600-AE0879473AA2}" srcOrd="1" destOrd="1" presId="urn:microsoft.com/office/officeart/2005/8/layout/hList7#1"/>
    <dgm:cxn modelId="{008A47C4-347F-4CF1-9044-08A0BAD8CAE7}" srcId="{C373A32C-E292-4EF1-A5F9-7C09F5D4E4E4}" destId="{7B89A791-75B5-4748-8857-2D518F7033E4}" srcOrd="3" destOrd="0" parTransId="{73B53EE2-1100-4613-81B7-2B9E06194141}" sibTransId="{24BBC85B-7F22-4368-91C6-4F6365A6C822}"/>
    <dgm:cxn modelId="{625683C4-60CE-4C25-A14B-BF6329AAE284}" srcId="{02580027-7450-41A5-BE59-0708701A05B2}" destId="{0AA63ACE-2830-4402-8DE8-E5F43F11EAAC}" srcOrd="2" destOrd="0" parTransId="{68781214-8C2C-454F-A247-B3428D7FE3B9}" sibTransId="{79A7813B-11BA-48AD-B660-527CBAD69F4D}"/>
    <dgm:cxn modelId="{2E1A30CB-8011-4515-AA30-C027A2027F14}" type="presOf" srcId="{02580027-7450-41A5-BE59-0708701A05B2}" destId="{D8E68A5F-E3BF-4ED2-8C07-CA5941B3964D}" srcOrd="1" destOrd="0" presId="urn:microsoft.com/office/officeart/2005/8/layout/hList7#1"/>
    <dgm:cxn modelId="{E5AD8FCB-5524-4EC0-93DD-26737FCBD35E}" srcId="{9D687254-81E0-4497-B9E8-A37270987ECC}" destId="{14C75AB7-C16C-4FA5-89D6-14F69FBEC7EC}" srcOrd="0" destOrd="0" parTransId="{B3EE1E19-E221-4A91-B03F-84F2EB76F947}" sibTransId="{C3CE11BA-480A-43D7-A675-3C9329469671}"/>
    <dgm:cxn modelId="{7E9C2CCD-E121-4C18-89EC-C134241C1130}" type="presOf" srcId="{B2D51533-AF50-4ED6-95E1-8616FA4C0F8F}" destId="{77E9B114-8581-4A99-A193-1F06E669BE9C}" srcOrd="1" destOrd="1" presId="urn:microsoft.com/office/officeart/2005/8/layout/hList7#1"/>
    <dgm:cxn modelId="{4C32F5CD-033A-4964-801D-95DBB3B657DC}" type="presOf" srcId="{FB93ABC8-69A7-46C1-8F12-044F2F57B557}" destId="{AB279C35-193D-40A9-9130-1854E01E8975}" srcOrd="0" destOrd="0" presId="urn:microsoft.com/office/officeart/2005/8/layout/hList7#1"/>
    <dgm:cxn modelId="{B5EB5DD6-7256-4391-BB1D-E3216FE7283B}" type="presOf" srcId="{0AA63ACE-2830-4402-8DE8-E5F43F11EAAC}" destId="{D8E68A5F-E3BF-4ED2-8C07-CA5941B3964D}" srcOrd="1" destOrd="3" presId="urn:microsoft.com/office/officeart/2005/8/layout/hList7#1"/>
    <dgm:cxn modelId="{1D83B1D8-0F80-4AF2-AF75-179233F02E27}" type="presOf" srcId="{2CE69DDE-78AB-481D-924F-8A008EEA766A}" destId="{0B30D790-1174-45D6-A45C-DBE8A84179B1}" srcOrd="0" destOrd="0" presId="urn:microsoft.com/office/officeart/2005/8/layout/hList7#1"/>
    <dgm:cxn modelId="{E25059DD-FECC-4CD4-A492-C94E12A5AB8F}" type="presOf" srcId="{07E98D7E-428E-48D7-A7F3-CF91A7BB4D3E}" destId="{9C28FBA6-6AA4-4D57-A2D3-E81D2F6F1BCF}" srcOrd="0" destOrd="2" presId="urn:microsoft.com/office/officeart/2005/8/layout/hList7#1"/>
    <dgm:cxn modelId="{FB964DE3-7DCA-4CD3-A04E-9FBC3D56AAFE}" srcId="{C373A32C-E292-4EF1-A5F9-7C09F5D4E4E4}" destId="{F4569DF3-3D21-4A91-A561-949189D7A876}" srcOrd="1" destOrd="0" parTransId="{3100457F-521E-4737-A02B-A7038BEE0758}" sibTransId="{FB93ABC8-69A7-46C1-8F12-044F2F57B557}"/>
    <dgm:cxn modelId="{D16AF9E9-BC0C-4803-81C9-4DA7CF0495DB}" srcId="{9D687254-81E0-4497-B9E8-A37270987ECC}" destId="{AF687FAE-C677-4206-B1B7-0EC89128F3B3}" srcOrd="1" destOrd="0" parTransId="{ED8580AC-6CAF-412D-A93B-82E19C310191}" sibTransId="{5CC7AF99-1C3D-4AA2-B9F7-0026864B26F8}"/>
    <dgm:cxn modelId="{F1A10BED-F4EB-4A6F-B936-A0C27E362B68}" type="presOf" srcId="{F4569DF3-3D21-4A91-A561-949189D7A876}" destId="{9C28FBA6-6AA4-4D57-A2D3-E81D2F6F1BCF}" srcOrd="0" destOrd="0" presId="urn:microsoft.com/office/officeart/2005/8/layout/hList7#1"/>
    <dgm:cxn modelId="{7239CFEE-0B41-472E-B35B-F4546C16477A}" srcId="{C373A32C-E292-4EF1-A5F9-7C09F5D4E4E4}" destId="{02580027-7450-41A5-BE59-0708701A05B2}" srcOrd="0" destOrd="0" parTransId="{7DDBAC1B-B05A-4920-B74E-806D1BE84A54}" sibTransId="{2CE69DDE-78AB-481D-924F-8A008EEA766A}"/>
    <dgm:cxn modelId="{981340F1-CC77-4947-98CC-080122981035}" type="presOf" srcId="{07E98D7E-428E-48D7-A7F3-CF91A7BB4D3E}" destId="{77E9B114-8581-4A99-A193-1F06E669BE9C}" srcOrd="1" destOrd="2" presId="urn:microsoft.com/office/officeart/2005/8/layout/hList7#1"/>
    <dgm:cxn modelId="{32E140F3-619A-4790-B991-EA70D67196D6}" srcId="{F4569DF3-3D21-4A91-A561-949189D7A876}" destId="{9F645832-C88C-49D1-A7BB-965DDFEFC638}" srcOrd="2" destOrd="0" parTransId="{32BF2302-2693-4861-8BE4-ACD6A1DC827B}" sibTransId="{D357CBFF-B055-44DA-9070-2BD3977853CC}"/>
    <dgm:cxn modelId="{40EA1EFC-B90F-46B2-BA79-60B903F0957F}" type="presOf" srcId="{9D687254-81E0-4497-B9E8-A37270987ECC}" destId="{3A1A2AEC-A1D2-4804-80BB-84BC53EBEC4D}" srcOrd="1" destOrd="0" presId="urn:microsoft.com/office/officeart/2005/8/layout/hList7#1"/>
    <dgm:cxn modelId="{623A42FC-7789-42FD-B24A-6E09754E323F}" type="presOf" srcId="{B2D51533-AF50-4ED6-95E1-8616FA4C0F8F}" destId="{9C28FBA6-6AA4-4D57-A2D3-E81D2F6F1BCF}" srcOrd="0" destOrd="1" presId="urn:microsoft.com/office/officeart/2005/8/layout/hList7#1"/>
    <dgm:cxn modelId="{EE736CFF-748B-4869-8615-E46A02962FF0}" type="presOf" srcId="{9F645832-C88C-49D1-A7BB-965DDFEFC638}" destId="{9C28FBA6-6AA4-4D57-A2D3-E81D2F6F1BCF}" srcOrd="0" destOrd="3" presId="urn:microsoft.com/office/officeart/2005/8/layout/hList7#1"/>
    <dgm:cxn modelId="{B789584E-489A-4621-B6F1-F7882E9496B4}" type="presParOf" srcId="{2C3CD7FD-4637-4482-826E-3B2BF2610D20}" destId="{4B4805B8-6E14-41AA-BD09-104FBEEAF489}" srcOrd="0" destOrd="0" presId="urn:microsoft.com/office/officeart/2005/8/layout/hList7#1"/>
    <dgm:cxn modelId="{7DB89E29-E644-403B-B5F4-F1F8EBBF2257}" type="presParOf" srcId="{2C3CD7FD-4637-4482-826E-3B2BF2610D20}" destId="{0C222014-0F23-4004-96E5-A700329DA8F5}" srcOrd="1" destOrd="0" presId="urn:microsoft.com/office/officeart/2005/8/layout/hList7#1"/>
    <dgm:cxn modelId="{B6BBDE08-1406-4BEA-B877-A3C7BA5706F8}" type="presParOf" srcId="{0C222014-0F23-4004-96E5-A700329DA8F5}" destId="{A11BF812-3A5B-47E7-A2E9-4711B2345412}" srcOrd="0" destOrd="0" presId="urn:microsoft.com/office/officeart/2005/8/layout/hList7#1"/>
    <dgm:cxn modelId="{60CFA89B-CD15-4F53-9ABE-B41EF25BEF72}" type="presParOf" srcId="{A11BF812-3A5B-47E7-A2E9-4711B2345412}" destId="{AC0587D3-D669-4217-8CD1-1D8FA17FEFBE}" srcOrd="0" destOrd="0" presId="urn:microsoft.com/office/officeart/2005/8/layout/hList7#1"/>
    <dgm:cxn modelId="{80A38054-F187-45C8-BB41-13A13CD484A4}" type="presParOf" srcId="{A11BF812-3A5B-47E7-A2E9-4711B2345412}" destId="{D8E68A5F-E3BF-4ED2-8C07-CA5941B3964D}" srcOrd="1" destOrd="0" presId="urn:microsoft.com/office/officeart/2005/8/layout/hList7#1"/>
    <dgm:cxn modelId="{ACA4FE6E-3770-4AE5-89A5-220808F8CBE4}" type="presParOf" srcId="{A11BF812-3A5B-47E7-A2E9-4711B2345412}" destId="{B2D312E6-6686-4866-A3A1-C27D7940795D}" srcOrd="2" destOrd="0" presId="urn:microsoft.com/office/officeart/2005/8/layout/hList7#1"/>
    <dgm:cxn modelId="{64E0715E-C37C-46F0-9BB6-37CC52DBE522}" type="presParOf" srcId="{A11BF812-3A5B-47E7-A2E9-4711B2345412}" destId="{F27A5BA0-5E2D-4470-AF60-1F746B0FED0A}" srcOrd="3" destOrd="0" presId="urn:microsoft.com/office/officeart/2005/8/layout/hList7#1"/>
    <dgm:cxn modelId="{649C3574-E733-4DD4-AFDA-5E295A6714B1}" type="presParOf" srcId="{0C222014-0F23-4004-96E5-A700329DA8F5}" destId="{0B30D790-1174-45D6-A45C-DBE8A84179B1}" srcOrd="1" destOrd="0" presId="urn:microsoft.com/office/officeart/2005/8/layout/hList7#1"/>
    <dgm:cxn modelId="{4E838994-C488-48DB-8ADF-F2328AC2A1E7}" type="presParOf" srcId="{0C222014-0F23-4004-96E5-A700329DA8F5}" destId="{8F291B79-1357-4FBF-9238-987DB0517C9C}" srcOrd="2" destOrd="0" presId="urn:microsoft.com/office/officeart/2005/8/layout/hList7#1"/>
    <dgm:cxn modelId="{BDC6E4BF-989C-4AA3-B6FA-2EF26DA812EC}" type="presParOf" srcId="{8F291B79-1357-4FBF-9238-987DB0517C9C}" destId="{9C28FBA6-6AA4-4D57-A2D3-E81D2F6F1BCF}" srcOrd="0" destOrd="0" presId="urn:microsoft.com/office/officeart/2005/8/layout/hList7#1"/>
    <dgm:cxn modelId="{77A391E9-E097-4A15-BC5E-20AF99EE1B71}" type="presParOf" srcId="{8F291B79-1357-4FBF-9238-987DB0517C9C}" destId="{77E9B114-8581-4A99-A193-1F06E669BE9C}" srcOrd="1" destOrd="0" presId="urn:microsoft.com/office/officeart/2005/8/layout/hList7#1"/>
    <dgm:cxn modelId="{C20EA66C-BDDB-4D11-806B-324304DE931F}" type="presParOf" srcId="{8F291B79-1357-4FBF-9238-987DB0517C9C}" destId="{2C9CFAA5-F77B-4F02-9936-F2737587A500}" srcOrd="2" destOrd="0" presId="urn:microsoft.com/office/officeart/2005/8/layout/hList7#1"/>
    <dgm:cxn modelId="{B1FD052B-0D3F-415C-9746-C76093C45CB7}" type="presParOf" srcId="{8F291B79-1357-4FBF-9238-987DB0517C9C}" destId="{A7D5D07D-8A4D-4985-BE64-B7E8063187B9}" srcOrd="3" destOrd="0" presId="urn:microsoft.com/office/officeart/2005/8/layout/hList7#1"/>
    <dgm:cxn modelId="{0D22EC7A-63D4-4589-B072-92004CFC70A4}" type="presParOf" srcId="{0C222014-0F23-4004-96E5-A700329DA8F5}" destId="{AB279C35-193D-40A9-9130-1854E01E8975}" srcOrd="3" destOrd="0" presId="urn:microsoft.com/office/officeart/2005/8/layout/hList7#1"/>
    <dgm:cxn modelId="{A19E41C5-64C9-426F-B5A4-CB773230263E}" type="presParOf" srcId="{0C222014-0F23-4004-96E5-A700329DA8F5}" destId="{5EEB4B35-29A4-4D43-9095-D96B9AB2A8FA}" srcOrd="4" destOrd="0" presId="urn:microsoft.com/office/officeart/2005/8/layout/hList7#1"/>
    <dgm:cxn modelId="{E58D762C-41F6-4D04-AA0B-094C70A19F7F}" type="presParOf" srcId="{5EEB4B35-29A4-4D43-9095-D96B9AB2A8FA}" destId="{1D33ECD3-0F1D-460D-BF7F-1B808B3281C6}" srcOrd="0" destOrd="0" presId="urn:microsoft.com/office/officeart/2005/8/layout/hList7#1"/>
    <dgm:cxn modelId="{C7E590DD-1850-422B-A4B2-3EC91D86FA6B}" type="presParOf" srcId="{5EEB4B35-29A4-4D43-9095-D96B9AB2A8FA}" destId="{3A1A2AEC-A1D2-4804-80BB-84BC53EBEC4D}" srcOrd="1" destOrd="0" presId="urn:microsoft.com/office/officeart/2005/8/layout/hList7#1"/>
    <dgm:cxn modelId="{D6868742-79FE-40D4-9C9C-39CC50AD6834}" type="presParOf" srcId="{5EEB4B35-29A4-4D43-9095-D96B9AB2A8FA}" destId="{48881B4D-4FC2-4679-8638-2E6DA43AB2AD}" srcOrd="2" destOrd="0" presId="urn:microsoft.com/office/officeart/2005/8/layout/hList7#1"/>
    <dgm:cxn modelId="{6C5959F0-8B22-49A2-BE81-DE53902F795F}" type="presParOf" srcId="{5EEB4B35-29A4-4D43-9095-D96B9AB2A8FA}" destId="{9703239D-232B-4013-BC7D-A70CA3A87B87}" srcOrd="3" destOrd="0" presId="urn:microsoft.com/office/officeart/2005/8/layout/hList7#1"/>
    <dgm:cxn modelId="{1F141D6C-6EE9-4FAD-A9E2-26D313714F0D}" type="presParOf" srcId="{0C222014-0F23-4004-96E5-A700329DA8F5}" destId="{3DB52D77-518B-41FF-8B86-78B321BF56AE}" srcOrd="5" destOrd="0" presId="urn:microsoft.com/office/officeart/2005/8/layout/hList7#1"/>
    <dgm:cxn modelId="{995CA4EB-B6B9-4C40-9431-E4EEBF6F317C}" type="presParOf" srcId="{0C222014-0F23-4004-96E5-A700329DA8F5}" destId="{66CFB001-65C5-4BB9-A661-9ADEB18C45C3}" srcOrd="6" destOrd="0" presId="urn:microsoft.com/office/officeart/2005/8/layout/hList7#1"/>
    <dgm:cxn modelId="{0C60A24A-3060-4C8C-A850-BCFC66C0C2F5}" type="presParOf" srcId="{66CFB001-65C5-4BB9-A661-9ADEB18C45C3}" destId="{CA83179A-2FBA-4B34-BBEB-C56008F7F725}" srcOrd="0" destOrd="0" presId="urn:microsoft.com/office/officeart/2005/8/layout/hList7#1"/>
    <dgm:cxn modelId="{5E4AD484-2977-480B-9F9E-1A34975303C4}" type="presParOf" srcId="{66CFB001-65C5-4BB9-A661-9ADEB18C45C3}" destId="{A4B1E6F8-3371-429D-8600-AE0879473AA2}" srcOrd="1" destOrd="0" presId="urn:microsoft.com/office/officeart/2005/8/layout/hList7#1"/>
    <dgm:cxn modelId="{C8105233-920F-4CFB-846E-F675FC945627}" type="presParOf" srcId="{66CFB001-65C5-4BB9-A661-9ADEB18C45C3}" destId="{3ED4D666-263C-4BEA-AACC-F4AFD67C8B97}" srcOrd="2" destOrd="0" presId="urn:microsoft.com/office/officeart/2005/8/layout/hList7#1"/>
    <dgm:cxn modelId="{B6C4444A-0B6E-4641-A95C-2CD50FC314BD}" type="presParOf" srcId="{66CFB001-65C5-4BB9-A661-9ADEB18C45C3}" destId="{EC203C80-8293-45FE-85BE-18ADAF57DF2E}" srcOrd="3" destOrd="0" presId="urn:microsoft.com/office/officeart/2005/8/layout/hList7#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587D3-D669-4217-8CD1-1D8FA17FEFBE}">
      <dsp:nvSpPr>
        <dsp:cNvPr id="0" name=""/>
        <dsp:cNvSpPr/>
      </dsp:nvSpPr>
      <dsp:spPr>
        <a:xfrm>
          <a:off x="1294" y="0"/>
          <a:ext cx="1357086" cy="17907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1000" kern="1200"/>
            <a:t>Bicicletas de carreras</a:t>
          </a:r>
          <a:endParaRPr lang="en-US" sz="10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Ejercicio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Competición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Pasión</a:t>
          </a:r>
          <a:endParaRPr lang="en-US" sz="800" kern="1200" baseline="0">
            <a:latin typeface="+mj-lt"/>
          </a:endParaRPr>
        </a:p>
      </dsp:txBody>
      <dsp:txXfrm>
        <a:off x="1294" y="716280"/>
        <a:ext cx="1357086" cy="716280"/>
      </dsp:txXfrm>
    </dsp:sp>
    <dsp:sp modelId="{F27A5BA0-5E2D-4470-AF60-1F746B0FED0A}">
      <dsp:nvSpPr>
        <dsp:cNvPr id="0" name=""/>
        <dsp:cNvSpPr/>
      </dsp:nvSpPr>
      <dsp:spPr>
        <a:xfrm>
          <a:off x="381686" y="107442"/>
          <a:ext cx="596303" cy="596303"/>
        </a:xfrm>
        <a:prstGeom prst="ellipse">
          <a:avLst/>
        </a:prstGeom>
        <a:blipFill>
          <a:blip xmlns:r="http://schemas.openxmlformats.org/officeDocument/2006/relationships" r:embed="rId1" cstate="print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ChalkSketch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C28FBA6-6AA4-4D57-A2D3-E81D2F6F1BCF}">
      <dsp:nvSpPr>
        <dsp:cNvPr id="0" name=""/>
        <dsp:cNvSpPr/>
      </dsp:nvSpPr>
      <dsp:spPr>
        <a:xfrm>
          <a:off x="1399094" y="0"/>
          <a:ext cx="1357086" cy="1790700"/>
        </a:xfrm>
        <a:prstGeom prst="roundRect">
          <a:avLst>
            <a:gd name="adj" fmla="val 10000"/>
          </a:avLst>
        </a:prstGeom>
        <a:solidFill>
          <a:schemeClr val="accent2">
            <a:hueOff val="635930"/>
            <a:satOff val="-14509"/>
            <a:lumOff val="536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1000" kern="1200"/>
            <a:t>Bicicletas de montaña</a:t>
          </a:r>
          <a:endParaRPr lang="en-US" sz="10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Recreo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Diversión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Pasión</a:t>
          </a:r>
          <a:endParaRPr lang="en-US" sz="800" kern="1200" baseline="0">
            <a:latin typeface="+mj-lt"/>
          </a:endParaRPr>
        </a:p>
      </dsp:txBody>
      <dsp:txXfrm>
        <a:off x="1399094" y="716280"/>
        <a:ext cx="1357086" cy="716280"/>
      </dsp:txXfrm>
    </dsp:sp>
    <dsp:sp modelId="{A7D5D07D-8A4D-4985-BE64-B7E8063187B9}">
      <dsp:nvSpPr>
        <dsp:cNvPr id="0" name=""/>
        <dsp:cNvSpPr/>
      </dsp:nvSpPr>
      <dsp:spPr>
        <a:xfrm>
          <a:off x="1779486" y="107442"/>
          <a:ext cx="596303" cy="596303"/>
        </a:xfrm>
        <a:prstGeom prst="ellipse">
          <a:avLst/>
        </a:prstGeom>
        <a:blipFill>
          <a:blip xmlns:r="http://schemas.openxmlformats.org/officeDocument/2006/relationships" r:embed="rId3" cstate="print">
            <a:duotone>
              <a:schemeClr val="accent4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artisticChalkSketch trans="45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D33ECD3-0F1D-460D-BF7F-1B808B3281C6}">
      <dsp:nvSpPr>
        <dsp:cNvPr id="0" name=""/>
        <dsp:cNvSpPr/>
      </dsp:nvSpPr>
      <dsp:spPr>
        <a:xfrm>
          <a:off x="2796893" y="0"/>
          <a:ext cx="1357086" cy="1790700"/>
        </a:xfrm>
        <a:prstGeom prst="roundRect">
          <a:avLst>
            <a:gd name="adj" fmla="val 10000"/>
          </a:avLst>
        </a:prstGeom>
        <a:solidFill>
          <a:schemeClr val="accent2">
            <a:hueOff val="1271860"/>
            <a:satOff val="-29019"/>
            <a:lumOff val="1071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1000" kern="1200"/>
            <a:t>Bicicletas de paseo</a:t>
          </a:r>
          <a:endParaRPr lang="en-US" sz="10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Relajación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Recreo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Social</a:t>
          </a:r>
          <a:endParaRPr lang="en-US" sz="800" kern="1200" baseline="0">
            <a:latin typeface="+mj-lt"/>
          </a:endParaRPr>
        </a:p>
      </dsp:txBody>
      <dsp:txXfrm>
        <a:off x="2796893" y="716280"/>
        <a:ext cx="1357086" cy="716280"/>
      </dsp:txXfrm>
    </dsp:sp>
    <dsp:sp modelId="{9703239D-232B-4013-BC7D-A70CA3A87B87}">
      <dsp:nvSpPr>
        <dsp:cNvPr id="0" name=""/>
        <dsp:cNvSpPr/>
      </dsp:nvSpPr>
      <dsp:spPr>
        <a:xfrm>
          <a:off x="3177285" y="107442"/>
          <a:ext cx="596303" cy="596303"/>
        </a:xfrm>
        <a:prstGeom prst="ellipse">
          <a:avLst/>
        </a:prstGeom>
        <a:blipFill>
          <a:blip xmlns:r="http://schemas.openxmlformats.org/officeDocument/2006/relationships" r:embed="rId5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artisticChalkSketch trans="4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A83179A-2FBA-4B34-BBEB-C56008F7F725}">
      <dsp:nvSpPr>
        <dsp:cNvPr id="0" name=""/>
        <dsp:cNvSpPr/>
      </dsp:nvSpPr>
      <dsp:spPr>
        <a:xfrm>
          <a:off x="4194693" y="0"/>
          <a:ext cx="1357086" cy="1790700"/>
        </a:xfrm>
        <a:prstGeom prst="roundRect">
          <a:avLst>
            <a:gd name="adj" fmla="val 10000"/>
          </a:avLst>
        </a:prstGeom>
        <a:solidFill>
          <a:schemeClr val="accent2">
            <a:hueOff val="1907789"/>
            <a:satOff val="-43528"/>
            <a:lumOff val="1607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_tradnl" sz="1000" kern="1200"/>
            <a:t>Bicicletas de carga</a:t>
          </a:r>
          <a:endParaRPr lang="en-US" sz="10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Conveniencia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Valor</a:t>
          </a:r>
          <a:endParaRPr lang="en-US" sz="800" kern="1200" baseline="0">
            <a:latin typeface="+mj-lt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_tradnl" sz="800" kern="1200"/>
            <a:t>Entorno</a:t>
          </a:r>
          <a:endParaRPr lang="en-US" sz="800" kern="1200" baseline="0">
            <a:latin typeface="+mj-lt"/>
          </a:endParaRPr>
        </a:p>
      </dsp:txBody>
      <dsp:txXfrm>
        <a:off x="4194693" y="716280"/>
        <a:ext cx="1357086" cy="716280"/>
      </dsp:txXfrm>
    </dsp:sp>
    <dsp:sp modelId="{EC203C80-8293-45FE-85BE-18ADAF57DF2E}">
      <dsp:nvSpPr>
        <dsp:cNvPr id="0" name=""/>
        <dsp:cNvSpPr/>
      </dsp:nvSpPr>
      <dsp:spPr>
        <a:xfrm>
          <a:off x="4575085" y="109201"/>
          <a:ext cx="596303" cy="592784"/>
        </a:xfrm>
        <a:prstGeom prst="ellipse">
          <a:avLst/>
        </a:prstGeom>
        <a:blipFill>
          <a:blip xmlns:r="http://schemas.openxmlformats.org/officeDocument/2006/relationships" r:embed="rId7" cstate="print">
            <a:duotone>
              <a:schemeClr val="accent2">
                <a:shade val="45000"/>
                <a:satMod val="135000"/>
              </a:schemeClr>
              <a:prstClr val="white"/>
            </a:duotone>
            <a:extLst>
              <a:ext uri="{BEBA8EAE-BF5A-486C-A8C5-ECC9F3942E4B}">
                <a14:imgProps xmlns:a14="http://schemas.microsoft.com/office/drawing/2010/main">
                  <a14:imgLayer r:embed="rId8">
                    <a14:imgEffect>
                      <a14:artisticPencilGrayscale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B4805B8-6E14-41AA-BD09-104FBEEAF489}">
      <dsp:nvSpPr>
        <dsp:cNvPr id="0" name=""/>
        <dsp:cNvSpPr/>
      </dsp:nvSpPr>
      <dsp:spPr>
        <a:xfrm flipH="1" flipV="1">
          <a:off x="533403" y="1562101"/>
          <a:ext cx="4495973" cy="8886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1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2029-05-12T07:00:00+00:00</AssetExpire>
    <IntlLangReviewDate xmlns="2958f784-0ef9-4616-b22d-512a8cad1f0d">2010-11-04T20:00:00+00:00</IntlLangReviewDate>
    <TPFriendlyName xmlns="2958f784-0ef9-4616-b22d-512a8cad1f0d" xsi:nil="true"/>
    <IntlLangReview xmlns="2958f784-0ef9-4616-b22d-512a8cad1f0d" xsi:nil="true"/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 xsi:nil="true"/>
    <Markets xmlns="2958f784-0ef9-4616-b22d-512a8cad1f0d"/>
    <OriginAsset xmlns="2958f784-0ef9-4616-b22d-512a8cad1f0d" xsi:nil="true"/>
    <AssetStart xmlns="2958f784-0ef9-4616-b22d-512a8cad1f0d">2010-11-04T19:59:50+00:00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406483</Value>
      <Value>624337</Value>
    </PublishStatusLookup>
    <APAuthor xmlns="2958f784-0ef9-4616-b22d-512a8cad1f0d">
      <UserInfo>
        <DisplayName/>
        <AccountId>92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 xsi:nil="true"/>
    <MachineTranslated xmlns="2958f784-0ef9-4616-b22d-512a8cad1f0d">false</MachineTranslated>
    <OutputCachingOn xmlns="2958f784-0ef9-4616-b22d-512a8cad1f0d">false</OutputCachingOn>
    <TemplateStatus xmlns="2958f784-0ef9-4616-b22d-512a8cad1f0d" xsi:nil="true"/>
    <IsSearchable xmlns="2958f784-0ef9-4616-b22d-512a8cad1f0d">true</IsSearchable>
    <ContentItem xmlns="2958f784-0ef9-4616-b22d-512a8cad1f0d" xsi:nil="true"/>
    <HandoffToMSDN xmlns="2958f784-0ef9-4616-b22d-512a8cad1f0d">2010-11-04T20:00:00+00:00</HandoffToMSDN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>2010-11-04T20:00:00+00:00</LastModifiedDateTime>
    <LastPublishResultLookup xmlns="2958f784-0ef9-4616-b22d-512a8cad1f0d"/>
    <LegacyData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>2010-11-04T20:00:00+00:00</PlannedPubDate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Provider xmlns="2958f784-0ef9-4616-b22d-512a8cad1f0d" xsi:nil="true"/>
    <UACurrentWords xmlns="2958f784-0ef9-4616-b22d-512a8cad1f0d" xsi:nil="true"/>
    <AssetId xmlns="2958f784-0ef9-4616-b22d-512a8cad1f0d">TP102264352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</PublishTargets>
    <ApprovalLog xmlns="2958f784-0ef9-4616-b22d-512a8cad1f0d" xsi:nil="true"/>
    <BugNumber xmlns="2958f784-0ef9-4616-b22d-512a8cad1f0d" xsi:nil="true"/>
    <CrawlForDependencies xmlns="2958f784-0ef9-4616-b22d-512a8cad1f0d">false</CrawlForDependencies>
    <LastHandOff xmlns="2958f784-0ef9-4616-b22d-512a8cad1f0d" xsi:nil="true"/>
    <Milestone xmlns="2958f784-0ef9-4616-b22d-512a8cad1f0d" xsi:nil="true"/>
    <UANotes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alizationTagsTaxHTField0 xmlns="2958f784-0ef9-4616-b22d-512a8cad1f0d">
      <Terms xmlns="http://schemas.microsoft.com/office/infopath/2007/PartnerControls"/>
    </LocalizationTagsTaxHTField0>
    <OriginalRelease xmlns="2958f784-0ef9-4616-b22d-512a8cad1f0d">14</OriginalRelease>
    <FeatureTagsTaxHTField0 xmlns="2958f784-0ef9-4616-b22d-512a8cad1f0d">
      <Terms xmlns="http://schemas.microsoft.com/office/infopath/2007/PartnerControls"/>
    </FeatureTagsTaxHTField0>
    <Description0 xmlns="fb5acd76-e9f3-4601-9d69-91f53ab96ae6" xsi:nil="true"/>
    <Component xmlns="fb5acd76-e9f3-4601-9d69-91f53ab96ae6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MarketGroupTiers2 xmlns="2958f784-0ef9-4616-b22d-512a8cad1f0d" xsi:nil="true"/>
    <TaxCatchAll xmlns="2958f784-0ef9-4616-b22d-512a8cad1f0d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123708</LocLastLocAttemptVersionLookup>
    <LocPublishedLinkedAssetsLookup xmlns="2958f784-0ef9-4616-b22d-512a8cad1f0d" xsi:nil="true"/>
    <LocLastLocAttemptVersionTypeLookup xmlns="2958f784-0ef9-4616-b22d-512a8cad1f0d" xsi:nil="true"/>
    <LocNewPublishedVersionLookup xmlns="2958f784-0ef9-4616-b22d-512a8cad1f0d" xsi:nil="true"/>
    <LocOverallPublishStatusLookup xmlns="2958f784-0ef9-4616-b22d-512a8cad1f0d" xsi:nil="true"/>
    <LocOverallLocStatusLookup xmlns="2958f784-0ef9-4616-b22d-512a8cad1f0d" xsi:nil="true"/>
    <LocPublishedDependentAssetsLookup xmlns="2958f784-0ef9-4616-b22d-512a8cad1f0d" xsi:nil="true"/>
    <LocProcessedForHandoffsLookup xmlns="2958f784-0ef9-4616-b22d-512a8cad1f0d" xsi:nil="true"/>
    <LocOverallPreviewStatusLookup xmlns="2958f784-0ef9-4616-b22d-512a8cad1f0d" xsi:nil="true"/>
    <LocProcessedForMarketsLookup xmlns="2958f784-0ef9-4616-b22d-512a8cad1f0d" xsi:nil="true"/>
    <LocOverallHandbackStatusLookup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5820C4-E0C6-4B2D-898D-5B6DACC8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016D8-2D3D-4FBB-A155-865148092E75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tf02264355_win32.dotx</Template>
  <TotalTime>0</TotalTime>
  <Pages>5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2022-01-29T19:13:00Z</dcterms:created>
  <dcterms:modified xsi:type="dcterms:W3CDTF">2022-01-29T19:54:00Z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</Properties>
</file>