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encabezado"/>
      </w:tblPr>
      <w:tblGrid>
        <w:gridCol w:w="257"/>
        <w:gridCol w:w="7437"/>
        <w:gridCol w:w="3322"/>
        <w:gridCol w:w="171"/>
        <w:gridCol w:w="15"/>
      </w:tblGrid>
      <w:tr w:rsidR="00CA1058" w:rsidRPr="006D0CE6" w14:paraId="5867D090" w14:textId="77777777" w:rsidTr="00356BB9">
        <w:trPr>
          <w:gridAfter w:val="1"/>
          <w:wAfter w:w="16" w:type="dxa"/>
          <w:trHeight w:val="1617"/>
        </w:trPr>
        <w:tc>
          <w:tcPr>
            <w:tcW w:w="270" w:type="dxa"/>
            <w:shd w:val="clear" w:color="auto" w:fill="006666" w:themeFill="accent3"/>
          </w:tcPr>
          <w:p w14:paraId="730A4811" w14:textId="77777777" w:rsidR="00356BB9" w:rsidRPr="006D0CE6" w:rsidRDefault="00356BB9" w:rsidP="00356BB9"/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6C7BB43A" w14:textId="62240FC9" w:rsidR="00356BB9" w:rsidRPr="006D0CE6" w:rsidRDefault="00AF7B88" w:rsidP="00356BB9">
            <w:pPr>
              <w:pStyle w:val="Informacindecontacto"/>
            </w:pPr>
            <w:r>
              <w:t>[</w:t>
            </w:r>
            <w:sdt>
              <w:sdtPr>
                <w:alias w:val="Escribe la compañía:"/>
                <w:tag w:val="Escribe la compañía:"/>
                <w:id w:val="1598371961"/>
                <w:placeholder>
                  <w:docPart w:val="9AB1E018D07F1747A37C2A630C3989F6"/>
                </w:placeholder>
                <w15:appearance w15:val="hidden"/>
              </w:sdtPr>
              <w:sdtEndPr/>
              <w:sdtContent>
                <w:r>
                  <w:t>NOMBRE DE LA COMPAÑÍA</w:t>
                </w:r>
              </w:sdtContent>
            </w:sdt>
            <w:r>
              <w:t>]</w:t>
            </w:r>
          </w:p>
          <w:p w14:paraId="60BDFF3E" w14:textId="01CF0D56" w:rsidR="00356BB9" w:rsidRPr="006D0CE6" w:rsidRDefault="00AF7B88" w:rsidP="00356BB9">
            <w:pPr>
              <w:pStyle w:val="Informacindecontacto"/>
            </w:pPr>
            <w:r>
              <w:t>[</w:t>
            </w:r>
            <w:sdt>
              <w:sdtPr>
                <w:alias w:val="Escribe la dirección, la ciudad y el código postal:"/>
                <w:tag w:val="Escribe la dirección, la ciudad y el código postal:"/>
                <w:id w:val="1560205729"/>
                <w:placeholder>
                  <w:docPart w:val="C66948518336504C8CB02C3FD7DCC45D"/>
                </w:placeholder>
                <w15:appearance w15:val="hidden"/>
              </w:sdtPr>
              <w:sdtEndPr/>
              <w:sdtContent>
                <w:r>
                  <w:t>DIRECCIÓN</w:t>
                </w:r>
              </w:sdtContent>
            </w:sdt>
            <w:r>
              <w:t>]</w:t>
            </w:r>
          </w:p>
          <w:p w14:paraId="73F5D632" w14:textId="7D0FB3D2" w:rsidR="00356BB9" w:rsidRPr="006D0CE6" w:rsidRDefault="00AF7B88" w:rsidP="00356BB9">
            <w:pPr>
              <w:pStyle w:val="Informacindecontacto"/>
            </w:pPr>
            <w:r>
              <w:rPr>
                <w:lang w:bidi="es-MX"/>
              </w:rPr>
              <w:t>[INFORMACIÓN DE CONTACTO</w:t>
            </w:r>
            <w:r>
              <w:t>]</w:t>
            </w:r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392732DA" w14:textId="77777777" w:rsidR="00356BB9" w:rsidRPr="006D0CE6" w:rsidRDefault="00356BB9" w:rsidP="00356BB9">
            <w:pPr>
              <w:pStyle w:val="Grfico"/>
              <w:rPr>
                <w:noProof w:val="0"/>
              </w:rPr>
            </w:pPr>
            <w:r w:rsidRPr="006D0CE6">
              <w:rPr>
                <w:lang w:bidi="es-MX"/>
              </w:rPr>
              <w:drawing>
                <wp:inline distT="0" distB="0" distL="0" distR="0" wp14:anchorId="163B2D1E" wp14:editId="773E9629">
                  <wp:extent cx="1968800" cy="603849"/>
                  <wp:effectExtent l="0" t="0" r="0" b="6350"/>
                  <wp:docPr id="9" name="Gráfico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áfico 201" descr="marcador de posición de logotipo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768" cy="62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2FD6A43F" w14:textId="77777777" w:rsidR="00356BB9" w:rsidRPr="006D0CE6" w:rsidRDefault="00356BB9" w:rsidP="001A58E9">
            <w:pPr>
              <w:pStyle w:val="Grfico"/>
              <w:rPr>
                <w:noProof w:val="0"/>
                <w:color w:val="006666" w:themeColor="accent3"/>
              </w:rPr>
            </w:pPr>
          </w:p>
        </w:tc>
      </w:tr>
      <w:tr w:rsidR="001A58E9" w:rsidRPr="006D0CE6" w14:paraId="539B9194" w14:textId="77777777" w:rsidTr="006D0CE6">
        <w:trPr>
          <w:trHeight w:val="1115"/>
        </w:trPr>
        <w:tc>
          <w:tcPr>
            <w:tcW w:w="11536" w:type="dxa"/>
            <w:gridSpan w:val="5"/>
            <w:vAlign w:val="bottom"/>
          </w:tcPr>
          <w:p w14:paraId="21B90FB0" w14:textId="15D67BEB" w:rsidR="001A58E9" w:rsidRPr="006D0CE6" w:rsidRDefault="00AF7B88" w:rsidP="00A87814">
            <w:pPr>
              <w:pStyle w:val="Title"/>
            </w:pPr>
            <w:r w:rsidRPr="00AF7B88">
              <w:rPr>
                <w:sz w:val="56"/>
                <w:szCs w:val="52"/>
              </w:rPr>
              <w:t>REPORTE DE ACTIVIDADES SEMANALES</w:t>
            </w:r>
          </w:p>
        </w:tc>
      </w:tr>
      <w:tr w:rsidR="001A58E9" w:rsidRPr="006D0CE6" w14:paraId="573EF9CF" w14:textId="77777777" w:rsidTr="006D0CE6">
        <w:trPr>
          <w:trHeight w:val="441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122CAEEA" w14:textId="77777777" w:rsidR="001A58E9" w:rsidRPr="006D0CE6" w:rsidRDefault="00BE6AFF" w:rsidP="001960E4">
            <w:pPr>
              <w:pStyle w:val="Heading1"/>
            </w:pPr>
            <w:sdt>
              <w:sdtPr>
                <w:id w:val="-325209752"/>
                <w:placeholder>
                  <w:docPart w:val="467BD9397711424280ECE7FBA2EE47CA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6D0CE6">
                  <w:rPr>
                    <w:lang w:bidi="es-MX"/>
                  </w:rPr>
                  <w:t>Resumen del proyecto</w:t>
                </w:r>
              </w:sdtContent>
            </w:sdt>
          </w:p>
        </w:tc>
      </w:tr>
      <w:tr w:rsidR="001A58E9" w:rsidRPr="006D0CE6" w14:paraId="433F0B38" w14:textId="77777777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14:paraId="260259E2" w14:textId="77777777" w:rsidR="001A58E9" w:rsidRPr="006D0CE6" w:rsidRDefault="001A58E9" w:rsidP="001A58E9"/>
        </w:tc>
      </w:tr>
    </w:tbl>
    <w:tbl>
      <w:tblPr>
        <w:tblStyle w:val="Tabladeinformedeestado"/>
        <w:tblW w:w="5000" w:type="pct"/>
        <w:tblLook w:val="0620" w:firstRow="1" w:lastRow="0" w:firstColumn="0" w:lastColumn="0" w:noHBand="1" w:noVBand="1"/>
        <w:tblDescription w:val="Tabla de diseño de encabezado"/>
      </w:tblPr>
      <w:tblGrid>
        <w:gridCol w:w="3054"/>
        <w:gridCol w:w="4055"/>
        <w:gridCol w:w="4077"/>
      </w:tblGrid>
      <w:tr w:rsidR="00E219DC" w:rsidRPr="006D0CE6" w14:paraId="7B2F7CF6" w14:textId="77777777" w:rsidTr="0042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</w:tcPr>
          <w:p w14:paraId="649E2E32" w14:textId="35B5DBB8" w:rsidR="00E219DC" w:rsidRPr="006D0CE6" w:rsidRDefault="00AF7B88" w:rsidP="001A58E9">
            <w:pPr>
              <w:pStyle w:val="Heading2"/>
              <w:outlineLvl w:val="1"/>
            </w:pPr>
            <w:r>
              <w:t>PERIODO DEL REPORTE</w:t>
            </w:r>
          </w:p>
        </w:tc>
        <w:tc>
          <w:tcPr>
            <w:tcW w:w="4181" w:type="dxa"/>
          </w:tcPr>
          <w:p w14:paraId="235F1F9D" w14:textId="77777777" w:rsidR="00E219DC" w:rsidRPr="006D0CE6" w:rsidRDefault="00BE6AFF" w:rsidP="001A58E9">
            <w:pPr>
              <w:pStyle w:val="Heading2"/>
              <w:outlineLvl w:val="1"/>
            </w:pPr>
            <w:sdt>
              <w:sdtPr>
                <w:id w:val="-1238469382"/>
                <w:placeholder>
                  <w:docPart w:val="7A02C4157F87704394D0302B5C98924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6D0CE6">
                  <w:rPr>
                    <w:lang w:bidi="es-MX"/>
                  </w:rPr>
                  <w:t>Nombre del proyecto</w:t>
                </w:r>
              </w:sdtContent>
            </w:sdt>
          </w:p>
        </w:tc>
        <w:tc>
          <w:tcPr>
            <w:tcW w:w="4197" w:type="dxa"/>
          </w:tcPr>
          <w:p w14:paraId="134C8FA6" w14:textId="77777777" w:rsidR="00E219DC" w:rsidRPr="006D0CE6" w:rsidRDefault="00BE6AFF" w:rsidP="001A58E9">
            <w:pPr>
              <w:pStyle w:val="Heading2"/>
              <w:outlineLvl w:val="1"/>
            </w:pPr>
            <w:sdt>
              <w:sdtPr>
                <w:id w:val="-722589363"/>
                <w:placeholder>
                  <w:docPart w:val="2E0D9A847EE0784B99F42F7324C8DD55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6D0CE6">
                  <w:rPr>
                    <w:lang w:bidi="es-MX"/>
                  </w:rPr>
                  <w:t>Preparado por</w:t>
                </w:r>
              </w:sdtContent>
            </w:sdt>
          </w:p>
        </w:tc>
      </w:tr>
      <w:tr w:rsidR="00E219DC" w:rsidRPr="006D0CE6" w14:paraId="58540488" w14:textId="77777777" w:rsidTr="004257E0">
        <w:trPr>
          <w:trHeight w:val="331"/>
        </w:trPr>
        <w:tc>
          <w:tcPr>
            <w:tcW w:w="3142" w:type="dxa"/>
          </w:tcPr>
          <w:p w14:paraId="67D9E945" w14:textId="13183396" w:rsidR="00E219DC" w:rsidRPr="006D0CE6" w:rsidRDefault="00E219DC" w:rsidP="004257E0"/>
        </w:tc>
        <w:tc>
          <w:tcPr>
            <w:tcW w:w="4181" w:type="dxa"/>
          </w:tcPr>
          <w:p w14:paraId="2DD6D84E" w14:textId="0680C860" w:rsidR="00E219DC" w:rsidRPr="006D0CE6" w:rsidRDefault="00E219DC" w:rsidP="006B7FF7"/>
        </w:tc>
        <w:tc>
          <w:tcPr>
            <w:tcW w:w="4197" w:type="dxa"/>
          </w:tcPr>
          <w:p w14:paraId="2634F2D1" w14:textId="17EC11C3" w:rsidR="00E219DC" w:rsidRPr="006D0CE6" w:rsidRDefault="00E219DC" w:rsidP="004257E0"/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encabezado"/>
      </w:tblPr>
      <w:tblGrid>
        <w:gridCol w:w="11202"/>
      </w:tblGrid>
      <w:tr w:rsidR="00825C42" w:rsidRPr="006D0CE6" w14:paraId="41E434EA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2A3EAF9F" w14:textId="77777777" w:rsidR="00825C42" w:rsidRPr="006D0CE6" w:rsidRDefault="00BE6AFF" w:rsidP="001960E4">
            <w:pPr>
              <w:pStyle w:val="Heading1"/>
              <w:outlineLvl w:val="0"/>
            </w:pPr>
            <w:sdt>
              <w:sdtPr>
                <w:id w:val="1361161711"/>
                <w:placeholder>
                  <w:docPart w:val="7DD4AC878692BA4F95F6C85B1F6DDDB3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6D0CE6">
                  <w:rPr>
                    <w:lang w:bidi="es-MX"/>
                  </w:rPr>
                  <w:t>Resumen del estado</w:t>
                </w:r>
              </w:sdtContent>
            </w:sdt>
          </w:p>
        </w:tc>
      </w:tr>
      <w:tr w:rsidR="00825C42" w:rsidRPr="006D0CE6" w14:paraId="17BA70D9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6ACEB9CA" w14:textId="77777777" w:rsidR="00825C42" w:rsidRPr="006D0CE6" w:rsidRDefault="00825C42" w:rsidP="00BE6ACF"/>
        </w:tc>
      </w:tr>
    </w:tbl>
    <w:p w14:paraId="6687EF0D" w14:textId="7AB5B033" w:rsidR="00FF7EBE" w:rsidRPr="006D0CE6" w:rsidRDefault="00AF7B88" w:rsidP="00F0767F">
      <w:r>
        <w:t>[ESCRIBE AQUÍ UN RESUMEN BREVE DEL ESTADO ACTUAL DEL PROYECTO CON RESPECTO DE LA SEMANA ANTERIOR]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encabezado"/>
      </w:tblPr>
      <w:tblGrid>
        <w:gridCol w:w="11202"/>
      </w:tblGrid>
      <w:tr w:rsidR="00825C42" w:rsidRPr="006D0CE6" w14:paraId="4FBE800F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7EAA4BC" w14:textId="588FB19F" w:rsidR="00825C42" w:rsidRPr="006D0CE6" w:rsidRDefault="00AF7B88" w:rsidP="001960E4">
            <w:pPr>
              <w:pStyle w:val="Heading1"/>
              <w:outlineLvl w:val="0"/>
            </w:pPr>
            <w:r>
              <w:t>ACTIVIDADES REALIZADAS</w:t>
            </w:r>
          </w:p>
        </w:tc>
      </w:tr>
      <w:tr w:rsidR="00825C42" w:rsidRPr="006D0CE6" w14:paraId="71AC7767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5A43AF64" w14:textId="77777777" w:rsidR="00825C42" w:rsidRPr="006D0CE6" w:rsidRDefault="00825C42" w:rsidP="00BE6ACF"/>
        </w:tc>
      </w:tr>
    </w:tbl>
    <w:tbl>
      <w:tblPr>
        <w:tblStyle w:val="Tabladeinformedeestado"/>
        <w:tblW w:w="5000" w:type="pct"/>
        <w:tblLook w:val="04A0" w:firstRow="1" w:lastRow="0" w:firstColumn="1" w:lastColumn="0" w:noHBand="0" w:noVBand="1"/>
        <w:tblDescription w:val="Tabla de diseño de encabezado"/>
      </w:tblPr>
      <w:tblGrid>
        <w:gridCol w:w="2740"/>
        <w:gridCol w:w="1513"/>
        <w:gridCol w:w="2300"/>
        <w:gridCol w:w="1893"/>
        <w:gridCol w:w="2740"/>
      </w:tblGrid>
      <w:tr w:rsidR="008A2200" w:rsidRPr="006D0CE6" w14:paraId="342ED880" w14:textId="77777777" w:rsidTr="00AF7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40" w:type="dxa"/>
          </w:tcPr>
          <w:p w14:paraId="006D8FBA" w14:textId="77777777" w:rsidR="008A2200" w:rsidRPr="006D0CE6" w:rsidRDefault="00BE6AFF" w:rsidP="001A58E9">
            <w:pPr>
              <w:pStyle w:val="Heading2"/>
              <w:outlineLvl w:val="1"/>
            </w:pPr>
            <w:sdt>
              <w:sdtPr>
                <w:id w:val="-606740397"/>
                <w:placeholder>
                  <w:docPart w:val="E0B49A2C7D4412478905FD53AC2CA38C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6D0CE6">
                  <w:rPr>
                    <w:lang w:bidi="es-MX"/>
                  </w:rPr>
                  <w:t>tarea</w:t>
                </w:r>
              </w:sdtContent>
            </w:sdt>
          </w:p>
        </w:tc>
        <w:tc>
          <w:tcPr>
            <w:tcW w:w="1513" w:type="dxa"/>
          </w:tcPr>
          <w:p w14:paraId="062F75DE" w14:textId="38CF4A59" w:rsidR="008A2200" w:rsidRPr="006D0CE6" w:rsidRDefault="00AF7B88" w:rsidP="001A58E9">
            <w:pPr>
              <w:pStyle w:val="Heading2"/>
              <w:outlineLvl w:val="1"/>
            </w:pPr>
            <w:r>
              <w:t>% REALIZADO</w:t>
            </w:r>
          </w:p>
        </w:tc>
        <w:tc>
          <w:tcPr>
            <w:tcW w:w="2300" w:type="dxa"/>
          </w:tcPr>
          <w:p w14:paraId="65C967F7" w14:textId="0E95875E" w:rsidR="008A2200" w:rsidRPr="006D0CE6" w:rsidRDefault="00AF7B88" w:rsidP="001A58E9">
            <w:pPr>
              <w:pStyle w:val="Heading2"/>
              <w:outlineLvl w:val="1"/>
            </w:pPr>
            <w:r>
              <w:t>PERSONAL A CARGO</w:t>
            </w:r>
          </w:p>
        </w:tc>
        <w:tc>
          <w:tcPr>
            <w:tcW w:w="1893" w:type="dxa"/>
          </w:tcPr>
          <w:p w14:paraId="7AA65B68" w14:textId="66B1EB3F" w:rsidR="008A2200" w:rsidRPr="006D0CE6" w:rsidRDefault="00AF7B88" w:rsidP="001A58E9">
            <w:pPr>
              <w:pStyle w:val="Heading2"/>
              <w:outlineLvl w:val="1"/>
            </w:pPr>
            <w:r>
              <w:t>COMENTARIOS</w:t>
            </w:r>
          </w:p>
        </w:tc>
        <w:tc>
          <w:tcPr>
            <w:tcW w:w="2740" w:type="dxa"/>
          </w:tcPr>
          <w:p w14:paraId="5B0D9C37" w14:textId="79D9FBAB" w:rsidR="008A2200" w:rsidRPr="006D0CE6" w:rsidRDefault="00AF7B88" w:rsidP="001A58E9">
            <w:pPr>
              <w:pStyle w:val="Heading2"/>
              <w:outlineLvl w:val="1"/>
            </w:pPr>
            <w:r>
              <w:t>FECHA</w:t>
            </w:r>
          </w:p>
        </w:tc>
      </w:tr>
      <w:tr w:rsidR="008A2200" w:rsidRPr="006D0CE6" w14:paraId="09F7F263" w14:textId="77777777" w:rsidTr="00AF7B88">
        <w:trPr>
          <w:trHeight w:val="331"/>
        </w:trPr>
        <w:tc>
          <w:tcPr>
            <w:tcW w:w="2740" w:type="dxa"/>
          </w:tcPr>
          <w:p w14:paraId="04347D45" w14:textId="77777777" w:rsidR="008A2200" w:rsidRPr="006D0CE6" w:rsidRDefault="008A2200" w:rsidP="0013652A">
            <w:pPr>
              <w:rPr>
                <w:b/>
              </w:rPr>
            </w:pPr>
          </w:p>
        </w:tc>
        <w:tc>
          <w:tcPr>
            <w:tcW w:w="1513" w:type="dxa"/>
          </w:tcPr>
          <w:p w14:paraId="6CB68094" w14:textId="77777777" w:rsidR="008A2200" w:rsidRPr="006D0CE6" w:rsidRDefault="008A2200" w:rsidP="0013652A">
            <w:pPr>
              <w:rPr>
                <w:b/>
              </w:rPr>
            </w:pPr>
          </w:p>
        </w:tc>
        <w:tc>
          <w:tcPr>
            <w:tcW w:w="2300" w:type="dxa"/>
          </w:tcPr>
          <w:p w14:paraId="306F96AB" w14:textId="77777777" w:rsidR="008A2200" w:rsidRPr="006D0CE6" w:rsidRDefault="008A2200" w:rsidP="0013652A">
            <w:pPr>
              <w:rPr>
                <w:b/>
              </w:rPr>
            </w:pPr>
          </w:p>
        </w:tc>
        <w:tc>
          <w:tcPr>
            <w:tcW w:w="1893" w:type="dxa"/>
          </w:tcPr>
          <w:p w14:paraId="43F3DCFC" w14:textId="77777777" w:rsidR="008A2200" w:rsidRPr="006D0CE6" w:rsidRDefault="008A2200" w:rsidP="0013652A">
            <w:pPr>
              <w:rPr>
                <w:b/>
              </w:rPr>
            </w:pPr>
          </w:p>
        </w:tc>
        <w:tc>
          <w:tcPr>
            <w:tcW w:w="2740" w:type="dxa"/>
          </w:tcPr>
          <w:p w14:paraId="7D719898" w14:textId="260C37B5" w:rsidR="008A2200" w:rsidRPr="006D0CE6" w:rsidRDefault="00AF7B88" w:rsidP="0013652A">
            <w:pPr>
              <w:rPr>
                <w:b/>
              </w:rPr>
            </w:pPr>
            <w:r>
              <w:rPr>
                <w:b/>
              </w:rPr>
              <w:t>LUN</w:t>
            </w:r>
          </w:p>
        </w:tc>
      </w:tr>
      <w:tr w:rsidR="008A2200" w:rsidRPr="006D0CE6" w14:paraId="7640CBB6" w14:textId="77777777" w:rsidTr="00AF7B88">
        <w:trPr>
          <w:trHeight w:val="331"/>
        </w:trPr>
        <w:tc>
          <w:tcPr>
            <w:tcW w:w="2740" w:type="dxa"/>
          </w:tcPr>
          <w:p w14:paraId="081A7A7D" w14:textId="77777777" w:rsidR="008A2200" w:rsidRPr="006D0CE6" w:rsidRDefault="008A2200" w:rsidP="0013652A">
            <w:pPr>
              <w:rPr>
                <w:b/>
              </w:rPr>
            </w:pPr>
          </w:p>
        </w:tc>
        <w:tc>
          <w:tcPr>
            <w:tcW w:w="1513" w:type="dxa"/>
          </w:tcPr>
          <w:p w14:paraId="7AD9BB90" w14:textId="77777777" w:rsidR="008A2200" w:rsidRPr="006D0CE6" w:rsidRDefault="008A2200" w:rsidP="0013652A">
            <w:pPr>
              <w:rPr>
                <w:b/>
              </w:rPr>
            </w:pPr>
          </w:p>
        </w:tc>
        <w:tc>
          <w:tcPr>
            <w:tcW w:w="2300" w:type="dxa"/>
          </w:tcPr>
          <w:p w14:paraId="0DFD7F52" w14:textId="77777777" w:rsidR="008A2200" w:rsidRPr="006D0CE6" w:rsidRDefault="008A2200" w:rsidP="0013652A">
            <w:pPr>
              <w:rPr>
                <w:b/>
              </w:rPr>
            </w:pPr>
          </w:p>
        </w:tc>
        <w:tc>
          <w:tcPr>
            <w:tcW w:w="1893" w:type="dxa"/>
          </w:tcPr>
          <w:p w14:paraId="510A37F1" w14:textId="77777777" w:rsidR="008A2200" w:rsidRPr="006D0CE6" w:rsidRDefault="008A2200" w:rsidP="0013652A">
            <w:pPr>
              <w:rPr>
                <w:b/>
              </w:rPr>
            </w:pPr>
          </w:p>
        </w:tc>
        <w:tc>
          <w:tcPr>
            <w:tcW w:w="2740" w:type="dxa"/>
          </w:tcPr>
          <w:p w14:paraId="1010F983" w14:textId="3F577ECE" w:rsidR="008A2200" w:rsidRPr="006D0CE6" w:rsidRDefault="00AF7B88" w:rsidP="0013652A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</w:tr>
      <w:tr w:rsidR="008A2200" w:rsidRPr="006D0CE6" w14:paraId="76F2174D" w14:textId="77777777" w:rsidTr="00AF7B88">
        <w:trPr>
          <w:trHeight w:val="331"/>
        </w:trPr>
        <w:tc>
          <w:tcPr>
            <w:tcW w:w="2740" w:type="dxa"/>
          </w:tcPr>
          <w:p w14:paraId="2ED3FD01" w14:textId="77777777" w:rsidR="008A2200" w:rsidRPr="006D0CE6" w:rsidRDefault="008A2200" w:rsidP="0013652A">
            <w:pPr>
              <w:rPr>
                <w:b/>
              </w:rPr>
            </w:pPr>
          </w:p>
        </w:tc>
        <w:tc>
          <w:tcPr>
            <w:tcW w:w="1513" w:type="dxa"/>
          </w:tcPr>
          <w:p w14:paraId="159DDAD2" w14:textId="77777777" w:rsidR="008A2200" w:rsidRPr="006D0CE6" w:rsidRDefault="008A2200" w:rsidP="0013652A">
            <w:pPr>
              <w:rPr>
                <w:b/>
              </w:rPr>
            </w:pPr>
          </w:p>
        </w:tc>
        <w:tc>
          <w:tcPr>
            <w:tcW w:w="2300" w:type="dxa"/>
          </w:tcPr>
          <w:p w14:paraId="63E05A64" w14:textId="77777777" w:rsidR="008A2200" w:rsidRPr="006D0CE6" w:rsidRDefault="008A2200" w:rsidP="0013652A">
            <w:pPr>
              <w:rPr>
                <w:b/>
              </w:rPr>
            </w:pPr>
          </w:p>
        </w:tc>
        <w:tc>
          <w:tcPr>
            <w:tcW w:w="1893" w:type="dxa"/>
          </w:tcPr>
          <w:p w14:paraId="30F89FB2" w14:textId="77777777" w:rsidR="008A2200" w:rsidRPr="006D0CE6" w:rsidRDefault="008A2200" w:rsidP="0013652A">
            <w:pPr>
              <w:rPr>
                <w:b/>
              </w:rPr>
            </w:pPr>
          </w:p>
        </w:tc>
        <w:tc>
          <w:tcPr>
            <w:tcW w:w="2740" w:type="dxa"/>
          </w:tcPr>
          <w:p w14:paraId="4D1342AF" w14:textId="10EB50F3" w:rsidR="008A2200" w:rsidRPr="006D0CE6" w:rsidRDefault="00AF7B88" w:rsidP="0013652A">
            <w:pPr>
              <w:rPr>
                <w:b/>
              </w:rPr>
            </w:pPr>
            <w:r>
              <w:rPr>
                <w:b/>
              </w:rPr>
              <w:t>MIÉ</w:t>
            </w:r>
          </w:p>
        </w:tc>
      </w:tr>
      <w:tr w:rsidR="00AF7B88" w:rsidRPr="006D0CE6" w14:paraId="62281E48" w14:textId="77777777" w:rsidTr="00AF7B88">
        <w:trPr>
          <w:trHeight w:val="331"/>
        </w:trPr>
        <w:tc>
          <w:tcPr>
            <w:tcW w:w="2740" w:type="dxa"/>
          </w:tcPr>
          <w:p w14:paraId="74CB7BCC" w14:textId="77777777" w:rsidR="00AF7B88" w:rsidRPr="006D0CE6" w:rsidRDefault="00AF7B88" w:rsidP="0013652A">
            <w:pPr>
              <w:rPr>
                <w:b/>
              </w:rPr>
            </w:pPr>
          </w:p>
        </w:tc>
        <w:tc>
          <w:tcPr>
            <w:tcW w:w="1513" w:type="dxa"/>
          </w:tcPr>
          <w:p w14:paraId="3D594296" w14:textId="77777777" w:rsidR="00AF7B88" w:rsidRPr="006D0CE6" w:rsidRDefault="00AF7B88" w:rsidP="0013652A">
            <w:pPr>
              <w:rPr>
                <w:b/>
              </w:rPr>
            </w:pPr>
          </w:p>
        </w:tc>
        <w:tc>
          <w:tcPr>
            <w:tcW w:w="2300" w:type="dxa"/>
          </w:tcPr>
          <w:p w14:paraId="245C498A" w14:textId="77777777" w:rsidR="00AF7B88" w:rsidRPr="006D0CE6" w:rsidRDefault="00AF7B88" w:rsidP="0013652A">
            <w:pPr>
              <w:rPr>
                <w:b/>
              </w:rPr>
            </w:pPr>
          </w:p>
        </w:tc>
        <w:tc>
          <w:tcPr>
            <w:tcW w:w="1893" w:type="dxa"/>
          </w:tcPr>
          <w:p w14:paraId="037DECD5" w14:textId="77777777" w:rsidR="00AF7B88" w:rsidRPr="006D0CE6" w:rsidRDefault="00AF7B88" w:rsidP="0013652A">
            <w:pPr>
              <w:rPr>
                <w:b/>
              </w:rPr>
            </w:pPr>
          </w:p>
        </w:tc>
        <w:tc>
          <w:tcPr>
            <w:tcW w:w="2740" w:type="dxa"/>
          </w:tcPr>
          <w:p w14:paraId="10F3559D" w14:textId="25BBB98F" w:rsidR="00AF7B88" w:rsidRDefault="00AF7B88" w:rsidP="0013652A">
            <w:pPr>
              <w:rPr>
                <w:b/>
              </w:rPr>
            </w:pPr>
            <w:r>
              <w:rPr>
                <w:b/>
              </w:rPr>
              <w:t>JUE</w:t>
            </w:r>
          </w:p>
        </w:tc>
      </w:tr>
      <w:tr w:rsidR="00AF7B88" w:rsidRPr="006D0CE6" w14:paraId="66B836E4" w14:textId="77777777" w:rsidTr="00AF7B88">
        <w:trPr>
          <w:trHeight w:val="331"/>
        </w:trPr>
        <w:tc>
          <w:tcPr>
            <w:tcW w:w="2740" w:type="dxa"/>
          </w:tcPr>
          <w:p w14:paraId="5126EDC1" w14:textId="77777777" w:rsidR="00AF7B88" w:rsidRPr="006D0CE6" w:rsidRDefault="00AF7B88" w:rsidP="0013652A">
            <w:pPr>
              <w:rPr>
                <w:b/>
              </w:rPr>
            </w:pPr>
          </w:p>
        </w:tc>
        <w:tc>
          <w:tcPr>
            <w:tcW w:w="1513" w:type="dxa"/>
          </w:tcPr>
          <w:p w14:paraId="5D7BDA4E" w14:textId="77777777" w:rsidR="00AF7B88" w:rsidRPr="006D0CE6" w:rsidRDefault="00AF7B88" w:rsidP="0013652A">
            <w:pPr>
              <w:rPr>
                <w:b/>
              </w:rPr>
            </w:pPr>
          </w:p>
        </w:tc>
        <w:tc>
          <w:tcPr>
            <w:tcW w:w="2300" w:type="dxa"/>
          </w:tcPr>
          <w:p w14:paraId="7372D054" w14:textId="77777777" w:rsidR="00AF7B88" w:rsidRPr="006D0CE6" w:rsidRDefault="00AF7B88" w:rsidP="0013652A">
            <w:pPr>
              <w:rPr>
                <w:b/>
              </w:rPr>
            </w:pPr>
          </w:p>
        </w:tc>
        <w:tc>
          <w:tcPr>
            <w:tcW w:w="1893" w:type="dxa"/>
          </w:tcPr>
          <w:p w14:paraId="16AF193C" w14:textId="77777777" w:rsidR="00AF7B88" w:rsidRPr="006D0CE6" w:rsidRDefault="00AF7B88" w:rsidP="0013652A">
            <w:pPr>
              <w:rPr>
                <w:b/>
              </w:rPr>
            </w:pPr>
          </w:p>
        </w:tc>
        <w:tc>
          <w:tcPr>
            <w:tcW w:w="2740" w:type="dxa"/>
          </w:tcPr>
          <w:p w14:paraId="5667C9DE" w14:textId="50D9E159" w:rsidR="00AF7B88" w:rsidRDefault="00AF7B88" w:rsidP="0013652A">
            <w:pPr>
              <w:rPr>
                <w:b/>
              </w:rPr>
            </w:pPr>
            <w:r>
              <w:rPr>
                <w:b/>
              </w:rPr>
              <w:t>VIE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encabezado"/>
      </w:tblPr>
      <w:tblGrid>
        <w:gridCol w:w="11202"/>
      </w:tblGrid>
      <w:tr w:rsidR="00825C42" w:rsidRPr="006D0CE6" w14:paraId="2B6CD625" w14:textId="77777777" w:rsidTr="00AF7B88">
        <w:trPr>
          <w:trHeight w:val="720"/>
        </w:trPr>
        <w:tc>
          <w:tcPr>
            <w:tcW w:w="11202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23AF8F1" w14:textId="6E9A42B5" w:rsidR="00825C42" w:rsidRPr="006D0CE6" w:rsidRDefault="00AF7B88" w:rsidP="001960E4">
            <w:pPr>
              <w:pStyle w:val="Heading1"/>
              <w:outlineLvl w:val="0"/>
            </w:pPr>
            <w:r>
              <w:t>ACCIONES A SEGUIR</w:t>
            </w:r>
          </w:p>
        </w:tc>
      </w:tr>
      <w:tr w:rsidR="00825C42" w:rsidRPr="006D0CE6" w14:paraId="484A88ED" w14:textId="77777777" w:rsidTr="00AF7B88">
        <w:trPr>
          <w:trHeight w:hRule="exact" w:val="216"/>
        </w:trPr>
        <w:tc>
          <w:tcPr>
            <w:tcW w:w="11202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096023D0" w14:textId="77777777" w:rsidR="00825C42" w:rsidRPr="006D0CE6" w:rsidRDefault="00825C42" w:rsidP="00BE6ACF"/>
        </w:tc>
      </w:tr>
    </w:tbl>
    <w:tbl>
      <w:tblPr>
        <w:tblStyle w:val="Tabladeinformedeestado"/>
        <w:tblW w:w="5000" w:type="pct"/>
        <w:tblLayout w:type="fixed"/>
        <w:tblLook w:val="04A0" w:firstRow="1" w:lastRow="0" w:firstColumn="1" w:lastColumn="0" w:noHBand="0" w:noVBand="1"/>
        <w:tblDescription w:val="Tabla de diseño de encabezado"/>
      </w:tblPr>
      <w:tblGrid>
        <w:gridCol w:w="5590"/>
        <w:gridCol w:w="2798"/>
        <w:gridCol w:w="2798"/>
      </w:tblGrid>
      <w:tr w:rsidR="00B83AB0" w:rsidRPr="006D0CE6" w14:paraId="55E95907" w14:textId="77777777" w:rsidTr="0082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760" w:type="dxa"/>
          </w:tcPr>
          <w:p w14:paraId="6E73C5EF" w14:textId="5BBDEE91" w:rsidR="00B83AB0" w:rsidRPr="006D0CE6" w:rsidRDefault="00AF7B88" w:rsidP="001A58E9">
            <w:pPr>
              <w:pStyle w:val="Heading2"/>
              <w:outlineLvl w:val="1"/>
            </w:pPr>
            <w:r>
              <w:t>TAREAS</w:t>
            </w:r>
          </w:p>
        </w:tc>
        <w:tc>
          <w:tcPr>
            <w:tcW w:w="2880" w:type="dxa"/>
          </w:tcPr>
          <w:p w14:paraId="6A7D59DB" w14:textId="040E05F8" w:rsidR="00B83AB0" w:rsidRPr="006D0CE6" w:rsidRDefault="00AF7B88" w:rsidP="001A58E9">
            <w:pPr>
              <w:pStyle w:val="Heading2"/>
              <w:outlineLvl w:val="1"/>
            </w:pPr>
            <w:r>
              <w:t>RESPONSABLE</w:t>
            </w:r>
          </w:p>
        </w:tc>
        <w:tc>
          <w:tcPr>
            <w:tcW w:w="2880" w:type="dxa"/>
          </w:tcPr>
          <w:p w14:paraId="65ED2676" w14:textId="0E6F22A2" w:rsidR="00B83AB0" w:rsidRPr="006D0CE6" w:rsidRDefault="00BE6AFF" w:rsidP="001A58E9">
            <w:pPr>
              <w:pStyle w:val="Heading2"/>
              <w:outlineLvl w:val="1"/>
            </w:pPr>
            <w:sdt>
              <w:sdtPr>
                <w:id w:val="-1316255633"/>
                <w:placeholder>
                  <w:docPart w:val="539CD4CAB633DA42AC709F9897F79E7B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6D0CE6">
                  <w:rPr>
                    <w:lang w:bidi="es-MX"/>
                  </w:rPr>
                  <w:t>FECHA</w:t>
                </w:r>
              </w:sdtContent>
            </w:sdt>
            <w:r w:rsidR="00AF7B88">
              <w:t xml:space="preserve"> DE ENTREGA</w:t>
            </w:r>
          </w:p>
        </w:tc>
      </w:tr>
      <w:tr w:rsidR="00B83AB0" w:rsidRPr="006D0CE6" w14:paraId="1C50FFE9" w14:textId="77777777" w:rsidTr="00825C42">
        <w:trPr>
          <w:trHeight w:val="331"/>
        </w:trPr>
        <w:tc>
          <w:tcPr>
            <w:tcW w:w="5760" w:type="dxa"/>
          </w:tcPr>
          <w:p w14:paraId="74094B6A" w14:textId="77777777" w:rsidR="00B83AB0" w:rsidRPr="006D0CE6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239F149A" w14:textId="77777777" w:rsidR="00B83AB0" w:rsidRPr="006D0CE6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28E60B6C" w14:textId="77777777" w:rsidR="00B83AB0" w:rsidRPr="006D0CE6" w:rsidRDefault="00B83AB0" w:rsidP="0013652A">
            <w:pPr>
              <w:rPr>
                <w:b/>
              </w:rPr>
            </w:pPr>
          </w:p>
        </w:tc>
      </w:tr>
      <w:tr w:rsidR="00FF7EBE" w:rsidRPr="006D0CE6" w14:paraId="5A1FD7FD" w14:textId="77777777" w:rsidTr="00825C42">
        <w:trPr>
          <w:trHeight w:val="331"/>
        </w:trPr>
        <w:tc>
          <w:tcPr>
            <w:tcW w:w="5760" w:type="dxa"/>
          </w:tcPr>
          <w:p w14:paraId="6A7640AB" w14:textId="77777777" w:rsidR="00FF7EBE" w:rsidRPr="006D0CE6" w:rsidRDefault="00FF7EB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559BD4B5" w14:textId="77777777" w:rsidR="00FF7EBE" w:rsidRPr="006D0CE6" w:rsidRDefault="00FF7EBE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563C15DE" w14:textId="77777777" w:rsidR="00FF7EBE" w:rsidRPr="006D0CE6" w:rsidRDefault="00FF7EBE" w:rsidP="0013652A">
            <w:pPr>
              <w:rPr>
                <w:b/>
              </w:rPr>
            </w:pPr>
          </w:p>
        </w:tc>
      </w:tr>
      <w:tr w:rsidR="00B83AB0" w:rsidRPr="006D0CE6" w14:paraId="57DE0869" w14:textId="77777777" w:rsidTr="00825C42">
        <w:trPr>
          <w:trHeight w:val="331"/>
        </w:trPr>
        <w:tc>
          <w:tcPr>
            <w:tcW w:w="5760" w:type="dxa"/>
          </w:tcPr>
          <w:p w14:paraId="12ADE5CC" w14:textId="77777777" w:rsidR="00B83AB0" w:rsidRPr="006D0CE6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34557144" w14:textId="77777777" w:rsidR="00B83AB0" w:rsidRPr="006D0CE6" w:rsidRDefault="00B83AB0" w:rsidP="0013652A">
            <w:pPr>
              <w:rPr>
                <w:b/>
              </w:rPr>
            </w:pPr>
          </w:p>
        </w:tc>
        <w:tc>
          <w:tcPr>
            <w:tcW w:w="2880" w:type="dxa"/>
          </w:tcPr>
          <w:p w14:paraId="4CE71358" w14:textId="77777777" w:rsidR="00B83AB0" w:rsidRPr="006D0CE6" w:rsidRDefault="00B83AB0" w:rsidP="0013652A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encabezado"/>
      </w:tblPr>
      <w:tblGrid>
        <w:gridCol w:w="11202"/>
      </w:tblGrid>
      <w:tr w:rsidR="00825C42" w:rsidRPr="006D0CE6" w14:paraId="13F4BDF7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7BF57E21" w14:textId="72C03DF9" w:rsidR="00825C42" w:rsidRPr="006D0CE6" w:rsidRDefault="00AF7B88" w:rsidP="001960E4">
            <w:pPr>
              <w:pStyle w:val="Heading1"/>
              <w:outlineLvl w:val="0"/>
            </w:pPr>
            <w:r>
              <w:t>NOTAS Y RECOMENDACIONES</w:t>
            </w:r>
          </w:p>
        </w:tc>
      </w:tr>
      <w:tr w:rsidR="00825C42" w:rsidRPr="006D0CE6" w14:paraId="39B231EE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2F285784" w14:textId="77777777" w:rsidR="00825C42" w:rsidRPr="006D0CE6" w:rsidRDefault="00825C42" w:rsidP="00BE6ACF"/>
        </w:tc>
      </w:tr>
    </w:tbl>
    <w:p w14:paraId="04323C2D" w14:textId="5EC8AB13" w:rsidR="008E3A9C" w:rsidRPr="006D0CE6" w:rsidRDefault="00AF7B88">
      <w:r>
        <w:t>[ESCRIBE AQUÍ EVENTOS IMPORTANTES QUE HAYAN SUCEDIDO EN LA SEMANA O HECHOS A TOMAR EN CUENTA PARA LAS ACCIONES A SEGUIR. TAMBIÉN PUEDES INCLUIR RECOMENDACIONES ADICIONALES.]</w:t>
      </w:r>
    </w:p>
    <w:sectPr w:rsidR="008E3A9C" w:rsidRPr="006D0CE6" w:rsidSect="00325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8186" w14:textId="77777777" w:rsidR="00BE6AFF" w:rsidRDefault="00BE6AFF" w:rsidP="00E02929">
      <w:pPr>
        <w:spacing w:after="0"/>
      </w:pPr>
      <w:r>
        <w:separator/>
      </w:r>
    </w:p>
    <w:p w14:paraId="4DF8C1C7" w14:textId="77777777" w:rsidR="00BE6AFF" w:rsidRDefault="00BE6AFF"/>
  </w:endnote>
  <w:endnote w:type="continuationSeparator" w:id="0">
    <w:p w14:paraId="2DE6C384" w14:textId="77777777" w:rsidR="00BE6AFF" w:rsidRDefault="00BE6AFF" w:rsidP="00E02929">
      <w:pPr>
        <w:spacing w:after="0"/>
      </w:pPr>
      <w:r>
        <w:continuationSeparator/>
      </w:r>
    </w:p>
    <w:p w14:paraId="08E762D8" w14:textId="77777777" w:rsidR="00BE6AFF" w:rsidRDefault="00BE6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3451" w14:textId="77777777"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6D6B" w14:textId="77777777" w:rsidR="00813E52" w:rsidRDefault="00813E52">
    <w:pPr>
      <w:pStyle w:val="Footer"/>
    </w:pPr>
    <w:r>
      <w:rPr>
        <w:lang w:bidi="es-MX"/>
      </w:rPr>
      <w:t xml:space="preserve">Página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MX"/>
          </w:rPr>
          <w:fldChar w:fldCharType="begin"/>
        </w:r>
        <w:r>
          <w:rPr>
            <w:lang w:bidi="es-MX"/>
          </w:rPr>
          <w:instrText xml:space="preserve"> PAGE   \* MERGEFORMAT </w:instrText>
        </w:r>
        <w:r>
          <w:rPr>
            <w:lang w:bidi="es-MX"/>
          </w:rPr>
          <w:fldChar w:fldCharType="separate"/>
        </w:r>
        <w:r w:rsidR="00B90FED">
          <w:rPr>
            <w:noProof/>
            <w:lang w:bidi="es-MX"/>
          </w:rPr>
          <w:t>2</w:t>
        </w:r>
        <w:r>
          <w:rPr>
            <w:noProof/>
            <w:lang w:bidi="es-MX"/>
          </w:rPr>
          <w:fldChar w:fldCharType="end"/>
        </w:r>
      </w:sdtContent>
    </w:sdt>
  </w:p>
  <w:p w14:paraId="6AAC69A6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C86E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2A39" w14:textId="77777777" w:rsidR="00BE6AFF" w:rsidRDefault="00BE6AFF" w:rsidP="00E02929">
      <w:pPr>
        <w:spacing w:after="0"/>
      </w:pPr>
      <w:r>
        <w:separator/>
      </w:r>
    </w:p>
    <w:p w14:paraId="40708295" w14:textId="77777777" w:rsidR="00BE6AFF" w:rsidRDefault="00BE6AFF"/>
  </w:footnote>
  <w:footnote w:type="continuationSeparator" w:id="0">
    <w:p w14:paraId="53AA2147" w14:textId="77777777" w:rsidR="00BE6AFF" w:rsidRDefault="00BE6AFF" w:rsidP="00E02929">
      <w:pPr>
        <w:spacing w:after="0"/>
      </w:pPr>
      <w:r>
        <w:continuationSeparator/>
      </w:r>
    </w:p>
    <w:p w14:paraId="40CB7B02" w14:textId="77777777" w:rsidR="00BE6AFF" w:rsidRDefault="00BE6A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559F" w14:textId="77777777"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3E93" w14:textId="77777777"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5D1F" w14:textId="77777777"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88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25368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5985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10CD5"/>
    <w:rsid w:val="005235FF"/>
    <w:rsid w:val="00527C72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B7FF7"/>
    <w:rsid w:val="006D0CE6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53C84"/>
    <w:rsid w:val="00872777"/>
    <w:rsid w:val="008A2200"/>
    <w:rsid w:val="008E3A9C"/>
    <w:rsid w:val="008E448C"/>
    <w:rsid w:val="00913758"/>
    <w:rsid w:val="00923E5C"/>
    <w:rsid w:val="0093672F"/>
    <w:rsid w:val="00974E1C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AF7B88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BE6AFF"/>
    <w:rsid w:val="00C12475"/>
    <w:rsid w:val="00C551F8"/>
    <w:rsid w:val="00C574BE"/>
    <w:rsid w:val="00C73764"/>
    <w:rsid w:val="00CA1058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5B83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  <w:lang w:val="es-MX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ladeinformedeestado">
    <w:name w:val="Tabla de informe de estado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fico">
    <w:name w:val="Gráfico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cindecontacto">
    <w:name w:val="Información de contact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028898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B1E018D07F1747A37C2A630C39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61-15BE-E146-AE28-460856F9D8DE}"/>
      </w:docPartPr>
      <w:docPartBody>
        <w:p w:rsidR="00000000" w:rsidRDefault="00C7179D">
          <w:pPr>
            <w:pStyle w:val="9AB1E018D07F1747A37C2A630C3989F6"/>
          </w:pPr>
          <w:r w:rsidRPr="006D0CE6">
            <w:rPr>
              <w:lang w:bidi="es-MX"/>
            </w:rPr>
            <w:t>Compañía</w:t>
          </w:r>
        </w:p>
      </w:docPartBody>
    </w:docPart>
    <w:docPart>
      <w:docPartPr>
        <w:name w:val="C66948518336504C8CB02C3FD7DC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389A-5C6F-C44E-93AE-8130BEE13A3B}"/>
      </w:docPartPr>
      <w:docPartBody>
        <w:p w:rsidR="00000000" w:rsidRDefault="00C7179D">
          <w:pPr>
            <w:pStyle w:val="C66948518336504C8CB02C3FD7DCC45D"/>
          </w:pPr>
          <w:r w:rsidRPr="006D0CE6">
            <w:rPr>
              <w:lang w:bidi="es-MX"/>
            </w:rPr>
            <w:t>Dirección, ciudad y código postal</w:t>
          </w:r>
        </w:p>
      </w:docPartBody>
    </w:docPart>
    <w:docPart>
      <w:docPartPr>
        <w:name w:val="467BD9397711424280ECE7FBA2EE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9623-18E0-8448-987A-2F04717986DC}"/>
      </w:docPartPr>
      <w:docPartBody>
        <w:p w:rsidR="00000000" w:rsidRDefault="00C7179D">
          <w:pPr>
            <w:pStyle w:val="467BD9397711424280ECE7FBA2EE47CA"/>
          </w:pPr>
          <w:r w:rsidRPr="006D0CE6">
            <w:rPr>
              <w:lang w:bidi="es-MX"/>
            </w:rPr>
            <w:t>Resumen del proyecto</w:t>
          </w:r>
        </w:p>
      </w:docPartBody>
    </w:docPart>
    <w:docPart>
      <w:docPartPr>
        <w:name w:val="7A02C4157F87704394D0302B5C98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6AB2-946C-CD45-BA01-EB70BF9D934D}"/>
      </w:docPartPr>
      <w:docPartBody>
        <w:p w:rsidR="00000000" w:rsidRDefault="00C7179D">
          <w:pPr>
            <w:pStyle w:val="7A02C4157F87704394D0302B5C989248"/>
          </w:pPr>
          <w:r w:rsidRPr="006D0CE6">
            <w:rPr>
              <w:lang w:bidi="es-MX"/>
            </w:rPr>
            <w:t>Nombre del proyecto</w:t>
          </w:r>
        </w:p>
      </w:docPartBody>
    </w:docPart>
    <w:docPart>
      <w:docPartPr>
        <w:name w:val="2E0D9A847EE0784B99F42F7324C8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25D6-A3FE-CD46-BA80-D58613A81EA2}"/>
      </w:docPartPr>
      <w:docPartBody>
        <w:p w:rsidR="00000000" w:rsidRDefault="00C7179D">
          <w:pPr>
            <w:pStyle w:val="2E0D9A847EE0784B99F42F7324C8DD55"/>
          </w:pPr>
          <w:r w:rsidRPr="006D0CE6">
            <w:rPr>
              <w:lang w:bidi="es-MX"/>
            </w:rPr>
            <w:t>Preparado por</w:t>
          </w:r>
        </w:p>
      </w:docPartBody>
    </w:docPart>
    <w:docPart>
      <w:docPartPr>
        <w:name w:val="7DD4AC878692BA4F95F6C85B1F6D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A385-6C5A-4B43-901E-2670A91053AE}"/>
      </w:docPartPr>
      <w:docPartBody>
        <w:p w:rsidR="00000000" w:rsidRDefault="00C7179D">
          <w:pPr>
            <w:pStyle w:val="7DD4AC878692BA4F95F6C85B1F6DDDB3"/>
          </w:pPr>
          <w:r w:rsidRPr="006D0CE6">
            <w:rPr>
              <w:lang w:bidi="es-MX"/>
            </w:rPr>
            <w:t>Resumen del estado</w:t>
          </w:r>
        </w:p>
      </w:docPartBody>
    </w:docPart>
    <w:docPart>
      <w:docPartPr>
        <w:name w:val="E0B49A2C7D4412478905FD53AC2C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4D88-16E2-4A47-BDEF-5B5A6911B83A}"/>
      </w:docPartPr>
      <w:docPartBody>
        <w:p w:rsidR="00000000" w:rsidRDefault="00C7179D">
          <w:pPr>
            <w:pStyle w:val="E0B49A2C7D4412478905FD53AC2CA38C"/>
          </w:pPr>
          <w:r w:rsidRPr="006D0CE6">
            <w:rPr>
              <w:lang w:bidi="es-MX"/>
            </w:rPr>
            <w:t>tarea</w:t>
          </w:r>
        </w:p>
      </w:docPartBody>
    </w:docPart>
    <w:docPart>
      <w:docPartPr>
        <w:name w:val="539CD4CAB633DA42AC709F9897F7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EE937-C6D1-EB4A-8BA6-9237262952F1}"/>
      </w:docPartPr>
      <w:docPartBody>
        <w:p w:rsidR="00000000" w:rsidRDefault="00C7179D">
          <w:pPr>
            <w:pStyle w:val="539CD4CAB633DA42AC709F9897F79E7B"/>
          </w:pPr>
          <w:r w:rsidRPr="006D0CE6">
            <w:rPr>
              <w:lang w:bidi="es-MX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AE"/>
    <w:rsid w:val="006F0CAE"/>
    <w:rsid w:val="00C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B1E018D07F1747A37C2A630C3989F6">
    <w:name w:val="9AB1E018D07F1747A37C2A630C3989F6"/>
  </w:style>
  <w:style w:type="paragraph" w:customStyle="1" w:styleId="C66948518336504C8CB02C3FD7DCC45D">
    <w:name w:val="C66948518336504C8CB02C3FD7DCC45D"/>
  </w:style>
  <w:style w:type="paragraph" w:customStyle="1" w:styleId="B01EDA395900CA4AAC38142F9955BE62">
    <w:name w:val="B01EDA395900CA4AAC38142F9955BE62"/>
  </w:style>
  <w:style w:type="paragraph" w:customStyle="1" w:styleId="447DCD8FEAB9D740950072C2FF8C778C">
    <w:name w:val="447DCD8FEAB9D740950072C2FF8C778C"/>
  </w:style>
  <w:style w:type="paragraph" w:customStyle="1" w:styleId="324701B543E14E468AD20332AC70BD4F">
    <w:name w:val="324701B543E14E468AD20332AC70BD4F"/>
  </w:style>
  <w:style w:type="paragraph" w:customStyle="1" w:styleId="467BD9397711424280ECE7FBA2EE47CA">
    <w:name w:val="467BD9397711424280ECE7FBA2EE47CA"/>
  </w:style>
  <w:style w:type="paragraph" w:customStyle="1" w:styleId="28E8FE5372EBBA4E8FEE00EF3869A31A">
    <w:name w:val="28E8FE5372EBBA4E8FEE00EF3869A31A"/>
  </w:style>
  <w:style w:type="paragraph" w:customStyle="1" w:styleId="7A02C4157F87704394D0302B5C989248">
    <w:name w:val="7A02C4157F87704394D0302B5C989248"/>
  </w:style>
  <w:style w:type="paragraph" w:customStyle="1" w:styleId="2E0D9A847EE0784B99F42F7324C8DD55">
    <w:name w:val="2E0D9A847EE0784B99F42F7324C8DD55"/>
  </w:style>
  <w:style w:type="paragraph" w:customStyle="1" w:styleId="2DDA70195A240A4C97EA68F52CE1BD66">
    <w:name w:val="2DDA70195A240A4C97EA68F52CE1BD66"/>
  </w:style>
  <w:style w:type="paragraph" w:customStyle="1" w:styleId="75F224EB584E8A418E66B0B92087A9AD">
    <w:name w:val="75F224EB584E8A418E66B0B92087A9AD"/>
  </w:style>
  <w:style w:type="paragraph" w:customStyle="1" w:styleId="9E39D798E0960049ACF93A914E733D59">
    <w:name w:val="9E39D798E0960049ACF93A914E733D59"/>
  </w:style>
  <w:style w:type="paragraph" w:customStyle="1" w:styleId="7DD4AC878692BA4F95F6C85B1F6DDDB3">
    <w:name w:val="7DD4AC878692BA4F95F6C85B1F6DDDB3"/>
  </w:style>
  <w:style w:type="paragraph" w:customStyle="1" w:styleId="498AB7D8640DCF4A86B5E006A155DF28">
    <w:name w:val="498AB7D8640DCF4A86B5E006A155DF28"/>
  </w:style>
  <w:style w:type="paragraph" w:customStyle="1" w:styleId="71C2090F08F94B4BBCB0EA877A51FB1F">
    <w:name w:val="71C2090F08F94B4BBCB0EA877A51FB1F"/>
  </w:style>
  <w:style w:type="paragraph" w:customStyle="1" w:styleId="E0B49A2C7D4412478905FD53AC2CA38C">
    <w:name w:val="E0B49A2C7D4412478905FD53AC2CA38C"/>
  </w:style>
  <w:style w:type="paragraph" w:customStyle="1" w:styleId="6029F34AA4930C438CCE99845FE87EE1">
    <w:name w:val="6029F34AA4930C438CCE99845FE87EE1"/>
  </w:style>
  <w:style w:type="paragraph" w:customStyle="1" w:styleId="2C59C546BDD5A442BD502C697A19B272">
    <w:name w:val="2C59C546BDD5A442BD502C697A19B272"/>
  </w:style>
  <w:style w:type="paragraph" w:customStyle="1" w:styleId="75CE852A6002694F8F02D1458E268786">
    <w:name w:val="75CE852A6002694F8F02D1458E268786"/>
  </w:style>
  <w:style w:type="paragraph" w:customStyle="1" w:styleId="A965B6B25561A74BADCC4A130842827D">
    <w:name w:val="A965B6B25561A74BADCC4A130842827D"/>
  </w:style>
  <w:style w:type="paragraph" w:customStyle="1" w:styleId="CF6CD7D0C67C844D9F1768174AC590BF">
    <w:name w:val="CF6CD7D0C67C844D9F1768174AC590BF"/>
  </w:style>
  <w:style w:type="paragraph" w:customStyle="1" w:styleId="3F20764A54E5964C85B38F8AA2C318BD">
    <w:name w:val="3F20764A54E5964C85B38F8AA2C318BD"/>
  </w:style>
  <w:style w:type="paragraph" w:customStyle="1" w:styleId="B92183740118E74784C57BEA7DBFE733">
    <w:name w:val="B92183740118E74784C57BEA7DBFE733"/>
  </w:style>
  <w:style w:type="paragraph" w:customStyle="1" w:styleId="4C713C674ACAF744B488DD2343CFC420">
    <w:name w:val="4C713C674ACAF744B488DD2343CFC420"/>
  </w:style>
  <w:style w:type="paragraph" w:customStyle="1" w:styleId="FBE1DE9C4570B449862983A59D88F7C0">
    <w:name w:val="FBE1DE9C4570B449862983A59D88F7C0"/>
  </w:style>
  <w:style w:type="paragraph" w:customStyle="1" w:styleId="0020725A9A3E5F4C9BA180933A846A5B">
    <w:name w:val="0020725A9A3E5F4C9BA180933A846A5B"/>
  </w:style>
  <w:style w:type="paragraph" w:customStyle="1" w:styleId="62B50C6EE838ED44AD85E8123DE851E1">
    <w:name w:val="62B50C6EE838ED44AD85E8123DE851E1"/>
  </w:style>
  <w:style w:type="paragraph" w:customStyle="1" w:styleId="82F8036B546C6E41BC489B83CAB1B5B1">
    <w:name w:val="82F8036B546C6E41BC489B83CAB1B5B1"/>
  </w:style>
  <w:style w:type="paragraph" w:customStyle="1" w:styleId="C575E6C594C12544B81ADCD758A4F8B7">
    <w:name w:val="C575E6C594C12544B81ADCD758A4F8B7"/>
  </w:style>
  <w:style w:type="paragraph" w:customStyle="1" w:styleId="539CD4CAB633DA42AC709F9897F79E7B">
    <w:name w:val="539CD4CAB633DA42AC709F9897F79E7B"/>
  </w:style>
  <w:style w:type="paragraph" w:customStyle="1" w:styleId="2590DBDE8A44464EB465A5CF90D75D9B">
    <w:name w:val="2590DBDE8A44464EB465A5CF90D75D9B"/>
  </w:style>
  <w:style w:type="paragraph" w:customStyle="1" w:styleId="4C06868BF58AF34D8841EB67B224B847">
    <w:name w:val="4C06868BF58AF34D8841EB67B224B847"/>
  </w:style>
  <w:style w:type="paragraph" w:customStyle="1" w:styleId="F3639B528C15384689DFBEFFC136D5F2">
    <w:name w:val="F3639B528C15384689DFBEFFC136D5F2"/>
    <w:rsid w:val="006F0CAE"/>
  </w:style>
  <w:style w:type="paragraph" w:customStyle="1" w:styleId="65CB47DB06DFE54D8D507F069E680AA5">
    <w:name w:val="65CB47DB06DFE54D8D507F069E680AA5"/>
    <w:rsid w:val="006F0CAE"/>
  </w:style>
  <w:style w:type="paragraph" w:customStyle="1" w:styleId="B2AA2CC2CC30BF40A7C4A2479B95141B">
    <w:name w:val="B2AA2CC2CC30BF40A7C4A2479B95141B"/>
    <w:rsid w:val="006F0CAE"/>
  </w:style>
  <w:style w:type="paragraph" w:customStyle="1" w:styleId="5434D1B02B86BF4C8120A61F2F4A8BA4">
    <w:name w:val="5434D1B02B86BF4C8120A61F2F4A8BA4"/>
    <w:rsid w:val="006F0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tf02889890_win32.dotx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2022-01-29T15:54:00Z</dcterms:created>
  <dcterms:modified xsi:type="dcterms:W3CDTF">2022-01-29T16:14:00Z</dcterms:modified>
</cp:coreProperties>
</file>