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3670" w14:textId="5BF91160" w:rsidR="00571ABD" w:rsidRPr="0027194B" w:rsidRDefault="00FB7DEC">
      <w:pPr>
        <w:pStyle w:val="Nombredelaempresa"/>
        <w:rPr>
          <w:lang w:val="es-MX"/>
        </w:rPr>
      </w:pPr>
      <w:r>
        <w:rPr>
          <w:lang w:val="es-MX"/>
        </w:rPr>
        <w:t>[NOMBRE DE LA COMPAÑÍA]</w:t>
      </w:r>
    </w:p>
    <w:p w14:paraId="16AA726E" w14:textId="77777777" w:rsidR="00571ABD" w:rsidRPr="0027194B" w:rsidRDefault="000F739B">
      <w:pPr>
        <w:pStyle w:val="Logotipo"/>
        <w:rPr>
          <w:lang w:val="es-MX"/>
        </w:rPr>
      </w:pPr>
      <w:r w:rsidRPr="0027194B">
        <w:rPr>
          <w:lang w:val="es-MX" w:eastAsia="es-ES"/>
        </w:rPr>
        <w:drawing>
          <wp:inline distT="0" distB="0" distL="0" distR="0" wp14:anchorId="4220835D" wp14:editId="745C5FDF">
            <wp:extent cx="1325878" cy="662940"/>
            <wp:effectExtent l="0" t="0" r="825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or_de_posición_de_logotip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587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4B6A9" w14:textId="1CB9EDCD" w:rsidR="00571ABD" w:rsidRPr="0027194B" w:rsidRDefault="00FB7DEC">
      <w:pPr>
        <w:pStyle w:val="Heading1"/>
        <w:rPr>
          <w:lang w:val="es-MX"/>
        </w:rPr>
      </w:pPr>
      <w:r>
        <w:rPr>
          <w:lang w:val="es-MX"/>
        </w:rPr>
        <w:t>REPORTE DE ACTIVIDADES LABORALES</w:t>
      </w:r>
    </w:p>
    <w:sdt>
      <w:sdtPr>
        <w:rPr>
          <w:lang w:val="es-MX"/>
        </w:rPr>
        <w:alias w:val="Información del empleado:"/>
        <w:tag w:val="Información del empleado:"/>
        <w:id w:val="691346827"/>
        <w:placeholder>
          <w:docPart w:val="AED5AE1071341E4BB892DC95135DEB3D"/>
        </w:placeholder>
        <w:temporary/>
        <w:showingPlcHdr/>
        <w15:appearance w15:val="hidden"/>
      </w:sdtPr>
      <w:sdtEndPr/>
      <w:sdtContent>
        <w:p w14:paraId="7E103CEB" w14:textId="77777777" w:rsidR="00571ABD" w:rsidRPr="0027194B" w:rsidRDefault="004A4768">
          <w:pPr>
            <w:pStyle w:val="Heading2"/>
            <w:rPr>
              <w:lang w:val="es-MX"/>
            </w:rPr>
          </w:pPr>
          <w:r w:rsidRPr="0027194B">
            <w:rPr>
              <w:lang w:val="es-MX" w:bidi="es-MX"/>
            </w:rPr>
            <w:t>Información del empleado</w:t>
          </w:r>
        </w:p>
      </w:sdtContent>
    </w:sdt>
    <w:tbl>
      <w:tblPr>
        <w:tblStyle w:val="Informe"/>
        <w:tblW w:w="5000" w:type="pct"/>
        <w:tblLayout w:type="fixed"/>
        <w:tblLook w:val="0680" w:firstRow="0" w:lastRow="0" w:firstColumn="1" w:lastColumn="0" w:noHBand="1" w:noVBand="1"/>
        <w:tblDescription w:val="Tabla de información de contacto"/>
      </w:tblPr>
      <w:tblGrid>
        <w:gridCol w:w="1954"/>
        <w:gridCol w:w="3279"/>
        <w:gridCol w:w="1954"/>
        <w:gridCol w:w="3279"/>
      </w:tblGrid>
      <w:tr w:rsidR="00571ABD" w:rsidRPr="0027194B" w14:paraId="677A109F" w14:textId="77777777" w:rsidTr="00FB7DEC">
        <w:sdt>
          <w:sdtPr>
            <w:rPr>
              <w:lang w:val="es-MX"/>
            </w:rPr>
            <w:alias w:val="Nombre del empleado:"/>
            <w:tag w:val="Nombre del empleado:"/>
            <w:id w:val="-582676545"/>
            <w:placeholder>
              <w:docPart w:val="E4E78C881D6E2C4D83581887104131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4FFE072B" w14:textId="77777777" w:rsidR="00571ABD" w:rsidRPr="0027194B" w:rsidRDefault="004A4768" w:rsidP="004A4768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Nombre del empleado</w:t>
                </w:r>
              </w:p>
            </w:tc>
          </w:sdtContent>
        </w:sdt>
        <w:tc>
          <w:tcPr>
            <w:tcW w:w="3279" w:type="dxa"/>
          </w:tcPr>
          <w:p w14:paraId="5F65E9F1" w14:textId="21E46DEE" w:rsidR="00571ABD" w:rsidRPr="0027194B" w:rsidRDefault="00FB7DEC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[ESCRIBE EL NOMBRE DEL EMPLEADO]</w:t>
            </w:r>
          </w:p>
        </w:tc>
        <w:sdt>
          <w:sdtPr>
            <w:rPr>
              <w:lang w:val="es-MX"/>
            </w:rPr>
            <w:alias w:val="Id. de empleado:"/>
            <w:tag w:val="Id. de empleado:"/>
            <w:id w:val="195513388"/>
            <w:placeholder>
              <w:docPart w:val="778C53F0B88128438F6E313BCAE8A2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63CC9CEA" w14:textId="77777777" w:rsidR="00571ABD" w:rsidRPr="0027194B" w:rsidRDefault="004A4768" w:rsidP="004A4768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Id. de empleado</w:t>
                </w:r>
              </w:p>
            </w:tc>
          </w:sdtContent>
        </w:sdt>
        <w:tc>
          <w:tcPr>
            <w:tcW w:w="3279" w:type="dxa"/>
          </w:tcPr>
          <w:p w14:paraId="3BAC9918" w14:textId="79A087A4" w:rsidR="00571ABD" w:rsidRPr="0027194B" w:rsidRDefault="00FB7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[XXXXXX]</w:t>
            </w:r>
          </w:p>
        </w:tc>
      </w:tr>
      <w:tr w:rsidR="004A4768" w:rsidRPr="0027194B" w14:paraId="71699811" w14:textId="77777777" w:rsidTr="00FB7DEC">
        <w:sdt>
          <w:sdtPr>
            <w:rPr>
              <w:lang w:val="es-MX"/>
            </w:rPr>
            <w:alias w:val="Departamento:"/>
            <w:tag w:val="Departamento:"/>
            <w:id w:val="668074627"/>
            <w:placeholder>
              <w:docPart w:val="942802CB27090A4DAB9C2F6117E9983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50DC9AF9" w14:textId="77777777" w:rsidR="004A4768" w:rsidRPr="0027194B" w:rsidRDefault="00B109B2" w:rsidP="00B109B2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Departamento</w:t>
                </w:r>
              </w:p>
            </w:tc>
          </w:sdtContent>
        </w:sdt>
        <w:tc>
          <w:tcPr>
            <w:tcW w:w="3279" w:type="dxa"/>
          </w:tcPr>
          <w:p w14:paraId="3A321BEC" w14:textId="44BCDD71" w:rsidR="004A4768" w:rsidRPr="0027194B" w:rsidRDefault="00FB7DEC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[ESCRIBE EL DEPARTAMENTO CORRESPONDIENTE]</w:t>
            </w:r>
          </w:p>
        </w:tc>
        <w:sdt>
          <w:sdtPr>
            <w:rPr>
              <w:lang w:val="es-MX"/>
            </w:rPr>
            <w:alias w:val="Encargado:"/>
            <w:tag w:val="Encargado:"/>
            <w:id w:val="1639387174"/>
            <w:placeholder>
              <w:docPart w:val="658C51A124518F458D853B32F71D08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2F6601EE" w14:textId="77777777" w:rsidR="004A4768" w:rsidRPr="0027194B" w:rsidRDefault="00B109B2" w:rsidP="00B109B2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Encargado</w:t>
                </w:r>
              </w:p>
            </w:tc>
          </w:sdtContent>
        </w:sdt>
        <w:tc>
          <w:tcPr>
            <w:tcW w:w="3279" w:type="dxa"/>
          </w:tcPr>
          <w:p w14:paraId="7764CF17" w14:textId="3995C5CA" w:rsidR="004A4768" w:rsidRPr="0027194B" w:rsidRDefault="00FB7DEC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[ESCRIBE EL NOMBRE DEL ENCARGADO DEL REPORTE]</w:t>
            </w:r>
          </w:p>
        </w:tc>
      </w:tr>
      <w:tr w:rsidR="004A4768" w:rsidRPr="0027194B" w14:paraId="583DC4B1" w14:textId="77777777" w:rsidTr="00FB7DEC">
        <w:sdt>
          <w:sdtPr>
            <w:rPr>
              <w:lang w:val="es-MX"/>
            </w:rPr>
            <w:alias w:val="Fecha de inicio del informe:"/>
            <w:tag w:val="Fecha de inicio del informe:"/>
            <w:id w:val="1071693163"/>
            <w:placeholder>
              <w:docPart w:val="D4FDC7AB4055774AA519EFBC6BCAB3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954" w:type="dxa"/>
              </w:tcPr>
              <w:p w14:paraId="7AFBC7F9" w14:textId="77777777" w:rsidR="004A4768" w:rsidRPr="0027194B" w:rsidRDefault="00B109B2" w:rsidP="00B109B2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Fecha de inicio del informe</w:t>
                </w:r>
              </w:p>
            </w:tc>
          </w:sdtContent>
        </w:sdt>
        <w:tc>
          <w:tcPr>
            <w:tcW w:w="3279" w:type="dxa"/>
          </w:tcPr>
          <w:p w14:paraId="283388C7" w14:textId="05F3C05C" w:rsidR="004A4768" w:rsidRPr="0027194B" w:rsidRDefault="00FB7DEC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[DD/MM/AAAA]</w:t>
            </w:r>
          </w:p>
        </w:tc>
        <w:sdt>
          <w:sdtPr>
            <w:rPr>
              <w:lang w:val="es-MX"/>
            </w:rPr>
            <w:alias w:val="Fecha de finalización del informe:"/>
            <w:tag w:val="Fecha de finalización del informe:"/>
            <w:id w:val="-1004747099"/>
            <w:placeholder>
              <w:docPart w:val="0FD4843EFD7266478783EA3E25EE97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54" w:type="dxa"/>
              </w:tcPr>
              <w:p w14:paraId="5C1314BB" w14:textId="77777777" w:rsidR="004A4768" w:rsidRPr="0027194B" w:rsidRDefault="00B109B2" w:rsidP="004A4768">
                <w:pPr>
                  <w:pStyle w:val="Heading3"/>
                  <w:outlineLvl w:val="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Fecha de finalización del informe</w:t>
                </w:r>
              </w:p>
            </w:tc>
          </w:sdtContent>
        </w:sdt>
        <w:tc>
          <w:tcPr>
            <w:tcW w:w="3279" w:type="dxa"/>
          </w:tcPr>
          <w:p w14:paraId="630F2CFD" w14:textId="6FE74C2C" w:rsidR="004A4768" w:rsidRPr="0027194B" w:rsidRDefault="00FB7DEC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[DD/MM/AAAA]</w:t>
            </w:r>
          </w:p>
        </w:tc>
      </w:tr>
    </w:tbl>
    <w:p w14:paraId="54AFB1E3" w14:textId="3E71DF96" w:rsidR="00571ABD" w:rsidRPr="0027194B" w:rsidRDefault="00FB7DEC">
      <w:pPr>
        <w:pStyle w:val="Heading2"/>
        <w:rPr>
          <w:lang w:val="es-MX"/>
        </w:rPr>
      </w:pPr>
      <w:r>
        <w:rPr>
          <w:lang w:val="es-MX"/>
        </w:rPr>
        <w:t>Acciones realizadas dentro del periodo</w:t>
      </w:r>
    </w:p>
    <w:tbl>
      <w:tblPr>
        <w:tblStyle w:val="Informe"/>
        <w:tblW w:w="5000" w:type="pct"/>
        <w:tblLayout w:type="fixed"/>
        <w:tblLook w:val="0620" w:firstRow="1" w:lastRow="0" w:firstColumn="0" w:lastColumn="0" w:noHBand="1" w:noVBand="1"/>
        <w:tblDescription w:val="Tabla de acciones a corto plazo"/>
      </w:tblPr>
      <w:tblGrid>
        <w:gridCol w:w="4111"/>
        <w:gridCol w:w="4000"/>
        <w:gridCol w:w="2355"/>
      </w:tblGrid>
      <w:tr w:rsidR="00571ABD" w:rsidRPr="0027194B" w14:paraId="263A7953" w14:textId="77777777" w:rsidTr="008A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Acción:"/>
            <w:tag w:val="Acción:"/>
            <w:id w:val="374362386"/>
            <w:placeholder>
              <w:docPart w:val="E37459B11456934D88B8379020FD5D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73482768" w14:textId="77777777" w:rsidR="00571ABD" w:rsidRPr="0027194B" w:rsidRDefault="004A4768" w:rsidP="004A4768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Acción</w:t>
                </w:r>
              </w:p>
            </w:tc>
          </w:sdtContent>
        </w:sdt>
        <w:sdt>
          <w:sdtPr>
            <w:rPr>
              <w:lang w:val="es-MX"/>
            </w:rPr>
            <w:alias w:val="Fecha de vencimiento:"/>
            <w:tag w:val="Fecha de vencimiento:"/>
            <w:id w:val="-905366519"/>
            <w:placeholder>
              <w:docPart w:val="4C95397C3AC63944BA995CF391D711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321CA7BC" w14:textId="77777777" w:rsidR="00571ABD" w:rsidRPr="0027194B" w:rsidRDefault="004A4768" w:rsidP="004A4768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Fecha de vencimiento</w:t>
                </w:r>
              </w:p>
            </w:tc>
          </w:sdtContent>
        </w:sdt>
        <w:sdt>
          <w:sdtPr>
            <w:rPr>
              <w:lang w:val="es-MX"/>
            </w:rPr>
            <w:alias w:val="Estado:"/>
            <w:tag w:val="Estado:"/>
            <w:id w:val="-1692374097"/>
            <w:placeholder>
              <w:docPart w:val="A72FAACDB9344E44BE32082816D6E26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105BA0F4" w14:textId="77777777" w:rsidR="00571ABD" w:rsidRPr="0027194B" w:rsidRDefault="004A4768" w:rsidP="004A4768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Estado</w:t>
                </w:r>
              </w:p>
            </w:tc>
          </w:sdtContent>
        </w:sdt>
      </w:tr>
      <w:tr w:rsidR="00571ABD" w:rsidRPr="0027194B" w14:paraId="0AD6329F" w14:textId="77777777" w:rsidTr="008A1238">
        <w:sdt>
          <w:sdtPr>
            <w:rPr>
              <w:lang w:val="es-MX"/>
            </w:rPr>
            <w:alias w:val="Escribe la acción 1:"/>
            <w:tag w:val="Escribe la acción 1:"/>
            <w:id w:val="-1145588027"/>
            <w:placeholder>
              <w:docPart w:val="AED1A6448468894D9F93C70E025B49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2C4D1FF9" w14:textId="77777777" w:rsidR="00571ABD" w:rsidRPr="0027194B" w:rsidRDefault="004A4768" w:rsidP="004A4768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acción 1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-1219201131"/>
            <w:placeholder>
              <w:docPart w:val="A7DC205D67B8974084C9F61A5A31D0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25D05D7D" w14:textId="77777777" w:rsidR="00571ABD" w:rsidRPr="0027194B" w:rsidRDefault="003A12B5" w:rsidP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estado:"/>
            <w:tag w:val="Escribe el estado:"/>
            <w:id w:val="567147850"/>
            <w:placeholder>
              <w:docPart w:val="4E49D564E204E9419FE5E2782EB611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459F4992" w14:textId="77777777" w:rsidR="00571ABD" w:rsidRPr="0027194B" w:rsidRDefault="003A12B5" w:rsidP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estado</w:t>
                </w:r>
              </w:p>
            </w:tc>
          </w:sdtContent>
        </w:sdt>
      </w:tr>
      <w:tr w:rsidR="00571ABD" w:rsidRPr="0027194B" w14:paraId="1C5D1414" w14:textId="77777777" w:rsidTr="008A1238">
        <w:sdt>
          <w:sdtPr>
            <w:rPr>
              <w:lang w:val="es-MX"/>
            </w:rPr>
            <w:alias w:val="Escribe la acción 2:"/>
            <w:tag w:val="Escribe la acción 2:"/>
            <w:id w:val="1706676861"/>
            <w:placeholder>
              <w:docPart w:val="C6CDB37DE96FF24DA4184A806878FE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5660A34D" w14:textId="77777777" w:rsidR="00571ABD" w:rsidRPr="0027194B" w:rsidRDefault="004A4768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acción 2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849531588"/>
            <w:placeholder>
              <w:docPart w:val="55FBAD91CD2BEA4B8CEDF91055C039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54659AE3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estado:"/>
            <w:tag w:val="Escribe el estado:"/>
            <w:id w:val="-267768659"/>
            <w:placeholder>
              <w:docPart w:val="0842881CE12EBF4BB026B9E69B540B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58F3CF1B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estado</w:t>
                </w:r>
              </w:p>
            </w:tc>
          </w:sdtContent>
        </w:sdt>
      </w:tr>
      <w:tr w:rsidR="00571ABD" w:rsidRPr="0027194B" w14:paraId="20ACE6B7" w14:textId="77777777" w:rsidTr="008A1238">
        <w:sdt>
          <w:sdtPr>
            <w:rPr>
              <w:lang w:val="es-MX"/>
            </w:rPr>
            <w:alias w:val="Escribe la acción 3:"/>
            <w:tag w:val="Escribe la acción 3:"/>
            <w:id w:val="433021277"/>
            <w:placeholder>
              <w:docPart w:val="EB21CB81B4A3F447A4EA1D1EE5B009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39D811DE" w14:textId="77777777" w:rsidR="00571ABD" w:rsidRPr="0027194B" w:rsidRDefault="004A4768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acción 3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2113244007"/>
            <w:placeholder>
              <w:docPart w:val="5A3C4B33C368DA4B9DA01330898AA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313239E1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estado:"/>
            <w:tag w:val="Escribe el estado:"/>
            <w:id w:val="563154114"/>
            <w:placeholder>
              <w:docPart w:val="C460AF28F1C7C1439C67671CD7B5EE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6EE34A79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estado</w:t>
                </w:r>
              </w:p>
            </w:tc>
          </w:sdtContent>
        </w:sdt>
      </w:tr>
      <w:tr w:rsidR="00571ABD" w:rsidRPr="0027194B" w14:paraId="358F3390" w14:textId="77777777" w:rsidTr="008A1238">
        <w:sdt>
          <w:sdtPr>
            <w:rPr>
              <w:lang w:val="es-MX"/>
            </w:rPr>
            <w:alias w:val="Escribe la acción 4:"/>
            <w:tag w:val="Escribe la acción 4:"/>
            <w:id w:val="672452847"/>
            <w:placeholder>
              <w:docPart w:val="7E1FD6FD51299B428AE01D994F3928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241BBD8B" w14:textId="77777777" w:rsidR="00571ABD" w:rsidRPr="0027194B" w:rsidRDefault="004A4768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acción 4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381596344"/>
            <w:placeholder>
              <w:docPart w:val="E5331FA270572E488879953079C478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574346C6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estado:"/>
            <w:tag w:val="Escribe el estado:"/>
            <w:id w:val="2032612216"/>
            <w:placeholder>
              <w:docPart w:val="2F84EB4C4E7C404290EA24520F3A6D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4AFF0C7F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estado</w:t>
                </w:r>
              </w:p>
            </w:tc>
          </w:sdtContent>
        </w:sdt>
      </w:tr>
      <w:tr w:rsidR="00571ABD" w:rsidRPr="0027194B" w14:paraId="0F208D83" w14:textId="77777777" w:rsidTr="008A1238">
        <w:sdt>
          <w:sdtPr>
            <w:rPr>
              <w:lang w:val="es-MX"/>
            </w:rPr>
            <w:alias w:val="Escribe la acción 5:"/>
            <w:tag w:val="Escribe la acción 5:"/>
            <w:id w:val="-1954312117"/>
            <w:placeholder>
              <w:docPart w:val="716D27CA1E764B4889FBF19C93ADB3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51B9E378" w14:textId="77777777" w:rsidR="00571ABD" w:rsidRPr="0027194B" w:rsidRDefault="004A4768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acción 5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2009017390"/>
            <w:placeholder>
              <w:docPart w:val="9DFE743AC736B34C805EA9C2E817A7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6358495C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estado:"/>
            <w:tag w:val="Escribe el estado:"/>
            <w:id w:val="-1399356346"/>
            <w:placeholder>
              <w:docPart w:val="A015BF278E62B34981ECB30E1FFD16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4D03354C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estado</w:t>
                </w:r>
              </w:p>
            </w:tc>
          </w:sdtContent>
        </w:sdt>
      </w:tr>
      <w:tr w:rsidR="00571ABD" w:rsidRPr="0027194B" w14:paraId="10EAA87F" w14:textId="77777777" w:rsidTr="008A1238">
        <w:sdt>
          <w:sdtPr>
            <w:rPr>
              <w:lang w:val="es-MX"/>
            </w:rPr>
            <w:alias w:val="Escribe la acción 6:"/>
            <w:tag w:val="Escribe la acción 6:"/>
            <w:id w:val="422302172"/>
            <w:placeholder>
              <w:docPart w:val="EC0C54E18A12FA43BC08DF13C34D2B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6EE19974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acción 6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1613790191"/>
            <w:placeholder>
              <w:docPart w:val="D5B31691EA4A354E9D652150664829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5FC8E030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estado:"/>
            <w:tag w:val="Escribe el estado:"/>
            <w:id w:val="-226381477"/>
            <w:placeholder>
              <w:docPart w:val="FAD914A5EEC3BE4C94E9419C4A5271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384D84C1" w14:textId="77777777" w:rsidR="00571ABD" w:rsidRPr="0027194B" w:rsidRDefault="003A12B5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estado</w:t>
                </w:r>
              </w:p>
            </w:tc>
          </w:sdtContent>
        </w:sdt>
      </w:tr>
    </w:tbl>
    <w:p w14:paraId="154ED573" w14:textId="06267A5D" w:rsidR="00571ABD" w:rsidRPr="0027194B" w:rsidRDefault="00FB7DEC">
      <w:pPr>
        <w:pStyle w:val="Heading2"/>
        <w:rPr>
          <w:lang w:val="es-MX"/>
        </w:rPr>
      </w:pPr>
      <w:r>
        <w:rPr>
          <w:lang w:val="es-MX"/>
        </w:rPr>
        <w:t>Objetivos específicos</w:t>
      </w:r>
    </w:p>
    <w:tbl>
      <w:tblPr>
        <w:tblStyle w:val="Informe"/>
        <w:tblW w:w="5000" w:type="pct"/>
        <w:tblLayout w:type="fixed"/>
        <w:tblLook w:val="0620" w:firstRow="1" w:lastRow="0" w:firstColumn="0" w:lastColumn="0" w:noHBand="1" w:noVBand="1"/>
        <w:tblDescription w:val="Tabla de objetivos a largo plazo"/>
      </w:tblPr>
      <w:tblGrid>
        <w:gridCol w:w="4111"/>
        <w:gridCol w:w="4000"/>
        <w:gridCol w:w="2355"/>
      </w:tblGrid>
      <w:tr w:rsidR="00571ABD" w:rsidRPr="0027194B" w14:paraId="59FE66B1" w14:textId="77777777" w:rsidTr="008A1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lang w:val="es-MX"/>
            </w:rPr>
            <w:alias w:val="Objetivos:"/>
            <w:tag w:val="Objetivos:"/>
            <w:id w:val="500087940"/>
            <w:placeholder>
              <w:docPart w:val="8F36BA4071D39840BC21ED5165BABE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0C5F50EE" w14:textId="77777777" w:rsidR="00571ABD" w:rsidRPr="0027194B" w:rsidRDefault="003A12B5" w:rsidP="003A12B5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Objetivos</w:t>
                </w:r>
              </w:p>
            </w:tc>
          </w:sdtContent>
        </w:sdt>
        <w:sdt>
          <w:sdtPr>
            <w:rPr>
              <w:lang w:val="es-MX"/>
            </w:rPr>
            <w:alias w:val="Fecha de vencimiento:"/>
            <w:tag w:val="Fecha de vencimiento:"/>
            <w:id w:val="1913579388"/>
            <w:placeholder>
              <w:docPart w:val="BFE41447241FB04E98122CA0FE332C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3FB07E1F" w14:textId="77777777" w:rsidR="00571ABD" w:rsidRPr="0027194B" w:rsidRDefault="003A12B5" w:rsidP="003A12B5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Fecha de vencimiento</w:t>
                </w:r>
              </w:p>
            </w:tc>
          </w:sdtContent>
        </w:sdt>
        <w:sdt>
          <w:sdtPr>
            <w:rPr>
              <w:lang w:val="es-MX"/>
            </w:rPr>
            <w:alias w:val="Progreso:"/>
            <w:tag w:val="Progreso:"/>
            <w:id w:val="-1812395976"/>
            <w:placeholder>
              <w:docPart w:val="8618FFDA30535B409E393E7C2697A9B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70E345EC" w14:textId="77777777" w:rsidR="00571ABD" w:rsidRPr="0027194B" w:rsidRDefault="003A12B5" w:rsidP="003A12B5">
                <w:pPr>
                  <w:pStyle w:val="Heading3"/>
                  <w:outlineLvl w:val="2"/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Progreso</w:t>
                </w:r>
              </w:p>
            </w:tc>
          </w:sdtContent>
        </w:sdt>
      </w:tr>
      <w:tr w:rsidR="0070244F" w:rsidRPr="0027194B" w14:paraId="77DF363F" w14:textId="77777777" w:rsidTr="008A1238">
        <w:sdt>
          <w:sdtPr>
            <w:rPr>
              <w:lang w:val="es-MX"/>
            </w:rPr>
            <w:alias w:val="Escribe el objetivo 1:"/>
            <w:tag w:val="Escribe el objetivo 1:"/>
            <w:id w:val="486751665"/>
            <w:placeholder>
              <w:docPart w:val="153BBEC421791A419DD3F5CC46351E9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0FB68D2A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objetivo 1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1416357906"/>
            <w:placeholder>
              <w:docPart w:val="28118CD24A70EA4A9B50B0AE40BEAC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69523735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progreso:"/>
            <w:tag w:val="Escribe el progreso:"/>
            <w:id w:val="-961185616"/>
            <w:placeholder>
              <w:docPart w:val="0700A5FDBFCB5E4CBADEEDB313DB1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121CD9E1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progreso</w:t>
                </w:r>
              </w:p>
            </w:tc>
          </w:sdtContent>
        </w:sdt>
      </w:tr>
      <w:tr w:rsidR="0070244F" w:rsidRPr="0027194B" w14:paraId="1784626B" w14:textId="77777777" w:rsidTr="008A1238">
        <w:sdt>
          <w:sdtPr>
            <w:rPr>
              <w:lang w:val="es-MX"/>
            </w:rPr>
            <w:alias w:val="Escribe el objetivo 2:"/>
            <w:tag w:val="Escribe el objetivo 2:"/>
            <w:id w:val="-1989318525"/>
            <w:placeholder>
              <w:docPart w:val="D85BC0055282644FA3DEB59618E202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493100DA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objetivo 2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872266259"/>
            <w:placeholder>
              <w:docPart w:val="55C3E3552E74C943965B8111327188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77FA8FAC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progreso:"/>
            <w:tag w:val="Escribe el progreso:"/>
            <w:id w:val="-1023631773"/>
            <w:placeholder>
              <w:docPart w:val="45B9C52DB05D1C48A8F952466384136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6266A993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progreso</w:t>
                </w:r>
              </w:p>
            </w:tc>
          </w:sdtContent>
        </w:sdt>
      </w:tr>
      <w:tr w:rsidR="0070244F" w:rsidRPr="0027194B" w14:paraId="7E90EC0E" w14:textId="77777777" w:rsidTr="008A1238">
        <w:sdt>
          <w:sdtPr>
            <w:rPr>
              <w:lang w:val="es-MX"/>
            </w:rPr>
            <w:alias w:val="Escribe el objetivo 3:"/>
            <w:tag w:val="Escribe el objetivo 3:"/>
            <w:id w:val="-516623357"/>
            <w:placeholder>
              <w:docPart w:val="32B34739DA3E32489199C4DD44E948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4CC05991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objetivo 3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1337663435"/>
            <w:placeholder>
              <w:docPart w:val="600CA7EB77C7744F93860176982395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0A390072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progreso:"/>
            <w:tag w:val="Escribe el progreso:"/>
            <w:id w:val="564693647"/>
            <w:placeholder>
              <w:docPart w:val="D34A0229C0EB1647B92BD564ACB64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47D2D70D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progreso</w:t>
                </w:r>
              </w:p>
            </w:tc>
          </w:sdtContent>
        </w:sdt>
      </w:tr>
      <w:tr w:rsidR="0070244F" w:rsidRPr="0027194B" w14:paraId="660B992E" w14:textId="77777777" w:rsidTr="008A1238">
        <w:sdt>
          <w:sdtPr>
            <w:rPr>
              <w:lang w:val="es-MX"/>
            </w:rPr>
            <w:alias w:val="Escribe el objetivo 4:"/>
            <w:tag w:val="Escribe el objetivo 4:"/>
            <w:id w:val="4710211"/>
            <w:placeholder>
              <w:docPart w:val="E63CCEB682F7E4428876D69AD982DE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18BCC93A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objetivo 4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1642230957"/>
            <w:placeholder>
              <w:docPart w:val="6C2C2BEC3AB948438041FD2737AE40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1D807E87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progreso:"/>
            <w:tag w:val="Escribe el progreso:"/>
            <w:id w:val="1262571330"/>
            <w:placeholder>
              <w:docPart w:val="B05D82ADE629054981A1942CCD026D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6582CD51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progreso</w:t>
                </w:r>
              </w:p>
            </w:tc>
          </w:sdtContent>
        </w:sdt>
      </w:tr>
      <w:tr w:rsidR="0070244F" w:rsidRPr="0027194B" w14:paraId="678D422A" w14:textId="77777777" w:rsidTr="008A1238">
        <w:sdt>
          <w:sdtPr>
            <w:rPr>
              <w:lang w:val="es-MX"/>
            </w:rPr>
            <w:alias w:val="Escribe el objetivo 5:"/>
            <w:tag w:val="Escribe el objetivo 5:"/>
            <w:id w:val="401794476"/>
            <w:placeholder>
              <w:docPart w:val="50C66CDD117C164790AC8D0CDEF715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6600641B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objetivo 5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456925149"/>
            <w:placeholder>
              <w:docPart w:val="5DC8161B1E44AE49A93B8575A54347A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380D5D50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progreso:"/>
            <w:tag w:val="Escribe el progreso:"/>
            <w:id w:val="-2051754366"/>
            <w:placeholder>
              <w:docPart w:val="436591795D670545BC10814BB22CD2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73C1A96A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progreso</w:t>
                </w:r>
              </w:p>
            </w:tc>
          </w:sdtContent>
        </w:sdt>
      </w:tr>
      <w:tr w:rsidR="0070244F" w:rsidRPr="0027194B" w14:paraId="7D14232D" w14:textId="77777777" w:rsidTr="008A1238">
        <w:sdt>
          <w:sdtPr>
            <w:rPr>
              <w:lang w:val="es-MX"/>
            </w:rPr>
            <w:alias w:val="Escribe el objetivo 6:"/>
            <w:tag w:val="Escribe el objetivo 6:"/>
            <w:id w:val="-1207870330"/>
            <w:placeholder>
              <w:docPart w:val="A7E552D4CB5F334AA86E469658FD5E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11" w:type="dxa"/>
              </w:tcPr>
              <w:p w14:paraId="31302C6F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objetivo 6</w:t>
                </w:r>
              </w:p>
            </w:tc>
          </w:sdtContent>
        </w:sdt>
        <w:sdt>
          <w:sdtPr>
            <w:rPr>
              <w:lang w:val="es-MX"/>
            </w:rPr>
            <w:alias w:val="Escribe la fecha de vencimiento:"/>
            <w:tag w:val="Escribe la fecha de vencimiento:"/>
            <w:id w:val="-1214420148"/>
            <w:placeholder>
              <w:docPart w:val="FA379AC21501864C8B4EB67A2BD176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00" w:type="dxa"/>
              </w:tcPr>
              <w:p w14:paraId="20257CBC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la fecha de vencimiento</w:t>
                </w:r>
              </w:p>
            </w:tc>
          </w:sdtContent>
        </w:sdt>
        <w:sdt>
          <w:sdtPr>
            <w:rPr>
              <w:lang w:val="es-MX"/>
            </w:rPr>
            <w:alias w:val="Escribe el progreso:"/>
            <w:tag w:val="Escribe el progreso:"/>
            <w:id w:val="888457655"/>
            <w:placeholder>
              <w:docPart w:val="05DD3236AE8FFC4CA2AB16C597F8C8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355" w:type="dxa"/>
              </w:tcPr>
              <w:p w14:paraId="592F0D0A" w14:textId="77777777" w:rsidR="0070244F" w:rsidRPr="0027194B" w:rsidRDefault="0070244F" w:rsidP="0070244F">
                <w:pPr>
                  <w:rPr>
                    <w:lang w:val="es-MX"/>
                  </w:rPr>
                </w:pPr>
                <w:r w:rsidRPr="0027194B">
                  <w:rPr>
                    <w:lang w:val="es-MX" w:bidi="es-MX"/>
                  </w:rPr>
                  <w:t>Escribe el progreso</w:t>
                </w:r>
              </w:p>
            </w:tc>
          </w:sdtContent>
        </w:sdt>
      </w:tr>
    </w:tbl>
    <w:p w14:paraId="089680CB" w14:textId="77777777" w:rsidR="00571ABD" w:rsidRPr="0027194B" w:rsidRDefault="001A4445">
      <w:pPr>
        <w:pStyle w:val="Heading2"/>
        <w:rPr>
          <w:lang w:val="es-MX"/>
        </w:rPr>
      </w:pPr>
      <w:sdt>
        <w:sdtPr>
          <w:rPr>
            <w:lang w:val="es-MX"/>
          </w:rPr>
          <w:alias w:val="Logros:"/>
          <w:tag w:val="Logros:"/>
          <w:id w:val="1062911232"/>
          <w:placeholder>
            <w:docPart w:val="E29A7D44CB4F5749A61BEAEDF743DC61"/>
          </w:placeholder>
          <w:temporary/>
          <w:showingPlcHdr/>
          <w15:appearance w15:val="hidden"/>
        </w:sdtPr>
        <w:sdtEndPr/>
        <w:sdtContent>
          <w:r w:rsidR="0070244F" w:rsidRPr="0027194B">
            <w:rPr>
              <w:lang w:val="es-MX" w:bidi="es-MX"/>
            </w:rPr>
            <w:t>Logros</w:t>
          </w:r>
        </w:sdtContent>
      </w:sdt>
    </w:p>
    <w:sdt>
      <w:sdtPr>
        <w:rPr>
          <w:lang w:val="es-MX"/>
        </w:rPr>
        <w:alias w:val="Escribe los logros:"/>
        <w:tag w:val="Escribe los logros:"/>
        <w:id w:val="1727250588"/>
        <w:placeholder>
          <w:docPart w:val="C9A8D7BA1C5E474188CB626D8AF16DAD"/>
        </w:placeholder>
        <w:temporary/>
        <w:showingPlcHdr/>
        <w15:appearance w15:val="hidden"/>
      </w:sdtPr>
      <w:sdtEndPr/>
      <w:sdtContent>
        <w:p w14:paraId="10D7A093" w14:textId="77777777" w:rsidR="00571ABD" w:rsidRPr="0027194B" w:rsidRDefault="00413740">
          <w:pPr>
            <w:rPr>
              <w:lang w:val="es-MX"/>
            </w:rPr>
          </w:pPr>
          <w:r w:rsidRPr="0027194B">
            <w:rPr>
              <w:lang w:val="es-MX" w:bidi="es-MX"/>
            </w:rPr>
            <w:t>Escribe los logros</w:t>
          </w:r>
        </w:p>
      </w:sdtContent>
    </w:sdt>
    <w:p w14:paraId="3B37DD0D" w14:textId="77777777" w:rsidR="00571ABD" w:rsidRPr="0027194B" w:rsidRDefault="001A4445">
      <w:pPr>
        <w:pStyle w:val="Heading2"/>
        <w:rPr>
          <w:lang w:val="es-MX"/>
        </w:rPr>
      </w:pPr>
      <w:sdt>
        <w:sdtPr>
          <w:rPr>
            <w:lang w:val="es-MX"/>
          </w:rPr>
          <w:alias w:val="Preocupaciones:"/>
          <w:tag w:val="Preocupaciones:"/>
          <w:id w:val="803194605"/>
          <w:placeholder>
            <w:docPart w:val="58ED2CEDA8AB894D9EA521FFD66A43B3"/>
          </w:placeholder>
          <w:temporary/>
          <w:showingPlcHdr/>
          <w15:appearance w15:val="hidden"/>
        </w:sdtPr>
        <w:sdtEndPr/>
        <w:sdtContent>
          <w:r w:rsidR="0070244F" w:rsidRPr="0027194B">
            <w:rPr>
              <w:lang w:val="es-MX" w:bidi="es-MX"/>
            </w:rPr>
            <w:t>Preocupaciones</w:t>
          </w:r>
        </w:sdtContent>
      </w:sdt>
    </w:p>
    <w:sdt>
      <w:sdtPr>
        <w:rPr>
          <w:lang w:val="es-MX"/>
        </w:rPr>
        <w:alias w:val="Indica las preocupaciones:"/>
        <w:tag w:val="Indica las preocupaciones:"/>
        <w:id w:val="-1148436154"/>
        <w:placeholder>
          <w:docPart w:val="76ACDB65E6B5BD49924657A4176E63F1"/>
        </w:placeholder>
        <w:temporary/>
        <w:showingPlcHdr/>
        <w15:appearance w15:val="hidden"/>
      </w:sdtPr>
      <w:sdtEndPr/>
      <w:sdtContent>
        <w:p w14:paraId="692817A8" w14:textId="77777777" w:rsidR="000C3800" w:rsidRPr="0027194B" w:rsidRDefault="00413740">
          <w:pPr>
            <w:rPr>
              <w:lang w:val="es-MX"/>
            </w:rPr>
          </w:pPr>
          <w:r w:rsidRPr="0027194B">
            <w:rPr>
              <w:lang w:val="es-MX" w:bidi="es-MX"/>
            </w:rPr>
            <w:t>Indica las preocupaciones</w:t>
          </w:r>
        </w:p>
      </w:sdtContent>
    </w:sdt>
    <w:sectPr w:rsidR="000C3800" w:rsidRPr="0027194B" w:rsidSect="008A1238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7806" w14:textId="77777777" w:rsidR="001A4445" w:rsidRDefault="001A4445">
      <w:r>
        <w:separator/>
      </w:r>
    </w:p>
  </w:endnote>
  <w:endnote w:type="continuationSeparator" w:id="0">
    <w:p w14:paraId="5EE00C13" w14:textId="77777777" w:rsidR="001A4445" w:rsidRDefault="001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45CA" w14:textId="77777777" w:rsidR="00571ABD" w:rsidRDefault="000F739B">
    <w:pPr>
      <w:pStyle w:val="Footer"/>
    </w:pPr>
    <w:r>
      <w:rPr>
        <w:lang w:val="es-MX" w:bidi="es-MX"/>
      </w:rPr>
      <w:t xml:space="preserve">Página |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27194B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BD8D" w14:textId="77777777" w:rsidR="001A4445" w:rsidRDefault="001A4445">
      <w:r>
        <w:separator/>
      </w:r>
    </w:p>
  </w:footnote>
  <w:footnote w:type="continuationSeparator" w:id="0">
    <w:p w14:paraId="5BCBC64F" w14:textId="77777777" w:rsidR="001A4445" w:rsidRDefault="001A4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EC"/>
    <w:rsid w:val="00003E29"/>
    <w:rsid w:val="000466A6"/>
    <w:rsid w:val="0005386B"/>
    <w:rsid w:val="000C3800"/>
    <w:rsid w:val="000F739B"/>
    <w:rsid w:val="00156DFB"/>
    <w:rsid w:val="001A4445"/>
    <w:rsid w:val="001B7FE7"/>
    <w:rsid w:val="001D6F3F"/>
    <w:rsid w:val="001F039C"/>
    <w:rsid w:val="00237E27"/>
    <w:rsid w:val="00267213"/>
    <w:rsid w:val="0027194B"/>
    <w:rsid w:val="002B07FF"/>
    <w:rsid w:val="003A12B5"/>
    <w:rsid w:val="003F1081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60BE1"/>
    <w:rsid w:val="00875DA4"/>
    <w:rsid w:val="008A1238"/>
    <w:rsid w:val="00917EAE"/>
    <w:rsid w:val="00AE6673"/>
    <w:rsid w:val="00B109B2"/>
    <w:rsid w:val="00BA5045"/>
    <w:rsid w:val="00C048FB"/>
    <w:rsid w:val="00C2505B"/>
    <w:rsid w:val="00C464FA"/>
    <w:rsid w:val="00D11F1F"/>
    <w:rsid w:val="00DC4535"/>
    <w:rsid w:val="00E365B1"/>
    <w:rsid w:val="00EF16BE"/>
    <w:rsid w:val="00FB7DEC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D5B98B"/>
  <w15:chartTrackingRefBased/>
  <w15:docId w15:val="{39742881-1A0D-334F-B8CB-ED51436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Nombredelaempresa">
    <w:name w:val="Nombre de l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Informe">
    <w:name w:val="Informe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34630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5AE1071341E4BB892DC95135DE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DFCA-CA3D-8544-B182-C2419412B69C}"/>
      </w:docPartPr>
      <w:docPartBody>
        <w:p w:rsidR="00000000" w:rsidRDefault="003B1FDD">
          <w:pPr>
            <w:pStyle w:val="AED5AE1071341E4BB892DC95135DEB3D"/>
          </w:pPr>
          <w:r w:rsidRPr="0027194B">
            <w:rPr>
              <w:lang w:val="es-MX" w:bidi="es-MX"/>
            </w:rPr>
            <w:t>Información del empleado</w:t>
          </w:r>
        </w:p>
      </w:docPartBody>
    </w:docPart>
    <w:docPart>
      <w:docPartPr>
        <w:name w:val="E4E78C881D6E2C4D8358188710413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C8DF-E38B-4A42-8FCA-C76FA61C6192}"/>
      </w:docPartPr>
      <w:docPartBody>
        <w:p w:rsidR="00000000" w:rsidRDefault="003B1FDD">
          <w:pPr>
            <w:pStyle w:val="E4E78C881D6E2C4D835818871041311E"/>
          </w:pPr>
          <w:r w:rsidRPr="0027194B">
            <w:rPr>
              <w:lang w:val="es-MX" w:bidi="es-MX"/>
            </w:rPr>
            <w:t>Nombre del empleado</w:t>
          </w:r>
        </w:p>
      </w:docPartBody>
    </w:docPart>
    <w:docPart>
      <w:docPartPr>
        <w:name w:val="778C53F0B88128438F6E313BCAE8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96DB-9A68-6D46-87E0-B09A7F4C5B3C}"/>
      </w:docPartPr>
      <w:docPartBody>
        <w:p w:rsidR="00000000" w:rsidRDefault="003B1FDD">
          <w:pPr>
            <w:pStyle w:val="778C53F0B88128438F6E313BCAE8A2C3"/>
          </w:pPr>
          <w:r w:rsidRPr="0027194B">
            <w:rPr>
              <w:lang w:val="es-MX" w:bidi="es-MX"/>
            </w:rPr>
            <w:t>Id. de empleado</w:t>
          </w:r>
        </w:p>
      </w:docPartBody>
    </w:docPart>
    <w:docPart>
      <w:docPartPr>
        <w:name w:val="942802CB27090A4DAB9C2F6117E9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D3F7F-AD7F-4C45-8EB5-B5E997EC90FB}"/>
      </w:docPartPr>
      <w:docPartBody>
        <w:p w:rsidR="00000000" w:rsidRDefault="003B1FDD">
          <w:pPr>
            <w:pStyle w:val="942802CB27090A4DAB9C2F6117E9983D"/>
          </w:pPr>
          <w:r w:rsidRPr="0027194B">
            <w:rPr>
              <w:lang w:val="es-MX" w:bidi="es-MX"/>
            </w:rPr>
            <w:t>Departamento</w:t>
          </w:r>
        </w:p>
      </w:docPartBody>
    </w:docPart>
    <w:docPart>
      <w:docPartPr>
        <w:name w:val="658C51A124518F458D853B32F71D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625A-F784-0A47-B528-7BB2A65F58BB}"/>
      </w:docPartPr>
      <w:docPartBody>
        <w:p w:rsidR="00000000" w:rsidRDefault="003B1FDD">
          <w:pPr>
            <w:pStyle w:val="658C51A124518F458D853B32F71D087F"/>
          </w:pPr>
          <w:r w:rsidRPr="0027194B">
            <w:rPr>
              <w:lang w:val="es-MX" w:bidi="es-MX"/>
            </w:rPr>
            <w:t>Encargado</w:t>
          </w:r>
        </w:p>
      </w:docPartBody>
    </w:docPart>
    <w:docPart>
      <w:docPartPr>
        <w:name w:val="D4FDC7AB4055774AA519EFBC6BCAB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90EDF-FA81-464F-8E0A-300CEBE60EC0}"/>
      </w:docPartPr>
      <w:docPartBody>
        <w:p w:rsidR="00000000" w:rsidRDefault="003B1FDD">
          <w:pPr>
            <w:pStyle w:val="D4FDC7AB4055774AA519EFBC6BCAB39F"/>
          </w:pPr>
          <w:r w:rsidRPr="0027194B">
            <w:rPr>
              <w:lang w:val="es-MX" w:bidi="es-MX"/>
            </w:rPr>
            <w:t>Fecha de inicio del informe</w:t>
          </w:r>
        </w:p>
      </w:docPartBody>
    </w:docPart>
    <w:docPart>
      <w:docPartPr>
        <w:name w:val="0FD4843EFD7266478783EA3E25EE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80012-44E5-1E4E-B39F-4A5169CE95ED}"/>
      </w:docPartPr>
      <w:docPartBody>
        <w:p w:rsidR="00000000" w:rsidRDefault="003B1FDD">
          <w:pPr>
            <w:pStyle w:val="0FD4843EFD7266478783EA3E25EE9715"/>
          </w:pPr>
          <w:r w:rsidRPr="0027194B">
            <w:rPr>
              <w:lang w:val="es-MX" w:bidi="es-MX"/>
            </w:rPr>
            <w:t>Fecha de finalización del informe</w:t>
          </w:r>
        </w:p>
      </w:docPartBody>
    </w:docPart>
    <w:docPart>
      <w:docPartPr>
        <w:name w:val="E37459B11456934D88B8379020FD5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34F5-D535-9647-A9B4-0F51039C0B77}"/>
      </w:docPartPr>
      <w:docPartBody>
        <w:p w:rsidR="00000000" w:rsidRDefault="003B1FDD">
          <w:pPr>
            <w:pStyle w:val="E37459B11456934D88B8379020FD5D71"/>
          </w:pPr>
          <w:r w:rsidRPr="0027194B">
            <w:rPr>
              <w:lang w:val="es-MX" w:bidi="es-MX"/>
            </w:rPr>
            <w:t>Acción</w:t>
          </w:r>
        </w:p>
      </w:docPartBody>
    </w:docPart>
    <w:docPart>
      <w:docPartPr>
        <w:name w:val="4C95397C3AC63944BA995CF391D7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E69F-2F59-0345-85F6-29B5AAA4DD09}"/>
      </w:docPartPr>
      <w:docPartBody>
        <w:p w:rsidR="00000000" w:rsidRDefault="003B1FDD">
          <w:pPr>
            <w:pStyle w:val="4C95397C3AC63944BA995CF391D71137"/>
          </w:pPr>
          <w:r w:rsidRPr="0027194B">
            <w:rPr>
              <w:lang w:val="es-MX" w:bidi="es-MX"/>
            </w:rPr>
            <w:t>Fecha de vencimiento</w:t>
          </w:r>
        </w:p>
      </w:docPartBody>
    </w:docPart>
    <w:docPart>
      <w:docPartPr>
        <w:name w:val="A72FAACDB9344E44BE32082816D6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73D8-A650-354D-85DC-D68C58F12720}"/>
      </w:docPartPr>
      <w:docPartBody>
        <w:p w:rsidR="00000000" w:rsidRDefault="003B1FDD">
          <w:pPr>
            <w:pStyle w:val="A72FAACDB9344E44BE32082816D6E269"/>
          </w:pPr>
          <w:r w:rsidRPr="0027194B">
            <w:rPr>
              <w:lang w:val="es-MX" w:bidi="es-MX"/>
            </w:rPr>
            <w:t>Estado</w:t>
          </w:r>
        </w:p>
      </w:docPartBody>
    </w:docPart>
    <w:docPart>
      <w:docPartPr>
        <w:name w:val="AED1A6448468894D9F93C70E025B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284F0-2AFD-4B4F-A9FE-C93DF34F0CA3}"/>
      </w:docPartPr>
      <w:docPartBody>
        <w:p w:rsidR="00000000" w:rsidRDefault="003B1FDD">
          <w:pPr>
            <w:pStyle w:val="AED1A6448468894D9F93C70E025B497C"/>
          </w:pPr>
          <w:r w:rsidRPr="0027194B">
            <w:rPr>
              <w:lang w:val="es-MX" w:bidi="es-MX"/>
            </w:rPr>
            <w:t>Escribe la acción 1</w:t>
          </w:r>
        </w:p>
      </w:docPartBody>
    </w:docPart>
    <w:docPart>
      <w:docPartPr>
        <w:name w:val="A7DC205D67B8974084C9F61A5A31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DF75-2A0F-9B4C-8D29-29566CD97C44}"/>
      </w:docPartPr>
      <w:docPartBody>
        <w:p w:rsidR="00000000" w:rsidRDefault="003B1FDD">
          <w:pPr>
            <w:pStyle w:val="A7DC205D67B8974084C9F61A5A31D043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4E49D564E204E9419FE5E2782EB61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A13F6-AA72-5041-8234-A8FF6916E557}"/>
      </w:docPartPr>
      <w:docPartBody>
        <w:p w:rsidR="00000000" w:rsidRDefault="003B1FDD">
          <w:pPr>
            <w:pStyle w:val="4E49D564E204E9419FE5E2782EB61120"/>
          </w:pPr>
          <w:r w:rsidRPr="0027194B">
            <w:rPr>
              <w:lang w:val="es-MX" w:bidi="es-MX"/>
            </w:rPr>
            <w:t>Escribe el estado</w:t>
          </w:r>
        </w:p>
      </w:docPartBody>
    </w:docPart>
    <w:docPart>
      <w:docPartPr>
        <w:name w:val="C6CDB37DE96FF24DA4184A806878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B6BC-76DD-DA4A-8C09-E193C61A1217}"/>
      </w:docPartPr>
      <w:docPartBody>
        <w:p w:rsidR="00000000" w:rsidRDefault="003B1FDD">
          <w:pPr>
            <w:pStyle w:val="C6CDB37DE96FF24DA4184A806878FEDF"/>
          </w:pPr>
          <w:r w:rsidRPr="0027194B">
            <w:rPr>
              <w:lang w:val="es-MX" w:bidi="es-MX"/>
            </w:rPr>
            <w:t>Escribe la acción 2</w:t>
          </w:r>
        </w:p>
      </w:docPartBody>
    </w:docPart>
    <w:docPart>
      <w:docPartPr>
        <w:name w:val="55FBAD91CD2BEA4B8CEDF91055C03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B119-DBD4-FE4E-8361-EAD59017ACA8}"/>
      </w:docPartPr>
      <w:docPartBody>
        <w:p w:rsidR="00000000" w:rsidRDefault="003B1FDD">
          <w:pPr>
            <w:pStyle w:val="55FBAD91CD2BEA4B8CEDF91055C03998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0842881CE12EBF4BB026B9E69B540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3957-9906-524A-AD5B-3197971031ED}"/>
      </w:docPartPr>
      <w:docPartBody>
        <w:p w:rsidR="00000000" w:rsidRDefault="003B1FDD">
          <w:pPr>
            <w:pStyle w:val="0842881CE12EBF4BB026B9E69B540B0E"/>
          </w:pPr>
          <w:r w:rsidRPr="0027194B">
            <w:rPr>
              <w:lang w:val="es-MX" w:bidi="es-MX"/>
            </w:rPr>
            <w:t>Escribe el estado</w:t>
          </w:r>
        </w:p>
      </w:docPartBody>
    </w:docPart>
    <w:docPart>
      <w:docPartPr>
        <w:name w:val="EB21CB81B4A3F447A4EA1D1EE5B00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F980-E2A7-5C40-B976-42DE3A3846B3}"/>
      </w:docPartPr>
      <w:docPartBody>
        <w:p w:rsidR="00000000" w:rsidRDefault="003B1FDD">
          <w:pPr>
            <w:pStyle w:val="EB21CB81B4A3F447A4EA1D1EE5B0090F"/>
          </w:pPr>
          <w:r w:rsidRPr="0027194B">
            <w:rPr>
              <w:lang w:val="es-MX" w:bidi="es-MX"/>
            </w:rPr>
            <w:t>Escribe la acción 3</w:t>
          </w:r>
        </w:p>
      </w:docPartBody>
    </w:docPart>
    <w:docPart>
      <w:docPartPr>
        <w:name w:val="5A3C4B33C368DA4B9DA01330898A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2CA9-5129-4647-BE07-D13A5C88BCAD}"/>
      </w:docPartPr>
      <w:docPartBody>
        <w:p w:rsidR="00000000" w:rsidRDefault="003B1FDD">
          <w:pPr>
            <w:pStyle w:val="5A3C4B33C368DA4B9DA01330898AA230"/>
          </w:pPr>
          <w:r w:rsidRPr="0027194B">
            <w:rPr>
              <w:lang w:val="es-MX" w:bidi="es-MX"/>
            </w:rPr>
            <w:t xml:space="preserve">Escribe la fecha de </w:t>
          </w:r>
          <w:r w:rsidRPr="0027194B">
            <w:rPr>
              <w:lang w:val="es-MX" w:bidi="es-MX"/>
            </w:rPr>
            <w:t>vencimiento</w:t>
          </w:r>
        </w:p>
      </w:docPartBody>
    </w:docPart>
    <w:docPart>
      <w:docPartPr>
        <w:name w:val="C460AF28F1C7C1439C67671CD7B5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C3E2-4BA7-0948-8142-BA3BDD070534}"/>
      </w:docPartPr>
      <w:docPartBody>
        <w:p w:rsidR="00000000" w:rsidRDefault="003B1FDD">
          <w:pPr>
            <w:pStyle w:val="C460AF28F1C7C1439C67671CD7B5EECD"/>
          </w:pPr>
          <w:r w:rsidRPr="0027194B">
            <w:rPr>
              <w:lang w:val="es-MX" w:bidi="es-MX"/>
            </w:rPr>
            <w:t>Escribe el estado</w:t>
          </w:r>
        </w:p>
      </w:docPartBody>
    </w:docPart>
    <w:docPart>
      <w:docPartPr>
        <w:name w:val="7E1FD6FD51299B428AE01D994F39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7B0C3-44C5-544D-A209-0C5B5BEEBF89}"/>
      </w:docPartPr>
      <w:docPartBody>
        <w:p w:rsidR="00000000" w:rsidRDefault="003B1FDD">
          <w:pPr>
            <w:pStyle w:val="7E1FD6FD51299B428AE01D994F3928BB"/>
          </w:pPr>
          <w:r w:rsidRPr="0027194B">
            <w:rPr>
              <w:lang w:val="es-MX" w:bidi="es-MX"/>
            </w:rPr>
            <w:t>Escribe la acción 4</w:t>
          </w:r>
        </w:p>
      </w:docPartBody>
    </w:docPart>
    <w:docPart>
      <w:docPartPr>
        <w:name w:val="E5331FA270572E488879953079C4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01150-A108-0A4B-8C65-67C844A47D2E}"/>
      </w:docPartPr>
      <w:docPartBody>
        <w:p w:rsidR="00000000" w:rsidRDefault="003B1FDD">
          <w:pPr>
            <w:pStyle w:val="E5331FA270572E488879953079C478B5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2F84EB4C4E7C404290EA24520F3A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8D472-181E-6949-A9B5-5F2E8798D12E}"/>
      </w:docPartPr>
      <w:docPartBody>
        <w:p w:rsidR="00000000" w:rsidRDefault="003B1FDD">
          <w:pPr>
            <w:pStyle w:val="2F84EB4C4E7C404290EA24520F3A6DF6"/>
          </w:pPr>
          <w:r w:rsidRPr="0027194B">
            <w:rPr>
              <w:lang w:val="es-MX" w:bidi="es-MX"/>
            </w:rPr>
            <w:t>Escribe el estado</w:t>
          </w:r>
        </w:p>
      </w:docPartBody>
    </w:docPart>
    <w:docPart>
      <w:docPartPr>
        <w:name w:val="716D27CA1E764B4889FBF19C93ADB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D948-DFD7-2441-BD33-B0705E1C0824}"/>
      </w:docPartPr>
      <w:docPartBody>
        <w:p w:rsidR="00000000" w:rsidRDefault="003B1FDD">
          <w:pPr>
            <w:pStyle w:val="716D27CA1E764B4889FBF19C93ADB322"/>
          </w:pPr>
          <w:r w:rsidRPr="0027194B">
            <w:rPr>
              <w:lang w:val="es-MX" w:bidi="es-MX"/>
            </w:rPr>
            <w:t>Escribe la acción 5</w:t>
          </w:r>
        </w:p>
      </w:docPartBody>
    </w:docPart>
    <w:docPart>
      <w:docPartPr>
        <w:name w:val="9DFE743AC736B34C805EA9C2E817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4BF1A-5197-9245-AA68-AE8F44565A42}"/>
      </w:docPartPr>
      <w:docPartBody>
        <w:p w:rsidR="00000000" w:rsidRDefault="003B1FDD">
          <w:pPr>
            <w:pStyle w:val="9DFE743AC736B34C805EA9C2E817A70B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A015BF278E62B34981ECB30E1FFD1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CDE9-7BB1-3D44-A574-47E7D3C86328}"/>
      </w:docPartPr>
      <w:docPartBody>
        <w:p w:rsidR="00000000" w:rsidRDefault="003B1FDD">
          <w:pPr>
            <w:pStyle w:val="A015BF278E62B34981ECB30E1FFD1686"/>
          </w:pPr>
          <w:r w:rsidRPr="0027194B">
            <w:rPr>
              <w:lang w:val="es-MX" w:bidi="es-MX"/>
            </w:rPr>
            <w:t>Escribe el estado</w:t>
          </w:r>
        </w:p>
      </w:docPartBody>
    </w:docPart>
    <w:docPart>
      <w:docPartPr>
        <w:name w:val="EC0C54E18A12FA43BC08DF13C34D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BDD06-D580-7644-B5FC-898C6923AD7D}"/>
      </w:docPartPr>
      <w:docPartBody>
        <w:p w:rsidR="00000000" w:rsidRDefault="003B1FDD">
          <w:pPr>
            <w:pStyle w:val="EC0C54E18A12FA43BC08DF13C34D2B15"/>
          </w:pPr>
          <w:r w:rsidRPr="0027194B">
            <w:rPr>
              <w:lang w:val="es-MX" w:bidi="es-MX"/>
            </w:rPr>
            <w:t>Escribe la acción 6</w:t>
          </w:r>
        </w:p>
      </w:docPartBody>
    </w:docPart>
    <w:docPart>
      <w:docPartPr>
        <w:name w:val="D5B31691EA4A354E9D6521506648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8079-D463-EA47-95E0-98B3FE1EFC52}"/>
      </w:docPartPr>
      <w:docPartBody>
        <w:p w:rsidR="00000000" w:rsidRDefault="003B1FDD">
          <w:pPr>
            <w:pStyle w:val="D5B31691EA4A354E9D6521506648294D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FAD914A5EEC3BE4C94E9419C4A527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3F5E-D9AA-934A-B707-3290E35FE4F2}"/>
      </w:docPartPr>
      <w:docPartBody>
        <w:p w:rsidR="00000000" w:rsidRDefault="003B1FDD">
          <w:pPr>
            <w:pStyle w:val="FAD914A5EEC3BE4C94E9419C4A52715D"/>
          </w:pPr>
          <w:r w:rsidRPr="0027194B">
            <w:rPr>
              <w:lang w:val="es-MX" w:bidi="es-MX"/>
            </w:rPr>
            <w:t>Escribe el estado</w:t>
          </w:r>
        </w:p>
      </w:docPartBody>
    </w:docPart>
    <w:docPart>
      <w:docPartPr>
        <w:name w:val="8F36BA4071D39840BC21ED5165BA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E4F2-4BD9-694D-82C8-BCA1BD45EF63}"/>
      </w:docPartPr>
      <w:docPartBody>
        <w:p w:rsidR="00000000" w:rsidRDefault="003B1FDD">
          <w:pPr>
            <w:pStyle w:val="8F36BA4071D39840BC21ED5165BABEC4"/>
          </w:pPr>
          <w:r w:rsidRPr="0027194B">
            <w:rPr>
              <w:lang w:val="es-MX" w:bidi="es-MX"/>
            </w:rPr>
            <w:t>Objetivos</w:t>
          </w:r>
        </w:p>
      </w:docPartBody>
    </w:docPart>
    <w:docPart>
      <w:docPartPr>
        <w:name w:val="BFE41447241FB04E98122CA0FE33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9688-FF57-2240-A892-92B999D1E385}"/>
      </w:docPartPr>
      <w:docPartBody>
        <w:p w:rsidR="00000000" w:rsidRDefault="003B1FDD">
          <w:pPr>
            <w:pStyle w:val="BFE41447241FB04E98122CA0FE332C5F"/>
          </w:pPr>
          <w:r w:rsidRPr="0027194B">
            <w:rPr>
              <w:lang w:val="es-MX" w:bidi="es-MX"/>
            </w:rPr>
            <w:t>Fecha de vencimiento</w:t>
          </w:r>
        </w:p>
      </w:docPartBody>
    </w:docPart>
    <w:docPart>
      <w:docPartPr>
        <w:name w:val="8618FFDA30535B409E393E7C2697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0AB6A-5328-AD44-A7E0-54CF008A7C21}"/>
      </w:docPartPr>
      <w:docPartBody>
        <w:p w:rsidR="00000000" w:rsidRDefault="003B1FDD">
          <w:pPr>
            <w:pStyle w:val="8618FFDA30535B409E393E7C2697A9B7"/>
          </w:pPr>
          <w:r w:rsidRPr="0027194B">
            <w:rPr>
              <w:lang w:val="es-MX" w:bidi="es-MX"/>
            </w:rPr>
            <w:t>Progreso</w:t>
          </w:r>
        </w:p>
      </w:docPartBody>
    </w:docPart>
    <w:docPart>
      <w:docPartPr>
        <w:name w:val="153BBEC421791A419DD3F5CC4635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34E11-DF11-6A48-91EE-92353293CEBB}"/>
      </w:docPartPr>
      <w:docPartBody>
        <w:p w:rsidR="00000000" w:rsidRDefault="003B1FDD">
          <w:pPr>
            <w:pStyle w:val="153BBEC421791A419DD3F5CC46351E9C"/>
          </w:pPr>
          <w:r w:rsidRPr="0027194B">
            <w:rPr>
              <w:lang w:val="es-MX" w:bidi="es-MX"/>
            </w:rPr>
            <w:t>Escribe el objetivo 1</w:t>
          </w:r>
        </w:p>
      </w:docPartBody>
    </w:docPart>
    <w:docPart>
      <w:docPartPr>
        <w:name w:val="28118CD24A70EA4A9B50B0AE40BE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DCEE-F7E6-C641-8299-1A710532CC91}"/>
      </w:docPartPr>
      <w:docPartBody>
        <w:p w:rsidR="00000000" w:rsidRDefault="003B1FDD">
          <w:pPr>
            <w:pStyle w:val="28118CD24A70EA4A9B50B0AE40BEACA1"/>
          </w:pPr>
          <w:r w:rsidRPr="0027194B">
            <w:rPr>
              <w:lang w:val="es-MX" w:bidi="es-MX"/>
            </w:rPr>
            <w:t xml:space="preserve">Escribe </w:t>
          </w:r>
          <w:r w:rsidRPr="0027194B">
            <w:rPr>
              <w:lang w:val="es-MX" w:bidi="es-MX"/>
            </w:rPr>
            <w:t>la fecha de vencimiento</w:t>
          </w:r>
        </w:p>
      </w:docPartBody>
    </w:docPart>
    <w:docPart>
      <w:docPartPr>
        <w:name w:val="0700A5FDBFCB5E4CBADEEDB313DB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4E2A-788F-CE43-9776-13EFCD257C74}"/>
      </w:docPartPr>
      <w:docPartBody>
        <w:p w:rsidR="00000000" w:rsidRDefault="003B1FDD">
          <w:pPr>
            <w:pStyle w:val="0700A5FDBFCB5E4CBADEEDB313DB138B"/>
          </w:pPr>
          <w:r w:rsidRPr="0027194B">
            <w:rPr>
              <w:lang w:val="es-MX" w:bidi="es-MX"/>
            </w:rPr>
            <w:t xml:space="preserve">Escribe el </w:t>
          </w:r>
          <w:r w:rsidRPr="0027194B">
            <w:rPr>
              <w:lang w:val="es-MX" w:bidi="es-MX"/>
            </w:rPr>
            <w:t>progreso</w:t>
          </w:r>
        </w:p>
      </w:docPartBody>
    </w:docPart>
    <w:docPart>
      <w:docPartPr>
        <w:name w:val="D85BC0055282644FA3DEB59618E2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DA901-A7B8-6647-A91B-860B9CCE4471}"/>
      </w:docPartPr>
      <w:docPartBody>
        <w:p w:rsidR="00000000" w:rsidRDefault="003B1FDD">
          <w:pPr>
            <w:pStyle w:val="D85BC0055282644FA3DEB59618E20296"/>
          </w:pPr>
          <w:r w:rsidRPr="0027194B">
            <w:rPr>
              <w:lang w:val="es-MX" w:bidi="es-MX"/>
            </w:rPr>
            <w:t>Escribe el objetivo 2</w:t>
          </w:r>
        </w:p>
      </w:docPartBody>
    </w:docPart>
    <w:docPart>
      <w:docPartPr>
        <w:name w:val="55C3E3552E74C943965B81113271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6216-4099-B34F-B006-CA8EEB864EE6}"/>
      </w:docPartPr>
      <w:docPartBody>
        <w:p w:rsidR="00000000" w:rsidRDefault="003B1FDD">
          <w:pPr>
            <w:pStyle w:val="55C3E3552E74C943965B8111327188C3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45B9C52DB05D1C48A8F952466384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2A51-F393-AF47-8BC2-950047C5A09F}"/>
      </w:docPartPr>
      <w:docPartBody>
        <w:p w:rsidR="00000000" w:rsidRDefault="003B1FDD">
          <w:pPr>
            <w:pStyle w:val="45B9C52DB05D1C48A8F9524663841363"/>
          </w:pPr>
          <w:r w:rsidRPr="0027194B">
            <w:rPr>
              <w:lang w:val="es-MX" w:bidi="es-MX"/>
            </w:rPr>
            <w:t>Escribe el progreso</w:t>
          </w:r>
        </w:p>
      </w:docPartBody>
    </w:docPart>
    <w:docPart>
      <w:docPartPr>
        <w:name w:val="32B34739DA3E32489199C4DD44E9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F54BD-32AB-6141-BC96-516E18A4D9EF}"/>
      </w:docPartPr>
      <w:docPartBody>
        <w:p w:rsidR="00000000" w:rsidRDefault="003B1FDD">
          <w:pPr>
            <w:pStyle w:val="32B34739DA3E32489199C4DD44E9481B"/>
          </w:pPr>
          <w:r w:rsidRPr="0027194B">
            <w:rPr>
              <w:lang w:val="es-MX" w:bidi="es-MX"/>
            </w:rPr>
            <w:t>Escribe el objetivo 3</w:t>
          </w:r>
        </w:p>
      </w:docPartBody>
    </w:docPart>
    <w:docPart>
      <w:docPartPr>
        <w:name w:val="600CA7EB77C7744F938601769823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FE55-0E0B-8C41-9E4A-A0107EBEE575}"/>
      </w:docPartPr>
      <w:docPartBody>
        <w:p w:rsidR="00000000" w:rsidRDefault="003B1FDD">
          <w:pPr>
            <w:pStyle w:val="600CA7EB77C7744F9386017698239502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D34A0229C0EB1647B92BD564ACB64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98AE1-CFF4-B849-9DBB-25147661639B}"/>
      </w:docPartPr>
      <w:docPartBody>
        <w:p w:rsidR="00000000" w:rsidRDefault="003B1FDD">
          <w:pPr>
            <w:pStyle w:val="D34A0229C0EB1647B92BD564ACB64B7D"/>
          </w:pPr>
          <w:r w:rsidRPr="0027194B">
            <w:rPr>
              <w:lang w:val="es-MX" w:bidi="es-MX"/>
            </w:rPr>
            <w:t>Escribe el progreso</w:t>
          </w:r>
        </w:p>
      </w:docPartBody>
    </w:docPart>
    <w:docPart>
      <w:docPartPr>
        <w:name w:val="E63CCEB682F7E4428876D69AD982D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4BC6-EF23-734F-B40E-6C3271B83973}"/>
      </w:docPartPr>
      <w:docPartBody>
        <w:p w:rsidR="00000000" w:rsidRDefault="003B1FDD">
          <w:pPr>
            <w:pStyle w:val="E63CCEB682F7E4428876D69AD982DE8C"/>
          </w:pPr>
          <w:r w:rsidRPr="0027194B">
            <w:rPr>
              <w:lang w:val="es-MX" w:bidi="es-MX"/>
            </w:rPr>
            <w:t>Escribe el objetivo 4</w:t>
          </w:r>
        </w:p>
      </w:docPartBody>
    </w:docPart>
    <w:docPart>
      <w:docPartPr>
        <w:name w:val="6C2C2BEC3AB948438041FD2737AE4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CC44C-7FE5-9E46-9284-B390E88113DD}"/>
      </w:docPartPr>
      <w:docPartBody>
        <w:p w:rsidR="00000000" w:rsidRDefault="003B1FDD">
          <w:pPr>
            <w:pStyle w:val="6C2C2BEC3AB948438041FD2737AE4018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B05D82ADE629054981A1942CCD02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46A2-00C4-884D-8408-DA3BCA9E5BB5}"/>
      </w:docPartPr>
      <w:docPartBody>
        <w:p w:rsidR="00000000" w:rsidRDefault="003B1FDD">
          <w:pPr>
            <w:pStyle w:val="B05D82ADE629054981A1942CCD026DC4"/>
          </w:pPr>
          <w:r w:rsidRPr="0027194B">
            <w:rPr>
              <w:lang w:val="es-MX" w:bidi="es-MX"/>
            </w:rPr>
            <w:t>Escribe el progreso</w:t>
          </w:r>
        </w:p>
      </w:docPartBody>
    </w:docPart>
    <w:docPart>
      <w:docPartPr>
        <w:name w:val="50C66CDD117C164790AC8D0CDEF7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3C56-AA11-244A-91F4-B612E8A44151}"/>
      </w:docPartPr>
      <w:docPartBody>
        <w:p w:rsidR="00000000" w:rsidRDefault="003B1FDD">
          <w:pPr>
            <w:pStyle w:val="50C66CDD117C164790AC8D0CDEF71571"/>
          </w:pPr>
          <w:r w:rsidRPr="0027194B">
            <w:rPr>
              <w:lang w:val="es-MX" w:bidi="es-MX"/>
            </w:rPr>
            <w:t>Escribe el objetivo 5</w:t>
          </w:r>
        </w:p>
      </w:docPartBody>
    </w:docPart>
    <w:docPart>
      <w:docPartPr>
        <w:name w:val="5DC8161B1E44AE49A93B8575A5434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2457-5A71-A74B-BA18-89B530B8B097}"/>
      </w:docPartPr>
      <w:docPartBody>
        <w:p w:rsidR="00000000" w:rsidRDefault="003B1FDD">
          <w:pPr>
            <w:pStyle w:val="5DC8161B1E44AE49A93B8575A54347AA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436591795D670545BC10814BB22C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AC47-F366-064B-A186-FF5B63805669}"/>
      </w:docPartPr>
      <w:docPartBody>
        <w:p w:rsidR="00000000" w:rsidRDefault="003B1FDD">
          <w:pPr>
            <w:pStyle w:val="436591795D670545BC10814BB22CD297"/>
          </w:pPr>
          <w:r w:rsidRPr="0027194B">
            <w:rPr>
              <w:lang w:val="es-MX" w:bidi="es-MX"/>
            </w:rPr>
            <w:t>Escribe el progreso</w:t>
          </w:r>
        </w:p>
      </w:docPartBody>
    </w:docPart>
    <w:docPart>
      <w:docPartPr>
        <w:name w:val="A7E552D4CB5F334AA86E469658FD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65A86-003B-2B49-8FA2-DAC050D21816}"/>
      </w:docPartPr>
      <w:docPartBody>
        <w:p w:rsidR="00000000" w:rsidRDefault="003B1FDD">
          <w:pPr>
            <w:pStyle w:val="A7E552D4CB5F334AA86E469658FD5E80"/>
          </w:pPr>
          <w:r w:rsidRPr="0027194B">
            <w:rPr>
              <w:lang w:val="es-MX" w:bidi="es-MX"/>
            </w:rPr>
            <w:t>Escribe el objetivo 6</w:t>
          </w:r>
        </w:p>
      </w:docPartBody>
    </w:docPart>
    <w:docPart>
      <w:docPartPr>
        <w:name w:val="FA379AC21501864C8B4EB67A2BD1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06E8-13CF-CE4B-AA72-F1093E0BF4CD}"/>
      </w:docPartPr>
      <w:docPartBody>
        <w:p w:rsidR="00000000" w:rsidRDefault="003B1FDD">
          <w:pPr>
            <w:pStyle w:val="FA379AC21501864C8B4EB67A2BD17679"/>
          </w:pPr>
          <w:r w:rsidRPr="0027194B">
            <w:rPr>
              <w:lang w:val="es-MX" w:bidi="es-MX"/>
            </w:rPr>
            <w:t>Escribe la fecha de vencimiento</w:t>
          </w:r>
        </w:p>
      </w:docPartBody>
    </w:docPart>
    <w:docPart>
      <w:docPartPr>
        <w:name w:val="05DD3236AE8FFC4CA2AB16C597F8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2782-85CB-7B4D-B36F-4702F2541A6A}"/>
      </w:docPartPr>
      <w:docPartBody>
        <w:p w:rsidR="00000000" w:rsidRDefault="003B1FDD">
          <w:pPr>
            <w:pStyle w:val="05DD3236AE8FFC4CA2AB16C597F8C870"/>
          </w:pPr>
          <w:r w:rsidRPr="0027194B">
            <w:rPr>
              <w:lang w:val="es-MX" w:bidi="es-MX"/>
            </w:rPr>
            <w:t>Escribe el progreso</w:t>
          </w:r>
        </w:p>
      </w:docPartBody>
    </w:docPart>
    <w:docPart>
      <w:docPartPr>
        <w:name w:val="E29A7D44CB4F5749A61BEAEDF743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B400-EC78-6B45-B910-BB3A54815833}"/>
      </w:docPartPr>
      <w:docPartBody>
        <w:p w:rsidR="00000000" w:rsidRDefault="003B1FDD">
          <w:pPr>
            <w:pStyle w:val="E29A7D44CB4F5749A61BEAEDF743DC61"/>
          </w:pPr>
          <w:r w:rsidRPr="0027194B">
            <w:rPr>
              <w:lang w:val="es-MX" w:bidi="es-MX"/>
            </w:rPr>
            <w:t>Logros</w:t>
          </w:r>
        </w:p>
      </w:docPartBody>
    </w:docPart>
    <w:docPart>
      <w:docPartPr>
        <w:name w:val="C9A8D7BA1C5E474188CB626D8AF1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5D72-4D74-924E-90BC-EAF54AE42015}"/>
      </w:docPartPr>
      <w:docPartBody>
        <w:p w:rsidR="00000000" w:rsidRDefault="003B1FDD">
          <w:pPr>
            <w:pStyle w:val="C9A8D7BA1C5E474188CB626D8AF16DAD"/>
          </w:pPr>
          <w:r w:rsidRPr="0027194B">
            <w:rPr>
              <w:lang w:val="es-MX" w:bidi="es-MX"/>
            </w:rPr>
            <w:t>Escribe los logros</w:t>
          </w:r>
        </w:p>
      </w:docPartBody>
    </w:docPart>
    <w:docPart>
      <w:docPartPr>
        <w:name w:val="58ED2CEDA8AB894D9EA521FFD66A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D96B-9EB8-F84F-9175-0EB10E30F321}"/>
      </w:docPartPr>
      <w:docPartBody>
        <w:p w:rsidR="00000000" w:rsidRDefault="003B1FDD">
          <w:pPr>
            <w:pStyle w:val="58ED2CEDA8AB894D9EA521FFD66A43B3"/>
          </w:pPr>
          <w:r w:rsidRPr="0027194B">
            <w:rPr>
              <w:lang w:val="es-MX" w:bidi="es-MX"/>
            </w:rPr>
            <w:t>Preocupaciones</w:t>
          </w:r>
        </w:p>
      </w:docPartBody>
    </w:docPart>
    <w:docPart>
      <w:docPartPr>
        <w:name w:val="76ACDB65E6B5BD49924657A4176E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2AF4-64EB-B24C-BB9B-F63C70705980}"/>
      </w:docPartPr>
      <w:docPartBody>
        <w:p w:rsidR="00000000" w:rsidRDefault="003B1FDD">
          <w:pPr>
            <w:pStyle w:val="76ACDB65E6B5BD49924657A4176E63F1"/>
          </w:pPr>
          <w:r w:rsidRPr="0027194B">
            <w:rPr>
              <w:lang w:val="es-MX" w:bidi="es-MX"/>
            </w:rPr>
            <w:t>Indica las preocupaciones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DD"/>
    <w:rsid w:val="003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3DAF1D4A86F459723F09FF964BD82">
    <w:name w:val="4CD3DAF1D4A86F459723F09FF964BD82"/>
  </w:style>
  <w:style w:type="paragraph" w:customStyle="1" w:styleId="6BE58B83C382AC4BA18326FED55766AE">
    <w:name w:val="6BE58B83C382AC4BA18326FED55766AE"/>
  </w:style>
  <w:style w:type="paragraph" w:customStyle="1" w:styleId="AED5AE1071341E4BB892DC95135DEB3D">
    <w:name w:val="AED5AE1071341E4BB892DC95135DEB3D"/>
  </w:style>
  <w:style w:type="paragraph" w:customStyle="1" w:styleId="E4E78C881D6E2C4D835818871041311E">
    <w:name w:val="E4E78C881D6E2C4D835818871041311E"/>
  </w:style>
  <w:style w:type="paragraph" w:customStyle="1" w:styleId="3980BF114BDB754AA972772FA6E73AC6">
    <w:name w:val="3980BF114BDB754AA972772FA6E73AC6"/>
  </w:style>
  <w:style w:type="paragraph" w:customStyle="1" w:styleId="778C53F0B88128438F6E313BCAE8A2C3">
    <w:name w:val="778C53F0B88128438F6E313BCAE8A2C3"/>
  </w:style>
  <w:style w:type="paragraph" w:customStyle="1" w:styleId="7B2FEE7460F2AD489B1678C1F1F2090E">
    <w:name w:val="7B2FEE7460F2AD489B1678C1F1F2090E"/>
  </w:style>
  <w:style w:type="paragraph" w:customStyle="1" w:styleId="942802CB27090A4DAB9C2F6117E9983D">
    <w:name w:val="942802CB27090A4DAB9C2F6117E9983D"/>
  </w:style>
  <w:style w:type="paragraph" w:customStyle="1" w:styleId="A9EC9A271B546B42BEEB1AB0CBDE9D0D">
    <w:name w:val="A9EC9A271B546B42BEEB1AB0CBDE9D0D"/>
  </w:style>
  <w:style w:type="paragraph" w:customStyle="1" w:styleId="658C51A124518F458D853B32F71D087F">
    <w:name w:val="658C51A124518F458D853B32F71D087F"/>
  </w:style>
  <w:style w:type="paragraph" w:customStyle="1" w:styleId="82DDC556177A6C45985EEE3FC9347BB2">
    <w:name w:val="82DDC556177A6C45985EEE3FC9347BB2"/>
  </w:style>
  <w:style w:type="paragraph" w:customStyle="1" w:styleId="D4FDC7AB4055774AA519EFBC6BCAB39F">
    <w:name w:val="D4FDC7AB4055774AA519EFBC6BCAB39F"/>
  </w:style>
  <w:style w:type="paragraph" w:customStyle="1" w:styleId="3E88F2D399DEDD4C9DF350F3CF9DEC00">
    <w:name w:val="3E88F2D399DEDD4C9DF350F3CF9DEC00"/>
  </w:style>
  <w:style w:type="paragraph" w:customStyle="1" w:styleId="0FD4843EFD7266478783EA3E25EE9715">
    <w:name w:val="0FD4843EFD7266478783EA3E25EE9715"/>
  </w:style>
  <w:style w:type="paragraph" w:customStyle="1" w:styleId="8F0F4DFC043EC3468B51B3CFCB38D470">
    <w:name w:val="8F0F4DFC043EC3468B51B3CFCB38D470"/>
  </w:style>
  <w:style w:type="paragraph" w:customStyle="1" w:styleId="FE9F4B62C8A9F641B8A697ECC1F4B387">
    <w:name w:val="FE9F4B62C8A9F641B8A697ECC1F4B387"/>
  </w:style>
  <w:style w:type="paragraph" w:customStyle="1" w:styleId="E37459B11456934D88B8379020FD5D71">
    <w:name w:val="E37459B11456934D88B8379020FD5D71"/>
  </w:style>
  <w:style w:type="paragraph" w:customStyle="1" w:styleId="4C95397C3AC63944BA995CF391D71137">
    <w:name w:val="4C95397C3AC63944BA995CF391D71137"/>
  </w:style>
  <w:style w:type="paragraph" w:customStyle="1" w:styleId="A72FAACDB9344E44BE32082816D6E269">
    <w:name w:val="A72FAACDB9344E44BE32082816D6E269"/>
  </w:style>
  <w:style w:type="paragraph" w:customStyle="1" w:styleId="AED1A6448468894D9F93C70E025B497C">
    <w:name w:val="AED1A6448468894D9F93C70E025B497C"/>
  </w:style>
  <w:style w:type="paragraph" w:customStyle="1" w:styleId="A7DC205D67B8974084C9F61A5A31D043">
    <w:name w:val="A7DC205D67B8974084C9F61A5A31D043"/>
  </w:style>
  <w:style w:type="paragraph" w:customStyle="1" w:styleId="4E49D564E204E9419FE5E2782EB61120">
    <w:name w:val="4E49D564E204E9419FE5E2782EB61120"/>
  </w:style>
  <w:style w:type="paragraph" w:customStyle="1" w:styleId="C6CDB37DE96FF24DA4184A806878FEDF">
    <w:name w:val="C6CDB37DE96FF24DA4184A806878FEDF"/>
  </w:style>
  <w:style w:type="paragraph" w:customStyle="1" w:styleId="55FBAD91CD2BEA4B8CEDF91055C03998">
    <w:name w:val="55FBAD91CD2BEA4B8CEDF91055C03998"/>
  </w:style>
  <w:style w:type="paragraph" w:customStyle="1" w:styleId="0842881CE12EBF4BB026B9E69B540B0E">
    <w:name w:val="0842881CE12EBF4BB026B9E69B540B0E"/>
  </w:style>
  <w:style w:type="paragraph" w:customStyle="1" w:styleId="EB21CB81B4A3F447A4EA1D1EE5B0090F">
    <w:name w:val="EB21CB81B4A3F447A4EA1D1EE5B0090F"/>
  </w:style>
  <w:style w:type="paragraph" w:customStyle="1" w:styleId="5A3C4B33C368DA4B9DA01330898AA230">
    <w:name w:val="5A3C4B33C368DA4B9DA01330898AA230"/>
  </w:style>
  <w:style w:type="paragraph" w:customStyle="1" w:styleId="C460AF28F1C7C1439C67671CD7B5EECD">
    <w:name w:val="C460AF28F1C7C1439C67671CD7B5EECD"/>
  </w:style>
  <w:style w:type="paragraph" w:customStyle="1" w:styleId="7E1FD6FD51299B428AE01D994F3928BB">
    <w:name w:val="7E1FD6FD51299B428AE01D994F3928BB"/>
  </w:style>
  <w:style w:type="paragraph" w:customStyle="1" w:styleId="E5331FA270572E488879953079C478B5">
    <w:name w:val="E5331FA270572E488879953079C478B5"/>
  </w:style>
  <w:style w:type="paragraph" w:customStyle="1" w:styleId="2F84EB4C4E7C404290EA24520F3A6DF6">
    <w:name w:val="2F84EB4C4E7C404290EA24520F3A6DF6"/>
  </w:style>
  <w:style w:type="paragraph" w:customStyle="1" w:styleId="716D27CA1E764B4889FBF19C93ADB322">
    <w:name w:val="716D27CA1E764B4889FBF19C93ADB322"/>
  </w:style>
  <w:style w:type="paragraph" w:customStyle="1" w:styleId="9DFE743AC736B34C805EA9C2E817A70B">
    <w:name w:val="9DFE743AC736B34C805EA9C2E817A70B"/>
  </w:style>
  <w:style w:type="paragraph" w:customStyle="1" w:styleId="A015BF278E62B34981ECB30E1FFD1686">
    <w:name w:val="A015BF278E62B34981ECB30E1FFD1686"/>
  </w:style>
  <w:style w:type="paragraph" w:customStyle="1" w:styleId="EC0C54E18A12FA43BC08DF13C34D2B15">
    <w:name w:val="EC0C54E18A12FA43BC08DF13C34D2B15"/>
  </w:style>
  <w:style w:type="paragraph" w:customStyle="1" w:styleId="D5B31691EA4A354E9D6521506648294D">
    <w:name w:val="D5B31691EA4A354E9D6521506648294D"/>
  </w:style>
  <w:style w:type="paragraph" w:customStyle="1" w:styleId="FAD914A5EEC3BE4C94E9419C4A52715D">
    <w:name w:val="FAD914A5EEC3BE4C94E9419C4A52715D"/>
  </w:style>
  <w:style w:type="paragraph" w:customStyle="1" w:styleId="C2CF3FE5E581EB45ADD75D77F87EFA69">
    <w:name w:val="C2CF3FE5E581EB45ADD75D77F87EFA69"/>
  </w:style>
  <w:style w:type="paragraph" w:customStyle="1" w:styleId="8F36BA4071D39840BC21ED5165BABEC4">
    <w:name w:val="8F36BA4071D39840BC21ED5165BABEC4"/>
  </w:style>
  <w:style w:type="paragraph" w:customStyle="1" w:styleId="BFE41447241FB04E98122CA0FE332C5F">
    <w:name w:val="BFE41447241FB04E98122CA0FE332C5F"/>
  </w:style>
  <w:style w:type="paragraph" w:customStyle="1" w:styleId="8618FFDA30535B409E393E7C2697A9B7">
    <w:name w:val="8618FFDA30535B409E393E7C2697A9B7"/>
  </w:style>
  <w:style w:type="paragraph" w:customStyle="1" w:styleId="153BBEC421791A419DD3F5CC46351E9C">
    <w:name w:val="153BBEC421791A419DD3F5CC46351E9C"/>
  </w:style>
  <w:style w:type="paragraph" w:customStyle="1" w:styleId="28118CD24A70EA4A9B50B0AE40BEACA1">
    <w:name w:val="28118CD24A70EA4A9B50B0AE40BEACA1"/>
  </w:style>
  <w:style w:type="paragraph" w:customStyle="1" w:styleId="0700A5FDBFCB5E4CBADEEDB313DB138B">
    <w:name w:val="0700A5FDBFCB5E4CBADEEDB313DB138B"/>
  </w:style>
  <w:style w:type="paragraph" w:customStyle="1" w:styleId="D85BC0055282644FA3DEB59618E20296">
    <w:name w:val="D85BC0055282644FA3DEB59618E20296"/>
  </w:style>
  <w:style w:type="paragraph" w:customStyle="1" w:styleId="55C3E3552E74C943965B8111327188C3">
    <w:name w:val="55C3E3552E74C943965B8111327188C3"/>
  </w:style>
  <w:style w:type="paragraph" w:customStyle="1" w:styleId="45B9C52DB05D1C48A8F9524663841363">
    <w:name w:val="45B9C52DB05D1C48A8F9524663841363"/>
  </w:style>
  <w:style w:type="paragraph" w:customStyle="1" w:styleId="32B34739DA3E32489199C4DD44E9481B">
    <w:name w:val="32B34739DA3E32489199C4DD44E9481B"/>
  </w:style>
  <w:style w:type="paragraph" w:customStyle="1" w:styleId="600CA7EB77C7744F9386017698239502">
    <w:name w:val="600CA7EB77C7744F9386017698239502"/>
  </w:style>
  <w:style w:type="paragraph" w:customStyle="1" w:styleId="D34A0229C0EB1647B92BD564ACB64B7D">
    <w:name w:val="D34A0229C0EB1647B92BD564ACB64B7D"/>
  </w:style>
  <w:style w:type="paragraph" w:customStyle="1" w:styleId="E63CCEB682F7E4428876D69AD982DE8C">
    <w:name w:val="E63CCEB682F7E4428876D69AD982DE8C"/>
  </w:style>
  <w:style w:type="paragraph" w:customStyle="1" w:styleId="6C2C2BEC3AB948438041FD2737AE4018">
    <w:name w:val="6C2C2BEC3AB948438041FD2737AE4018"/>
  </w:style>
  <w:style w:type="paragraph" w:customStyle="1" w:styleId="B05D82ADE629054981A1942CCD026DC4">
    <w:name w:val="B05D82ADE629054981A1942CCD026DC4"/>
  </w:style>
  <w:style w:type="paragraph" w:customStyle="1" w:styleId="50C66CDD117C164790AC8D0CDEF71571">
    <w:name w:val="50C66CDD117C164790AC8D0CDEF71571"/>
  </w:style>
  <w:style w:type="paragraph" w:customStyle="1" w:styleId="5DC8161B1E44AE49A93B8575A54347AA">
    <w:name w:val="5DC8161B1E44AE49A93B8575A54347AA"/>
  </w:style>
  <w:style w:type="paragraph" w:customStyle="1" w:styleId="436591795D670545BC10814BB22CD297">
    <w:name w:val="436591795D670545BC10814BB22CD297"/>
  </w:style>
  <w:style w:type="paragraph" w:customStyle="1" w:styleId="A7E552D4CB5F334AA86E469658FD5E80">
    <w:name w:val="A7E552D4CB5F334AA86E469658FD5E80"/>
  </w:style>
  <w:style w:type="paragraph" w:customStyle="1" w:styleId="FA379AC21501864C8B4EB67A2BD17679">
    <w:name w:val="FA379AC21501864C8B4EB67A2BD17679"/>
  </w:style>
  <w:style w:type="paragraph" w:customStyle="1" w:styleId="05DD3236AE8FFC4CA2AB16C597F8C870">
    <w:name w:val="05DD3236AE8FFC4CA2AB16C597F8C870"/>
  </w:style>
  <w:style w:type="paragraph" w:customStyle="1" w:styleId="E29A7D44CB4F5749A61BEAEDF743DC61">
    <w:name w:val="E29A7D44CB4F5749A61BEAEDF743DC61"/>
  </w:style>
  <w:style w:type="paragraph" w:customStyle="1" w:styleId="C9A8D7BA1C5E474188CB626D8AF16DAD">
    <w:name w:val="C9A8D7BA1C5E474188CB626D8AF16DAD"/>
  </w:style>
  <w:style w:type="paragraph" w:customStyle="1" w:styleId="58ED2CEDA8AB894D9EA521FFD66A43B3">
    <w:name w:val="58ED2CEDA8AB894D9EA521FFD66A43B3"/>
  </w:style>
  <w:style w:type="paragraph" w:customStyle="1" w:styleId="76ACDB65E6B5BD49924657A4176E63F1">
    <w:name w:val="76ACDB65E6B5BD49924657A4176E6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tf03463063_win32.dotx</Template>
  <TotalTime>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 Bron-Yr-Aur</dc:creator>
  <cp:lastModifiedBy>Chac Bron-Yr-Aur</cp:lastModifiedBy>
  <cp:revision>1</cp:revision>
  <dcterms:created xsi:type="dcterms:W3CDTF">2022-02-05T19:52:00Z</dcterms:created>
  <dcterms:modified xsi:type="dcterms:W3CDTF">2022-02-05T19:57:00Z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