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05EDC25C" w14:textId="33B2FFDB" w:rsidR="00E82CD0" w:rsidRDefault="00AB3DC7" w:rsidP="00E82CD0">
      <w:pPr>
        <w:pStyle w:val="BodyText"/>
      </w:pPr>
      <w:r>
        <w:rPr>
          <w:lang w:val="es-ES"/>
        </w:rPr>
        <w:pict w14:anchorId="502926B5">
          <v:shapetype id="_x0000_t202" coordsize="21600,21600" o:spt="202" path="m,l,21600r21600,l21600,xe">
            <v:stroke joinstyle="miter"/>
            <v:path gradientshapeok="t" o:connecttype="rect"/>
          </v:shapetype>
          <v:shape id="_x0000_s2083" type="#_x0000_t202" alt="" style="position:absolute;left:0;text-align:left;margin-left:230.8pt;margin-top:304.9pt;width:324pt;height:23.25pt;z-index:3;mso-wrap-style:square;mso-wrap-edited:f;mso-width-percent:0;mso-height-percent:0;mso-position-horizontal-relative:page;mso-position-vertical-relative:page;mso-width-percent:0;mso-height-percent:0;v-text-anchor:top" filled="f" fillcolor="#c2c2ad" stroked="f">
            <v:textbox style="mso-next-textbox:#_x0000_s2083" inset="0,0,0,0">
              <w:txbxContent>
                <w:p w14:paraId="79DE2591" w14:textId="029BDECD" w:rsidR="00DD1D15" w:rsidRPr="004C4F93" w:rsidRDefault="00E225B2">
                  <w:pPr>
                    <w:pStyle w:val="Heading1"/>
                    <w:rPr>
                      <w:sz w:val="28"/>
                      <w:szCs w:val="28"/>
                      <w:lang w:val="es-ES"/>
                    </w:rPr>
                  </w:pPr>
                  <w:r>
                    <w:rPr>
                      <w:sz w:val="28"/>
                      <w:szCs w:val="28"/>
                      <w:lang w:val="es-ES"/>
                    </w:rPr>
                    <w:t>[TEMA PRINCIPAL DEL BOLETÍN]</w: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28B96555">
          <v:shape id="_x0000_s2082" type="#_x0000_t202" alt="" style="position:absolute;left:0;text-align:left;margin-left:234pt;margin-top:515.45pt;width:324pt;height:288.8pt;z-index:32;visibility:visible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82" inset="0,0,,0">
              <w:txbxContent>
                <w:p w14:paraId="218914DF" w14:textId="78368573" w:rsidR="00E225B2" w:rsidRPr="004C4F93" w:rsidRDefault="00E225B2" w:rsidP="00E225B2">
                  <w:pPr>
                    <w:pStyle w:val="Footer"/>
                    <w:rPr>
                      <w:sz w:val="17"/>
                      <w:szCs w:val="17"/>
                      <w:lang w:val="es-ES"/>
                    </w:rPr>
                  </w:pPr>
                  <w:r>
                    <w:rPr>
                      <w:sz w:val="17"/>
                      <w:szCs w:val="17"/>
                      <w:lang w:val="es-ES"/>
                    </w:rPr>
                    <w:t>[UTILIZA ESTE ESPACIO PARA DESGLOSAR EL TEMA O SUBTEMAS QUE DAN PIE AL BOLET</w:t>
                  </w:r>
                  <w:r w:rsidR="00C31F7D">
                    <w:rPr>
                      <w:sz w:val="17"/>
                      <w:szCs w:val="17"/>
                      <w:lang w:val="es-ES"/>
                    </w:rPr>
                    <w:t>Í</w:t>
                  </w:r>
                  <w:r>
                    <w:rPr>
                      <w:sz w:val="17"/>
                      <w:szCs w:val="17"/>
                      <w:lang w:val="es-ES"/>
                    </w:rPr>
                    <w:t>N LABORAL</w:t>
                  </w:r>
                  <w:r w:rsidR="00C31F7D">
                    <w:rPr>
                      <w:sz w:val="17"/>
                      <w:szCs w:val="17"/>
                      <w:lang w:val="es-ES"/>
                    </w:rPr>
                    <w:t>]</w:t>
                  </w:r>
                </w:p>
                <w:p w14:paraId="0FB42982" w14:textId="2454BC39" w:rsidR="004C4F93" w:rsidRPr="004C4F93" w:rsidRDefault="004C4F93" w:rsidP="004C4F93">
                  <w:pPr>
                    <w:pStyle w:val="Footer"/>
                    <w:rPr>
                      <w:sz w:val="17"/>
                      <w:szCs w:val="17"/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499E056B">
          <v:shape id="_x0000_s2081" type="#_x0000_t202" alt="" style="position:absolute;left:0;text-align:left;margin-left:234pt;margin-top:489.25pt;width:324pt;height:26.15pt;z-index:31;mso-wrap-style:square;mso-wrap-edited:f;mso-width-percent:0;mso-height-percent:0;mso-position-horizontal-relative:page;mso-position-vertical-relative:page;mso-width-percent:0;mso-height-percent:0;v-text-anchor:top" filled="f" fillcolor="#c2c2ad" stroked="f">
            <v:textbox style="mso-next-textbox:#_x0000_s2081" inset="0,0,0,0">
              <w:txbxContent>
                <w:p w14:paraId="708988A8" w14:textId="5327437C" w:rsidR="004C4F93" w:rsidRPr="004C4F93" w:rsidRDefault="00E225B2">
                  <w:pPr>
                    <w:pStyle w:val="Heading1"/>
                    <w:rPr>
                      <w:sz w:val="28"/>
                      <w:szCs w:val="28"/>
                      <w:lang w:val="es-ES"/>
                    </w:rPr>
                  </w:pPr>
                  <w:r>
                    <w:rPr>
                      <w:sz w:val="28"/>
                      <w:szCs w:val="28"/>
                      <w:lang w:val="es-ES"/>
                    </w:rPr>
                    <w:t>[SUBTEMA 1]</w: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1631FEE8">
          <v:shape id="_x0000_s2080" type="#_x0000_t202" alt="" style="position:absolute;left:0;text-align:left;margin-left:230.4pt;margin-top:357.8pt;width:324pt;height:77pt;z-index:9;visibility:visible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80;mso-fit-shape-to-text:t" inset="0,0,,0">
              <w:txbxContent>
                <w:p w14:paraId="2AB2C2B0" w14:textId="1CEC3A26" w:rsidR="004C4F93" w:rsidRPr="004C4F93" w:rsidRDefault="004C4F93" w:rsidP="004C4F93">
                  <w:pPr>
                    <w:pStyle w:val="BodyText"/>
                    <w:rPr>
                      <w:lang w:val="es-ES"/>
                    </w:rPr>
                  </w:pPr>
                  <w:r w:rsidRPr="004C4F93">
                    <w:rPr>
                      <w:lang w:val="es-ES"/>
                    </w:rPr>
                    <w:t xml:space="preserve">A partir del </w:t>
                  </w:r>
                  <w:r w:rsidR="00E225B2">
                    <w:rPr>
                      <w:lang w:val="es-ES"/>
                    </w:rPr>
                    <w:t>[DOCUMENTO O INICATIVA QUE DA PIE AL BOLETÍN LABORAL] se exponen en este documento [TEMAS A TRATAR EN EL BOLETÍN]</w:t>
                  </w:r>
                  <w:r>
                    <w:rPr>
                      <w:lang w:val="es-ES"/>
                    </w:rPr>
                    <w:t>.</w:t>
                  </w:r>
                </w:p>
                <w:p w14:paraId="367CB30D" w14:textId="67474C79" w:rsidR="00DD1D15" w:rsidRPr="00E225B2" w:rsidRDefault="00E225B2" w:rsidP="004C4F93">
                  <w:pPr>
                    <w:pStyle w:val="BodyText"/>
                    <w:rPr>
                      <w:rStyle w:val="BodyTextChar"/>
                      <w:u w:val="single"/>
                    </w:rPr>
                  </w:pPr>
                  <w:r>
                    <w:rPr>
                      <w:lang w:val="es-ES"/>
                    </w:rPr>
                    <w:t xml:space="preserve">A continuación, encontrarán las secciones más destacadas del documento mencionado. Para la versión completa, pueden visitar </w:t>
                  </w:r>
                  <w:r>
                    <w:rPr>
                      <w:u w:val="single"/>
                      <w:lang w:val="es-ES"/>
                    </w:rPr>
                    <w:t xml:space="preserve">enlace a sitio web o PDF del comunicado oficial </w: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605F7B8F">
          <v:shape id="_x0000_s2079" type="#_x0000_t202" alt="" style="position:absolute;left:0;text-align:left;margin-left:27pt;margin-top:7in;width:137.3pt;height:44.7pt;z-index:26;mso-wrap-style:square;mso-wrap-edited:f;mso-width-percent:0;mso-height-percent:0;mso-position-horizontal-relative:page;mso-position-vertical-relative:page;mso-width-percent:0;mso-height-percent:0;v-text-anchor:top" filled="f" stroked="f">
            <v:textbox style="mso-fit-shape-to-text:t">
              <w:txbxContent>
                <w:p w14:paraId="067291A5" w14:textId="767601BA" w:rsidR="00DD1D15" w:rsidRDefault="00C31F7D">
                  <w:pPr>
                    <w:pStyle w:val="Pullquote"/>
                  </w:pPr>
                  <w:r>
                    <w:rPr>
                      <w:sz w:val="17"/>
                      <w:szCs w:val="17"/>
                    </w:rPr>
                    <w:t xml:space="preserve">[EXTRACTO DEL TEXTO </w:t>
                  </w:r>
                  <w:r>
                    <w:rPr>
                      <w:sz w:val="17"/>
                      <w:szCs w:val="17"/>
                    </w:rPr>
                    <w:t>PRINCIPAL]</w: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7D1D1BF6">
          <v:shape id="_x0000_s2078" type="#_x0000_t202" alt="" style="position:absolute;left:0;text-align:left;margin-left:27pt;margin-top:45pt;width:261pt;height:18.25pt;z-index:28;mso-wrap-style:square;mso-wrap-edited:f;mso-width-percent:0;mso-height-percent:0;mso-position-horizontal-relative:page;mso-position-vertical-relative:page;mso-width-percent:0;mso-height-percent:0;v-text-anchor:top" filled="f" stroked="f">
            <v:textbox style="mso-fit-shape-to-text:t">
              <w:txbxContent>
                <w:p w14:paraId="590F961D" w14:textId="644DA132" w:rsidR="00DD1D15" w:rsidRDefault="00DD1D15">
                  <w:pPr>
                    <w:pStyle w:val="VolumeandIssue"/>
                  </w:pPr>
                  <w:r>
                    <w:t xml:space="preserve">número </w:t>
                  </w:r>
                  <w:r w:rsidR="00E225B2">
                    <w:t>N</w:t>
                  </w:r>
                </w:p>
              </w:txbxContent>
            </v:textbox>
            <w10:wrap type="square" anchorx="page" anchory="page"/>
          </v:shape>
        </w:pict>
      </w:r>
      <w:r>
        <w:rPr>
          <w:lang w:val="es-ES"/>
        </w:rPr>
        <w:pict w14:anchorId="41B1A4F5">
          <v:shape id="_x0000_s2077" type="#_x0000_t202" alt="" style="position:absolute;left:0;text-align:left;margin-left:230.4pt;margin-top:243pt;width:324pt;height:32pt;z-index:1;mso-wrap-style:square;mso-wrap-edited:f;mso-width-percent:0;mso-height-percent:0;mso-position-horizontal-relative:page;mso-position-vertical-relative:page;mso-width-percent:0;mso-height-percent:0;v-text-anchor:top" wrapcoords="0 0 21600 0 21600 21600 0 21600 0 0" filled="f" stroked="f">
            <v:textbox style="mso-next-textbox:#_x0000_s2077;mso-fit-shape-to-text:t" inset="0,0,,0">
              <w:txbxContent>
                <w:p w14:paraId="682377E0" w14:textId="12967DE6" w:rsidR="00DD1D15" w:rsidRPr="00D65228" w:rsidRDefault="004C4F93">
                  <w:pPr>
                    <w:pStyle w:val="BodyText"/>
                    <w:rPr>
                      <w:lang w:val="es-ES"/>
                    </w:rPr>
                  </w:pPr>
                  <w:r w:rsidRPr="004C4F93">
                    <w:rPr>
                      <w:lang w:val="es-ES"/>
                    </w:rPr>
                    <w:t xml:space="preserve">El presente Boletín Laboral informa a toda la fuerza de trabajo sobre </w:t>
                  </w:r>
                  <w:r w:rsidR="00E225B2">
                    <w:rPr>
                      <w:lang w:val="es-ES"/>
                    </w:rPr>
                    <w:t>[ESCRIBE AQUÍ EL TEMA PRINCIPAL O MOTIVO DEL BOLETÍN]</w: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6E24E3C0">
          <v:shape id="_x0000_s2076" type="#_x0000_t202" alt="" style="position:absolute;left:0;text-align:left;margin-left:35.95pt;margin-top:36pt;width:540pt;height:125.8pt;z-index:27;mso-wrap-style:square;mso-wrap-edited:f;mso-width-percent:0;mso-height-percent:0;mso-position-horizontal-relative:page;mso-position-vertical-relative:page;mso-width-percent:0;mso-height-percent:0;v-text-anchor:top" filled="f" fillcolor="#0078b4" stroked="f">
            <v:textbox style="mso-next-textbox:#_x0000_s2076" inset=",,,0">
              <w:txbxContent>
                <w:p w14:paraId="1CBDA42D" w14:textId="77777777" w:rsidR="00DD1D15" w:rsidRPr="00D65228" w:rsidRDefault="00DD1D15">
                  <w:pPr>
                    <w:pStyle w:val="Masthead"/>
                    <w:rPr>
                      <w:sz w:val="72"/>
                      <w:szCs w:val="72"/>
                    </w:rPr>
                  </w:pPr>
                </w:p>
                <w:p w14:paraId="32502585" w14:textId="58742938" w:rsidR="00DD1D15" w:rsidRPr="00E225B2" w:rsidRDefault="00DD1D15">
                  <w:pPr>
                    <w:pStyle w:val="Masthead"/>
                    <w:rPr>
                      <w:sz w:val="52"/>
                      <w:szCs w:val="52"/>
                    </w:rPr>
                  </w:pPr>
                  <w:r w:rsidRPr="00E225B2">
                    <w:rPr>
                      <w:sz w:val="52"/>
                      <w:szCs w:val="52"/>
                    </w:rPr>
                    <w:t xml:space="preserve">Boletín </w:t>
                  </w:r>
                  <w:r w:rsidR="004C4F93" w:rsidRPr="00E225B2">
                    <w:rPr>
                      <w:sz w:val="52"/>
                      <w:szCs w:val="52"/>
                    </w:rPr>
                    <w:t xml:space="preserve">Laboral </w:t>
                  </w:r>
                  <w:r w:rsidR="00E225B2" w:rsidRPr="00E225B2">
                    <w:rPr>
                      <w:sz w:val="52"/>
                      <w:szCs w:val="52"/>
                    </w:rPr>
                    <w:t>[NOMBRE DE LA EMPRESA]</w: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3E3DA46D">
          <v:shape id="_x0000_s2075" type="#_x0000_t202" alt="" style="position:absolute;left:0;text-align:left;margin-left:230.4pt;margin-top:217.4pt;width:324pt;height:19.6pt;z-index:2;mso-wrap-style:square;mso-wrap-edited:f;mso-width-percent:0;mso-height-percent:0;mso-position-horizontal-relative:page;mso-position-vertical-relative:page;mso-width-percent:0;mso-height-percent:0;v-text-anchor:top" wrapcoords="0 0 21600 0 21600 21600 0 21600 0 0" filled="f" stroked="f">
            <v:textbox style="mso-next-textbox:#_x0000_s2075" inset="0,0,0,0">
              <w:txbxContent>
                <w:p w14:paraId="18BBDE4C" w14:textId="503DA2BE" w:rsidR="00DD1D15" w:rsidRPr="00D65228" w:rsidRDefault="00E225B2">
                  <w:pPr>
                    <w:pStyle w:val="Heading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[SALUDO O BIENVENIDA INSTITUCIONAL]</w: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083979B2">
          <v:line id="_x0000_s2074" alt="" style="position:absolute;left:0;text-align:left;z-index:25;mso-wrap-edited:f;mso-width-percent:0;mso-height-percent:0;mso-position-horizontal-relative:page;mso-position-vertical-relative:page;mso-width-percent:0;mso-height-percent:0" from="290.25pt,129pt" to="826.5pt,129pt" stroked="f">
            <w10:wrap anchorx="page" anchory="page"/>
          </v:line>
        </w:pict>
      </w:r>
      <w:r>
        <w:rPr>
          <w:lang w:val="es-ES"/>
        </w:rPr>
        <w:pict w14:anchorId="7CFAE1E4">
          <v:shape id="_x0000_s2073" type="#_x0000_t202" alt="" style="position:absolute;left:0;text-align:left;margin-left:299.55pt;margin-top:180.8pt;width:139.2pt;height:13.5pt;z-index:30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73;mso-fit-shape-to-text:t" inset=",0,,0">
              <w:txbxContent>
                <w:p w14:paraId="45A4D20B" w14:textId="6D5B60C7" w:rsidR="00DD1D15" w:rsidRDefault="00E225B2">
                  <w:pPr>
                    <w:pStyle w:val="NewsletterDate"/>
                  </w:pPr>
                  <w:r>
                    <w:t>[DD – MM – AA]</w: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32B5F7B9">
          <v:shape id="_x0000_s2072" type="#_x0000_t202" alt="" style="position:absolute;left:0;text-align:left;margin-left:0;margin-top:28.8pt;width:558pt;height:140.4pt;z-index:-1;mso-wrap-style:square;mso-wrap-edited:f;mso-width-percent:0;mso-height-percent:0;mso-position-horizontal:center;mso-position-horizontal-relative:page;mso-position-vertical-relative:page;mso-width-percent:0;mso-height-percent:0;v-text-anchor:top" filled="f" stroked="f">
            <v:textbox style="mso-fit-shape-to-text:t" inset=",7.2pt,,7.2pt">
              <w:txbxContent>
                <w:p w14:paraId="244D4AEE" w14:textId="77777777" w:rsidR="00DD1D15" w:rsidRDefault="00AB3DC7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en-US"/>
                    </w:rPr>
                    <w:pict w14:anchorId="1BC726CB">
                      <v:shape id="_x0000_i1025" type="#_x0000_t75" alt="" style="width:540pt;height:126pt;mso-width-percent:0;mso-height-percent:0;mso-width-percent:0;mso-height-percent:0">
                        <v:imagedata r:id="rId7" o:title="gradien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6CDE364D">
          <v:shape id="_x0000_s2071" type="#_x0000_t202" alt="" style="position:absolute;left:0;text-align:left;margin-left:200pt;margin-top:248pt;width:7.2pt;height:7.2pt;z-index:8;visibility:hidden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71" inset="0,0,0,0">
              <w:txbxContent>
                <w:p w14:paraId="72BBCB02" w14:textId="77777777" w:rsidR="00DD1D15" w:rsidRDefault="00DD1D1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66AE1C19">
          <v:shape id="_x0000_s2070" type="#_x0000_t202" alt="" style="position:absolute;left:0;text-align:left;margin-left:199.2pt;margin-top:519.8pt;width:7.2pt;height:7.2pt;z-index:10;visibility:hidden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70" inset="0,0,0,0">
              <w:txbxContent>
                <w:p w14:paraId="15E98EDE" w14:textId="77777777" w:rsidR="00DD1D15" w:rsidRDefault="00DD1D1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DD1D15">
        <w:rPr>
          <w:lang w:val="es-ES"/>
        </w:rPr>
        <w:br w:type="page"/>
      </w:r>
      <w:r>
        <w:rPr>
          <w:lang w:val="es-ES"/>
        </w:rPr>
        <w:lastRenderedPageBreak/>
        <w:pict w14:anchorId="244347C5">
          <v:shape id="_x0000_s2069" type="#_x0000_t202" alt="" style="position:absolute;left:0;text-align:left;margin-left:230.4pt;margin-top:361pt;width:324pt;height:39.85pt;z-index:6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69;mso-fit-shape-to-text:t" inset="0,0,,0">
              <w:txbxContent>
                <w:p w14:paraId="5FD1E1CA" w14:textId="77777777" w:rsidR="00C31F7D" w:rsidRPr="004C4F93" w:rsidRDefault="00C31F7D" w:rsidP="00C31F7D">
                  <w:pPr>
                    <w:pStyle w:val="Footer"/>
                    <w:rPr>
                      <w:sz w:val="17"/>
                      <w:szCs w:val="17"/>
                      <w:lang w:val="es-ES"/>
                    </w:rPr>
                  </w:pPr>
                  <w:r>
                    <w:rPr>
                      <w:sz w:val="17"/>
                      <w:szCs w:val="17"/>
                      <w:lang w:val="es-ES"/>
                    </w:rPr>
                    <w:t>[UTILIZA ESTE ESPACIO PARA DESGLOSAR EL TEMA O SUBTEMAS QUE DAN PIE AL BOLETÍN LABORAL]</w:t>
                  </w:r>
                </w:p>
                <w:p w14:paraId="32559D02" w14:textId="0D8C70D9" w:rsidR="00DD1D15" w:rsidRPr="00D65228" w:rsidRDefault="00DD1D15" w:rsidP="00E82CD0">
                  <w:pPr>
                    <w:pStyle w:val="BodyText"/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57B7C956">
          <v:shape id="_x0000_s2068" type="#_x0000_t202" alt="" style="position:absolute;left:0;text-align:left;margin-left:230.4pt;margin-top:124.15pt;width:324pt;height:58.85pt;z-index:4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68;mso-fit-shape-to-text:t" inset="0,0,,0">
              <w:txbxContent>
                <w:p w14:paraId="1DE5AA11" w14:textId="77777777" w:rsidR="00C31F7D" w:rsidRPr="004C4F93" w:rsidRDefault="00C31F7D" w:rsidP="00C31F7D">
                  <w:pPr>
                    <w:pStyle w:val="Footer"/>
                    <w:rPr>
                      <w:sz w:val="17"/>
                      <w:szCs w:val="17"/>
                      <w:lang w:val="es-ES"/>
                    </w:rPr>
                  </w:pPr>
                  <w:r>
                    <w:rPr>
                      <w:sz w:val="17"/>
                      <w:szCs w:val="17"/>
                      <w:lang w:val="es-ES"/>
                    </w:rPr>
                    <w:t>[UTILIZA ESTE ESPACIO PARA DESGLOSAR EL TEMA O SUBTEMAS QUE DAN PIE AL BOLETÍN LABORAL]</w:t>
                  </w:r>
                </w:p>
                <w:p w14:paraId="15CFDECF" w14:textId="52CD027F" w:rsidR="00C31F7D" w:rsidRPr="00D65228" w:rsidRDefault="00C31F7D" w:rsidP="00C31F7D">
                  <w:pPr>
                    <w:pStyle w:val="BodyText"/>
                    <w:rPr>
                      <w:lang w:val="es-ES"/>
                    </w:rPr>
                  </w:pPr>
                </w:p>
                <w:p w14:paraId="6DD6D18F" w14:textId="621EE5E7" w:rsidR="00DD1D15" w:rsidRPr="00D65228" w:rsidRDefault="00DD1D15" w:rsidP="00317DF0">
                  <w:pPr>
                    <w:pStyle w:val="BodyText"/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49BB127D">
          <v:shape id="_x0000_s2067" type="#_x0000_t202" alt="" style="position:absolute;left:0;text-align:left;margin-left:46.8pt;margin-top:187.4pt;width:137.3pt;height:44.7pt;z-index:29;mso-wrap-style:square;mso-wrap-edited:f;mso-width-percent:0;mso-height-percent:0;mso-position-horizontal-relative:page;mso-position-vertical-relative:page;mso-width-percent:0;mso-height-percent:0;v-text-anchor:top" filled="f" stroked="f">
            <v:textbox style="mso-fit-shape-to-text:t">
              <w:txbxContent>
                <w:p w14:paraId="141408AD" w14:textId="66445A72" w:rsidR="00DD1D15" w:rsidRDefault="00C31F7D">
                  <w:pPr>
                    <w:pStyle w:val="Pullquote"/>
                  </w:pPr>
                  <w:r>
                    <w:t>[EXTRACTO DEL TEXTO PRINCIPAL]</w: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15EC7400">
          <v:shape id="_x0000_s2066" type="#_x0000_t202" alt="" style="position:absolute;left:0;text-align:left;margin-left:54pt;margin-top:460.25pt;width:21.2pt;height:21.9pt;z-index:24;mso-wrap-style:none;mso-wrap-edited:f;mso-width-percent:0;mso-height-percent:0;mso-position-horizontal-relative:page;mso-position-vertical-relative:page;mso-width-percent:0;mso-height-percent:0;v-text-anchor:top" filled="f" stroked="f" strokecolor="#663">
            <v:textbox style="mso-fit-shape-to-text:t">
              <w:txbxContent>
                <w:p w14:paraId="3B77D352" w14:textId="702DD2D5" w:rsidR="00DD1D15" w:rsidRDefault="00DD1D15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2642CD5D">
          <v:shape id="_x0000_s2065" type="#_x0000_t202" alt="" style="position:absolute;left:0;text-align:left;margin-left:230.4pt;margin-top:324pt;width:324pt;height:17.15pt;z-index:7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65;mso-fit-shape-to-text:t" inset="0,0,0,0">
              <w:txbxContent>
                <w:p w14:paraId="45094081" w14:textId="49F3157E" w:rsidR="00DD1D15" w:rsidRPr="00E82CD0" w:rsidRDefault="00C31F7D">
                  <w:pPr>
                    <w:pStyle w:val="Heading1"/>
                    <w:rPr>
                      <w:sz w:val="28"/>
                      <w:szCs w:val="28"/>
                      <w:lang w:val="es-ES"/>
                    </w:rPr>
                  </w:pPr>
                  <w:r>
                    <w:rPr>
                      <w:sz w:val="28"/>
                      <w:szCs w:val="28"/>
                      <w:lang w:val="es-ES"/>
                    </w:rPr>
                    <w:t>[SUBTEMA 3]</w: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3A7F3CF2">
          <v:shape id="_x0000_s2064" type="#_x0000_t202" alt="" style="position:absolute;left:0;text-align:left;margin-left:230.4pt;margin-top:100.45pt;width:324pt;height:17.15pt;z-index:5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64;mso-fit-shape-to-text:t" inset="0,0,0,0">
              <w:txbxContent>
                <w:p w14:paraId="0341574F" w14:textId="42469FBA" w:rsidR="00DD1D15" w:rsidRPr="00317DF0" w:rsidRDefault="00C31F7D">
                  <w:pPr>
                    <w:pStyle w:val="Heading1"/>
                    <w:rPr>
                      <w:sz w:val="28"/>
                      <w:szCs w:val="28"/>
                      <w:lang w:val="es-ES"/>
                    </w:rPr>
                  </w:pPr>
                  <w:r>
                    <w:rPr>
                      <w:sz w:val="28"/>
                      <w:szCs w:val="28"/>
                      <w:lang w:val="es-ES"/>
                    </w:rPr>
                    <w:t>[SUBTEMA 2]</w: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68C3544C">
          <v:shape id="_x0000_s2063" type="#_x0000_t202" alt="" style="position:absolute;left:0;text-align:left;margin-left:200pt;margin-top:97pt;width:7.2pt;height:7.2pt;z-index:11;visibility:hidden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63" inset="0,0,0,0">
              <w:txbxContent>
                <w:p w14:paraId="4EAE223E" w14:textId="77777777" w:rsidR="00DD1D15" w:rsidRDefault="00DD1D1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33DBAB15">
          <v:shape id="_x0000_s2062" type="#_x0000_t202" alt="" style="position:absolute;left:0;text-align:left;margin-left:201pt;margin-top:351pt;width:7.2pt;height:7.2pt;z-index:12;visibility:hidden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62" inset="0,0,0,0">
              <w:txbxContent>
                <w:p w14:paraId="6F7305E7" w14:textId="77777777" w:rsidR="00DD1D15" w:rsidRDefault="00DD1D1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45C65E34">
          <v:shape id="_x0000_s2061" type="#_x0000_t202" alt="" style="position:absolute;left:0;text-align:left;margin-left:201pt;margin-top:604pt;width:7.2pt;height:7.2pt;z-index:13;visibility:hidden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61" inset="0,0,0,0">
              <w:txbxContent>
                <w:p w14:paraId="32171DED" w14:textId="77777777" w:rsidR="00DD1D15" w:rsidRDefault="00DD1D1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5E2690A0">
          <v:shape id="_x0000_s2060" type="#_x0000_t202" alt="" style="position:absolute;left:0;text-align:left;margin-left:43pt;margin-top:98pt;width:7.2pt;height:7.2pt;z-index:14;visibility:hidden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60" inset="0,0,0,0">
              <w:txbxContent>
                <w:p w14:paraId="2F78C9DF" w14:textId="77777777" w:rsidR="00DD1D15" w:rsidRDefault="00DD1D1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441C8529">
          <v:shape id="_x0000_s2059" type="#_x0000_t202" alt="" style="position:absolute;left:0;text-align:left;margin-left:43.2pt;margin-top:451pt;width:7.2pt;height:7.2pt;z-index:15;visibility:hidden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59" inset="0,0,0,0">
              <w:txbxContent>
                <w:p w14:paraId="410A307B" w14:textId="77777777" w:rsidR="00DD1D15" w:rsidRDefault="00DD1D1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0D45F733" w14:textId="7258FFEA" w:rsidR="00DD1D15" w:rsidRDefault="00AB3DC7">
      <w:pPr>
        <w:rPr>
          <w:lang w:val="es-ES"/>
        </w:rPr>
      </w:pPr>
      <w:r>
        <w:rPr>
          <w:lang w:val="es-ES"/>
        </w:rPr>
        <w:pict w14:anchorId="5B5EB0C3">
          <v:shape id="_x0000_s2058" type="#_x0000_t202" alt="" style="position:absolute;margin-left:233.65pt;margin-top:512.3pt;width:324pt;height:20.85pt;z-index:33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58;mso-fit-shape-to-text:t" inset="0,0,,0">
              <w:txbxContent>
                <w:p w14:paraId="63A5FFF3" w14:textId="142B9360" w:rsidR="00E82CD0" w:rsidRPr="00E82CD0" w:rsidRDefault="00C31F7D" w:rsidP="00E82CD0">
                  <w:pPr>
                    <w:pStyle w:val="Footer"/>
                    <w:rPr>
                      <w:sz w:val="17"/>
                      <w:szCs w:val="17"/>
                      <w:lang w:val="es-ES"/>
                    </w:rPr>
                  </w:pPr>
                  <w:r>
                    <w:rPr>
                      <w:sz w:val="17"/>
                      <w:szCs w:val="17"/>
                      <w:lang w:val="es-ES"/>
                    </w:rPr>
                    <w:t>En caso de tener alguna duda o comentario, por favor diríjanse al [NOMBRE Y EXTENSIÓN DE ÁREA CORRESPONDIENTE].</w: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63C77A69">
          <v:shape id="_x0000_s2057" type="#_x0000_t202" alt="" style="position:absolute;margin-left:200pt;margin-top:82.8pt;width:7.2pt;height:7.2pt;z-index:16;visibility:hidden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57" inset="0,0,0,0">
              <w:txbxContent>
                <w:p w14:paraId="565ABE49" w14:textId="77777777" w:rsidR="00DD1D15" w:rsidRDefault="00DD1D1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58407F3D">
          <v:shape id="_x0000_s2056" type="#_x0000_t202" alt="" style="position:absolute;margin-left:198.2pt;margin-top:319pt;width:7.2pt;height:7.2pt;z-index:17;visibility:hidden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56" inset="0,0,0,0">
              <w:txbxContent>
                <w:p w14:paraId="084BAA95" w14:textId="77777777" w:rsidR="00DD1D15" w:rsidRDefault="00DD1D1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62946719">
          <v:shape id="_x0000_s2055" type="#_x0000_t202" alt="" style="position:absolute;margin-left:199pt;margin-top:546pt;width:7.2pt;height:7.2pt;z-index:18;visibility:hidden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55" inset="0,0,0,0">
              <w:txbxContent>
                <w:p w14:paraId="5D4E2DF3" w14:textId="77777777" w:rsidR="00DD1D15" w:rsidRDefault="00DD1D1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3703BEA6">
          <v:shape id="_x0000_s2054" type="#_x0000_t202" alt="" style="position:absolute;margin-left:43pt;margin-top:98pt;width:7.2pt;height:7.2pt;z-index:19;visibility:hidden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54" inset="0,0,0,0">
              <w:txbxContent>
                <w:p w14:paraId="58F41635" w14:textId="77777777" w:rsidR="00DD1D15" w:rsidRDefault="00DD1D1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45FE3B1E">
          <v:shape id="_x0000_s2053" type="#_x0000_t202" alt="" style="position:absolute;margin-left:42.2pt;margin-top:436.8pt;width:7.2pt;height:7.2pt;z-index:20;visibility:hidden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53" inset="0,0,0,0">
              <w:txbxContent>
                <w:p w14:paraId="7EC2E274" w14:textId="77777777" w:rsidR="00DD1D15" w:rsidRDefault="00DD1D1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2E2D3548">
          <v:shape id="_x0000_s2052" type="#_x0000_t202" alt="" style="position:absolute;margin-left:200pt;margin-top:22pt;width:7.2pt;height:7.2pt;z-index:21;visibility:hidden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52" inset="0,0,0,0">
              <w:txbxContent>
                <w:p w14:paraId="7EF73D6B" w14:textId="77777777" w:rsidR="00DD1D15" w:rsidRDefault="00DD1D1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213360F7">
          <v:shape id="_x0000_s2051" type="#_x0000_t202" alt="" style="position:absolute;margin-left:201pt;margin-top:213.8pt;width:7.2pt;height:7.2pt;z-index:22;visibility:hidden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51" inset="0,0,0,0">
              <w:txbxContent>
                <w:p w14:paraId="7D004CC1" w14:textId="77777777" w:rsidR="00DD1D15" w:rsidRDefault="00DD1D1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016FA549">
          <v:shape id="_x0000_s2050" type="#_x0000_t202" alt="" style="position:absolute;margin-left:202pt;margin-top:362pt;width:7.2pt;height:7.2pt;z-index:23;visibility:hidden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50" inset="0,0,0,0">
              <w:txbxContent>
                <w:p w14:paraId="44265800" w14:textId="77777777" w:rsidR="00DD1D15" w:rsidRDefault="00DD1D1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DD1D15" w:rsidSect="00DD1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800" w:bottom="72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68B6" w14:textId="77777777" w:rsidR="00AB3DC7" w:rsidRDefault="00AB3DC7">
      <w:pPr>
        <w:rPr>
          <w:lang w:val="es-ES"/>
        </w:rPr>
      </w:pPr>
      <w:r>
        <w:rPr>
          <w:lang w:val="es-ES"/>
        </w:rPr>
        <w:separator/>
      </w:r>
    </w:p>
  </w:endnote>
  <w:endnote w:type="continuationSeparator" w:id="0">
    <w:p w14:paraId="63372A0C" w14:textId="77777777" w:rsidR="00AB3DC7" w:rsidRDefault="00AB3DC7">
      <w:pPr>
        <w:rPr>
          <w:lang w:val="es-ES"/>
        </w:rPr>
      </w:pPr>
      <w:r>
        <w:rPr>
          <w:lang w:val="es-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FA51" w14:textId="77777777" w:rsidR="002C1BC6" w:rsidRDefault="002C1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F2FE" w14:textId="77777777" w:rsidR="002C1BC6" w:rsidRDefault="002C1B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3D97" w14:textId="77777777" w:rsidR="002C1BC6" w:rsidRDefault="002C1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093C" w14:textId="77777777" w:rsidR="00AB3DC7" w:rsidRDefault="00AB3DC7">
      <w:pPr>
        <w:rPr>
          <w:lang w:val="es-ES"/>
        </w:rPr>
      </w:pPr>
      <w:r>
        <w:rPr>
          <w:lang w:val="es-ES"/>
        </w:rPr>
        <w:separator/>
      </w:r>
    </w:p>
  </w:footnote>
  <w:footnote w:type="continuationSeparator" w:id="0">
    <w:p w14:paraId="17D03DD6" w14:textId="77777777" w:rsidR="00AB3DC7" w:rsidRDefault="00AB3DC7">
      <w:pPr>
        <w:rPr>
          <w:lang w:val="es-ES"/>
        </w:rPr>
      </w:pPr>
      <w:r>
        <w:rPr>
          <w:lang w:val="es-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4C7E" w14:textId="77777777" w:rsidR="00DD1D15" w:rsidRDefault="00AB3DC7">
    <w:pPr>
      <w:pStyle w:val="Header"/>
      <w:rPr>
        <w:lang w:val="es-ES"/>
      </w:rPr>
    </w:pPr>
    <w:r>
      <w:rPr>
        <w:lang w:val="es-ES"/>
      </w:rPr>
      <w:pict w14:anchorId="31F8AEA5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alt="" style="position:absolute;margin-left:405pt;margin-top:38.25pt;width:153pt;height:25.45pt;z-index: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30;mso-fit-shape-to-text:t" inset=",7.2pt,,7.2pt">
            <w:txbxContent>
              <w:p w14:paraId="310ECBDB" w14:textId="77777777" w:rsidR="00DD1D15" w:rsidRDefault="00DD1D15">
                <w:pPr>
                  <w:pStyle w:val="PageTitle"/>
                </w:pPr>
                <w:r>
                  <w:t>Boletín para los empleados</w:t>
                </w:r>
              </w:p>
            </w:txbxContent>
          </v:textbox>
          <w10:wrap anchorx="page" anchory="page"/>
        </v:shape>
      </w:pict>
    </w:r>
    <w:r>
      <w:rPr>
        <w:lang w:val="es-ES"/>
      </w:rPr>
      <w:pict w14:anchorId="2E0A00FE">
        <v:shape id="_x0000_s1029" type="#_x0000_t202" alt="" style="position:absolute;margin-left:46.8pt;margin-top:38.25pt;width:109pt;height:25.45pt;z-index:1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29;mso-fit-shape-to-text:t" inset=",7.2pt,,7.2pt">
            <w:txbxContent>
              <w:p w14:paraId="27274183" w14:textId="77777777" w:rsidR="00DD1D15" w:rsidRDefault="00DD1D15">
                <w:pPr>
                  <w:rPr>
                    <w:rStyle w:val="PageNumber"/>
                  </w:rPr>
                </w:pPr>
                <w:r>
                  <w:rPr>
                    <w:rStyle w:val="PageNumber"/>
                  </w:rPr>
                  <w:t xml:space="preserve">Página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 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DC5A11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lang w:val="es-ES"/>
      </w:rPr>
      <w:pict w14:anchorId="0EC51EA6">
        <v:shape id="_x0000_s1028" type="#_x0000_t202" alt="" style="position:absolute;margin-left:0;margin-top:28.8pt;width:558pt;height:41.35pt;z-index:-2;mso-wrap-style:square;mso-wrap-edited:f;mso-width-percent:0;mso-height-percent:0;mso-position-horizontal:center;mso-position-horizontal-relative:page;mso-position-vertical-relative:page;mso-width-percent:0;mso-height-percent:0;v-text-anchor:top" filled="f" stroked="f">
          <v:textbox style="mso-fit-shape-to-text:t" inset=",7.2pt,,7.2pt">
            <w:txbxContent>
              <w:p w14:paraId="7FC46816" w14:textId="77777777" w:rsidR="00DD1D15" w:rsidRDefault="00AB3DC7">
                <w:r w:rsidRPr="00AB3DC7">
                  <w:rPr>
                    <w:rFonts w:ascii="Times New Roman" w:hAnsi="Times New Roman" w:cs="Times New Roman"/>
                    <w:noProof/>
                    <w:color w:val="auto"/>
                    <w:sz w:val="20"/>
                    <w:szCs w:val="20"/>
                    <w:lang w:eastAsia="en-US"/>
                  </w:rPr>
                  <w:pict w14:anchorId="3B2E78A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alt="" style="width:540pt;height:27pt;mso-width-percent:0;mso-height-percent:0;mso-width-percent:0;mso-height-percent:0">
                      <v:imagedata r:id="rId1" o:title="gradient" cropbottom="51493f"/>
                    </v:shape>
                  </w:pic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205D" w14:textId="77777777" w:rsidR="00DD1D15" w:rsidRDefault="00AB3DC7">
    <w:pPr>
      <w:pStyle w:val="Header"/>
      <w:rPr>
        <w:lang w:val="es-ES"/>
      </w:rPr>
    </w:pPr>
    <w:r>
      <w:rPr>
        <w:lang w:val="es-ES"/>
      </w:rPr>
      <w:pict w14:anchorId="3F52105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449pt;margin-top:38.25pt;width:109pt;height:25.45pt;z-index:3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27;mso-fit-shape-to-text:t" inset=",7.2pt,,7.2pt">
            <w:txbxContent>
              <w:p w14:paraId="4570B20C" w14:textId="77777777" w:rsidR="00DD1D15" w:rsidRDefault="00DD1D15">
                <w:pPr>
                  <w:pStyle w:val="PageNumberRight"/>
                </w:pPr>
                <w:r>
                  <w:t xml:space="preserve">Página </w:t>
                </w:r>
                <w:r>
                  <w:fldChar w:fldCharType="begin"/>
                </w:r>
                <w:r>
                  <w:instrText xml:space="preserve"> PAGE </w:instrText>
                </w:r>
                <w:r>
                  <w:fldChar w:fldCharType="separate"/>
                </w:r>
                <w:r w:rsidR="00DC5A11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lang w:val="es-ES"/>
      </w:rPr>
      <w:pict w14:anchorId="0944E4C7">
        <v:shape id="_x0000_s1026" type="#_x0000_t202" alt="" style="position:absolute;margin-left:46.8pt;margin-top:38.25pt;width:153pt;height:25.45pt;z-index:4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26;mso-fit-shape-to-text:t" inset=",7.2pt,,7.2pt">
            <w:txbxContent>
              <w:p w14:paraId="21723767" w14:textId="77777777" w:rsidR="00DD1D15" w:rsidRDefault="00DD1D15">
                <w:pPr>
                  <w:pStyle w:val="PageTitleLeft"/>
                </w:pPr>
                <w:r>
                  <w:t>Boletín para los empleados</w:t>
                </w:r>
              </w:p>
            </w:txbxContent>
          </v:textbox>
          <w10:wrap anchorx="page" anchory="page"/>
        </v:shape>
      </w:pict>
    </w:r>
    <w:r>
      <w:rPr>
        <w:lang w:val="es-ES"/>
      </w:rPr>
      <w:pict w14:anchorId="0A3B5B6E">
        <v:shape id="_x0000_s1025" type="#_x0000_t202" alt="" style="position:absolute;margin-left:0;margin-top:28.8pt;width:558pt;height:41.35pt;z-index:-1;mso-wrap-style:square;mso-wrap-edited:f;mso-width-percent:0;mso-height-percent:0;mso-position-horizontal:center;mso-position-horizontal-relative:page;mso-position-vertical-relative:page;mso-width-percent:0;mso-height-percent:0;v-text-anchor:top" filled="f" stroked="f">
          <v:textbox style="mso-fit-shape-to-text:t" inset=",7.2pt,,7.2pt">
            <w:txbxContent>
              <w:p w14:paraId="4150F9A1" w14:textId="77777777" w:rsidR="00DD1D15" w:rsidRDefault="00AB3DC7">
                <w:r w:rsidRPr="00AB3DC7">
                  <w:rPr>
                    <w:rFonts w:ascii="Times New Roman" w:hAnsi="Times New Roman" w:cs="Times New Roman"/>
                    <w:noProof/>
                    <w:color w:val="auto"/>
                    <w:sz w:val="20"/>
                    <w:szCs w:val="20"/>
                    <w:lang w:eastAsia="en-US"/>
                  </w:rPr>
                  <w:pict w14:anchorId="12AAD964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" style="width:540pt;height:27pt;mso-width-percent:0;mso-height-percent:0;mso-width-percent:0;mso-height-percent:0">
                      <v:imagedata r:id="rId1" o:title="gradient" cropbottom="51493f"/>
                    </v:shape>
                  </w:pic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895E" w14:textId="77777777" w:rsidR="002C1BC6" w:rsidRDefault="002C1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631FEE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5pt;height:11.45pt" o:bullet="t">
        <v:imagedata r:id="rId1" o:title="image001"/>
      </v:shape>
    </w:pict>
  </w:numPicBullet>
  <w:abstractNum w:abstractNumId="0" w15:restartNumberingAfterBreak="0">
    <w:nsid w:val="FFFFFF89"/>
    <w:multiLevelType w:val="singleLevel"/>
    <w:tmpl w:val="5E00B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CD67263"/>
    <w:multiLevelType w:val="hybridMultilevel"/>
    <w:tmpl w:val="9B4C5C7A"/>
    <w:lvl w:ilvl="0" w:tplc="00E6D1BC">
      <w:start w:val="1"/>
      <w:numFmt w:val="bullet"/>
      <w:pStyle w:val="List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84" style="mso-position-horizontal-relative:page;mso-position-vertical-relative:page" fill="f" fillcolor="white" stroke="f">
      <v:fill color="white" on="f"/>
      <v:stroke on="f"/>
      <v:textbox style="mso-fit-shape-to-text:t" inset="0,0,0,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4F93"/>
    <w:rsid w:val="0012285B"/>
    <w:rsid w:val="001B2633"/>
    <w:rsid w:val="002C1BC6"/>
    <w:rsid w:val="002D7558"/>
    <w:rsid w:val="00317DF0"/>
    <w:rsid w:val="003422E9"/>
    <w:rsid w:val="004C4F93"/>
    <w:rsid w:val="004C58E3"/>
    <w:rsid w:val="00621095"/>
    <w:rsid w:val="009E14D9"/>
    <w:rsid w:val="00A34AE4"/>
    <w:rsid w:val="00AB3DC7"/>
    <w:rsid w:val="00B27D39"/>
    <w:rsid w:val="00B621E7"/>
    <w:rsid w:val="00C31F7D"/>
    <w:rsid w:val="00C74120"/>
    <w:rsid w:val="00D37024"/>
    <w:rsid w:val="00D65228"/>
    <w:rsid w:val="00D70F8B"/>
    <w:rsid w:val="00D87449"/>
    <w:rsid w:val="00DC1AAD"/>
    <w:rsid w:val="00DC5A11"/>
    <w:rsid w:val="00DD1D15"/>
    <w:rsid w:val="00E225B2"/>
    <w:rsid w:val="00E82CD0"/>
    <w:rsid w:val="00F3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 style="mso-position-horizontal-relative:page;mso-position-vertical-relative:page" fill="f" fillcolor="white" stroke="f">
      <v:fill color="white" on="f"/>
      <v:stroke on="f"/>
      <v:textbox style="mso-fit-shape-to-text:t" inset="0,0,0,0"/>
    </o:shapedefaults>
    <o:shapelayout v:ext="edit">
      <o:idmap v:ext="edit" data="2"/>
    </o:shapelayout>
  </w:shapeDefaults>
  <w:decimalSymbol w:val="."/>
  <w:listSeparator w:val=","/>
  <w14:docId w14:val="5400C0A3"/>
  <w15:chartTrackingRefBased/>
  <w15:docId w15:val="{9BFA4A09-CE98-6245-B529-15740B61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X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 w:cs="Century Gothic"/>
      <w:color w:val="000000"/>
      <w:sz w:val="24"/>
      <w:szCs w:val="24"/>
      <w:lang w:val="en-US" w:eastAsia="es-ES" w:bidi="hi-I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3682A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pPr>
      <w:numPr>
        <w:numId w:val="3"/>
      </w:numPr>
    </w:pPr>
    <w:rPr>
      <w:sz w:val="20"/>
      <w:szCs w:val="20"/>
    </w:rPr>
  </w:style>
  <w:style w:type="character" w:customStyle="1" w:styleId="BodyTextChar">
    <w:name w:val="Body Text Char"/>
    <w:link w:val="BodyText"/>
    <w:locked/>
    <w:rPr>
      <w:rFonts w:ascii="Century Gothic" w:hAnsi="Century Gothic" w:cs="Century Gothic" w:hint="default"/>
      <w:sz w:val="17"/>
      <w:lang w:val="es-ES" w:eastAsia="es-ES" w:bidi="es-ES"/>
    </w:rPr>
  </w:style>
  <w:style w:type="paragraph" w:styleId="BodyText">
    <w:name w:val="Body Text"/>
    <w:basedOn w:val="Normal"/>
    <w:link w:val="BodyTextChar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BalloonText">
    <w:name w:val="Balloon Text"/>
    <w:basedOn w:val="Normal"/>
    <w:semiHidden/>
    <w:rPr>
      <w:rFonts w:ascii="Tahoma" w:hAnsi="Tahoma" w:cs="Times New Roman"/>
      <w:sz w:val="16"/>
      <w:szCs w:val="16"/>
    </w:rPr>
  </w:style>
  <w:style w:type="paragraph" w:styleId="TOCHeading">
    <w:name w:val="TOC Heading"/>
    <w:basedOn w:val="Normal"/>
    <w:qFormat/>
    <w:pPr>
      <w:spacing w:before="60" w:after="120"/>
    </w:pPr>
    <w:rPr>
      <w:color w:val="3682A2"/>
      <w:sz w:val="22"/>
      <w:szCs w:val="22"/>
      <w:lang w:val="es-ES" w:bidi="es-ES"/>
    </w:rPr>
  </w:style>
  <w:style w:type="paragraph" w:customStyle="1" w:styleId="PageTitle">
    <w:name w:val="Page Title"/>
    <w:basedOn w:val="Normal"/>
    <w:pPr>
      <w:jc w:val="right"/>
    </w:pPr>
    <w:rPr>
      <w:b/>
      <w:caps/>
      <w:color w:val="FFFFFF"/>
      <w:sz w:val="18"/>
      <w:szCs w:val="18"/>
      <w:lang w:val="es-ES" w:bidi="es-ES"/>
    </w:rPr>
  </w:style>
  <w:style w:type="paragraph" w:customStyle="1" w:styleId="CaptionText">
    <w:name w:val="Caption Text"/>
    <w:basedOn w:val="Normal"/>
    <w:pPr>
      <w:spacing w:line="240" w:lineRule="atLeast"/>
    </w:pPr>
    <w:rPr>
      <w:i/>
      <w:color w:val="336699"/>
      <w:sz w:val="14"/>
      <w:szCs w:val="14"/>
      <w:lang w:val="es-ES" w:bidi="es-ES"/>
    </w:rPr>
  </w:style>
  <w:style w:type="character" w:customStyle="1" w:styleId="TOCNumberChar">
    <w:name w:val="TOC Number Char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es-ES" w:eastAsia="es-ES" w:bidi="es-ES"/>
    </w:rPr>
  </w:style>
  <w:style w:type="paragraph" w:customStyle="1" w:styleId="TOCNumber">
    <w:name w:val="TOC Number"/>
    <w:basedOn w:val="Normal"/>
    <w:link w:val="TOCNumberChar"/>
    <w:pPr>
      <w:spacing w:before="60"/>
    </w:pPr>
    <w:rPr>
      <w:b/>
      <w:sz w:val="18"/>
      <w:szCs w:val="18"/>
      <w:lang w:val="es-ES" w:bidi="es-ES"/>
    </w:rPr>
  </w:style>
  <w:style w:type="paragraph" w:customStyle="1" w:styleId="Masthead">
    <w:name w:val="Masthead"/>
    <w:basedOn w:val="Normal"/>
    <w:pPr>
      <w:ind w:left="144"/>
    </w:pPr>
    <w:rPr>
      <w:color w:val="FFFFFF"/>
      <w:sz w:val="96"/>
      <w:szCs w:val="96"/>
      <w:lang w:val="es-ES" w:bidi="es-ES"/>
    </w:rPr>
  </w:style>
  <w:style w:type="paragraph" w:customStyle="1" w:styleId="VolumeandIssue">
    <w:name w:val="Volume and Issue"/>
    <w:basedOn w:val="Normal"/>
    <w:rPr>
      <w:b/>
      <w:caps/>
      <w:color w:val="FFFFFF"/>
      <w:spacing w:val="20"/>
      <w:sz w:val="18"/>
      <w:szCs w:val="18"/>
      <w:lang w:val="es-ES" w:bidi="es-ES"/>
    </w:rPr>
  </w:style>
  <w:style w:type="paragraph" w:customStyle="1" w:styleId="TOCText">
    <w:name w:val="TOC Text"/>
    <w:basedOn w:val="Normal"/>
    <w:pPr>
      <w:spacing w:before="60" w:after="60" w:line="320" w:lineRule="exact"/>
    </w:pPr>
    <w:rPr>
      <w:color w:val="auto"/>
      <w:sz w:val="16"/>
      <w:szCs w:val="16"/>
      <w:lang w:val="es-ES" w:bidi="es-ES"/>
    </w:rPr>
  </w:style>
  <w:style w:type="paragraph" w:customStyle="1" w:styleId="Pullquote">
    <w:name w:val="Pullquote"/>
    <w:basedOn w:val="Normal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val="es-ES" w:bidi="es-ES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val="es-ES" w:eastAsia="es-ES" w:bidi="es-ES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val="es-ES" w:eastAsia="es-ES" w:bidi="es-ES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val="es-ES" w:eastAsia="es-ES" w:bidi="es-ES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Normal"/>
    <w:pPr>
      <w:jc w:val="right"/>
    </w:pPr>
    <w:rPr>
      <w:b/>
      <w:caps/>
      <w:color w:val="FFFFFF"/>
      <w:sz w:val="18"/>
      <w:szCs w:val="18"/>
      <w:lang w:val="es-ES" w:bidi="es-ES"/>
    </w:rPr>
  </w:style>
  <w:style w:type="paragraph" w:customStyle="1" w:styleId="NewsletterDate">
    <w:name w:val="Newsletter Date"/>
    <w:basedOn w:val="Normal"/>
    <w:rPr>
      <w:color w:val="3682A2"/>
      <w:sz w:val="22"/>
      <w:szCs w:val="22"/>
      <w:lang w:val="es-ES" w:bidi="es-ES"/>
    </w:rPr>
  </w:style>
  <w:style w:type="character" w:customStyle="1" w:styleId="EventsChar">
    <w:name w:val="Events Char"/>
    <w:link w:val="Events"/>
    <w:locked/>
    <w:rPr>
      <w:rFonts w:ascii="Century Gothic" w:hAnsi="Century Gothic" w:cs="Century Gothic" w:hint="default"/>
      <w:b/>
      <w:bCs w:val="0"/>
      <w:sz w:val="17"/>
      <w:lang w:val="es-ES" w:eastAsia="es-ES" w:bidi="es-ES"/>
    </w:rPr>
  </w:style>
  <w:style w:type="paragraph" w:customStyle="1" w:styleId="Events">
    <w:name w:val="Events"/>
    <w:basedOn w:val="BodyText"/>
    <w:link w:val="EventsChar"/>
    <w:rPr>
      <w:b/>
      <w:lang w:val="es-ES" w:bidi="es-ES"/>
    </w:rPr>
  </w:style>
  <w:style w:type="paragraph" w:customStyle="1" w:styleId="Space">
    <w:name w:val="Space"/>
    <w:basedOn w:val="BodyText"/>
    <w:pPr>
      <w:spacing w:after="0" w:line="240" w:lineRule="auto"/>
    </w:pPr>
    <w:rPr>
      <w:sz w:val="12"/>
      <w:szCs w:val="12"/>
      <w:lang w:val="es-ES" w:bidi="es-ES"/>
    </w:rPr>
  </w:style>
  <w:style w:type="character" w:styleId="PageNumber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acra/Downloads/tf06088944_win3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tf06088944_win32.dot</Template>
  <TotalTime>3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 Bron-Yr-Aur</dc:creator>
  <cp:keywords/>
  <dc:description/>
  <cp:lastModifiedBy>Chac Bron-Yr-Aur</cp:lastModifiedBy>
  <cp:revision>2</cp:revision>
  <cp:lastPrinted>2005-07-11T16:57:00Z</cp:lastPrinted>
  <dcterms:created xsi:type="dcterms:W3CDTF">2022-03-09T00:27:00Z</dcterms:created>
  <dcterms:modified xsi:type="dcterms:W3CDTF">2022-03-09T00:27:00Z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TC060889443082</vt:lpwstr>
  </property>
</Properties>
</file>