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D7EB" w14:textId="78DCEBFC" w:rsidR="00572C53" w:rsidRDefault="00D2471A" w:rsidP="009F75F1">
      <w:pPr>
        <w:pStyle w:val="Title"/>
      </w:pPr>
      <w:r>
        <w:t>[NOMBRE DE TU EMPRESA]</w:t>
      </w:r>
    </w:p>
    <w:p w14:paraId="5A3D3593" w14:textId="5BB39765" w:rsidR="00572C53" w:rsidRDefault="00572C53" w:rsidP="009F75F1">
      <w:pPr>
        <w:pStyle w:val="Subtitle"/>
      </w:pPr>
    </w:p>
    <w:tbl>
      <w:tblPr>
        <w:tblW w:w="6910" w:type="pct"/>
        <w:tblInd w:w="-2491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Diseño de tabla de fecha y cuadros de colores"/>
      </w:tblPr>
      <w:tblGrid>
        <w:gridCol w:w="2236"/>
        <w:gridCol w:w="6717"/>
      </w:tblGrid>
      <w:tr w:rsidR="009F75F1" w14:paraId="78AE7226" w14:textId="77777777" w:rsidTr="009F75F1">
        <w:trPr>
          <w:trHeight w:val="360"/>
        </w:trPr>
        <w:sdt>
          <w:sdtPr>
            <w:alias w:val="Escribe la fecha:"/>
            <w:tag w:val="Escribe la fecha:"/>
            <w:id w:val="-1691985381"/>
            <w:placeholder>
              <w:docPart w:val="AF267B4DEDCCCB46B48ABBDD2C411089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249" w:type="pct"/>
                <w:tcBorders>
                  <w:top w:val="nil"/>
                  <w:left w:val="nil"/>
                  <w:bottom w:val="nil"/>
                  <w:right w:val="single" w:sz="48" w:space="0" w:color="FFFFFF" w:themeColor="background1"/>
                </w:tcBorders>
                <w:shd w:val="clear" w:color="auto" w:fill="B85A22" w:themeFill="accent2" w:themeFillShade="BF"/>
                <w:tcMar>
                  <w:top w:w="29" w:type="dxa"/>
                  <w:left w:w="115" w:type="dxa"/>
                  <w:bottom w:w="29" w:type="dxa"/>
                </w:tcMar>
                <w:vAlign w:val="center"/>
              </w:tcPr>
              <w:p w14:paraId="793D351F" w14:textId="3A35C704" w:rsidR="009F75F1" w:rsidRDefault="00E11925">
                <w:pPr>
                  <w:pStyle w:val="Date"/>
                  <w:framePr w:wrap="auto" w:hAnchor="text" w:xAlign="left" w:yAlign="inline"/>
                  <w:suppressOverlap w:val="0"/>
                </w:pPr>
                <w:r>
                  <w:t>18/03/2022</w:t>
                </w:r>
              </w:p>
            </w:tc>
          </w:sdtContent>
        </w:sdt>
        <w:tc>
          <w:tcPr>
            <w:tcW w:w="3751" w:type="pct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4B6D2" w:themeFill="accent1"/>
          </w:tcPr>
          <w:p w14:paraId="3C2BD59B" w14:textId="77777777" w:rsidR="009F75F1" w:rsidRPr="00C51A5F" w:rsidRDefault="009F75F1">
            <w:pPr>
              <w:spacing w:after="0"/>
            </w:pPr>
          </w:p>
        </w:tc>
      </w:tr>
    </w:tbl>
    <w:p w14:paraId="510ADC02" w14:textId="77777777" w:rsidR="00E11925" w:rsidRDefault="00E11925" w:rsidP="00E11925">
      <w:pPr>
        <w:pStyle w:val="Informacindecontacto"/>
        <w:rPr>
          <w:b/>
          <w:color w:val="auto"/>
          <w:lang w:val="es-MX" w:bidi="es-MX"/>
        </w:rPr>
      </w:pPr>
    </w:p>
    <w:p w14:paraId="747AA769" w14:textId="76CC69E1" w:rsidR="00E11925" w:rsidRPr="00E11925" w:rsidRDefault="00E11925" w:rsidP="00E11925">
      <w:pPr>
        <w:pStyle w:val="Informacindecontacto"/>
        <w:rPr>
          <w:b/>
          <w:color w:val="auto"/>
          <w:lang w:val="es-MX" w:bidi="es-MX"/>
        </w:rPr>
      </w:pPr>
      <w:r w:rsidRPr="00E11925">
        <w:rPr>
          <w:b/>
          <w:color w:val="auto"/>
          <w:lang w:val="es-MX" w:bidi="es-MX"/>
        </w:rPr>
        <w:t xml:space="preserve">Estimado </w:t>
      </w:r>
      <w:r w:rsidR="006723D8">
        <w:rPr>
          <w:b/>
          <w:color w:val="auto"/>
          <w:lang w:val="es-MX" w:bidi="es-MX"/>
        </w:rPr>
        <w:t>[NOMBRE DEL DESTINATARIO]</w:t>
      </w:r>
      <w:r w:rsidRPr="00E11925">
        <w:rPr>
          <w:b/>
          <w:color w:val="auto"/>
          <w:lang w:val="es-MX" w:bidi="es-MX"/>
        </w:rPr>
        <w:t>,</w:t>
      </w:r>
    </w:p>
    <w:p w14:paraId="20754AF4" w14:textId="77777777" w:rsidR="00E11925" w:rsidRPr="00E11925" w:rsidRDefault="00E11925" w:rsidP="00E11925">
      <w:pPr>
        <w:pStyle w:val="Informacindecontacto"/>
        <w:rPr>
          <w:b/>
          <w:color w:val="auto"/>
          <w:lang w:val="es-MX" w:bidi="es-MX"/>
        </w:rPr>
      </w:pPr>
    </w:p>
    <w:p w14:paraId="4EC92405" w14:textId="7EC02D55" w:rsidR="00E11925" w:rsidRPr="00E11925" w:rsidRDefault="00E11925" w:rsidP="006723D8">
      <w:pPr>
        <w:pStyle w:val="Informacindecontacto"/>
        <w:jc w:val="both"/>
        <w:rPr>
          <w:bCs/>
          <w:color w:val="auto"/>
          <w:lang w:val="es-MX" w:bidi="es-MX"/>
        </w:rPr>
      </w:pPr>
      <w:r w:rsidRPr="00E11925">
        <w:rPr>
          <w:bCs/>
          <w:color w:val="auto"/>
          <w:lang w:val="es-MX" w:bidi="es-MX"/>
        </w:rPr>
        <w:t xml:space="preserve">Es un placer para nosotros saludarte y poner a tus órdenes nuestros servicios </w:t>
      </w:r>
      <w:r w:rsidR="006723D8">
        <w:rPr>
          <w:bCs/>
          <w:color w:val="auto"/>
          <w:lang w:val="es-MX" w:bidi="es-MX"/>
        </w:rPr>
        <w:t>de</w:t>
      </w:r>
      <w:r w:rsidRPr="00E11925">
        <w:rPr>
          <w:bCs/>
          <w:color w:val="auto"/>
          <w:lang w:val="es-MX" w:bidi="es-MX"/>
        </w:rPr>
        <w:t xml:space="preserve"> </w:t>
      </w:r>
      <w:r w:rsidR="006723D8">
        <w:rPr>
          <w:bCs/>
          <w:color w:val="auto"/>
          <w:lang w:val="es-MX" w:bidi="es-MX"/>
        </w:rPr>
        <w:t>[GIRO DE LA EMPRESA]</w:t>
      </w:r>
      <w:r w:rsidRPr="00E11925">
        <w:rPr>
          <w:bCs/>
          <w:color w:val="auto"/>
          <w:lang w:val="es-MX" w:bidi="es-MX"/>
        </w:rPr>
        <w:t>.</w:t>
      </w:r>
    </w:p>
    <w:p w14:paraId="1577A232" w14:textId="77777777" w:rsidR="00E11925" w:rsidRPr="00E11925" w:rsidRDefault="00E11925" w:rsidP="006723D8">
      <w:pPr>
        <w:pStyle w:val="Informacindecontacto"/>
        <w:jc w:val="both"/>
        <w:rPr>
          <w:bCs/>
          <w:color w:val="auto"/>
          <w:lang w:val="es-MX" w:bidi="es-MX"/>
        </w:rPr>
      </w:pPr>
    </w:p>
    <w:p w14:paraId="29960B7E" w14:textId="214F2289" w:rsidR="00E11925" w:rsidRPr="00E11925" w:rsidRDefault="00E11925" w:rsidP="006723D8">
      <w:pPr>
        <w:pStyle w:val="Informacindecontacto"/>
        <w:jc w:val="both"/>
        <w:rPr>
          <w:bCs/>
          <w:color w:val="auto"/>
          <w:lang w:val="es-MX" w:bidi="es-MX"/>
        </w:rPr>
      </w:pPr>
      <w:r w:rsidRPr="00E11925">
        <w:rPr>
          <w:bCs/>
          <w:color w:val="auto"/>
          <w:lang w:val="es-MX" w:bidi="es-MX"/>
        </w:rPr>
        <w:t xml:space="preserve">Durante los últimos </w:t>
      </w:r>
      <w:r w:rsidR="006723D8">
        <w:rPr>
          <w:bCs/>
          <w:color w:val="auto"/>
          <w:lang w:val="es-MX" w:bidi="es-MX"/>
        </w:rPr>
        <w:t>[TIEMPO ACTIVO DE LA EMPRESA]</w:t>
      </w:r>
      <w:r w:rsidRPr="00E11925">
        <w:rPr>
          <w:bCs/>
          <w:color w:val="auto"/>
          <w:lang w:val="es-MX" w:bidi="es-MX"/>
        </w:rPr>
        <w:t xml:space="preserve">, </w:t>
      </w:r>
      <w:r w:rsidR="006723D8">
        <w:rPr>
          <w:bCs/>
          <w:color w:val="auto"/>
          <w:lang w:val="es-MX" w:bidi="es-MX"/>
        </w:rPr>
        <w:t>[NOMBRE DE LA EMPRESA]</w:t>
      </w:r>
      <w:r w:rsidRPr="00E11925">
        <w:rPr>
          <w:bCs/>
          <w:color w:val="auto"/>
          <w:lang w:val="es-MX" w:bidi="es-MX"/>
        </w:rPr>
        <w:t>  ha trabajado arduamente para convertirse en</w:t>
      </w:r>
      <w:r w:rsidR="006723D8">
        <w:rPr>
          <w:bCs/>
          <w:color w:val="auto"/>
          <w:lang w:val="es-MX" w:bidi="es-MX"/>
        </w:rPr>
        <w:t xml:space="preserve"> referente de calidad en el área de [GIRO DE LA EMPRESA]</w:t>
      </w:r>
      <w:r w:rsidRPr="00E11925">
        <w:rPr>
          <w:bCs/>
          <w:color w:val="auto"/>
          <w:lang w:val="es-MX" w:bidi="es-MX"/>
        </w:rPr>
        <w:t xml:space="preserve">. En ese tiempo hemos logrado </w:t>
      </w:r>
      <w:r w:rsidR="006723D8">
        <w:rPr>
          <w:bCs/>
          <w:color w:val="auto"/>
          <w:lang w:val="es-MX" w:bidi="es-MX"/>
        </w:rPr>
        <w:t>[MENCIONA LOGROS O RECONOCIMIENTOS DE LA EMPRESA]</w:t>
      </w:r>
      <w:r w:rsidRPr="00E11925">
        <w:rPr>
          <w:bCs/>
          <w:color w:val="auto"/>
          <w:lang w:val="es-MX" w:bidi="es-MX"/>
        </w:rPr>
        <w:t>.</w:t>
      </w:r>
    </w:p>
    <w:p w14:paraId="7C43A481" w14:textId="77777777" w:rsidR="00E11925" w:rsidRPr="00E11925" w:rsidRDefault="00E11925" w:rsidP="006723D8">
      <w:pPr>
        <w:pStyle w:val="Informacindecontacto"/>
        <w:jc w:val="both"/>
        <w:rPr>
          <w:bCs/>
          <w:color w:val="auto"/>
          <w:lang w:val="es-MX" w:bidi="es-MX"/>
        </w:rPr>
      </w:pPr>
    </w:p>
    <w:p w14:paraId="4A0AF0DC" w14:textId="3005BA21" w:rsidR="00E11925" w:rsidRPr="00E11925" w:rsidRDefault="006723D8" w:rsidP="006723D8">
      <w:pPr>
        <w:pStyle w:val="Informacindecontacto"/>
        <w:jc w:val="both"/>
        <w:rPr>
          <w:bCs/>
          <w:color w:val="auto"/>
          <w:lang w:val="es-MX" w:bidi="es-MX"/>
        </w:rPr>
      </w:pPr>
      <w:r>
        <w:rPr>
          <w:bCs/>
          <w:color w:val="auto"/>
          <w:lang w:val="es-MX" w:bidi="es-MX"/>
        </w:rPr>
        <w:t>[UTILIZA ESTE ESPACIO PARA HACER MENCIÓN DE CLIENTES DESTACADOS O PARTICIPACIONES IMPORTANTES]</w:t>
      </w:r>
      <w:r w:rsidR="00E11925" w:rsidRPr="00E11925">
        <w:rPr>
          <w:bCs/>
          <w:color w:val="auto"/>
          <w:lang w:val="es-MX" w:bidi="es-MX"/>
        </w:rPr>
        <w:t>.</w:t>
      </w:r>
    </w:p>
    <w:p w14:paraId="20C6F57A" w14:textId="77777777" w:rsidR="00E11925" w:rsidRPr="00E11925" w:rsidRDefault="00E11925" w:rsidP="006723D8">
      <w:pPr>
        <w:pStyle w:val="Informacindecontacto"/>
        <w:jc w:val="both"/>
        <w:rPr>
          <w:bCs/>
          <w:color w:val="auto"/>
          <w:lang w:val="es-MX" w:bidi="es-MX"/>
        </w:rPr>
      </w:pPr>
    </w:p>
    <w:p w14:paraId="0BC3FCBA" w14:textId="30CC48FD" w:rsidR="00E11925" w:rsidRPr="00E11925" w:rsidRDefault="00E11925" w:rsidP="006723D8">
      <w:pPr>
        <w:pStyle w:val="Informacindecontacto"/>
        <w:jc w:val="both"/>
        <w:rPr>
          <w:bCs/>
          <w:color w:val="auto"/>
          <w:lang w:val="es-MX" w:bidi="es-MX"/>
        </w:rPr>
      </w:pPr>
      <w:r w:rsidRPr="00E11925">
        <w:rPr>
          <w:bCs/>
          <w:color w:val="auto"/>
          <w:lang w:val="es-MX" w:bidi="es-MX"/>
        </w:rPr>
        <w:t xml:space="preserve">En </w:t>
      </w:r>
      <w:r w:rsidR="006723D8">
        <w:rPr>
          <w:bCs/>
          <w:color w:val="auto"/>
          <w:lang w:val="es-MX" w:bidi="es-MX"/>
        </w:rPr>
        <w:t>[NOMBRE DE LA EMPRESA]</w:t>
      </w:r>
      <w:r w:rsidRPr="00E11925">
        <w:rPr>
          <w:bCs/>
          <w:color w:val="auto"/>
          <w:lang w:val="es-MX" w:bidi="es-MX"/>
        </w:rPr>
        <w:t xml:space="preserve"> contamos con servicios profesionales de:</w:t>
      </w:r>
    </w:p>
    <w:p w14:paraId="67BF6952" w14:textId="77777777" w:rsidR="00E11925" w:rsidRDefault="00E11925" w:rsidP="006723D8">
      <w:pPr>
        <w:pStyle w:val="Informacindecontacto"/>
        <w:jc w:val="both"/>
        <w:rPr>
          <w:bCs/>
          <w:color w:val="auto"/>
          <w:lang w:val="es-MX" w:bidi="es-MX"/>
        </w:rPr>
      </w:pPr>
    </w:p>
    <w:p w14:paraId="688A21E7" w14:textId="1775C7A7" w:rsidR="00E11925" w:rsidRPr="00E11925" w:rsidRDefault="00E11925" w:rsidP="006723D8">
      <w:pPr>
        <w:pStyle w:val="Informacindecontacto"/>
        <w:jc w:val="both"/>
        <w:rPr>
          <w:bCs/>
          <w:color w:val="auto"/>
          <w:lang w:val="es-MX" w:bidi="es-MX"/>
        </w:rPr>
      </w:pPr>
      <w:r>
        <w:rPr>
          <w:bCs/>
          <w:color w:val="auto"/>
          <w:lang w:val="es-MX" w:bidi="es-MX"/>
        </w:rPr>
        <w:t xml:space="preserve">+ </w:t>
      </w:r>
      <w:r w:rsidR="006723D8">
        <w:rPr>
          <w:bCs/>
          <w:color w:val="auto"/>
          <w:lang w:val="es-MX" w:bidi="es-MX"/>
        </w:rPr>
        <w:t>[ENLISTA TUS SERVICIOS MÁS DESTACADOS AQUÍ]</w:t>
      </w:r>
    </w:p>
    <w:p w14:paraId="1643816C" w14:textId="77777777" w:rsidR="00E11925" w:rsidRPr="00E11925" w:rsidRDefault="00E11925" w:rsidP="006723D8">
      <w:pPr>
        <w:pStyle w:val="Informacindecontacto"/>
        <w:jc w:val="both"/>
        <w:rPr>
          <w:bCs/>
          <w:color w:val="auto"/>
          <w:lang w:val="es-MX" w:bidi="es-MX"/>
        </w:rPr>
      </w:pPr>
    </w:p>
    <w:p w14:paraId="00913092" w14:textId="3024949B" w:rsidR="00E11925" w:rsidRDefault="00E11925" w:rsidP="006723D8">
      <w:pPr>
        <w:pStyle w:val="Informacindecontacto"/>
        <w:jc w:val="both"/>
        <w:rPr>
          <w:bCs/>
          <w:color w:val="auto"/>
          <w:lang w:val="es-MX" w:bidi="es-MX"/>
        </w:rPr>
      </w:pPr>
      <w:r w:rsidRPr="00E11925">
        <w:rPr>
          <w:bCs/>
          <w:color w:val="auto"/>
          <w:lang w:val="es-MX" w:bidi="es-MX"/>
        </w:rPr>
        <w:t xml:space="preserve">Nuestro staff está a tus órdenes en los teléfonos: </w:t>
      </w:r>
      <w:r w:rsidR="006723D8">
        <w:rPr>
          <w:bCs/>
          <w:color w:val="auto"/>
          <w:lang w:val="es-MX" w:bidi="es-MX"/>
        </w:rPr>
        <w:t>[NÚMEROS DE CONTACTO] o al correo electrónico: [CORREO DE CONTACTO]</w:t>
      </w:r>
    </w:p>
    <w:p w14:paraId="07D85301" w14:textId="77777777" w:rsidR="00E11925" w:rsidRDefault="00E11925" w:rsidP="006723D8">
      <w:pPr>
        <w:pStyle w:val="Informacindecontacto"/>
        <w:jc w:val="both"/>
        <w:rPr>
          <w:bCs/>
          <w:color w:val="auto"/>
          <w:lang w:val="es-MX" w:bidi="es-MX"/>
        </w:rPr>
      </w:pPr>
    </w:p>
    <w:p w14:paraId="5DE34271" w14:textId="3CF80F14" w:rsidR="00E11925" w:rsidRDefault="00E11925" w:rsidP="006723D8">
      <w:pPr>
        <w:pStyle w:val="Informacindecontacto"/>
        <w:jc w:val="both"/>
        <w:rPr>
          <w:b/>
          <w:color w:val="auto"/>
          <w:lang w:val="es-MX" w:bidi="es-MX"/>
        </w:rPr>
      </w:pPr>
      <w:r w:rsidRPr="00E11925">
        <w:rPr>
          <w:bCs/>
          <w:color w:val="auto"/>
          <w:lang w:val="es-MX" w:bidi="es-MX"/>
        </w:rPr>
        <w:t>¡Esperamos estar en contacto contigo pronto</w:t>
      </w:r>
      <w:r w:rsidR="006723D8">
        <w:rPr>
          <w:bCs/>
          <w:color w:val="auto"/>
          <w:lang w:val="es-MX" w:bidi="es-MX"/>
        </w:rPr>
        <w:t>!</w:t>
      </w:r>
      <w:r w:rsidRPr="00E11925">
        <w:rPr>
          <w:b/>
          <w:color w:val="auto"/>
          <w:lang w:val="es-MX" w:bidi="es-MX"/>
        </w:rPr>
        <w:t xml:space="preserve"> </w:t>
      </w:r>
    </w:p>
    <w:p w14:paraId="1DA898B3" w14:textId="77777777" w:rsidR="00E11925" w:rsidRDefault="00E11925" w:rsidP="00E11925">
      <w:pPr>
        <w:pStyle w:val="Informacindecontacto"/>
        <w:rPr>
          <w:b/>
          <w:color w:val="auto"/>
          <w:lang w:val="es-MX" w:bidi="es-MX"/>
        </w:rPr>
      </w:pPr>
    </w:p>
    <w:p w14:paraId="07C57F10" w14:textId="7278C19D" w:rsidR="00572C53" w:rsidRPr="00E11925" w:rsidRDefault="00333F6D" w:rsidP="00E11925">
      <w:pPr>
        <w:pStyle w:val="Informacindecontacto"/>
        <w:rPr>
          <w:bCs/>
          <w:color w:val="auto"/>
          <w:lang w:val="es-MX" w:bidi="es-MX"/>
        </w:rPr>
      </w:pPr>
      <w:sdt>
        <w:sdtPr>
          <w:alias w:val="Atentamente:"/>
          <w:tag w:val="Atentamente:"/>
          <w:id w:val="-168485379"/>
          <w:placeholder>
            <w:docPart w:val="9B856C275E50AC4BADEA835200E7B37C"/>
          </w:placeholder>
          <w:temporary/>
          <w:showingPlcHdr/>
          <w15:appearance w15:val="hidden"/>
        </w:sdtPr>
        <w:sdtEndPr/>
        <w:sdtContent>
          <w:r w:rsidR="00572C53" w:rsidRPr="00791E6F">
            <w:rPr>
              <w:lang w:val="es-MX" w:bidi="es-MX"/>
            </w:rPr>
            <w:t>Atentamente,</w:t>
          </w:r>
        </w:sdtContent>
      </w:sdt>
    </w:p>
    <w:p w14:paraId="2BB9BF46" w14:textId="77777777" w:rsidR="00E11925" w:rsidRDefault="00E11925" w:rsidP="00E5695E">
      <w:pPr>
        <w:pStyle w:val="Signature"/>
      </w:pPr>
    </w:p>
    <w:p w14:paraId="1FFC1E94" w14:textId="7E1BBD3B" w:rsidR="000C2A26" w:rsidRDefault="006723D8" w:rsidP="000C2A26">
      <w:pPr>
        <w:pStyle w:val="Signature"/>
      </w:pPr>
      <w:r>
        <w:t>[NOMBRE DE REMITENTE O CONTACTO]</w:t>
      </w:r>
    </w:p>
    <w:p w14:paraId="262DE690" w14:textId="320A8E7D" w:rsidR="000C2A26" w:rsidRPr="000C2A26" w:rsidRDefault="006723D8" w:rsidP="000C2A26">
      <w:pPr>
        <w:pStyle w:val="Signature"/>
        <w:rPr>
          <w:b w:val="0"/>
          <w:bCs/>
        </w:rPr>
      </w:pPr>
      <w:r>
        <w:rPr>
          <w:b w:val="0"/>
          <w:bCs/>
        </w:rPr>
        <w:t>[ÁREA DEL REMITENTE]</w:t>
      </w:r>
      <w:r w:rsidR="000C2A26">
        <w:rPr>
          <w:b w:val="0"/>
          <w:bCs/>
        </w:rPr>
        <w:br/>
      </w:r>
      <w:r>
        <w:rPr>
          <w:b w:val="0"/>
          <w:bCs/>
        </w:rPr>
        <w:t>[CORREO ELECTRÓNICO DE REMITENTE]</w:t>
      </w:r>
    </w:p>
    <w:p w14:paraId="49F2F123" w14:textId="77777777" w:rsidR="000C2A26" w:rsidRPr="000C2A26" w:rsidRDefault="000C2A26" w:rsidP="000C2A26">
      <w:pPr>
        <w:pStyle w:val="Signature"/>
        <w:rPr>
          <w:b w:val="0"/>
          <w:bCs/>
        </w:rPr>
      </w:pPr>
    </w:p>
    <w:p w14:paraId="0819A8DB" w14:textId="046FCEBF" w:rsidR="000C2A26" w:rsidRPr="000C2A26" w:rsidRDefault="006723D8" w:rsidP="000C2A26">
      <w:pPr>
        <w:pStyle w:val="Signature"/>
      </w:pPr>
      <w:r>
        <w:t>[NOMBRE DE LA EMPRESA]</w:t>
      </w:r>
    </w:p>
    <w:p w14:paraId="3EA84CC6" w14:textId="3DA30414" w:rsidR="009F75F1" w:rsidRPr="000C2A26" w:rsidRDefault="00D2471A" w:rsidP="000C2A26">
      <w:pPr>
        <w:pStyle w:val="Signature"/>
        <w:rPr>
          <w:b w:val="0"/>
          <w:bCs/>
          <w:lang w:val="en-MX"/>
        </w:rPr>
      </w:pPr>
      <w:r>
        <w:rPr>
          <w:b w:val="0"/>
          <w:bCs/>
        </w:rPr>
        <w:t>[DIRECCIÓN DE LA EMPRESA]</w:t>
      </w:r>
    </w:p>
    <w:sectPr w:rsidR="009F75F1" w:rsidRPr="000C2A26" w:rsidSect="001913DE">
      <w:headerReference w:type="default" r:id="rId8"/>
      <w:footerReference w:type="default" r:id="rId9"/>
      <w:pgSz w:w="11907" w:h="16840" w:code="9"/>
      <w:pgMar w:top="1440" w:right="1440" w:bottom="1440" w:left="392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3F0E" w14:textId="77777777" w:rsidR="00333F6D" w:rsidRDefault="00333F6D">
      <w:pPr>
        <w:spacing w:after="0" w:line="240" w:lineRule="auto"/>
      </w:pPr>
      <w:r>
        <w:separator/>
      </w:r>
    </w:p>
  </w:endnote>
  <w:endnote w:type="continuationSeparator" w:id="0">
    <w:p w14:paraId="340281F3" w14:textId="77777777" w:rsidR="00333F6D" w:rsidRDefault="0033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EF94" w14:textId="77777777" w:rsidR="003E6ED7" w:rsidRDefault="00CA2A3E" w:rsidP="00572C53">
    <w:pPr>
      <w:pStyle w:val="Footer"/>
    </w:pPr>
    <w:r>
      <w:rPr>
        <w:lang w:val="es-MX" w:bidi="es-MX"/>
      </w:rPr>
      <w:t xml:space="preserve">Página </w:t>
    </w:r>
    <w:r>
      <w:rPr>
        <w:sz w:val="20"/>
        <w:szCs w:val="20"/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sz w:val="20"/>
        <w:szCs w:val="20"/>
        <w:lang w:val="es-MX" w:bidi="es-MX"/>
      </w:rPr>
      <w:fldChar w:fldCharType="separate"/>
    </w:r>
    <w:r w:rsidR="00E5695E" w:rsidRPr="00E5695E">
      <w:rPr>
        <w:noProof/>
        <w:sz w:val="24"/>
        <w:szCs w:val="24"/>
        <w:lang w:val="es-MX" w:bidi="es-MX"/>
      </w:rPr>
      <w:t>4</w:t>
    </w:r>
    <w:r>
      <w:rPr>
        <w:noProof/>
        <w:sz w:val="24"/>
        <w:szCs w:val="24"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91959" w14:textId="77777777" w:rsidR="00333F6D" w:rsidRDefault="00333F6D">
      <w:pPr>
        <w:spacing w:after="0" w:line="240" w:lineRule="auto"/>
      </w:pPr>
      <w:r>
        <w:separator/>
      </w:r>
    </w:p>
  </w:footnote>
  <w:footnote w:type="continuationSeparator" w:id="0">
    <w:p w14:paraId="1A5D3DB1" w14:textId="77777777" w:rsidR="00333F6D" w:rsidRDefault="0033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Fecha:"/>
      <w:tag w:val="Fecha:"/>
      <w:id w:val="-71898195"/>
      <w:placeholder>
        <w:docPart w:val="629DBA79494AD2468093AA560C63E273"/>
      </w:placeholder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15:appearance w15:val="hidden"/>
      <w:text w:multiLine="1"/>
    </w:sdtPr>
    <w:sdtEndPr/>
    <w:sdtContent>
      <w:p w14:paraId="42B33320" w14:textId="4D25EC74" w:rsidR="003E6ED7" w:rsidRPr="00D26BC0" w:rsidRDefault="00E11925" w:rsidP="00572C53">
        <w:pPr>
          <w:pStyle w:val="Header"/>
        </w:pPr>
        <w:r>
          <w:t>18/03/2022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3A5D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1806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B854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8868F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20588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F642DFCA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22569CEE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6B2004BC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294A62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58C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020DF"/>
    <w:multiLevelType w:val="hybridMultilevel"/>
    <w:tmpl w:val="8F62335A"/>
    <w:lvl w:ilvl="0" w:tplc="1868A488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EstilodelistaMediana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2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1"/>
  </w:num>
  <w:num w:numId="24">
    <w:abstractNumId w:val="12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25"/>
    <w:rsid w:val="0006365B"/>
    <w:rsid w:val="00071266"/>
    <w:rsid w:val="000B0038"/>
    <w:rsid w:val="000B0B11"/>
    <w:rsid w:val="000C2A26"/>
    <w:rsid w:val="00101344"/>
    <w:rsid w:val="00126F8E"/>
    <w:rsid w:val="001437C8"/>
    <w:rsid w:val="00151E26"/>
    <w:rsid w:val="001913DE"/>
    <w:rsid w:val="001D348B"/>
    <w:rsid w:val="001E2170"/>
    <w:rsid w:val="001F5FA5"/>
    <w:rsid w:val="002704A7"/>
    <w:rsid w:val="00281633"/>
    <w:rsid w:val="002A7AB2"/>
    <w:rsid w:val="00302301"/>
    <w:rsid w:val="0030764D"/>
    <w:rsid w:val="00333F6D"/>
    <w:rsid w:val="00381855"/>
    <w:rsid w:val="00396A17"/>
    <w:rsid w:val="003D0462"/>
    <w:rsid w:val="003E6ED7"/>
    <w:rsid w:val="003F4E0F"/>
    <w:rsid w:val="003F795F"/>
    <w:rsid w:val="00442320"/>
    <w:rsid w:val="00453D93"/>
    <w:rsid w:val="004614EB"/>
    <w:rsid w:val="004911AB"/>
    <w:rsid w:val="004D3C3D"/>
    <w:rsid w:val="004E0B0F"/>
    <w:rsid w:val="004E2DB2"/>
    <w:rsid w:val="00502A3E"/>
    <w:rsid w:val="00533337"/>
    <w:rsid w:val="00572C53"/>
    <w:rsid w:val="005A3AAC"/>
    <w:rsid w:val="005B41D9"/>
    <w:rsid w:val="005C6C80"/>
    <w:rsid w:val="00656366"/>
    <w:rsid w:val="006723D8"/>
    <w:rsid w:val="00687910"/>
    <w:rsid w:val="0069024F"/>
    <w:rsid w:val="006A3F61"/>
    <w:rsid w:val="00784755"/>
    <w:rsid w:val="00791E6F"/>
    <w:rsid w:val="007A46A6"/>
    <w:rsid w:val="007D0A20"/>
    <w:rsid w:val="009254D1"/>
    <w:rsid w:val="00935A42"/>
    <w:rsid w:val="00970860"/>
    <w:rsid w:val="00972F59"/>
    <w:rsid w:val="0098706A"/>
    <w:rsid w:val="009F75F1"/>
    <w:rsid w:val="00A67890"/>
    <w:rsid w:val="00AE6A78"/>
    <w:rsid w:val="00B0152D"/>
    <w:rsid w:val="00B72478"/>
    <w:rsid w:val="00B82239"/>
    <w:rsid w:val="00BC2123"/>
    <w:rsid w:val="00C1046D"/>
    <w:rsid w:val="00C13A13"/>
    <w:rsid w:val="00C37381"/>
    <w:rsid w:val="00C51A5F"/>
    <w:rsid w:val="00C52C66"/>
    <w:rsid w:val="00C66579"/>
    <w:rsid w:val="00C7399F"/>
    <w:rsid w:val="00CA2A3E"/>
    <w:rsid w:val="00D22983"/>
    <w:rsid w:val="00D2471A"/>
    <w:rsid w:val="00D26BC0"/>
    <w:rsid w:val="00D7340F"/>
    <w:rsid w:val="00D93F5E"/>
    <w:rsid w:val="00DC56F5"/>
    <w:rsid w:val="00DD4CA4"/>
    <w:rsid w:val="00DD5BBA"/>
    <w:rsid w:val="00DE5C4A"/>
    <w:rsid w:val="00DE78F9"/>
    <w:rsid w:val="00E11925"/>
    <w:rsid w:val="00E5695E"/>
    <w:rsid w:val="00E7207E"/>
    <w:rsid w:val="00EE5ABD"/>
    <w:rsid w:val="00EF54F5"/>
    <w:rsid w:val="00F04ABD"/>
    <w:rsid w:val="00F62388"/>
    <w:rsid w:val="00F6705C"/>
    <w:rsid w:val="00FD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1E657"/>
  <w15:docId w15:val="{6383E95E-5C7D-1F4C-A392-200E9BF8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es-ES" w:eastAsia="en-US" w:bidi="ar-SA"/>
      </w:rPr>
    </w:rPrDefault>
    <w:pPrDefault>
      <w:pPr>
        <w:spacing w:after="1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semiHidden="1" w:uiPriority="19" w:unhideWhenUsed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42"/>
  </w:style>
  <w:style w:type="paragraph" w:styleId="Heading1">
    <w:name w:val="heading 1"/>
    <w:basedOn w:val="Normal"/>
    <w:next w:val="Normal"/>
    <w:link w:val="Heading1Char"/>
    <w:uiPriority w:val="9"/>
    <w:qFormat/>
    <w:rsid w:val="00B0152D"/>
    <w:pPr>
      <w:spacing w:before="300" w:after="80" w:line="240" w:lineRule="auto"/>
      <w:contextualSpacing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152D"/>
    <w:pPr>
      <w:spacing w:before="240" w:after="80"/>
      <w:contextualSpacing/>
      <w:outlineLvl w:val="1"/>
    </w:pPr>
    <w:rPr>
      <w:rFonts w:asciiTheme="majorHAnsi" w:hAnsiTheme="majorHAnsi"/>
      <w:b/>
      <w:color w:val="775F55" w:themeColor="text2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52D"/>
    <w:pPr>
      <w:spacing w:before="240" w:after="60"/>
      <w:contextualSpacing/>
      <w:outlineLvl w:val="2"/>
    </w:pPr>
    <w:rPr>
      <w:rFonts w:asciiTheme="majorHAnsi" w:hAnsiTheme="majorHAnsi"/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52D"/>
    <w:pPr>
      <w:spacing w:before="240" w:after="0"/>
      <w:contextualSpacing/>
      <w:outlineLvl w:val="3"/>
    </w:pPr>
    <w:rPr>
      <w:rFonts w:asciiTheme="majorHAnsi" w:hAnsiTheme="majorHAnsi"/>
      <w:caps/>
      <w:color w:val="355D7E" w:themeColor="accent1" w:themeShade="8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52D"/>
    <w:pPr>
      <w:spacing w:before="200" w:after="0"/>
      <w:contextualSpacing/>
      <w:outlineLvl w:val="4"/>
    </w:pPr>
    <w:rPr>
      <w:rFonts w:asciiTheme="majorHAnsi" w:hAnsiTheme="majorHAnsi"/>
      <w:b/>
      <w:color w:val="355D7E" w:themeColor="accent1" w:themeShade="80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52D"/>
    <w:pPr>
      <w:spacing w:after="0"/>
      <w:outlineLvl w:val="5"/>
    </w:pPr>
    <w:rPr>
      <w:rFonts w:asciiTheme="majorHAnsi" w:hAnsiTheme="majorHAnsi"/>
      <w:caps/>
      <w:color w:val="7B3C17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52D"/>
    <w:pPr>
      <w:spacing w:after="0"/>
      <w:outlineLvl w:val="6"/>
    </w:pPr>
    <w:rPr>
      <w:rFonts w:asciiTheme="majorHAnsi" w:hAnsiTheme="majorHAnsi"/>
      <w:b/>
      <w:color w:val="7B3C17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52D"/>
    <w:pPr>
      <w:spacing w:after="0"/>
      <w:outlineLvl w:val="7"/>
    </w:pPr>
    <w:rPr>
      <w:rFonts w:asciiTheme="majorHAnsi" w:hAnsiTheme="majorHAnsi"/>
      <w:i/>
      <w:color w:val="7B3C17" w:themeColor="accent2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52D"/>
    <w:pPr>
      <w:spacing w:after="0"/>
      <w:outlineLvl w:val="8"/>
    </w:pPr>
    <w:rPr>
      <w:rFonts w:asciiTheme="majorHAnsi" w:hAnsiTheme="majorHAnsi"/>
      <w:color w:val="7B3C17" w:themeColor="accent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2A7AB2"/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b/>
      <w:sz w:val="23"/>
      <w:szCs w:val="20"/>
      <w:lang w:eastAsia="ja-JP"/>
    </w:rPr>
  </w:style>
  <w:style w:type="paragraph" w:customStyle="1" w:styleId="Informacindecontacto">
    <w:name w:val="Información de contacto"/>
    <w:basedOn w:val="Normal"/>
    <w:uiPriority w:val="4"/>
    <w:qFormat/>
    <w:rsid w:val="009F75F1"/>
    <w:pPr>
      <w:spacing w:before="480" w:after="0" w:line="240" w:lineRule="auto"/>
      <w:contextualSpacing/>
    </w:pPr>
    <w:rPr>
      <w:color w:val="775F55" w:themeColor="text2"/>
    </w:rPr>
  </w:style>
  <w:style w:type="character" w:styleId="PlaceholderText">
    <w:name w:val="Placeholder Text"/>
    <w:basedOn w:val="DefaultParagraphFont"/>
    <w:uiPriority w:val="99"/>
    <w:semiHidden/>
    <w:rsid w:val="00DE5C4A"/>
    <w:rPr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3"/>
    <w:unhideWhenUsed/>
    <w:qFormat/>
    <w:rsid w:val="00F6705C"/>
    <w:pPr>
      <w:framePr w:wrap="around" w:hAnchor="page" w:xAlign="center" w:yAlign="top"/>
      <w:spacing w:after="0" w:line="240" w:lineRule="auto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3"/>
    <w:rsid w:val="009F75F1"/>
    <w:rPr>
      <w:b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Cs w:val="16"/>
      <w:lang w:eastAsia="ja-JP"/>
    </w:rPr>
  </w:style>
  <w:style w:type="paragraph" w:styleId="Closing">
    <w:name w:val="Closing"/>
    <w:basedOn w:val="Normal"/>
    <w:link w:val="ClosingChar"/>
    <w:uiPriority w:val="7"/>
    <w:unhideWhenUsed/>
    <w:qFormat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sz w:val="23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5695E"/>
    <w:pPr>
      <w:pBdr>
        <w:top w:val="single" w:sz="4" w:space="1" w:color="94B6D2" w:themeColor="accent1"/>
      </w:pBdr>
      <w:spacing w:after="0" w:line="240" w:lineRule="auto"/>
      <w:ind w:left="-2491"/>
      <w:jc w:val="right"/>
    </w:pPr>
    <w:rPr>
      <w:color w:val="775F55" w:themeColor="text2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5695E"/>
    <w:rPr>
      <w:color w:val="775F55" w:themeColor="text2"/>
      <w:sz w:val="22"/>
    </w:rPr>
  </w:style>
  <w:style w:type="paragraph" w:styleId="Header">
    <w:name w:val="header"/>
    <w:basedOn w:val="Normal"/>
    <w:link w:val="HeaderChar"/>
    <w:uiPriority w:val="99"/>
    <w:unhideWhenUsed/>
    <w:rsid w:val="00151E26"/>
    <w:pPr>
      <w:pBdr>
        <w:bottom w:val="single" w:sz="4" w:space="1" w:color="94B6D2" w:themeColor="accent1"/>
      </w:pBdr>
      <w:spacing w:after="0" w:line="240" w:lineRule="auto"/>
      <w:ind w:left="-2491"/>
      <w:jc w:val="right"/>
    </w:pPr>
    <w:rPr>
      <w:b/>
      <w:color w:val="775F55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51E26"/>
    <w:rPr>
      <w:b/>
      <w:color w:val="775F55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152D"/>
    <w:rPr>
      <w:rFonts w:asciiTheme="majorHAnsi" w:hAnsiTheme="majorHAnsi"/>
      <w:caps/>
      <w:color w:val="775F55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152D"/>
    <w:rPr>
      <w:rFonts w:asciiTheme="majorHAnsi" w:hAnsiTheme="majorHAnsi"/>
      <w:b/>
      <w:color w:val="775F55" w:themeColor="text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52D"/>
    <w:rPr>
      <w:rFonts w:asciiTheme="majorHAnsi" w:hAnsiTheme="majorHAnsi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52D"/>
    <w:rPr>
      <w:rFonts w:asciiTheme="majorHAnsi" w:hAnsiTheme="majorHAnsi"/>
      <w:caps/>
      <w:color w:val="355D7E" w:themeColor="accent1" w:themeShade="8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52D"/>
    <w:rPr>
      <w:rFonts w:asciiTheme="majorHAnsi" w:hAnsiTheme="majorHAnsi"/>
      <w:b/>
      <w:color w:val="355D7E" w:themeColor="accent1" w:themeShade="80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52D"/>
    <w:rPr>
      <w:rFonts w:asciiTheme="majorHAnsi" w:hAnsiTheme="majorHAnsi"/>
      <w:caps/>
      <w:color w:val="7B3C17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52D"/>
    <w:rPr>
      <w:rFonts w:asciiTheme="majorHAnsi" w:hAnsiTheme="majorHAnsi"/>
      <w:b/>
      <w:color w:val="7B3C17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52D"/>
    <w:rPr>
      <w:rFonts w:asciiTheme="majorHAnsi" w:hAnsiTheme="majorHAnsi"/>
      <w:i/>
      <w:color w:val="7B3C17" w:themeColor="accent2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52D"/>
    <w:rPr>
      <w:rFonts w:asciiTheme="majorHAnsi" w:hAnsiTheme="majorHAnsi"/>
      <w:color w:val="7B3C17" w:themeColor="accent2" w:themeShade="80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EstilodelistaMediana">
    <w:name w:val="Estilo de lista Mediana"/>
    <w:uiPriority w:val="99"/>
    <w:pPr>
      <w:numPr>
        <w:numId w:val="11"/>
      </w:numPr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Signature">
    <w:name w:val="Signature"/>
    <w:basedOn w:val="Normal"/>
    <w:next w:val="Normal"/>
    <w:link w:val="SignatureChar"/>
    <w:uiPriority w:val="8"/>
    <w:unhideWhenUsed/>
    <w:qFormat/>
    <w:rPr>
      <w:b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sz w:val="23"/>
      <w:szCs w:val="20"/>
      <w:lang w:eastAsia="ja-JP"/>
    </w:rPr>
  </w:style>
  <w:style w:type="paragraph" w:customStyle="1" w:styleId="Encabezadopar">
    <w:name w:val="Encabezado par"/>
    <w:basedOn w:val="Normal"/>
    <w:uiPriority w:val="49"/>
    <w:semiHidden/>
    <w:unhideWhenUsed/>
    <w:rsid w:val="00F6705C"/>
    <w:pPr>
      <w:pBdr>
        <w:bottom w:val="single" w:sz="4" w:space="1" w:color="94B6D2" w:themeColor="accent1"/>
      </w:pBdr>
    </w:pPr>
    <w:rPr>
      <w:b/>
      <w:color w:val="775F55" w:themeColor="text2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822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2239"/>
    <w:rPr>
      <w:sz w:val="23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22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2239"/>
    <w:rPr>
      <w:sz w:val="23"/>
      <w:szCs w:val="20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223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2239"/>
    <w:rPr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2239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2239"/>
    <w:rPr>
      <w:sz w:val="23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22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2239"/>
    <w:rPr>
      <w:sz w:val="23"/>
      <w:szCs w:val="20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2239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2239"/>
    <w:rPr>
      <w:sz w:val="23"/>
      <w:szCs w:val="20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22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2239"/>
    <w:rPr>
      <w:sz w:val="23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223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2239"/>
    <w:rPr>
      <w:szCs w:val="16"/>
      <w:lang w:eastAsia="ja-JP"/>
    </w:rPr>
  </w:style>
  <w:style w:type="table" w:styleId="ColorfulGrid">
    <w:name w:val="Colorful Grid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22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239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239"/>
    <w:rPr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239"/>
    <w:rPr>
      <w:b/>
      <w:bCs/>
      <w:szCs w:val="20"/>
      <w:lang w:eastAsia="ja-JP"/>
    </w:rPr>
  </w:style>
  <w:style w:type="table" w:styleId="DarkList">
    <w:name w:val="Dark List"/>
    <w:basedOn w:val="TableNormal"/>
    <w:uiPriority w:val="40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41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42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43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44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45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46"/>
    <w:semiHidden/>
    <w:unhideWhenUsed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8223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2239"/>
    <w:rPr>
      <w:rFonts w:ascii="Segoe UI" w:hAnsi="Segoe UI" w:cs="Segoe UI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223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2239"/>
    <w:rPr>
      <w:sz w:val="23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B822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2239"/>
    <w:rPr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B822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2239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822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2239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239"/>
    <w:rPr>
      <w:szCs w:val="20"/>
      <w:lang w:eastAsia="ja-JP"/>
    </w:rPr>
  </w:style>
  <w:style w:type="table" w:styleId="GridTable1Light">
    <w:name w:val="Grid Table 1 Light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8223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B82239"/>
  </w:style>
  <w:style w:type="paragraph" w:styleId="HTMLAddress">
    <w:name w:val="HTML Address"/>
    <w:basedOn w:val="Normal"/>
    <w:link w:val="HTMLAddressChar"/>
    <w:uiPriority w:val="99"/>
    <w:semiHidden/>
    <w:unhideWhenUsed/>
    <w:rsid w:val="00B8223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2239"/>
    <w:rPr>
      <w:i/>
      <w:iCs/>
      <w:sz w:val="23"/>
      <w:szCs w:val="20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B822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822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2239"/>
    <w:rPr>
      <w:rFonts w:ascii="Consolas" w:hAnsi="Consolas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B822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822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8223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30" w:hanging="23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460" w:hanging="23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690" w:hanging="23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920" w:hanging="23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150" w:hanging="23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380" w:hanging="23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610" w:hanging="23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1840" w:hanging="23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2239"/>
    <w:pPr>
      <w:spacing w:after="0" w:line="240" w:lineRule="auto"/>
      <w:ind w:left="2070" w:hanging="23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223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41"/>
    <w:semiHidden/>
    <w:unhideWhenUsed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42"/>
    <w:semiHidden/>
    <w:unhideWhenUsed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43"/>
    <w:semiHidden/>
    <w:unhideWhenUsed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44"/>
    <w:semiHidden/>
    <w:unhideWhenUsed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45"/>
    <w:semiHidden/>
    <w:unhideWhenUsed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46"/>
    <w:semiHidden/>
    <w:unhideWhenUsed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82239"/>
  </w:style>
  <w:style w:type="paragraph" w:styleId="List3">
    <w:name w:val="List 3"/>
    <w:basedOn w:val="Normal"/>
    <w:uiPriority w:val="99"/>
    <w:semiHidden/>
    <w:unhideWhenUsed/>
    <w:rsid w:val="00B822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22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2239"/>
    <w:pPr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822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22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22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22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22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2239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2239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2239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2239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2239"/>
    <w:pPr>
      <w:numPr>
        <w:numId w:val="33"/>
      </w:numPr>
      <w:contextualSpacing/>
    </w:pPr>
  </w:style>
  <w:style w:type="table" w:styleId="ListTable1Light">
    <w:name w:val="List Table 1 Light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822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8223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8223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8223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8223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8223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8223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82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2239"/>
    <w:rPr>
      <w:rFonts w:ascii="Consolas" w:hAnsi="Consolas"/>
      <w:szCs w:val="20"/>
      <w:lang w:eastAsia="ja-JP"/>
    </w:rPr>
  </w:style>
  <w:style w:type="table" w:styleId="MediumGrid1">
    <w:name w:val="Medium Grid 1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40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41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42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43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44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45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46"/>
    <w:semiHidden/>
    <w:unhideWhenUsed/>
    <w:rsid w:val="00B822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40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41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42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43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44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45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46"/>
    <w:semiHidden/>
    <w:unhideWhenUsed/>
    <w:rsid w:val="00B822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40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41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42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43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44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45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46"/>
    <w:semiHidden/>
    <w:unhideWhenUsed/>
    <w:rsid w:val="00B822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8223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2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2239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8223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22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223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2239"/>
    <w:rPr>
      <w:sz w:val="23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B82239"/>
  </w:style>
  <w:style w:type="table" w:styleId="PlainTable1">
    <w:name w:val="Plain Table 1"/>
    <w:basedOn w:val="TableNormal"/>
    <w:uiPriority w:val="41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822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8223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8223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239"/>
    <w:rPr>
      <w:rFonts w:ascii="Consolas" w:hAnsi="Consolas"/>
      <w:szCs w:val="21"/>
      <w:lang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B82239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B822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822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822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822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822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822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822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822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822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822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822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822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822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822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822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822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822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822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822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822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822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822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822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B8223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822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822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822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822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822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822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8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822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822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822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822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1AB"/>
    <w:pPr>
      <w:keepNext/>
      <w:keepLines/>
      <w:outlineLvl w:val="9"/>
    </w:pPr>
    <w:rPr>
      <w:rFonts w:eastAsiaTheme="majorEastAsia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B82239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70860"/>
  </w:style>
  <w:style w:type="character" w:styleId="IntenseEmphasis">
    <w:name w:val="Intense Emphasis"/>
    <w:basedOn w:val="DefaultParagraphFont"/>
    <w:uiPriority w:val="21"/>
    <w:semiHidden/>
    <w:unhideWhenUsed/>
    <w:qFormat/>
    <w:rsid w:val="00DE5C4A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46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462"/>
    <w:rPr>
      <w:i/>
      <w:iCs/>
      <w:color w:val="355D7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462"/>
    <w:rPr>
      <w:b/>
      <w:bCs/>
      <w:caps w:val="0"/>
      <w:smallCaps/>
      <w:color w:val="355D7E" w:themeColor="accent1" w:themeShade="80"/>
      <w:spacing w:val="0"/>
    </w:rPr>
  </w:style>
  <w:style w:type="paragraph" w:styleId="BlockText">
    <w:name w:val="Block Text"/>
    <w:basedOn w:val="Normal"/>
    <w:uiPriority w:val="40"/>
    <w:semiHidden/>
    <w:unhideWhenUsed/>
    <w:rsid w:val="00DE5C4A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3D0462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0860"/>
    <w:pPr>
      <w:spacing w:after="200" w:line="240" w:lineRule="auto"/>
    </w:pPr>
    <w:rPr>
      <w:i/>
      <w:iCs/>
      <w:color w:val="775F55" w:themeColor="text2"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970860"/>
    <w:rPr>
      <w:i/>
      <w:iCs/>
    </w:rPr>
  </w:style>
  <w:style w:type="paragraph" w:styleId="ListBullet">
    <w:name w:val="List Bullet"/>
    <w:basedOn w:val="Normal"/>
    <w:uiPriority w:val="37"/>
    <w:semiHidden/>
    <w:unhideWhenUsed/>
    <w:qFormat/>
    <w:rsid w:val="0097086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7"/>
    <w:semiHidden/>
    <w:unhideWhenUsed/>
    <w:qFormat/>
    <w:rsid w:val="0097086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37"/>
    <w:semiHidden/>
    <w:unhideWhenUsed/>
    <w:qFormat/>
    <w:rsid w:val="0097086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37"/>
    <w:semiHidden/>
    <w:unhideWhenUsed/>
    <w:qFormat/>
    <w:rsid w:val="0097086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37"/>
    <w:semiHidden/>
    <w:unhideWhenUsed/>
    <w:qFormat/>
    <w:rsid w:val="00970860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70860"/>
    <w:pPr>
      <w:ind w:left="720"/>
      <w:contextualSpacing/>
    </w:pPr>
  </w:style>
  <w:style w:type="paragraph" w:styleId="NoSpacing">
    <w:name w:val="No Spacing"/>
    <w:uiPriority w:val="19"/>
    <w:semiHidden/>
    <w:unhideWhenUsed/>
    <w:qFormat/>
    <w:rsid w:val="00970860"/>
    <w:pPr>
      <w:spacing w:after="0" w:line="240" w:lineRule="auto"/>
    </w:pPr>
    <w:rPr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D046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D0462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unhideWhenUsed/>
    <w:qFormat/>
    <w:rsid w:val="00970860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9F75F1"/>
    <w:pPr>
      <w:numPr>
        <w:ilvl w:val="1"/>
      </w:numPr>
      <w:spacing w:after="320" w:line="240" w:lineRule="auto"/>
      <w:contextualSpacing/>
    </w:pPr>
    <w:rPr>
      <w:rFonts w:eastAsiaTheme="minorEastAsia"/>
      <w:color w:val="775F55" w:themeColor="text2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9F75F1"/>
    <w:rPr>
      <w:rFonts w:eastAsiaTheme="minorEastAsia"/>
      <w:color w:val="775F55" w:themeColor="text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708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70860"/>
    <w:rPr>
      <w:smallCaps/>
      <w:color w:val="5A5A5A" w:themeColor="text1" w:themeTint="A5"/>
    </w:rPr>
  </w:style>
  <w:style w:type="paragraph" w:styleId="Title">
    <w:name w:val="Title"/>
    <w:basedOn w:val="Normal"/>
    <w:link w:val="TitleChar"/>
    <w:uiPriority w:val="1"/>
    <w:qFormat/>
    <w:rsid w:val="009F75F1"/>
    <w:pPr>
      <w:spacing w:after="0"/>
      <w:contextualSpacing/>
    </w:pPr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F75F1"/>
    <w:rPr>
      <w:rFonts w:asciiTheme="majorHAnsi" w:eastAsiaTheme="majorEastAsia" w:hAnsiTheme="majorHAnsi" w:cstheme="majorBidi"/>
      <w:b/>
      <w:caps/>
      <w:color w:val="775F55" w:themeColor="text2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cra/Downloads/tf1639256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9DBA79494AD2468093AA560C63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8D6A-A03A-EB49-82EF-42314AB7E804}"/>
      </w:docPartPr>
      <w:docPartBody>
        <w:p w:rsidR="00000000" w:rsidRDefault="003F387F">
          <w:pPr>
            <w:pStyle w:val="629DBA79494AD2468093AA560C63E273"/>
          </w:pPr>
          <w:r>
            <w:rPr>
              <w:lang w:val="es-MX" w:bidi="es-MX"/>
            </w:rPr>
            <w:t>NOMBRE DE LA EMPRESA DEL REMITENTE</w:t>
          </w:r>
        </w:p>
      </w:docPartBody>
    </w:docPart>
    <w:docPart>
      <w:docPartPr>
        <w:name w:val="AF267B4DEDCCCB46B48ABBDD2C41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6CD1-BF5F-CB47-8F9C-57D2E59FE4C7}"/>
      </w:docPartPr>
      <w:docPartBody>
        <w:p w:rsidR="00000000" w:rsidRDefault="003F387F">
          <w:pPr>
            <w:pStyle w:val="AF267B4DEDCCCB46B48ABBDD2C411089"/>
          </w:pPr>
          <w:r w:rsidRPr="00DC56F5">
            <w:rPr>
              <w:lang w:val="es-MX" w:bidi="es-MX"/>
            </w:rPr>
            <w:t>Fecha</w:t>
          </w:r>
        </w:p>
      </w:docPartBody>
    </w:docPart>
    <w:docPart>
      <w:docPartPr>
        <w:name w:val="9B856C275E50AC4BADEA835200E7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596E-078A-2B40-8412-15EF567E9DF2}"/>
      </w:docPartPr>
      <w:docPartBody>
        <w:p w:rsidR="00000000" w:rsidRDefault="003F387F">
          <w:pPr>
            <w:pStyle w:val="9B856C275E50AC4BADEA835200E7B37C"/>
          </w:pPr>
          <w:r w:rsidRPr="00791E6F">
            <w:rPr>
              <w:lang w:val="es-MX" w:bidi="es-MX"/>
            </w:rPr>
            <w:t>Atentamente,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GPGothicE">
    <w:altName w:val="Yu Gothic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7F"/>
    <w:rsid w:val="003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9DBA79494AD2468093AA560C63E273">
    <w:name w:val="629DBA79494AD2468093AA560C63E273"/>
  </w:style>
  <w:style w:type="paragraph" w:customStyle="1" w:styleId="489CDD2B3DBFBD48ACDF903146EFB494">
    <w:name w:val="489CDD2B3DBFBD48ACDF903146EFB494"/>
  </w:style>
  <w:style w:type="paragraph" w:customStyle="1" w:styleId="AF267B4DEDCCCB46B48ABBDD2C411089">
    <w:name w:val="AF267B4DEDCCCB46B48ABBDD2C411089"/>
  </w:style>
  <w:style w:type="paragraph" w:customStyle="1" w:styleId="3AAADD1DE1985941AF44A4FE71A19B62">
    <w:name w:val="3AAADD1DE1985941AF44A4FE71A19B62"/>
  </w:style>
  <w:style w:type="paragraph" w:customStyle="1" w:styleId="95F881A7B6A7BA46BDCBFB8D4F1BC110">
    <w:name w:val="95F881A7B6A7BA46BDCBFB8D4F1BC110"/>
  </w:style>
  <w:style w:type="paragraph" w:customStyle="1" w:styleId="BF64104E6742A24AB7EC5FEC4F79F47D">
    <w:name w:val="BF64104E6742A24AB7EC5FEC4F79F47D"/>
  </w:style>
  <w:style w:type="paragraph" w:customStyle="1" w:styleId="6D8523A3AE2CDB4B985D572C919B4A82">
    <w:name w:val="6D8523A3AE2CDB4B985D572C919B4A82"/>
  </w:style>
  <w:style w:type="paragraph" w:customStyle="1" w:styleId="9FD0A347176FE84FB9309E04011CEB3E">
    <w:name w:val="9FD0A347176FE84FB9309E04011CEB3E"/>
  </w:style>
  <w:style w:type="paragraph" w:customStyle="1" w:styleId="1D9C91619C1D144F9670D6647654A99C">
    <w:name w:val="1D9C91619C1D144F9670D6647654A99C"/>
  </w:style>
  <w:style w:type="paragraph" w:customStyle="1" w:styleId="B762DBF31FE7B543B61C61173ECDC0FA">
    <w:name w:val="B762DBF31FE7B543B61C61173ECDC0FA"/>
  </w:style>
  <w:style w:type="paragraph" w:customStyle="1" w:styleId="364F28BC1130C44682E70C5944FAE5E6">
    <w:name w:val="364F28BC1130C44682E70C5944FAE5E6"/>
  </w:style>
  <w:style w:type="paragraph" w:customStyle="1" w:styleId="9B856C275E50AC4BADEA835200E7B37C">
    <w:name w:val="9B856C275E50AC4BADEA835200E7B37C"/>
  </w:style>
  <w:style w:type="paragraph" w:customStyle="1" w:styleId="B914A2E4789B144C9154F9826206E12C">
    <w:name w:val="B914A2E4789B144C9154F9826206E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E9357-0480-44D0-A0E5-72BE1C7D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tf16392563_win32.dotx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 Bron-Yr-Aur</dc:creator>
  <dc:description>18/03/2022</dc:description>
  <cp:lastModifiedBy>Chac Bron-Yr-Aur</cp:lastModifiedBy>
  <cp:revision>2</cp:revision>
  <dcterms:created xsi:type="dcterms:W3CDTF">2022-03-03T19:13:00Z</dcterms:created>
  <dcterms:modified xsi:type="dcterms:W3CDTF">2022-03-03T19:13:00Z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