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4380C" w14:textId="5C4EF533" w:rsidR="00752316" w:rsidRPr="00933C5F" w:rsidRDefault="007D1FAD" w:rsidP="001E79BC">
      <w:pPr>
        <w:rPr>
          <w:sz w:val="56"/>
        </w:rPr>
      </w:pPr>
      <w:r>
        <w:rPr>
          <w:sz w:val="56"/>
        </w:rPr>
        <w:t xml:space="preserve">REPORTE DE OBRA </w:t>
      </w:r>
    </w:p>
    <w:tbl>
      <w:tblPr>
        <w:tblStyle w:val="TableGrid"/>
        <w:tblpPr w:leftFromText="141" w:rightFromText="141" w:vertAnchor="page" w:horzAnchor="margin" w:tblpY="2589"/>
        <w:tblW w:w="0" w:type="auto"/>
        <w:tblLook w:val="04A0" w:firstRow="1" w:lastRow="0" w:firstColumn="1" w:lastColumn="0" w:noHBand="0" w:noVBand="1"/>
      </w:tblPr>
      <w:tblGrid>
        <w:gridCol w:w="3353"/>
        <w:gridCol w:w="6559"/>
      </w:tblGrid>
      <w:tr w:rsidR="00212A7F" w14:paraId="369157FE" w14:textId="77777777" w:rsidTr="007B3009">
        <w:trPr>
          <w:trHeight w:val="353"/>
        </w:trPr>
        <w:tc>
          <w:tcPr>
            <w:tcW w:w="3353" w:type="dxa"/>
            <w:shd w:val="clear" w:color="auto" w:fill="F2F2F2" w:themeFill="background1" w:themeFillShade="F2"/>
            <w:vAlign w:val="center"/>
          </w:tcPr>
          <w:p w14:paraId="7086DBE1" w14:textId="6E39E6A1" w:rsidR="00933C5F" w:rsidRPr="00664A50" w:rsidRDefault="00B37BED" w:rsidP="007B30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NOMBRE DE LA OBRA</w:t>
            </w:r>
          </w:p>
        </w:tc>
        <w:tc>
          <w:tcPr>
            <w:tcW w:w="6695" w:type="dxa"/>
            <w:vAlign w:val="center"/>
          </w:tcPr>
          <w:p w14:paraId="00AE376F" w14:textId="526012EA" w:rsidR="00933C5F" w:rsidRDefault="00BB725B" w:rsidP="007B3009">
            <w:r>
              <w:t>Reubicación de líneas de alimentación y distribución de agua potable, así como construcción de bypass y arreglos mediante tubería de acero</w:t>
            </w:r>
          </w:p>
        </w:tc>
      </w:tr>
      <w:tr w:rsidR="00212A7F" w14:paraId="6170D748" w14:textId="77777777" w:rsidTr="007B3009">
        <w:trPr>
          <w:trHeight w:val="353"/>
        </w:trPr>
        <w:tc>
          <w:tcPr>
            <w:tcW w:w="3353" w:type="dxa"/>
            <w:shd w:val="clear" w:color="auto" w:fill="F2F2F2" w:themeFill="background1" w:themeFillShade="F2"/>
            <w:vAlign w:val="center"/>
          </w:tcPr>
          <w:p w14:paraId="00E98DBC" w14:textId="2110953C" w:rsidR="00933C5F" w:rsidRPr="00664A50" w:rsidRDefault="00B37BED" w:rsidP="007B30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NO. DE CONTRATO</w:t>
            </w:r>
          </w:p>
        </w:tc>
        <w:tc>
          <w:tcPr>
            <w:tcW w:w="6695" w:type="dxa"/>
            <w:vAlign w:val="center"/>
          </w:tcPr>
          <w:p w14:paraId="1AEF17CD" w14:textId="7596305C" w:rsidR="00933C5F" w:rsidRDefault="00BB725B" w:rsidP="007B3009">
            <w:r>
              <w:t>IR/DAF/SRM/013/2022</w:t>
            </w:r>
          </w:p>
        </w:tc>
      </w:tr>
      <w:tr w:rsidR="00B37BED" w14:paraId="6DC04F44" w14:textId="77777777" w:rsidTr="007B3009">
        <w:trPr>
          <w:trHeight w:val="353"/>
        </w:trPr>
        <w:tc>
          <w:tcPr>
            <w:tcW w:w="3353" w:type="dxa"/>
            <w:shd w:val="clear" w:color="auto" w:fill="F2F2F2" w:themeFill="background1" w:themeFillShade="F2"/>
            <w:vAlign w:val="center"/>
          </w:tcPr>
          <w:p w14:paraId="5565B276" w14:textId="523D9DFA" w:rsidR="00B37BED" w:rsidRPr="00664A50" w:rsidRDefault="00B37BED" w:rsidP="007B30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EMPRESA</w:t>
            </w:r>
          </w:p>
        </w:tc>
        <w:tc>
          <w:tcPr>
            <w:tcW w:w="6695" w:type="dxa"/>
            <w:vAlign w:val="center"/>
          </w:tcPr>
          <w:p w14:paraId="397C39C0" w14:textId="4A99CCC2" w:rsidR="00B37BED" w:rsidRDefault="00BB725B" w:rsidP="007B3009">
            <w:r>
              <w:t>PIPEMx</w:t>
            </w:r>
          </w:p>
        </w:tc>
      </w:tr>
      <w:tr w:rsidR="00212A7F" w14:paraId="254B50D5" w14:textId="77777777" w:rsidTr="007B3009">
        <w:trPr>
          <w:trHeight w:val="353"/>
        </w:trPr>
        <w:tc>
          <w:tcPr>
            <w:tcW w:w="3353" w:type="dxa"/>
            <w:shd w:val="clear" w:color="auto" w:fill="F2F2F2" w:themeFill="background1" w:themeFillShade="F2"/>
            <w:vAlign w:val="center"/>
          </w:tcPr>
          <w:p w14:paraId="40FFD942" w14:textId="09C1EB88" w:rsidR="00933C5F" w:rsidRPr="00664A50" w:rsidRDefault="00B37BED" w:rsidP="007B30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SUPERINTENDENTE</w:t>
            </w:r>
          </w:p>
        </w:tc>
        <w:tc>
          <w:tcPr>
            <w:tcW w:w="6695" w:type="dxa"/>
            <w:vAlign w:val="center"/>
          </w:tcPr>
          <w:p w14:paraId="323E90F2" w14:textId="0A7B2C73" w:rsidR="00933C5F" w:rsidRDefault="00BB725B" w:rsidP="007B3009">
            <w:r>
              <w:t>Ing. Bartolomeo Apodaca Sánchez</w:t>
            </w:r>
          </w:p>
        </w:tc>
      </w:tr>
      <w:tr w:rsidR="00B37BED" w14:paraId="25A8FA0C" w14:textId="77777777" w:rsidTr="007B3009">
        <w:trPr>
          <w:trHeight w:val="353"/>
        </w:trPr>
        <w:tc>
          <w:tcPr>
            <w:tcW w:w="3353" w:type="dxa"/>
            <w:shd w:val="clear" w:color="auto" w:fill="F2F2F2" w:themeFill="background1" w:themeFillShade="F2"/>
            <w:vAlign w:val="center"/>
          </w:tcPr>
          <w:p w14:paraId="1DF5CAE4" w14:textId="02F79ABD" w:rsidR="00B37BED" w:rsidRDefault="00B37BED" w:rsidP="007B30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MONTO DEL CONTRATO</w:t>
            </w:r>
          </w:p>
        </w:tc>
        <w:tc>
          <w:tcPr>
            <w:tcW w:w="6695" w:type="dxa"/>
            <w:vAlign w:val="center"/>
          </w:tcPr>
          <w:p w14:paraId="79755774" w14:textId="5CA9A9D6" w:rsidR="00B37BED" w:rsidRDefault="00BB725B" w:rsidP="007B3009">
            <w:r>
              <w:t>$3,115,245.38</w:t>
            </w:r>
          </w:p>
        </w:tc>
      </w:tr>
      <w:tr w:rsidR="00212A7F" w:rsidRPr="00BB725B" w14:paraId="07673A1B" w14:textId="77777777" w:rsidTr="007B3009">
        <w:trPr>
          <w:trHeight w:val="327"/>
        </w:trPr>
        <w:tc>
          <w:tcPr>
            <w:tcW w:w="3353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568C8B4" w14:textId="7D642DA5" w:rsidR="00933C5F" w:rsidRPr="00664A50" w:rsidRDefault="00B37BED" w:rsidP="007B30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SOLICITANTE</w:t>
            </w:r>
          </w:p>
        </w:tc>
        <w:tc>
          <w:tcPr>
            <w:tcW w:w="6695" w:type="dxa"/>
            <w:tcBorders>
              <w:bottom w:val="single" w:sz="4" w:space="0" w:color="000000" w:themeColor="text1"/>
            </w:tcBorders>
            <w:vAlign w:val="center"/>
          </w:tcPr>
          <w:p w14:paraId="2FE88C9D" w14:textId="431DED76" w:rsidR="00933C5F" w:rsidRPr="00BB725B" w:rsidRDefault="00BB725B" w:rsidP="007B3009">
            <w:pPr>
              <w:rPr>
                <w:b/>
                <w:bCs/>
                <w:lang w:val="pt-BR"/>
              </w:rPr>
            </w:pPr>
            <w:r w:rsidRPr="00BB725B">
              <w:rPr>
                <w:b/>
                <w:bCs/>
                <w:lang w:val="pt-BR"/>
              </w:rPr>
              <w:t>Ing. Aristeo Montes de Oca Núñez</w:t>
            </w:r>
          </w:p>
        </w:tc>
      </w:tr>
      <w:tr w:rsidR="00933C5F" w14:paraId="38C76ACC" w14:textId="77777777" w:rsidTr="00664A50">
        <w:trPr>
          <w:trHeight w:val="554"/>
        </w:trPr>
        <w:tc>
          <w:tcPr>
            <w:tcW w:w="10048" w:type="dxa"/>
            <w:gridSpan w:val="2"/>
            <w:shd w:val="clear" w:color="auto" w:fill="D9D9D9" w:themeFill="background1" w:themeFillShade="D9"/>
            <w:vAlign w:val="center"/>
          </w:tcPr>
          <w:p w14:paraId="1E2CD3D6" w14:textId="664D341D" w:rsidR="00933C5F" w:rsidRPr="001D7E7B" w:rsidRDefault="00B37BED" w:rsidP="007B300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AVANCES</w:t>
            </w:r>
          </w:p>
        </w:tc>
      </w:tr>
      <w:tr w:rsidR="00933C5F" w14:paraId="1CBE3468" w14:textId="77777777" w:rsidTr="007B3009">
        <w:trPr>
          <w:trHeight w:val="3120"/>
        </w:trPr>
        <w:tc>
          <w:tcPr>
            <w:tcW w:w="10048" w:type="dxa"/>
            <w:gridSpan w:val="2"/>
          </w:tcPr>
          <w:p w14:paraId="5558D479" w14:textId="77777777" w:rsidR="00933C5F" w:rsidRDefault="00933C5F" w:rsidP="007B3009"/>
          <w:p w14:paraId="294D7B01" w14:textId="136CF19B" w:rsidR="00933C5F" w:rsidRDefault="00B37BED" w:rsidP="00B37BED">
            <w:pPr>
              <w:jc w:val="center"/>
            </w:pPr>
            <w:r>
              <w:t>Periodo de Ejecución:</w:t>
            </w:r>
            <w:r w:rsidR="000F6AC9">
              <w:t xml:space="preserve"> 19/04/2022        al        29/06/2022</w:t>
            </w:r>
          </w:p>
          <w:p w14:paraId="43864EA8" w14:textId="0BA187D5" w:rsidR="00B37BED" w:rsidRDefault="000F6AC9" w:rsidP="00B37BE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1AFC4AC" wp14:editId="35EA8182">
                  <wp:simplePos x="0" y="0"/>
                  <wp:positionH relativeFrom="column">
                    <wp:posOffset>1492885</wp:posOffset>
                  </wp:positionH>
                  <wp:positionV relativeFrom="paragraph">
                    <wp:posOffset>156210</wp:posOffset>
                  </wp:positionV>
                  <wp:extent cx="4533265" cy="1344295"/>
                  <wp:effectExtent l="0" t="0" r="635" b="1905"/>
                  <wp:wrapTight wrapText="bothSides">
                    <wp:wrapPolygon edited="0">
                      <wp:start x="0" y="0"/>
                      <wp:lineTo x="0" y="21427"/>
                      <wp:lineTo x="21543" y="21427"/>
                      <wp:lineTo x="21543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3265" cy="1344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C2A714" w14:textId="283B726D" w:rsidR="00B37BED" w:rsidRDefault="000F6AC9" w:rsidP="00B37BED">
            <w:r>
              <w:t>Programado en %: 91%</w:t>
            </w:r>
          </w:p>
          <w:p w14:paraId="7237B35C" w14:textId="351E5FB9" w:rsidR="000F6AC9" w:rsidRDefault="000F6AC9" w:rsidP="00B37BED"/>
          <w:p w14:paraId="485BD314" w14:textId="7FF3538D" w:rsidR="000F6AC9" w:rsidRDefault="000F6AC9" w:rsidP="00B37BED"/>
          <w:p w14:paraId="31149DDA" w14:textId="72B2C985" w:rsidR="000F6AC9" w:rsidRDefault="000F6AC9" w:rsidP="00B37BED">
            <w:r>
              <w:t>Físico en %: 67%</w:t>
            </w:r>
          </w:p>
          <w:p w14:paraId="1EB034FD" w14:textId="77777777" w:rsidR="000F6AC9" w:rsidRDefault="000F6AC9" w:rsidP="00B37BED"/>
          <w:p w14:paraId="4C1DB58E" w14:textId="77777777" w:rsidR="000F6AC9" w:rsidRDefault="000F6AC9" w:rsidP="00B37BED"/>
          <w:p w14:paraId="521C24D7" w14:textId="0C9378B3" w:rsidR="000F6AC9" w:rsidRDefault="000F6AC9" w:rsidP="00B37BED">
            <w:r>
              <w:t>Financiero en %: 30%</w:t>
            </w:r>
          </w:p>
        </w:tc>
      </w:tr>
    </w:tbl>
    <w:tbl>
      <w:tblPr>
        <w:tblStyle w:val="TableGrid"/>
        <w:tblpPr w:leftFromText="141" w:rightFromText="141" w:vertAnchor="page" w:horzAnchor="margin" w:tblpY="9849"/>
        <w:tblW w:w="10044" w:type="dxa"/>
        <w:tblLook w:val="04A0" w:firstRow="1" w:lastRow="0" w:firstColumn="1" w:lastColumn="0" w:noHBand="0" w:noVBand="1"/>
      </w:tblPr>
      <w:tblGrid>
        <w:gridCol w:w="4219"/>
        <w:gridCol w:w="1559"/>
        <w:gridCol w:w="1418"/>
        <w:gridCol w:w="1417"/>
        <w:gridCol w:w="1431"/>
      </w:tblGrid>
      <w:tr w:rsidR="00212A7F" w:rsidRPr="009A59A5" w14:paraId="75C7D6C7" w14:textId="77777777" w:rsidTr="00B37BED">
        <w:trPr>
          <w:trHeight w:val="558"/>
        </w:trPr>
        <w:tc>
          <w:tcPr>
            <w:tcW w:w="10044" w:type="dxa"/>
            <w:gridSpan w:val="5"/>
            <w:shd w:val="pct15" w:color="auto" w:fill="auto"/>
            <w:vAlign w:val="center"/>
          </w:tcPr>
          <w:p w14:paraId="47ED4DA0" w14:textId="388ACC94" w:rsidR="00212A7F" w:rsidRPr="009A59A5" w:rsidRDefault="006F1A83" w:rsidP="00B37BE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ACTIVIDADES REALIZADAS</w:t>
            </w:r>
          </w:p>
        </w:tc>
      </w:tr>
      <w:tr w:rsidR="006A61B6" w:rsidRPr="00933C5F" w14:paraId="40DEA494" w14:textId="77777777" w:rsidTr="00B37BED">
        <w:trPr>
          <w:trHeight w:val="329"/>
        </w:trPr>
        <w:tc>
          <w:tcPr>
            <w:tcW w:w="4219" w:type="dxa"/>
            <w:vMerge w:val="restart"/>
            <w:shd w:val="clear" w:color="auto" w:fill="F2F2F2" w:themeFill="background1" w:themeFillShade="F2"/>
            <w:vAlign w:val="center"/>
          </w:tcPr>
          <w:p w14:paraId="0E878077" w14:textId="2CB3CAA4" w:rsidR="006A61B6" w:rsidRPr="00664A50" w:rsidRDefault="006F1A83" w:rsidP="00B37BE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TAREA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7F58058E" w14:textId="4CB7D617" w:rsidR="006A61B6" w:rsidRPr="00933C5F" w:rsidRDefault="006F1A83" w:rsidP="00B37BED">
            <w:pPr>
              <w:jc w:val="center"/>
              <w:rPr>
                <w:b/>
              </w:rPr>
            </w:pPr>
            <w:r>
              <w:rPr>
                <w:b/>
              </w:rPr>
              <w:t>INICIO</w:t>
            </w:r>
          </w:p>
        </w:tc>
        <w:tc>
          <w:tcPr>
            <w:tcW w:w="2848" w:type="dxa"/>
            <w:gridSpan w:val="2"/>
            <w:shd w:val="clear" w:color="auto" w:fill="D9D9D9" w:themeFill="background1" w:themeFillShade="D9"/>
            <w:vAlign w:val="center"/>
          </w:tcPr>
          <w:p w14:paraId="6EDA1EDB" w14:textId="76705C9F" w:rsidR="006A61B6" w:rsidRPr="00933C5F" w:rsidRDefault="006F1A83" w:rsidP="00B37BED">
            <w:pPr>
              <w:jc w:val="center"/>
              <w:rPr>
                <w:b/>
              </w:rPr>
            </w:pPr>
            <w:r>
              <w:rPr>
                <w:b/>
              </w:rPr>
              <w:t>FIN</w:t>
            </w:r>
          </w:p>
        </w:tc>
      </w:tr>
      <w:tr w:rsidR="006A61B6" w:rsidRPr="00933C5F" w14:paraId="06D685A8" w14:textId="77777777" w:rsidTr="00B37BED">
        <w:trPr>
          <w:trHeight w:val="406"/>
        </w:trPr>
        <w:tc>
          <w:tcPr>
            <w:tcW w:w="4219" w:type="dxa"/>
            <w:vMerge/>
            <w:shd w:val="clear" w:color="auto" w:fill="F2F2F2" w:themeFill="background1" w:themeFillShade="F2"/>
            <w:vAlign w:val="center"/>
          </w:tcPr>
          <w:p w14:paraId="385CA6B2" w14:textId="77777777" w:rsidR="006A61B6" w:rsidRPr="00933C5F" w:rsidRDefault="006A61B6" w:rsidP="00B37BED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573C7D7" w14:textId="77777777" w:rsidR="006A61B6" w:rsidRPr="00933C5F" w:rsidRDefault="006A61B6" w:rsidP="00B37BED">
            <w:pPr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5C66064" w14:textId="77777777" w:rsidR="006A61B6" w:rsidRPr="00933C5F" w:rsidRDefault="006A61B6" w:rsidP="00B37BED">
            <w:pPr>
              <w:rPr>
                <w:b/>
              </w:rPr>
            </w:pPr>
            <w:r w:rsidRPr="00933C5F">
              <w:rPr>
                <w:b/>
              </w:rPr>
              <w:t>FIRMA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66CBBA3" w14:textId="77777777" w:rsidR="006A61B6" w:rsidRPr="00933C5F" w:rsidRDefault="006A61B6" w:rsidP="00B37BED">
            <w:pPr>
              <w:rPr>
                <w:b/>
              </w:rPr>
            </w:pPr>
            <w:r w:rsidRPr="00933C5F">
              <w:rPr>
                <w:b/>
              </w:rPr>
              <w:t>FECHA</w:t>
            </w:r>
          </w:p>
        </w:tc>
        <w:tc>
          <w:tcPr>
            <w:tcW w:w="1431" w:type="dxa"/>
            <w:shd w:val="clear" w:color="auto" w:fill="D9D9D9" w:themeFill="background1" w:themeFillShade="D9"/>
            <w:vAlign w:val="center"/>
          </w:tcPr>
          <w:p w14:paraId="046737DB" w14:textId="77777777" w:rsidR="006A61B6" w:rsidRPr="00933C5F" w:rsidRDefault="006A61B6" w:rsidP="00B37BED">
            <w:pPr>
              <w:rPr>
                <w:b/>
              </w:rPr>
            </w:pPr>
            <w:r w:rsidRPr="00933C5F">
              <w:rPr>
                <w:b/>
              </w:rPr>
              <w:t>FIRMA</w:t>
            </w:r>
          </w:p>
        </w:tc>
      </w:tr>
      <w:tr w:rsidR="00F46A5D" w:rsidRPr="00933C5F" w14:paraId="5E93E473" w14:textId="77777777" w:rsidTr="00B37BED">
        <w:trPr>
          <w:trHeight w:val="385"/>
        </w:trPr>
        <w:tc>
          <w:tcPr>
            <w:tcW w:w="4219" w:type="dxa"/>
            <w:vAlign w:val="center"/>
          </w:tcPr>
          <w:p w14:paraId="6ED2413D" w14:textId="3739F7AC" w:rsidR="00F46A5D" w:rsidRPr="00933C5F" w:rsidRDefault="006F1A83" w:rsidP="00B37BED">
            <w:pPr>
              <w:rPr>
                <w:b/>
              </w:rPr>
            </w:pPr>
            <w:r>
              <w:rPr>
                <w:b/>
              </w:rPr>
              <w:t xml:space="preserve">Terminado de excavación para línea de alimentación </w:t>
            </w:r>
          </w:p>
        </w:tc>
        <w:tc>
          <w:tcPr>
            <w:tcW w:w="1559" w:type="dxa"/>
            <w:vAlign w:val="center"/>
          </w:tcPr>
          <w:p w14:paraId="131DBEBE" w14:textId="639BE72B" w:rsidR="00F46A5D" w:rsidRPr="00933C5F" w:rsidRDefault="006F1A83" w:rsidP="00B37BED">
            <w:pPr>
              <w:rPr>
                <w:b/>
              </w:rPr>
            </w:pPr>
            <w:r>
              <w:rPr>
                <w:b/>
              </w:rPr>
              <w:t>19/04/2022</w:t>
            </w:r>
          </w:p>
        </w:tc>
        <w:tc>
          <w:tcPr>
            <w:tcW w:w="1418" w:type="dxa"/>
            <w:vAlign w:val="center"/>
          </w:tcPr>
          <w:p w14:paraId="772B42FB" w14:textId="77777777" w:rsidR="00F46A5D" w:rsidRPr="00933C5F" w:rsidRDefault="00F46A5D" w:rsidP="00B37BED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51B58DB8" w14:textId="1747AD6D" w:rsidR="00F46A5D" w:rsidRPr="00933C5F" w:rsidRDefault="006F1A83" w:rsidP="00B37BED">
            <w:pPr>
              <w:rPr>
                <w:b/>
              </w:rPr>
            </w:pPr>
            <w:r>
              <w:rPr>
                <w:b/>
              </w:rPr>
              <w:t>12/05/2022</w:t>
            </w:r>
          </w:p>
        </w:tc>
        <w:tc>
          <w:tcPr>
            <w:tcW w:w="1431" w:type="dxa"/>
            <w:vAlign w:val="center"/>
          </w:tcPr>
          <w:p w14:paraId="3D0AB378" w14:textId="77777777" w:rsidR="00F46A5D" w:rsidRPr="00933C5F" w:rsidRDefault="00F46A5D" w:rsidP="00B37BED">
            <w:pPr>
              <w:rPr>
                <w:b/>
              </w:rPr>
            </w:pPr>
          </w:p>
        </w:tc>
      </w:tr>
      <w:tr w:rsidR="00F46A5D" w:rsidRPr="00933C5F" w14:paraId="64FE595F" w14:textId="77777777" w:rsidTr="00B37BED">
        <w:trPr>
          <w:trHeight w:val="385"/>
        </w:trPr>
        <w:tc>
          <w:tcPr>
            <w:tcW w:w="4219" w:type="dxa"/>
            <w:vAlign w:val="center"/>
          </w:tcPr>
          <w:p w14:paraId="6AAFF228" w14:textId="10A658E4" w:rsidR="00F46A5D" w:rsidRPr="00933C5F" w:rsidRDefault="006F1A83" w:rsidP="00B37BED">
            <w:pPr>
              <w:rPr>
                <w:b/>
              </w:rPr>
            </w:pPr>
            <w:r>
              <w:rPr>
                <w:b/>
              </w:rPr>
              <w:t>Colocación de tubos de acero</w:t>
            </w:r>
          </w:p>
        </w:tc>
        <w:tc>
          <w:tcPr>
            <w:tcW w:w="1559" w:type="dxa"/>
            <w:vAlign w:val="center"/>
          </w:tcPr>
          <w:p w14:paraId="7AE9D553" w14:textId="74054BE4" w:rsidR="00F46A5D" w:rsidRPr="00933C5F" w:rsidRDefault="006F1A83" w:rsidP="00B37BED">
            <w:pPr>
              <w:rPr>
                <w:b/>
              </w:rPr>
            </w:pPr>
            <w:r>
              <w:rPr>
                <w:b/>
              </w:rPr>
              <w:t>23/04/2022</w:t>
            </w:r>
          </w:p>
        </w:tc>
        <w:tc>
          <w:tcPr>
            <w:tcW w:w="1418" w:type="dxa"/>
            <w:vAlign w:val="center"/>
          </w:tcPr>
          <w:p w14:paraId="77A9C776" w14:textId="77777777" w:rsidR="00F46A5D" w:rsidRPr="00933C5F" w:rsidRDefault="00F46A5D" w:rsidP="00B37BED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4755F2E0" w14:textId="60965D04" w:rsidR="00F46A5D" w:rsidRPr="00933C5F" w:rsidRDefault="006F1A83" w:rsidP="00B37BED">
            <w:pPr>
              <w:rPr>
                <w:b/>
              </w:rPr>
            </w:pPr>
            <w:r>
              <w:rPr>
                <w:b/>
              </w:rPr>
              <w:t>16/05/2022</w:t>
            </w:r>
          </w:p>
        </w:tc>
        <w:tc>
          <w:tcPr>
            <w:tcW w:w="1431" w:type="dxa"/>
            <w:vAlign w:val="center"/>
          </w:tcPr>
          <w:p w14:paraId="475362B3" w14:textId="77777777" w:rsidR="00F46A5D" w:rsidRPr="00933C5F" w:rsidRDefault="00F46A5D" w:rsidP="00B37BED">
            <w:pPr>
              <w:rPr>
                <w:b/>
              </w:rPr>
            </w:pPr>
          </w:p>
        </w:tc>
      </w:tr>
      <w:tr w:rsidR="00F46A5D" w:rsidRPr="00933C5F" w14:paraId="0AE103D7" w14:textId="77777777" w:rsidTr="00B37BED">
        <w:trPr>
          <w:trHeight w:val="385"/>
        </w:trPr>
        <w:tc>
          <w:tcPr>
            <w:tcW w:w="4219" w:type="dxa"/>
            <w:vAlign w:val="center"/>
          </w:tcPr>
          <w:p w14:paraId="0CB78461" w14:textId="14758B26" w:rsidR="00F46A5D" w:rsidRPr="00933C5F" w:rsidRDefault="006F1A83" w:rsidP="00B37BED">
            <w:pPr>
              <w:rPr>
                <w:b/>
              </w:rPr>
            </w:pPr>
            <w:r>
              <w:rPr>
                <w:b/>
              </w:rPr>
              <w:t>Soldado de tubería</w:t>
            </w:r>
          </w:p>
        </w:tc>
        <w:tc>
          <w:tcPr>
            <w:tcW w:w="1559" w:type="dxa"/>
            <w:vAlign w:val="center"/>
          </w:tcPr>
          <w:p w14:paraId="775E422B" w14:textId="4A3CAA56" w:rsidR="00F46A5D" w:rsidRPr="00933C5F" w:rsidRDefault="006F1A83" w:rsidP="00B37BED">
            <w:pPr>
              <w:rPr>
                <w:b/>
              </w:rPr>
            </w:pPr>
            <w:r>
              <w:rPr>
                <w:b/>
              </w:rPr>
              <w:t>24/04/2022</w:t>
            </w:r>
          </w:p>
        </w:tc>
        <w:tc>
          <w:tcPr>
            <w:tcW w:w="1418" w:type="dxa"/>
            <w:vAlign w:val="center"/>
          </w:tcPr>
          <w:p w14:paraId="761D7004" w14:textId="77777777" w:rsidR="00F46A5D" w:rsidRPr="00933C5F" w:rsidRDefault="00F46A5D" w:rsidP="00B37BED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625F4828" w14:textId="6667E2DB" w:rsidR="00F46A5D" w:rsidRPr="00933C5F" w:rsidRDefault="006F1A83" w:rsidP="00B37BED">
            <w:pPr>
              <w:rPr>
                <w:b/>
              </w:rPr>
            </w:pPr>
            <w:r>
              <w:rPr>
                <w:b/>
              </w:rPr>
              <w:t>17/05/2022</w:t>
            </w:r>
          </w:p>
        </w:tc>
        <w:tc>
          <w:tcPr>
            <w:tcW w:w="1431" w:type="dxa"/>
            <w:vAlign w:val="center"/>
          </w:tcPr>
          <w:p w14:paraId="7C60065C" w14:textId="77777777" w:rsidR="00F46A5D" w:rsidRPr="00933C5F" w:rsidRDefault="00F46A5D" w:rsidP="00B37BED">
            <w:pPr>
              <w:rPr>
                <w:b/>
              </w:rPr>
            </w:pPr>
          </w:p>
        </w:tc>
      </w:tr>
      <w:tr w:rsidR="00F46A5D" w14:paraId="20B8B645" w14:textId="77777777" w:rsidTr="00B37BED">
        <w:trPr>
          <w:trHeight w:val="385"/>
        </w:trPr>
        <w:tc>
          <w:tcPr>
            <w:tcW w:w="4219" w:type="dxa"/>
            <w:vAlign w:val="center"/>
          </w:tcPr>
          <w:p w14:paraId="755D11DD" w14:textId="027964EF" w:rsidR="00F46A5D" w:rsidRPr="006F1A83" w:rsidRDefault="006F1A83" w:rsidP="00B37BED">
            <w:pPr>
              <w:rPr>
                <w:b/>
                <w:bCs/>
              </w:rPr>
            </w:pPr>
            <w:r w:rsidRPr="006F1A83">
              <w:rPr>
                <w:b/>
                <w:bCs/>
              </w:rPr>
              <w:t xml:space="preserve">Colocación de </w:t>
            </w:r>
            <w:r>
              <w:rPr>
                <w:b/>
                <w:bCs/>
              </w:rPr>
              <w:t>línea de entrada</w:t>
            </w:r>
          </w:p>
        </w:tc>
        <w:tc>
          <w:tcPr>
            <w:tcW w:w="1559" w:type="dxa"/>
            <w:vAlign w:val="center"/>
          </w:tcPr>
          <w:p w14:paraId="0E83456C" w14:textId="22E3601F" w:rsidR="00F46A5D" w:rsidRDefault="006F1A83" w:rsidP="00B37BED">
            <w:r>
              <w:t>17/05/2022</w:t>
            </w:r>
          </w:p>
        </w:tc>
        <w:tc>
          <w:tcPr>
            <w:tcW w:w="1418" w:type="dxa"/>
            <w:vAlign w:val="center"/>
          </w:tcPr>
          <w:p w14:paraId="5D0AF6B5" w14:textId="77777777" w:rsidR="00F46A5D" w:rsidRDefault="00F46A5D" w:rsidP="00B37BED"/>
        </w:tc>
        <w:tc>
          <w:tcPr>
            <w:tcW w:w="1417" w:type="dxa"/>
            <w:vAlign w:val="center"/>
          </w:tcPr>
          <w:p w14:paraId="08A7599F" w14:textId="4AE0D5F1" w:rsidR="00F46A5D" w:rsidRDefault="007D1FAD" w:rsidP="00B37BED">
            <w:r>
              <w:t>17/05/2022</w:t>
            </w:r>
          </w:p>
        </w:tc>
        <w:tc>
          <w:tcPr>
            <w:tcW w:w="1431" w:type="dxa"/>
            <w:vAlign w:val="center"/>
          </w:tcPr>
          <w:p w14:paraId="1725D067" w14:textId="77777777" w:rsidR="00F46A5D" w:rsidRDefault="00F46A5D" w:rsidP="00B37BED"/>
        </w:tc>
      </w:tr>
      <w:tr w:rsidR="00F46A5D" w14:paraId="7ED5578E" w14:textId="77777777" w:rsidTr="00B37BED">
        <w:trPr>
          <w:trHeight w:val="406"/>
        </w:trPr>
        <w:tc>
          <w:tcPr>
            <w:tcW w:w="4219" w:type="dxa"/>
            <w:vAlign w:val="center"/>
          </w:tcPr>
          <w:p w14:paraId="6935270B" w14:textId="20E27A22" w:rsidR="00F46A5D" w:rsidRPr="006F1A83" w:rsidRDefault="006F1A83" w:rsidP="00B37BED">
            <w:pPr>
              <w:rPr>
                <w:b/>
                <w:bCs/>
              </w:rPr>
            </w:pPr>
            <w:r w:rsidRPr="006F1A83">
              <w:rPr>
                <w:b/>
                <w:bCs/>
              </w:rPr>
              <w:t>Colocación de línea de salida</w:t>
            </w:r>
          </w:p>
        </w:tc>
        <w:tc>
          <w:tcPr>
            <w:tcW w:w="1559" w:type="dxa"/>
            <w:vAlign w:val="center"/>
          </w:tcPr>
          <w:p w14:paraId="3727B0C1" w14:textId="27993F67" w:rsidR="00F46A5D" w:rsidRDefault="007D1FAD" w:rsidP="00B37BED">
            <w:r>
              <w:t>18/05/2022</w:t>
            </w:r>
          </w:p>
        </w:tc>
        <w:tc>
          <w:tcPr>
            <w:tcW w:w="1418" w:type="dxa"/>
            <w:vAlign w:val="center"/>
          </w:tcPr>
          <w:p w14:paraId="08B4BB33" w14:textId="77777777" w:rsidR="00F46A5D" w:rsidRDefault="00F46A5D" w:rsidP="00B37BED"/>
        </w:tc>
        <w:tc>
          <w:tcPr>
            <w:tcW w:w="1417" w:type="dxa"/>
            <w:vAlign w:val="center"/>
          </w:tcPr>
          <w:p w14:paraId="187E5A43" w14:textId="35D52426" w:rsidR="00F46A5D" w:rsidRDefault="007D1FAD" w:rsidP="00B37BED">
            <w:r>
              <w:t>18/05/2022</w:t>
            </w:r>
          </w:p>
        </w:tc>
        <w:tc>
          <w:tcPr>
            <w:tcW w:w="1431" w:type="dxa"/>
            <w:vAlign w:val="center"/>
          </w:tcPr>
          <w:p w14:paraId="425981CC" w14:textId="77777777" w:rsidR="00F46A5D" w:rsidRDefault="00F46A5D" w:rsidP="00B37BED"/>
        </w:tc>
      </w:tr>
      <w:tr w:rsidR="00F46A5D" w14:paraId="2B9DAD56" w14:textId="77777777" w:rsidTr="00B37BED">
        <w:trPr>
          <w:trHeight w:val="406"/>
        </w:trPr>
        <w:tc>
          <w:tcPr>
            <w:tcW w:w="4219" w:type="dxa"/>
            <w:vAlign w:val="center"/>
          </w:tcPr>
          <w:p w14:paraId="598CEABB" w14:textId="77777777" w:rsidR="00F46A5D" w:rsidRDefault="00F46A5D" w:rsidP="00B37BED"/>
        </w:tc>
        <w:tc>
          <w:tcPr>
            <w:tcW w:w="1559" w:type="dxa"/>
            <w:vAlign w:val="center"/>
          </w:tcPr>
          <w:p w14:paraId="0E15E36D" w14:textId="77777777" w:rsidR="00F46A5D" w:rsidRDefault="00F46A5D" w:rsidP="00B37BED"/>
        </w:tc>
        <w:tc>
          <w:tcPr>
            <w:tcW w:w="1418" w:type="dxa"/>
            <w:vAlign w:val="center"/>
          </w:tcPr>
          <w:p w14:paraId="78C277C1" w14:textId="77777777" w:rsidR="00F46A5D" w:rsidRDefault="00F46A5D" w:rsidP="00B37BED"/>
        </w:tc>
        <w:tc>
          <w:tcPr>
            <w:tcW w:w="1417" w:type="dxa"/>
            <w:vAlign w:val="center"/>
          </w:tcPr>
          <w:p w14:paraId="577918EE" w14:textId="77777777" w:rsidR="00F46A5D" w:rsidRDefault="00F46A5D" w:rsidP="00B37BED"/>
        </w:tc>
        <w:tc>
          <w:tcPr>
            <w:tcW w:w="1431" w:type="dxa"/>
            <w:vAlign w:val="center"/>
          </w:tcPr>
          <w:p w14:paraId="5BBE3900" w14:textId="77777777" w:rsidR="00F46A5D" w:rsidRDefault="00F46A5D" w:rsidP="00B37BED"/>
        </w:tc>
      </w:tr>
      <w:tr w:rsidR="00F46A5D" w14:paraId="183B9400" w14:textId="77777777" w:rsidTr="00B37BED">
        <w:trPr>
          <w:trHeight w:val="406"/>
        </w:trPr>
        <w:tc>
          <w:tcPr>
            <w:tcW w:w="4219" w:type="dxa"/>
            <w:vAlign w:val="center"/>
          </w:tcPr>
          <w:p w14:paraId="5B0F8B24" w14:textId="77777777" w:rsidR="00F46A5D" w:rsidRDefault="00F46A5D" w:rsidP="00B37BED"/>
        </w:tc>
        <w:tc>
          <w:tcPr>
            <w:tcW w:w="1559" w:type="dxa"/>
            <w:vAlign w:val="center"/>
          </w:tcPr>
          <w:p w14:paraId="7E59C82E" w14:textId="77777777" w:rsidR="00F46A5D" w:rsidRDefault="00F46A5D" w:rsidP="00B37BED"/>
        </w:tc>
        <w:tc>
          <w:tcPr>
            <w:tcW w:w="1418" w:type="dxa"/>
            <w:vAlign w:val="center"/>
          </w:tcPr>
          <w:p w14:paraId="55618053" w14:textId="77777777" w:rsidR="00F46A5D" w:rsidRDefault="00F46A5D" w:rsidP="00B37BED"/>
        </w:tc>
        <w:tc>
          <w:tcPr>
            <w:tcW w:w="1417" w:type="dxa"/>
            <w:vAlign w:val="center"/>
          </w:tcPr>
          <w:p w14:paraId="1884D47C" w14:textId="77777777" w:rsidR="00F46A5D" w:rsidRDefault="00F46A5D" w:rsidP="00B37BED"/>
        </w:tc>
        <w:tc>
          <w:tcPr>
            <w:tcW w:w="1431" w:type="dxa"/>
            <w:vAlign w:val="center"/>
          </w:tcPr>
          <w:p w14:paraId="3AD854D7" w14:textId="77777777" w:rsidR="00F46A5D" w:rsidRDefault="00F46A5D" w:rsidP="00B37BED"/>
        </w:tc>
      </w:tr>
      <w:tr w:rsidR="00F46A5D" w14:paraId="321AA8BC" w14:textId="77777777" w:rsidTr="00B37BED">
        <w:trPr>
          <w:trHeight w:val="406"/>
        </w:trPr>
        <w:tc>
          <w:tcPr>
            <w:tcW w:w="4219" w:type="dxa"/>
            <w:vAlign w:val="center"/>
          </w:tcPr>
          <w:p w14:paraId="40A979F3" w14:textId="77777777" w:rsidR="00F46A5D" w:rsidRDefault="00F46A5D" w:rsidP="00B37BED"/>
        </w:tc>
        <w:tc>
          <w:tcPr>
            <w:tcW w:w="1559" w:type="dxa"/>
            <w:vAlign w:val="center"/>
          </w:tcPr>
          <w:p w14:paraId="40B830BA" w14:textId="77777777" w:rsidR="00F46A5D" w:rsidRDefault="00F46A5D" w:rsidP="00B37BED"/>
        </w:tc>
        <w:tc>
          <w:tcPr>
            <w:tcW w:w="1418" w:type="dxa"/>
            <w:vAlign w:val="center"/>
          </w:tcPr>
          <w:p w14:paraId="7532140D" w14:textId="77777777" w:rsidR="00F46A5D" w:rsidRDefault="00F46A5D" w:rsidP="00B37BED"/>
        </w:tc>
        <w:tc>
          <w:tcPr>
            <w:tcW w:w="1417" w:type="dxa"/>
            <w:vAlign w:val="center"/>
          </w:tcPr>
          <w:p w14:paraId="1D3837AD" w14:textId="77777777" w:rsidR="00F46A5D" w:rsidRDefault="00F46A5D" w:rsidP="00B37BED"/>
        </w:tc>
        <w:tc>
          <w:tcPr>
            <w:tcW w:w="1431" w:type="dxa"/>
            <w:vAlign w:val="center"/>
          </w:tcPr>
          <w:p w14:paraId="10BCB28E" w14:textId="77777777" w:rsidR="00F46A5D" w:rsidRDefault="00F46A5D" w:rsidP="00B37BED"/>
        </w:tc>
      </w:tr>
      <w:tr w:rsidR="00F46A5D" w14:paraId="35195845" w14:textId="77777777" w:rsidTr="00B37BED">
        <w:trPr>
          <w:trHeight w:val="406"/>
        </w:trPr>
        <w:tc>
          <w:tcPr>
            <w:tcW w:w="4219" w:type="dxa"/>
            <w:vAlign w:val="center"/>
          </w:tcPr>
          <w:p w14:paraId="43C80226" w14:textId="77777777" w:rsidR="00F46A5D" w:rsidRDefault="00F46A5D" w:rsidP="00B37BED"/>
        </w:tc>
        <w:tc>
          <w:tcPr>
            <w:tcW w:w="1559" w:type="dxa"/>
            <w:vAlign w:val="center"/>
          </w:tcPr>
          <w:p w14:paraId="6B073B14" w14:textId="77777777" w:rsidR="00F46A5D" w:rsidRDefault="00F46A5D" w:rsidP="00B37BED"/>
        </w:tc>
        <w:tc>
          <w:tcPr>
            <w:tcW w:w="1418" w:type="dxa"/>
            <w:vAlign w:val="center"/>
          </w:tcPr>
          <w:p w14:paraId="0F724EDA" w14:textId="77777777" w:rsidR="00F46A5D" w:rsidRDefault="00F46A5D" w:rsidP="00B37BED"/>
        </w:tc>
        <w:tc>
          <w:tcPr>
            <w:tcW w:w="1417" w:type="dxa"/>
            <w:vAlign w:val="center"/>
          </w:tcPr>
          <w:p w14:paraId="2F47B9EB" w14:textId="77777777" w:rsidR="00F46A5D" w:rsidRDefault="00F46A5D" w:rsidP="00B37BED"/>
        </w:tc>
        <w:tc>
          <w:tcPr>
            <w:tcW w:w="1431" w:type="dxa"/>
            <w:vAlign w:val="center"/>
          </w:tcPr>
          <w:p w14:paraId="6DB4331A" w14:textId="77777777" w:rsidR="00F46A5D" w:rsidRDefault="00F46A5D" w:rsidP="00B37BED"/>
        </w:tc>
      </w:tr>
    </w:tbl>
    <w:p w14:paraId="0D20C5BE" w14:textId="3D4ECF1C" w:rsidR="00B37BED" w:rsidRDefault="00B37BED" w:rsidP="00307FCA">
      <w:pPr>
        <w:ind w:right="-1"/>
      </w:pPr>
    </w:p>
    <w:p w14:paraId="0F7E6407" w14:textId="77777777" w:rsidR="007D1FAD" w:rsidRDefault="007D1FAD" w:rsidP="00307FCA">
      <w:pPr>
        <w:ind w:right="-1"/>
        <w:rPr>
          <w:b/>
          <w:bCs/>
        </w:rPr>
      </w:pPr>
    </w:p>
    <w:p w14:paraId="136C2AC9" w14:textId="1AE5875D" w:rsidR="00B37BED" w:rsidRDefault="00B37BED" w:rsidP="00307FCA">
      <w:pPr>
        <w:ind w:right="-1"/>
      </w:pPr>
      <w:r w:rsidRPr="00B37BED">
        <w:rPr>
          <w:b/>
          <w:bCs/>
        </w:rPr>
        <w:t>No. de Reporte</w:t>
      </w:r>
      <w:r>
        <w:t>:</w:t>
      </w:r>
      <w:r w:rsidR="000F6AC9">
        <w:t xml:space="preserve"> 15</w:t>
      </w:r>
      <w:r w:rsidR="00BB725B">
        <w:tab/>
      </w:r>
      <w:r w:rsidR="00BB725B">
        <w:tab/>
      </w:r>
      <w:r w:rsidR="00BB725B">
        <w:tab/>
      </w:r>
      <w:r w:rsidR="00BB725B">
        <w:tab/>
      </w:r>
      <w:r w:rsidR="00BB725B">
        <w:tab/>
      </w:r>
      <w:r w:rsidR="00BB725B">
        <w:tab/>
        <w:t>Firma del Superintendente: ________________</w:t>
      </w:r>
      <w:r>
        <w:br/>
      </w:r>
      <w:r w:rsidRPr="00B37BED">
        <w:rPr>
          <w:b/>
          <w:bCs/>
        </w:rPr>
        <w:t>Fecha</w:t>
      </w:r>
      <w:r>
        <w:t>:</w:t>
      </w:r>
      <w:r w:rsidR="000F6AC9">
        <w:t xml:space="preserve"> </w:t>
      </w:r>
      <w:r w:rsidR="006F1A83">
        <w:t>18/05/2022</w:t>
      </w:r>
      <w:r w:rsidR="00BB725B">
        <w:tab/>
      </w:r>
      <w:r w:rsidR="00BB725B">
        <w:tab/>
      </w:r>
      <w:r w:rsidR="00BB725B">
        <w:tab/>
      </w:r>
      <w:r w:rsidR="00BB725B">
        <w:tab/>
      </w:r>
      <w:r w:rsidR="00BB725B">
        <w:tab/>
      </w:r>
      <w:r w:rsidR="00BB725B">
        <w:tab/>
        <w:t>Firma del Solicitante: _____________________</w:t>
      </w:r>
    </w:p>
    <w:sectPr w:rsidR="00B37BED" w:rsidSect="00307FCA">
      <w:pgSz w:w="11906" w:h="16838"/>
      <w:pgMar w:top="1135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BED"/>
    <w:rsid w:val="000F6AC9"/>
    <w:rsid w:val="001D7E7B"/>
    <w:rsid w:val="001E79BC"/>
    <w:rsid w:val="00212A7F"/>
    <w:rsid w:val="00307FCA"/>
    <w:rsid w:val="00314C5A"/>
    <w:rsid w:val="003F2CB3"/>
    <w:rsid w:val="00664A50"/>
    <w:rsid w:val="006A61B6"/>
    <w:rsid w:val="006B3250"/>
    <w:rsid w:val="006E4B5A"/>
    <w:rsid w:val="006F1A83"/>
    <w:rsid w:val="00752316"/>
    <w:rsid w:val="007965F1"/>
    <w:rsid w:val="007B3009"/>
    <w:rsid w:val="007D1FAD"/>
    <w:rsid w:val="00933C5F"/>
    <w:rsid w:val="00952883"/>
    <w:rsid w:val="009A59A5"/>
    <w:rsid w:val="00AC5A64"/>
    <w:rsid w:val="00B37BED"/>
    <w:rsid w:val="00B61B4B"/>
    <w:rsid w:val="00BB725B"/>
    <w:rsid w:val="00C95B0C"/>
    <w:rsid w:val="00D206CE"/>
    <w:rsid w:val="00DC0FBE"/>
    <w:rsid w:val="00E65F01"/>
    <w:rsid w:val="00EB514A"/>
    <w:rsid w:val="00EB527C"/>
    <w:rsid w:val="00EC0B60"/>
    <w:rsid w:val="00F00516"/>
    <w:rsid w:val="00F4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2D450"/>
  <w15:docId w15:val="{38DBF7F9-629F-C247-BEB4-A6EF7A99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5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">
    <w:name w:val="Light Shading"/>
    <w:basedOn w:val="TableNormal"/>
    <w:uiPriority w:val="60"/>
    <w:rsid w:val="007965F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965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7965F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5">
    <w:name w:val="Light Grid Accent 5"/>
    <w:basedOn w:val="TableNormal"/>
    <w:uiPriority w:val="62"/>
    <w:rsid w:val="007965F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acra/Downloads/tf10256906_win3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58f784-0ef9-4616-b22d-512a8cad1f0d">english</DirectSourceMarket>
    <ApprovalStatus xmlns="2958f784-0ef9-4616-b22d-512a8cad1f0d">InProgress</ApprovalStatus>
    <MarketSpecific xmlns="2958f784-0ef9-4616-b22d-512a8cad1f0d">true</MarketSpecific>
    <PrimaryImageGen xmlns="2958f784-0ef9-4616-b22d-512a8cad1f0d">true</PrimaryImageGen>
    <ThumbnailAssetId xmlns="2958f784-0ef9-4616-b22d-512a8cad1f0d" xsi:nil="true"/>
    <TPFriendlyName xmlns="2958f784-0ef9-4616-b22d-512a8cad1f0d">Ficha de expediente</TPFriendlyName>
    <NumericId xmlns="2958f784-0ef9-4616-b22d-512a8cad1f0d">-1</NumericId>
    <BusinessGroup xmlns="2958f784-0ef9-4616-b22d-512a8cad1f0d" xsi:nil="true"/>
    <SourceTitle xmlns="2958f784-0ef9-4616-b22d-512a8cad1f0d">Ficha de expediente</SourceTitle>
    <APEditor xmlns="2958f784-0ef9-4616-b22d-512a8cad1f0d">
      <UserInfo>
        <DisplayName>_o14migrate</DisplayName>
        <AccountId>244</AccountId>
        <AccountType/>
      </UserInfo>
    </APEditor>
    <OpenTemplate xmlns="2958f784-0ef9-4616-b22d-512a8cad1f0d">true</OpenTemplate>
    <UALocComments xmlns="2958f784-0ef9-4616-b22d-512a8cad1f0d" xsi:nil="true"/>
    <ParentAssetId xmlns="2958f784-0ef9-4616-b22d-512a8cad1f0d" xsi:nil="true"/>
    <LastPublishResultLookup xmlns="2958f784-0ef9-4616-b22d-512a8cad1f0d" xsi:nil="true"/>
    <PublishStatusLookup xmlns="2958f784-0ef9-4616-b22d-512a8cad1f0d">
      <Value>134905</Value>
      <Value>623833</Value>
    </PublishStatusLookup>
    <IntlLangReviewDate xmlns="2958f784-0ef9-4616-b22d-512a8cad1f0d" xsi:nil="true"/>
    <MachineTranslated xmlns="2958f784-0ef9-4616-b22d-512a8cad1f0d">false</MachineTranslated>
    <OriginalSourceMarket xmlns="2958f784-0ef9-4616-b22d-512a8cad1f0d">english</OriginalSourceMarket>
    <TPInstallLocation xmlns="2958f784-0ef9-4616-b22d-512a8cad1f0d">{My Templates}</TPInstallLocation>
    <APDescription xmlns="2958f784-0ef9-4616-b22d-512a8cad1f0d" xsi:nil="true"/>
    <ClipArtFilename xmlns="2958f784-0ef9-4616-b22d-512a8cad1f0d" xsi:nil="true"/>
    <ContentItem xmlns="2958f784-0ef9-4616-b22d-512a8cad1f0d" xsi:nil="true"/>
    <PublishTargets xmlns="2958f784-0ef9-4616-b22d-512a8cad1f0d">OfficeOnline</PublishTargets>
    <TimesCloned xmlns="2958f784-0ef9-4616-b22d-512a8cad1f0d" xsi:nil="true"/>
    <AssetStart xmlns="2958f784-0ef9-4616-b22d-512a8cad1f0d">2009-01-01T00:00:00+00:00</AssetStart>
    <LastHandOff xmlns="2958f784-0ef9-4616-b22d-512a8cad1f0d" xsi:nil="true"/>
    <Provider xmlns="2958f784-0ef9-4616-b22d-512a8cad1f0d">EY006220130</Provider>
    <AcquiredFrom xmlns="2958f784-0ef9-4616-b22d-512a8cad1f0d" xsi:nil="true"/>
    <TPClientViewer xmlns="2958f784-0ef9-4616-b22d-512a8cad1f0d">Microsoft Office Word</TPClientViewer>
    <IsDeleted xmlns="2958f784-0ef9-4616-b22d-512a8cad1f0d">false</IsDeleted>
    <TemplateStatus xmlns="2958f784-0ef9-4616-b22d-512a8cad1f0d" xsi:nil="true"/>
    <SubmitterId xmlns="2958f784-0ef9-4616-b22d-512a8cad1f0d" xsi:nil="true"/>
    <TPExecutable xmlns="2958f784-0ef9-4616-b22d-512a8cad1f0d" xsi:nil="true"/>
    <AssetType xmlns="2958f784-0ef9-4616-b22d-512a8cad1f0d">TP</AssetType>
    <CSXUpdate xmlns="2958f784-0ef9-4616-b22d-512a8cad1f0d">false</CSXUpdate>
    <CSXSubmissionDate xmlns="2958f784-0ef9-4616-b22d-512a8cad1f0d" xsi:nil="true"/>
    <ApprovalLog xmlns="2958f784-0ef9-4616-b22d-512a8cad1f0d" xsi:nil="true"/>
    <BugNumber xmlns="2958f784-0ef9-4616-b22d-512a8cad1f0d" xsi:nil="true"/>
    <TPComponent xmlns="2958f784-0ef9-4616-b22d-512a8cad1f0d">WORDFiles</TPComponent>
    <Milestone xmlns="2958f784-0ef9-4616-b22d-512a8cad1f0d" xsi:nil="true"/>
    <Description0 xmlns="fb5acd76-e9f3-4601-9d69-91f53ab96ae6" xsi:nil="true"/>
    <Component xmlns="fb5acd76-e9f3-4601-9d69-91f53ab96ae6" xsi:nil="true"/>
    <OriginAsset xmlns="2958f784-0ef9-4616-b22d-512a8cad1f0d" xsi:nil="true"/>
    <AssetId xmlns="2958f784-0ef9-4616-b22d-512a8cad1f0d">TP010256906</AssetId>
    <TPLaunchHelpLink xmlns="2958f784-0ef9-4616-b22d-512a8cad1f0d" xsi:nil="true"/>
    <TPApplication xmlns="2958f784-0ef9-4616-b22d-512a8cad1f0d">Word</TPApplication>
    <IntlLocPriority xmlns="2958f784-0ef9-4616-b22d-512a8cad1f0d" xsi:nil="true"/>
    <HandoffToMSDN xmlns="2958f784-0ef9-4616-b22d-512a8cad1f0d" xsi:nil="true"/>
    <CrawlForDependencies xmlns="2958f784-0ef9-4616-b22d-512a8cad1f0d">false</CrawlForDependencies>
    <PlannedPubDate xmlns="2958f784-0ef9-4616-b22d-512a8cad1f0d" xsi:nil="true"/>
    <IntlLangReviewer xmlns="2958f784-0ef9-4616-b22d-512a8cad1f0d" xsi:nil="true"/>
    <TrustLevel xmlns="2958f784-0ef9-4616-b22d-512a8cad1f0d">1 Microsoft Managed Content</TrustLevel>
    <IsSearchable xmlns="2958f784-0ef9-4616-b22d-512a8cad1f0d">false</IsSearchable>
    <TPNamespace xmlns="2958f784-0ef9-4616-b22d-512a8cad1f0d">WINWORD</TPNamespace>
    <Markets xmlns="2958f784-0ef9-4616-b22d-512a8cad1f0d">
      <Value>5</Value>
    </Markets>
    <UAProjectedTotalWords xmlns="2958f784-0ef9-4616-b22d-512a8cad1f0d" xsi:nil="true"/>
    <IntlLangReview xmlns="2958f784-0ef9-4616-b22d-512a8cad1f0d" xsi:nil="true"/>
    <OutputCachingOn xmlns="2958f784-0ef9-4616-b22d-512a8cad1f0d">false</OutputCachingOn>
    <AverageRating xmlns="2958f784-0ef9-4616-b22d-512a8cad1f0d" xsi:nil="true"/>
    <TPCommandLine xmlns="2958f784-0ef9-4616-b22d-512a8cad1f0d">{WD} /f {FilePath}</TPCommandLine>
    <TPAppVersion xmlns="2958f784-0ef9-4616-b22d-512a8cad1f0d">12</TPAppVersion>
    <APAuthor xmlns="2958f784-0ef9-4616-b22d-512a8cad1f0d">
      <UserInfo>
        <DisplayName>_o14migrate</DisplayName>
        <AccountId>244</AccountId>
        <AccountType/>
      </UserInfo>
    </APAuthor>
    <EditorialStatus xmlns="2958f784-0ef9-4616-b22d-512a8cad1f0d" xsi:nil="true"/>
    <TPLaunchHelpLinkType xmlns="2958f784-0ef9-4616-b22d-512a8cad1f0d">Template</TPLaunchHelpLinkType>
    <LastModifiedDateTime xmlns="2958f784-0ef9-4616-b22d-512a8cad1f0d" xsi:nil="true"/>
    <UACurrentWords xmlns="2958f784-0ef9-4616-b22d-512a8cad1f0d">0</UACurrentWords>
    <UALocRecommendation xmlns="2958f784-0ef9-4616-b22d-512a8cad1f0d">Localize</UALocRecommendation>
    <ArtSampleDocs xmlns="2958f784-0ef9-4616-b22d-512a8cad1f0d" xsi:nil="true"/>
    <UANotes xmlns="2958f784-0ef9-4616-b22d-512a8cad1f0d" xsi:nil="true"/>
    <ShowIn xmlns="2958f784-0ef9-4616-b22d-512a8cad1f0d">On Web no search</ShowIn>
    <CSXHash xmlns="2958f784-0ef9-4616-b22d-512a8cad1f0d" xsi:nil="true"/>
    <VoteCount xmlns="2958f784-0ef9-4616-b22d-512a8cad1f0d" xsi:nil="true"/>
    <CSXSubmissionMarket xmlns="2958f784-0ef9-4616-b22d-512a8cad1f0d" xsi:nil="true"/>
    <AssetExpire xmlns="2958f784-0ef9-4616-b22d-512a8cad1f0d">2029-05-12T00:00:00+00:00</AssetExpire>
    <DSATActionTaken xmlns="2958f784-0ef9-4616-b22d-512a8cad1f0d" xsi:nil="true"/>
    <Downloads xmlns="2958f784-0ef9-4616-b22d-512a8cad1f0d">0</Downloads>
    <OOCacheId xmlns="2958f784-0ef9-4616-b22d-512a8cad1f0d" xsi:nil="true"/>
    <Providers xmlns="2958f784-0ef9-4616-b22d-512a8cad1f0d" xsi:nil="true"/>
    <LegacyData xmlns="2958f784-0ef9-4616-b22d-512a8cad1f0d" xsi:nil="true"/>
    <TemplateTemplateType xmlns="2958f784-0ef9-4616-b22d-512a8cad1f0d">Word 2007 Default</TemplateTemplateType>
    <EditorialTags xmlns="2958f784-0ef9-4616-b22d-512a8cad1f0d" xsi:nil="true"/>
    <PolicheckWords xmlns="2958f784-0ef9-4616-b22d-512a8cad1f0d" xsi:nil="true"/>
    <FriendlyTitle xmlns="2958f784-0ef9-4616-b22d-512a8cad1f0d" xsi:nil="true"/>
    <Manager xmlns="2958f784-0ef9-4616-b22d-512a8cad1f0d" xsi:nil="true"/>
    <InternalTagsTaxHTField0 xmlns="2958f784-0ef9-4616-b22d-512a8cad1f0d">
      <Terms xmlns="http://schemas.microsoft.com/office/infopath/2007/PartnerControls"/>
    </InternalTagsTaxHTField0>
    <LocComments xmlns="2958f784-0ef9-4616-b22d-512a8cad1f0d" xsi:nil="true"/>
    <LocProcessedForMarketsLookup xmlns="2958f784-0ef9-4616-b22d-512a8cad1f0d" xsi:nil="true"/>
    <LocalizationTagsTaxHTField0 xmlns="2958f784-0ef9-4616-b22d-512a8cad1f0d">
      <Terms xmlns="http://schemas.microsoft.com/office/infopath/2007/PartnerControls"/>
    </LocalizationTagsTaxHTField0>
    <FeatureTagsTaxHTField0 xmlns="2958f784-0ef9-4616-b22d-512a8cad1f0d">
      <Terms xmlns="http://schemas.microsoft.com/office/infopath/2007/PartnerControls"/>
    </FeatureTagsTaxHTField0>
    <LocOverallLocStatusLookup xmlns="2958f784-0ef9-4616-b22d-512a8cad1f0d" xsi:nil="true"/>
    <LocPublishedLinkedAssetsLookup xmlns="2958f784-0ef9-4616-b22d-512a8cad1f0d" xsi:nil="true"/>
    <BlockPublish xmlns="2958f784-0ef9-4616-b22d-512a8cad1f0d" xsi:nil="true"/>
    <LocLastLocAttemptVersionTypeLookup xmlns="2958f784-0ef9-4616-b22d-512a8cad1f0d" xsi:nil="true"/>
    <LocManualTestRequired xmlns="2958f784-0ef9-4616-b22d-512a8cad1f0d" xsi:nil="true"/>
    <RecommendationsModifier xmlns="2958f784-0ef9-4616-b22d-512a8cad1f0d" xsi:nil="true"/>
    <CampaignTagsTaxHTField0 xmlns="2958f784-0ef9-4616-b22d-512a8cad1f0d">
      <Terms xmlns="http://schemas.microsoft.com/office/infopath/2007/PartnerControls"/>
    </CampaignTagsTaxHTField0>
    <LocOverallHandbackStatusLookup xmlns="2958f784-0ef9-4616-b22d-512a8cad1f0d" xsi:nil="true"/>
    <LocProcessedForHandoffsLookup xmlns="2958f784-0ef9-4616-b22d-512a8cad1f0d" xsi:nil="true"/>
    <LocOverallPreviewStatusLookup xmlns="2958f784-0ef9-4616-b22d-512a8cad1f0d" xsi:nil="true"/>
    <LocOverallPublishStatusLookup xmlns="2958f784-0ef9-4616-b22d-512a8cad1f0d" xsi:nil="true"/>
    <TaxCatchAll xmlns="2958f784-0ef9-4616-b22d-512a8cad1f0d"/>
    <LocNewPublishedVersionLookup xmlns="2958f784-0ef9-4616-b22d-512a8cad1f0d" xsi:nil="true"/>
    <LocPublishedDependentAssetsLookup xmlns="2958f784-0ef9-4616-b22d-512a8cad1f0d" xsi:nil="true"/>
    <LocRecommendedHandoff xmlns="2958f784-0ef9-4616-b22d-512a8cad1f0d" xsi:nil="true"/>
    <ScenarioTagsTaxHTField0 xmlns="2958f784-0ef9-4616-b22d-512a8cad1f0d">
      <Terms xmlns="http://schemas.microsoft.com/office/infopath/2007/PartnerControls"/>
    </ScenarioTagsTaxHTField0>
    <LocLastLocAttemptVersionLookup xmlns="2958f784-0ef9-4616-b22d-512a8cad1f0d">120492</LocLastLocAttemptVersionLookup>
    <OriginalRelease xmlns="2958f784-0ef9-4616-b22d-512a8cad1f0d">14</OriginalRelease>
    <LocMarketGroupTiers2 xmlns="2958f784-0ef9-4616-b22d-512a8cad1f0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D4032-59E1-4581-A18E-40FDA3B0C6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4ED99E-55B0-49F8-82A4-C9B279B71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8f784-0ef9-4616-b22d-512a8cad1f0d"/>
    <ds:schemaRef ds:uri="fb5acd76-e9f3-4601-9d69-91f53ab96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1BC794-293B-423C-8F09-01070758C451}">
  <ds:schemaRefs>
    <ds:schemaRef ds:uri="http://schemas.microsoft.com/office/2006/metadata/properties"/>
    <ds:schemaRef ds:uri="http://schemas.microsoft.com/office/infopath/2007/PartnerControls"/>
    <ds:schemaRef ds:uri="2958f784-0ef9-4616-b22d-512a8cad1f0d"/>
    <ds:schemaRef ds:uri="fb5acd76-e9f3-4601-9d69-91f53ab96ae6"/>
  </ds:schemaRefs>
</ds:datastoreItem>
</file>

<file path=customXml/itemProps4.xml><?xml version="1.0" encoding="utf-8"?>
<ds:datastoreItem xmlns:ds="http://schemas.openxmlformats.org/officeDocument/2006/customXml" ds:itemID="{D94DC298-3AB5-4CF7-B775-9F8D489C1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tf10256906_win32.dotx</Template>
  <TotalTime>21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Ficha de expediente</vt:lpstr>
      <vt:lpstr/>
    </vt:vector>
  </TitlesOfParts>
  <Company>bi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expediente</dc:title>
  <dc:subject/>
  <dc:creator>Chac Bron-Yr-Aur</dc:creator>
  <cp:keywords/>
  <dc:description/>
  <cp:lastModifiedBy>Chac Bron-Yr-Aur</cp:lastModifiedBy>
  <cp:revision>2</cp:revision>
  <cp:lastPrinted>2007-10-23T13:43:00Z</cp:lastPrinted>
  <dcterms:created xsi:type="dcterms:W3CDTF">2022-04-01T19:42:00Z</dcterms:created>
  <dcterms:modified xsi:type="dcterms:W3CDTF">2022-04-01T20:16:00Z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0x010100DE95A0C693CEB341887D38A4A2B58B45040072C752107C5A7B47AA91A1EE638E6F1F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Applications">
    <vt:lpwstr>83;#Word 12;#67;#Template 12</vt:lpwstr>
  </property>
  <property fmtid="{D5CDD505-2E9C-101B-9397-08002B2CF9AE}" pid="7" name="PolicheckCounter">
    <vt:i4>0</vt:i4>
  </property>
  <property fmtid="{D5CDD505-2E9C-101B-9397-08002B2CF9AE}" pid="8" name="PolicheckStatus">
    <vt:i4>0</vt:i4>
  </property>
  <property fmtid="{D5CDD505-2E9C-101B-9397-08002B2CF9AE}" pid="9" name="APTrustLevel">
    <vt:r8>1</vt:r8>
  </property>
  <property fmtid="{D5CDD505-2E9C-101B-9397-08002B2CF9AE}" pid="10" name="Order">
    <vt:r8>7390400</vt:r8>
  </property>
</Properties>
</file>