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380C" w14:textId="5C4EF533" w:rsidR="00752316" w:rsidRPr="00933C5F" w:rsidRDefault="007D1FAD" w:rsidP="001E79BC">
      <w:pPr>
        <w:rPr>
          <w:sz w:val="56"/>
        </w:rPr>
      </w:pPr>
      <w:r>
        <w:rPr>
          <w:sz w:val="56"/>
        </w:rPr>
        <w:t xml:space="preserve">REPORTE DE OBRA </w:t>
      </w:r>
    </w:p>
    <w:tbl>
      <w:tblPr>
        <w:tblStyle w:val="TableGrid"/>
        <w:tblpPr w:leftFromText="141" w:rightFromText="141" w:vertAnchor="page" w:horzAnchor="margin" w:tblpY="2589"/>
        <w:tblW w:w="0" w:type="auto"/>
        <w:tblLook w:val="04A0" w:firstRow="1" w:lastRow="0" w:firstColumn="1" w:lastColumn="0" w:noHBand="0" w:noVBand="1"/>
      </w:tblPr>
      <w:tblGrid>
        <w:gridCol w:w="3328"/>
        <w:gridCol w:w="6584"/>
      </w:tblGrid>
      <w:tr w:rsidR="00212A7F" w14:paraId="369157FE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7086DBE1" w14:textId="6E39E6A1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 LA OBRA</w:t>
            </w:r>
          </w:p>
        </w:tc>
        <w:tc>
          <w:tcPr>
            <w:tcW w:w="6695" w:type="dxa"/>
            <w:vAlign w:val="center"/>
          </w:tcPr>
          <w:p w14:paraId="00AE376F" w14:textId="63A015D0" w:rsidR="00933C5F" w:rsidRDefault="00933C5F" w:rsidP="007B3009"/>
        </w:tc>
      </w:tr>
      <w:tr w:rsidR="00212A7F" w14:paraId="6170D748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00E98DBC" w14:textId="2110953C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DE CONTRATO</w:t>
            </w:r>
          </w:p>
        </w:tc>
        <w:tc>
          <w:tcPr>
            <w:tcW w:w="6695" w:type="dxa"/>
            <w:vAlign w:val="center"/>
          </w:tcPr>
          <w:p w14:paraId="1AEF17CD" w14:textId="0F71A761" w:rsidR="00933C5F" w:rsidRDefault="00933C5F" w:rsidP="007B3009"/>
        </w:tc>
      </w:tr>
      <w:tr w:rsidR="00B37BED" w14:paraId="6DC04F44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5565B276" w14:textId="523D9DFA" w:rsidR="00B37BED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6695" w:type="dxa"/>
            <w:vAlign w:val="center"/>
          </w:tcPr>
          <w:p w14:paraId="397C39C0" w14:textId="162EED69" w:rsidR="00B37BED" w:rsidRDefault="00B37BED" w:rsidP="007B3009"/>
        </w:tc>
      </w:tr>
      <w:tr w:rsidR="00212A7F" w14:paraId="254B50D5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40FFD942" w14:textId="09C1EB88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SUPERINTENDENTE</w:t>
            </w:r>
          </w:p>
        </w:tc>
        <w:tc>
          <w:tcPr>
            <w:tcW w:w="6695" w:type="dxa"/>
            <w:vAlign w:val="center"/>
          </w:tcPr>
          <w:p w14:paraId="323E90F2" w14:textId="0AD9B25D" w:rsidR="00933C5F" w:rsidRDefault="00254283" w:rsidP="007B3009">
            <w:r>
              <w:t>[ESCRIBE AQUÍ EL NOMBRE DEL SUPERVISOR DE LA OBRA]</w:t>
            </w:r>
          </w:p>
        </w:tc>
      </w:tr>
      <w:tr w:rsidR="00B37BED" w14:paraId="25A8FA0C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1DF5CAE4" w14:textId="02F79ABD" w:rsidR="00B37BED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MONTO DEL CONTRATO</w:t>
            </w:r>
          </w:p>
        </w:tc>
        <w:tc>
          <w:tcPr>
            <w:tcW w:w="6695" w:type="dxa"/>
            <w:vAlign w:val="center"/>
          </w:tcPr>
          <w:p w14:paraId="79755774" w14:textId="222E8BE1" w:rsidR="00B37BED" w:rsidRDefault="00BB725B" w:rsidP="007B3009">
            <w:r>
              <w:t>$</w:t>
            </w:r>
            <w:r w:rsidR="00254283">
              <w:t>00.00</w:t>
            </w:r>
          </w:p>
        </w:tc>
      </w:tr>
      <w:tr w:rsidR="00212A7F" w:rsidRPr="00254283" w14:paraId="07673A1B" w14:textId="77777777" w:rsidTr="007B3009">
        <w:trPr>
          <w:trHeight w:val="327"/>
        </w:trPr>
        <w:tc>
          <w:tcPr>
            <w:tcW w:w="335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68C8B4" w14:textId="7D642DA5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SOLICITANTE</w:t>
            </w:r>
          </w:p>
        </w:tc>
        <w:tc>
          <w:tcPr>
            <w:tcW w:w="6695" w:type="dxa"/>
            <w:tcBorders>
              <w:bottom w:val="single" w:sz="4" w:space="0" w:color="000000" w:themeColor="text1"/>
            </w:tcBorders>
            <w:vAlign w:val="center"/>
          </w:tcPr>
          <w:p w14:paraId="2FE88C9D" w14:textId="636147BA" w:rsidR="00933C5F" w:rsidRPr="00254283" w:rsidRDefault="00254283" w:rsidP="007B3009">
            <w:pPr>
              <w:rPr>
                <w:b/>
                <w:bCs/>
              </w:rPr>
            </w:pPr>
            <w:r w:rsidRPr="00254283">
              <w:rPr>
                <w:b/>
                <w:bCs/>
              </w:rPr>
              <w:t>[ESCRIBE AQUÍ EL NOMBRE DEL CLIENTE O EMPRESA</w:t>
            </w:r>
            <w:r>
              <w:rPr>
                <w:b/>
                <w:bCs/>
              </w:rPr>
              <w:t>]</w:t>
            </w:r>
          </w:p>
        </w:tc>
      </w:tr>
      <w:tr w:rsidR="00933C5F" w14:paraId="38C76ACC" w14:textId="77777777" w:rsidTr="00664A50">
        <w:trPr>
          <w:trHeight w:val="554"/>
        </w:trPr>
        <w:tc>
          <w:tcPr>
            <w:tcW w:w="10048" w:type="dxa"/>
            <w:gridSpan w:val="2"/>
            <w:shd w:val="clear" w:color="auto" w:fill="D9D9D9" w:themeFill="background1" w:themeFillShade="D9"/>
            <w:vAlign w:val="center"/>
          </w:tcPr>
          <w:p w14:paraId="1E2CD3D6" w14:textId="664D341D" w:rsidR="00933C5F" w:rsidRPr="001D7E7B" w:rsidRDefault="00B37BED" w:rsidP="007B30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AVANCES</w:t>
            </w:r>
          </w:p>
        </w:tc>
      </w:tr>
      <w:tr w:rsidR="00933C5F" w14:paraId="1CBE3468" w14:textId="77777777" w:rsidTr="007B3009">
        <w:trPr>
          <w:trHeight w:val="3120"/>
        </w:trPr>
        <w:tc>
          <w:tcPr>
            <w:tcW w:w="10048" w:type="dxa"/>
            <w:gridSpan w:val="2"/>
          </w:tcPr>
          <w:p w14:paraId="5558D479" w14:textId="77777777" w:rsidR="00933C5F" w:rsidRDefault="00933C5F" w:rsidP="007B3009"/>
          <w:p w14:paraId="294D7B01" w14:textId="111A0DDB" w:rsidR="00933C5F" w:rsidRDefault="00B37BED" w:rsidP="00B37BED">
            <w:pPr>
              <w:jc w:val="center"/>
            </w:pPr>
            <w:r>
              <w:t>Periodo de Ejecución:</w:t>
            </w:r>
            <w:r w:rsidR="000F6AC9">
              <w:t xml:space="preserve"> </w:t>
            </w:r>
            <w:r w:rsidR="00254283">
              <w:t>[DD/MM/AAAA]</w:t>
            </w:r>
            <w:r w:rsidR="000F6AC9">
              <w:t xml:space="preserve">        al     </w:t>
            </w:r>
            <w:proofErr w:type="gramStart"/>
            <w:r w:rsidR="000F6AC9">
              <w:t xml:space="preserve">   </w:t>
            </w:r>
            <w:r w:rsidR="00254283">
              <w:t>[</w:t>
            </w:r>
            <w:proofErr w:type="gramEnd"/>
            <w:r w:rsidR="00254283">
              <w:t>DD/MM/AAA</w:t>
            </w:r>
            <w:r w:rsidR="00254283">
              <w:t>A</w:t>
            </w:r>
            <w:r w:rsidR="00254283">
              <w:t>]</w:t>
            </w:r>
          </w:p>
          <w:p w14:paraId="43864EA8" w14:textId="6EB9075C" w:rsidR="00B37BED" w:rsidRDefault="00B37BED" w:rsidP="00B37BED">
            <w:pPr>
              <w:jc w:val="center"/>
            </w:pPr>
          </w:p>
          <w:p w14:paraId="521C24D7" w14:textId="752D4686" w:rsidR="000F6AC9" w:rsidRDefault="00254283" w:rsidP="00B37BED">
            <w:r>
              <w:t>[UTILIZA ESTE ESPACIO PARA MOSTRAR PORCENTAJES DE AVANCE O IMÁGENES QUE ILUSTREN LAS ACTIVIDADES REALIZADAS EN EL PERIODO QUE CUBRE EL REPORTE]</w:t>
            </w:r>
          </w:p>
        </w:tc>
      </w:tr>
    </w:tbl>
    <w:tbl>
      <w:tblPr>
        <w:tblStyle w:val="TableGrid"/>
        <w:tblpPr w:leftFromText="141" w:rightFromText="141" w:vertAnchor="page" w:horzAnchor="margin" w:tblpY="9849"/>
        <w:tblW w:w="10044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417"/>
        <w:gridCol w:w="1431"/>
      </w:tblGrid>
      <w:tr w:rsidR="00212A7F" w:rsidRPr="009A59A5" w14:paraId="75C7D6C7" w14:textId="77777777" w:rsidTr="00B37BED">
        <w:trPr>
          <w:trHeight w:val="558"/>
        </w:trPr>
        <w:tc>
          <w:tcPr>
            <w:tcW w:w="10044" w:type="dxa"/>
            <w:gridSpan w:val="5"/>
            <w:shd w:val="pct15" w:color="auto" w:fill="auto"/>
            <w:vAlign w:val="center"/>
          </w:tcPr>
          <w:p w14:paraId="47ED4DA0" w14:textId="388ACC94" w:rsidR="00212A7F" w:rsidRPr="009A59A5" w:rsidRDefault="006F1A83" w:rsidP="00B37B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ACTIVIDADES REALIZADAS</w:t>
            </w:r>
          </w:p>
        </w:tc>
      </w:tr>
      <w:tr w:rsidR="006A61B6" w:rsidRPr="00933C5F" w14:paraId="40DEA494" w14:textId="77777777" w:rsidTr="00B37BED">
        <w:trPr>
          <w:trHeight w:val="329"/>
        </w:trPr>
        <w:tc>
          <w:tcPr>
            <w:tcW w:w="4219" w:type="dxa"/>
            <w:vMerge w:val="restart"/>
            <w:shd w:val="clear" w:color="auto" w:fill="F2F2F2" w:themeFill="background1" w:themeFillShade="F2"/>
            <w:vAlign w:val="center"/>
          </w:tcPr>
          <w:p w14:paraId="0E878077" w14:textId="2CB3CAA4" w:rsidR="006A61B6" w:rsidRPr="00664A50" w:rsidRDefault="006F1A83" w:rsidP="00B37B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TAREA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F58058E" w14:textId="4CB7D617" w:rsidR="006A61B6" w:rsidRPr="00933C5F" w:rsidRDefault="006F1A83" w:rsidP="00B37BED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14:paraId="6EDA1EDB" w14:textId="76705C9F" w:rsidR="006A61B6" w:rsidRPr="00933C5F" w:rsidRDefault="006F1A83" w:rsidP="00B37BED"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</w:tr>
      <w:tr w:rsidR="006A61B6" w:rsidRPr="00933C5F" w14:paraId="06D685A8" w14:textId="77777777" w:rsidTr="00B37BED">
        <w:trPr>
          <w:trHeight w:val="406"/>
        </w:trPr>
        <w:tc>
          <w:tcPr>
            <w:tcW w:w="4219" w:type="dxa"/>
            <w:vMerge/>
            <w:shd w:val="clear" w:color="auto" w:fill="F2F2F2" w:themeFill="background1" w:themeFillShade="F2"/>
            <w:vAlign w:val="center"/>
          </w:tcPr>
          <w:p w14:paraId="385CA6B2" w14:textId="77777777" w:rsidR="006A61B6" w:rsidRPr="00933C5F" w:rsidRDefault="006A61B6" w:rsidP="00B37BE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73C7D7" w14:textId="77777777" w:rsidR="006A61B6" w:rsidRPr="00933C5F" w:rsidRDefault="006A61B6" w:rsidP="00B37BED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C66064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FIRMA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6CBBA3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FECHA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046737DB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FIRMA</w:t>
            </w:r>
          </w:p>
        </w:tc>
      </w:tr>
      <w:tr w:rsidR="00F46A5D" w:rsidRPr="00933C5F" w14:paraId="5E93E473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6ED2413D" w14:textId="73A92143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1DBEBE" w14:textId="06596B48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72B42FB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1B58DB8" w14:textId="0264415B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31" w:type="dxa"/>
            <w:vAlign w:val="center"/>
          </w:tcPr>
          <w:p w14:paraId="3D0AB378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:rsidRPr="00933C5F" w14:paraId="64FE595F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6AAFF228" w14:textId="671A13A4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E9D553" w14:textId="2F755943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7A9C776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755F2E0" w14:textId="5B2BEC31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31" w:type="dxa"/>
            <w:vAlign w:val="center"/>
          </w:tcPr>
          <w:p w14:paraId="475362B3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:rsidRPr="00933C5F" w14:paraId="0AE103D7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0CB78461" w14:textId="6E707289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5E422B" w14:textId="43EE2A58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1D7004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25F4828" w14:textId="3F10ED1E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31" w:type="dxa"/>
            <w:vAlign w:val="center"/>
          </w:tcPr>
          <w:p w14:paraId="7C60065C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14:paraId="20B8B645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755D11DD" w14:textId="6AE6EA8D" w:rsidR="00F46A5D" w:rsidRPr="006F1A83" w:rsidRDefault="00F46A5D" w:rsidP="00B37BED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E83456C" w14:textId="22DB44FE" w:rsidR="00F46A5D" w:rsidRDefault="00F46A5D" w:rsidP="00B37BED"/>
        </w:tc>
        <w:tc>
          <w:tcPr>
            <w:tcW w:w="1418" w:type="dxa"/>
            <w:vAlign w:val="center"/>
          </w:tcPr>
          <w:p w14:paraId="5D0AF6B5" w14:textId="77777777" w:rsidR="00F46A5D" w:rsidRDefault="00F46A5D" w:rsidP="00B37BED"/>
        </w:tc>
        <w:tc>
          <w:tcPr>
            <w:tcW w:w="1417" w:type="dxa"/>
            <w:vAlign w:val="center"/>
          </w:tcPr>
          <w:p w14:paraId="08A7599F" w14:textId="07657629" w:rsidR="00F46A5D" w:rsidRDefault="00F46A5D" w:rsidP="00B37BED"/>
        </w:tc>
        <w:tc>
          <w:tcPr>
            <w:tcW w:w="1431" w:type="dxa"/>
            <w:vAlign w:val="center"/>
          </w:tcPr>
          <w:p w14:paraId="1725D067" w14:textId="77777777" w:rsidR="00F46A5D" w:rsidRDefault="00F46A5D" w:rsidP="00B37BED"/>
        </w:tc>
      </w:tr>
      <w:tr w:rsidR="00F46A5D" w14:paraId="7ED5578E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6935270B" w14:textId="37C11BEF" w:rsidR="00F46A5D" w:rsidRPr="006F1A83" w:rsidRDefault="00F46A5D" w:rsidP="00B37BED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727B0C1" w14:textId="50F281A4" w:rsidR="00F46A5D" w:rsidRDefault="00F46A5D" w:rsidP="00B37BED"/>
        </w:tc>
        <w:tc>
          <w:tcPr>
            <w:tcW w:w="1418" w:type="dxa"/>
            <w:vAlign w:val="center"/>
          </w:tcPr>
          <w:p w14:paraId="08B4BB33" w14:textId="77777777" w:rsidR="00F46A5D" w:rsidRDefault="00F46A5D" w:rsidP="00B37BED"/>
        </w:tc>
        <w:tc>
          <w:tcPr>
            <w:tcW w:w="1417" w:type="dxa"/>
            <w:vAlign w:val="center"/>
          </w:tcPr>
          <w:p w14:paraId="187E5A43" w14:textId="5A72C9B3" w:rsidR="00F46A5D" w:rsidRDefault="00F46A5D" w:rsidP="00B37BED"/>
        </w:tc>
        <w:tc>
          <w:tcPr>
            <w:tcW w:w="1431" w:type="dxa"/>
            <w:vAlign w:val="center"/>
          </w:tcPr>
          <w:p w14:paraId="425981CC" w14:textId="77777777" w:rsidR="00F46A5D" w:rsidRDefault="00F46A5D" w:rsidP="00B37BED"/>
        </w:tc>
      </w:tr>
      <w:tr w:rsidR="00F46A5D" w14:paraId="2B9DAD56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598CEABB" w14:textId="77777777" w:rsidR="00F46A5D" w:rsidRDefault="00F46A5D" w:rsidP="00B37BED"/>
        </w:tc>
        <w:tc>
          <w:tcPr>
            <w:tcW w:w="1559" w:type="dxa"/>
            <w:vAlign w:val="center"/>
          </w:tcPr>
          <w:p w14:paraId="0E15E36D" w14:textId="77777777" w:rsidR="00F46A5D" w:rsidRDefault="00F46A5D" w:rsidP="00B37BED"/>
        </w:tc>
        <w:tc>
          <w:tcPr>
            <w:tcW w:w="1418" w:type="dxa"/>
            <w:vAlign w:val="center"/>
          </w:tcPr>
          <w:p w14:paraId="78C277C1" w14:textId="77777777" w:rsidR="00F46A5D" w:rsidRDefault="00F46A5D" w:rsidP="00B37BED"/>
        </w:tc>
        <w:tc>
          <w:tcPr>
            <w:tcW w:w="1417" w:type="dxa"/>
            <w:vAlign w:val="center"/>
          </w:tcPr>
          <w:p w14:paraId="577918EE" w14:textId="77777777" w:rsidR="00F46A5D" w:rsidRDefault="00F46A5D" w:rsidP="00B37BED"/>
        </w:tc>
        <w:tc>
          <w:tcPr>
            <w:tcW w:w="1431" w:type="dxa"/>
            <w:vAlign w:val="center"/>
          </w:tcPr>
          <w:p w14:paraId="5BBE3900" w14:textId="77777777" w:rsidR="00F46A5D" w:rsidRDefault="00F46A5D" w:rsidP="00B37BED"/>
        </w:tc>
      </w:tr>
      <w:tr w:rsidR="00F46A5D" w14:paraId="183B9400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5B0F8B24" w14:textId="77777777" w:rsidR="00F46A5D" w:rsidRDefault="00F46A5D" w:rsidP="00B37BED"/>
        </w:tc>
        <w:tc>
          <w:tcPr>
            <w:tcW w:w="1559" w:type="dxa"/>
            <w:vAlign w:val="center"/>
          </w:tcPr>
          <w:p w14:paraId="7E59C82E" w14:textId="77777777" w:rsidR="00F46A5D" w:rsidRDefault="00F46A5D" w:rsidP="00B37BED"/>
        </w:tc>
        <w:tc>
          <w:tcPr>
            <w:tcW w:w="1418" w:type="dxa"/>
            <w:vAlign w:val="center"/>
          </w:tcPr>
          <w:p w14:paraId="55618053" w14:textId="77777777" w:rsidR="00F46A5D" w:rsidRDefault="00F46A5D" w:rsidP="00B37BED"/>
        </w:tc>
        <w:tc>
          <w:tcPr>
            <w:tcW w:w="1417" w:type="dxa"/>
            <w:vAlign w:val="center"/>
          </w:tcPr>
          <w:p w14:paraId="1884D47C" w14:textId="77777777" w:rsidR="00F46A5D" w:rsidRDefault="00F46A5D" w:rsidP="00B37BED"/>
        </w:tc>
        <w:tc>
          <w:tcPr>
            <w:tcW w:w="1431" w:type="dxa"/>
            <w:vAlign w:val="center"/>
          </w:tcPr>
          <w:p w14:paraId="3AD854D7" w14:textId="77777777" w:rsidR="00F46A5D" w:rsidRDefault="00F46A5D" w:rsidP="00B37BED"/>
        </w:tc>
      </w:tr>
      <w:tr w:rsidR="00F46A5D" w14:paraId="321AA8BC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40A979F3" w14:textId="77777777" w:rsidR="00F46A5D" w:rsidRDefault="00F46A5D" w:rsidP="00B37BED"/>
        </w:tc>
        <w:tc>
          <w:tcPr>
            <w:tcW w:w="1559" w:type="dxa"/>
            <w:vAlign w:val="center"/>
          </w:tcPr>
          <w:p w14:paraId="40B830BA" w14:textId="77777777" w:rsidR="00F46A5D" w:rsidRDefault="00F46A5D" w:rsidP="00B37BED"/>
        </w:tc>
        <w:tc>
          <w:tcPr>
            <w:tcW w:w="1418" w:type="dxa"/>
            <w:vAlign w:val="center"/>
          </w:tcPr>
          <w:p w14:paraId="7532140D" w14:textId="77777777" w:rsidR="00F46A5D" w:rsidRDefault="00F46A5D" w:rsidP="00B37BED"/>
        </w:tc>
        <w:tc>
          <w:tcPr>
            <w:tcW w:w="1417" w:type="dxa"/>
            <w:vAlign w:val="center"/>
          </w:tcPr>
          <w:p w14:paraId="1D3837AD" w14:textId="77777777" w:rsidR="00F46A5D" w:rsidRDefault="00F46A5D" w:rsidP="00B37BED"/>
        </w:tc>
        <w:tc>
          <w:tcPr>
            <w:tcW w:w="1431" w:type="dxa"/>
            <w:vAlign w:val="center"/>
          </w:tcPr>
          <w:p w14:paraId="10BCB28E" w14:textId="77777777" w:rsidR="00F46A5D" w:rsidRDefault="00F46A5D" w:rsidP="00B37BED"/>
        </w:tc>
      </w:tr>
      <w:tr w:rsidR="00F46A5D" w14:paraId="35195845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43C80226" w14:textId="77777777" w:rsidR="00F46A5D" w:rsidRDefault="00F46A5D" w:rsidP="00B37BED"/>
        </w:tc>
        <w:tc>
          <w:tcPr>
            <w:tcW w:w="1559" w:type="dxa"/>
            <w:vAlign w:val="center"/>
          </w:tcPr>
          <w:p w14:paraId="6B073B14" w14:textId="77777777" w:rsidR="00F46A5D" w:rsidRDefault="00F46A5D" w:rsidP="00B37BED"/>
        </w:tc>
        <w:tc>
          <w:tcPr>
            <w:tcW w:w="1418" w:type="dxa"/>
            <w:vAlign w:val="center"/>
          </w:tcPr>
          <w:p w14:paraId="0F724EDA" w14:textId="77777777" w:rsidR="00F46A5D" w:rsidRDefault="00F46A5D" w:rsidP="00B37BED"/>
        </w:tc>
        <w:tc>
          <w:tcPr>
            <w:tcW w:w="1417" w:type="dxa"/>
            <w:vAlign w:val="center"/>
          </w:tcPr>
          <w:p w14:paraId="2F47B9EB" w14:textId="77777777" w:rsidR="00F46A5D" w:rsidRDefault="00F46A5D" w:rsidP="00B37BED"/>
        </w:tc>
        <w:tc>
          <w:tcPr>
            <w:tcW w:w="1431" w:type="dxa"/>
            <w:vAlign w:val="center"/>
          </w:tcPr>
          <w:p w14:paraId="6DB4331A" w14:textId="77777777" w:rsidR="00F46A5D" w:rsidRDefault="00F46A5D" w:rsidP="00B37BED"/>
        </w:tc>
      </w:tr>
    </w:tbl>
    <w:p w14:paraId="0D20C5BE" w14:textId="3D4ECF1C" w:rsidR="00B37BED" w:rsidRDefault="00B37BED" w:rsidP="00307FCA">
      <w:pPr>
        <w:ind w:right="-1"/>
      </w:pPr>
    </w:p>
    <w:p w14:paraId="0F7E6407" w14:textId="77777777" w:rsidR="007D1FAD" w:rsidRDefault="007D1FAD" w:rsidP="00307FCA">
      <w:pPr>
        <w:ind w:right="-1"/>
        <w:rPr>
          <w:b/>
          <w:bCs/>
        </w:rPr>
      </w:pPr>
    </w:p>
    <w:p w14:paraId="136C2AC9" w14:textId="4B14AFCD" w:rsidR="00B37BED" w:rsidRDefault="00B37BED" w:rsidP="00307FCA">
      <w:pPr>
        <w:ind w:right="-1"/>
      </w:pPr>
      <w:r w:rsidRPr="00B37BED">
        <w:rPr>
          <w:b/>
          <w:bCs/>
        </w:rPr>
        <w:t>No. de Reporte</w:t>
      </w:r>
      <w:r>
        <w:t>:</w:t>
      </w:r>
      <w:r w:rsidR="000F6AC9">
        <w:t xml:space="preserve"> </w:t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  <w:t>Firma del Superintendente: ________________</w:t>
      </w:r>
      <w:r>
        <w:br/>
      </w:r>
      <w:r w:rsidRPr="00B37BED">
        <w:rPr>
          <w:b/>
          <w:bCs/>
        </w:rPr>
        <w:t>Fecha</w:t>
      </w:r>
      <w:r>
        <w:t>:</w:t>
      </w:r>
      <w:r w:rsidR="000F6AC9">
        <w:t xml:space="preserve"> </w:t>
      </w:r>
      <w:r w:rsidR="00254283">
        <w:t>[DD/MM/AAAA]</w:t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  <w:t>Firma del Solicitante: _____________________</w:t>
      </w:r>
    </w:p>
    <w:sectPr w:rsidR="00B37BED" w:rsidSect="00307FCA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ED"/>
    <w:rsid w:val="000F6AC9"/>
    <w:rsid w:val="001D7E7B"/>
    <w:rsid w:val="001E79BC"/>
    <w:rsid w:val="00212A7F"/>
    <w:rsid w:val="00254283"/>
    <w:rsid w:val="00307FCA"/>
    <w:rsid w:val="00314C5A"/>
    <w:rsid w:val="003F2CB3"/>
    <w:rsid w:val="00664A50"/>
    <w:rsid w:val="006A61B6"/>
    <w:rsid w:val="006B3250"/>
    <w:rsid w:val="006E4B5A"/>
    <w:rsid w:val="006F1A83"/>
    <w:rsid w:val="00752316"/>
    <w:rsid w:val="007965F1"/>
    <w:rsid w:val="007B3009"/>
    <w:rsid w:val="007D1FAD"/>
    <w:rsid w:val="00933C5F"/>
    <w:rsid w:val="00952883"/>
    <w:rsid w:val="009A59A5"/>
    <w:rsid w:val="00AC5A64"/>
    <w:rsid w:val="00B37BED"/>
    <w:rsid w:val="00BB725B"/>
    <w:rsid w:val="00C95B0C"/>
    <w:rsid w:val="00D206CE"/>
    <w:rsid w:val="00D652B1"/>
    <w:rsid w:val="00DC0FBE"/>
    <w:rsid w:val="00E65F01"/>
    <w:rsid w:val="00EB514A"/>
    <w:rsid w:val="00EB527C"/>
    <w:rsid w:val="00EC0B60"/>
    <w:rsid w:val="00F00516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D450"/>
  <w15:docId w15:val="{38DBF7F9-629F-C247-BEB4-A6EF7A9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96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9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965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7965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10256906_win3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Ficha de expediente</TPFriendlyName>
    <NumericId xmlns="2958f784-0ef9-4616-b22d-512a8cad1f0d">-1</NumericId>
    <BusinessGroup xmlns="2958f784-0ef9-4616-b22d-512a8cad1f0d" xsi:nil="true"/>
    <SourceTitle xmlns="2958f784-0ef9-4616-b22d-512a8cad1f0d">Ficha de expediente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134905</Value>
      <Value>623833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TP010256906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120492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14ED99E-55B0-49F8-82A4-C9B279B7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D4032-59E1-4581-A18E-40FDA3B0C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DC298-3AB5-4CF7-B775-9F8D489C1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BC794-293B-423C-8F09-01070758C451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tf10256906_win32.dotx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expediente</vt:lpstr>
      <vt:lpstr/>
    </vt:vector>
  </TitlesOfParts>
  <Company>bi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expediente</dc:title>
  <dc:subject/>
  <dc:creator>Chac Bron-Yr-Aur</dc:creator>
  <cp:keywords/>
  <dc:description/>
  <cp:lastModifiedBy>Chac Bron-Yr-Aur</cp:lastModifiedBy>
  <cp:revision>2</cp:revision>
  <cp:lastPrinted>2007-10-23T13:43:00Z</cp:lastPrinted>
  <dcterms:created xsi:type="dcterms:W3CDTF">2022-04-01T20:14:00Z</dcterms:created>
  <dcterms:modified xsi:type="dcterms:W3CDTF">2022-04-01T20:14:00Z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83;#Word 12;#67;#Template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7390400</vt:r8>
  </property>
</Properties>
</file>