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E6E6" w:themeColor="accent4"/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413"/>
        <w:gridCol w:w="551"/>
        <w:gridCol w:w="627"/>
        <w:gridCol w:w="391"/>
        <w:gridCol w:w="3372"/>
      </w:tblGrid>
      <w:tr w:rsidR="00293E46" w:rsidRPr="000A1977" w:rsidTr="002117BD">
        <w:trPr>
          <w:trHeight w:val="80"/>
        </w:trPr>
        <w:tc>
          <w:tcPr>
            <w:tcW w:w="4767" w:type="dxa"/>
            <w:vMerge w:val="restart"/>
          </w:tcPr>
          <w:p w:rsidR="00CB1D3C" w:rsidRPr="00293E46" w:rsidRDefault="002117BD" w:rsidP="00293E46">
            <w:pPr>
              <w:pStyle w:val="Ttulo"/>
              <w:jc w:val="right"/>
              <w:rPr>
                <w:noProof/>
                <w:sz w:val="44"/>
                <w:szCs w:val="44"/>
                <w:lang w:val="es-ES"/>
              </w:rPr>
            </w:pPr>
            <w:bookmarkStart w:id="0" w:name="_GoBack" w:colFirst="3" w:colLast="3"/>
            <w:r w:rsidRPr="00293E46">
              <w:rPr>
                <w:noProof/>
                <w:sz w:val="44"/>
                <w:szCs w:val="44"/>
                <w:lang w:val="es-ES"/>
              </w:rPr>
              <w:t>Julia</w:t>
            </w:r>
          </w:p>
          <w:p w:rsidR="00CB1D3C" w:rsidRPr="000A1977" w:rsidRDefault="00293E46" w:rsidP="00293E46">
            <w:pPr>
              <w:pStyle w:val="Subttulo"/>
              <w:jc w:val="right"/>
              <w:rPr>
                <w:noProof/>
                <w:lang w:val="es-ES"/>
              </w:rPr>
            </w:pPr>
            <w:r w:rsidRPr="00293E46">
              <w:rPr>
                <w:noProof/>
                <w:color w:val="FFFFFF" w:themeColor="background1"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-520700</wp:posOffset>
                  </wp:positionV>
                  <wp:extent cx="1057275" cy="1277286"/>
                  <wp:effectExtent l="0" t="0" r="0" b="0"/>
                  <wp:wrapTight wrapText="bothSides">
                    <wp:wrapPolygon edited="0">
                      <wp:start x="0" y="0"/>
                      <wp:lineTo x="0" y="21267"/>
                      <wp:lineTo x="21016" y="21267"/>
                      <wp:lineTo x="21016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7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17BD" w:rsidRPr="00293E46">
              <w:rPr>
                <w:noProof/>
                <w:color w:val="FFFFFF" w:themeColor="background1"/>
                <w:sz w:val="44"/>
                <w:szCs w:val="44"/>
                <w:lang w:val="es-ES"/>
              </w:rPr>
              <w:t>martínez</w:t>
            </w:r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3A8C95" w:themeColor="accent5" w:themeShade="80"/>
            </w:tcBorders>
          </w:tcPr>
          <w:p w:rsidR="002117BD" w:rsidRPr="002117BD" w:rsidRDefault="002117BD" w:rsidP="002117BD">
            <w:pPr>
              <w:pStyle w:val="Ttulo3"/>
              <w:outlineLvl w:val="2"/>
              <w:rPr>
                <w:lang w:val="es-ES"/>
              </w:rPr>
            </w:pPr>
          </w:p>
        </w:tc>
      </w:tr>
      <w:tr w:rsidR="00293E46" w:rsidRPr="002117BD" w:rsidTr="002117BD">
        <w:trPr>
          <w:trHeight w:val="556"/>
        </w:trPr>
        <w:tc>
          <w:tcPr>
            <w:tcW w:w="4767" w:type="dxa"/>
            <w:vMerge/>
          </w:tcPr>
          <w:p w:rsidR="00CB1D3C" w:rsidRPr="000A1977" w:rsidRDefault="00CB1D3C" w:rsidP="003E7783">
            <w:pPr>
              <w:pStyle w:val="Ttulo1"/>
              <w:ind w:left="-113"/>
              <w:outlineLvl w:val="0"/>
              <w:rPr>
                <w:noProof/>
                <w:lang w:val="es-ES"/>
              </w:rPr>
            </w:pPr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293E46" w:rsidRDefault="00CB1D3C">
            <w:pPr>
              <w:rPr>
                <w:noProof/>
                <w:color w:val="FFFFFF" w:themeColor="background1"/>
                <w:sz w:val="28"/>
                <w:szCs w:val="28"/>
                <w:lang w:val="es-E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3A8C95" w:themeColor="accent5" w:themeShade="80"/>
              <w:bottom w:val="single" w:sz="4" w:space="0" w:color="3A8C95" w:themeColor="accent5" w:themeShade="80"/>
            </w:tcBorders>
            <w:vAlign w:val="center"/>
          </w:tcPr>
          <w:p w:rsidR="00CB1D3C" w:rsidRPr="00293E46" w:rsidRDefault="002117BD" w:rsidP="002117BD">
            <w:pPr>
              <w:pStyle w:val="Ttulo4"/>
              <w:outlineLvl w:val="3"/>
              <w:rPr>
                <w:noProof/>
                <w:color w:val="FFFFFF" w:themeColor="background1"/>
                <w:szCs w:val="28"/>
                <w:lang w:val="es-ES"/>
              </w:rPr>
            </w:pPr>
            <w:r w:rsidRPr="00293E46">
              <w:rPr>
                <w:noProof/>
                <w:color w:val="FFFFFF" w:themeColor="background1"/>
                <w:szCs w:val="28"/>
                <w:lang w:val="es-ES"/>
              </w:rPr>
              <w:t>ADMINISTRADORA DE</w:t>
            </w:r>
          </w:p>
          <w:p w:rsidR="002117BD" w:rsidRPr="00293E46" w:rsidRDefault="002117BD" w:rsidP="002117BD">
            <w:pPr>
              <w:pStyle w:val="Ttulo4"/>
              <w:outlineLvl w:val="3"/>
              <w:rPr>
                <w:color w:val="FFFFFF" w:themeColor="background1"/>
                <w:szCs w:val="28"/>
                <w:lang w:val="es-ES"/>
              </w:rPr>
            </w:pPr>
            <w:r w:rsidRPr="00293E46">
              <w:rPr>
                <w:color w:val="FFFFFF" w:themeColor="background1"/>
                <w:szCs w:val="28"/>
                <w:lang w:val="es-ES"/>
              </w:rPr>
              <w:t>EMPRESAS Y</w:t>
            </w:r>
          </w:p>
          <w:p w:rsidR="002117BD" w:rsidRPr="00293E46" w:rsidRDefault="002117BD" w:rsidP="002117BD">
            <w:pPr>
              <w:pStyle w:val="Ttulo4"/>
              <w:outlineLvl w:val="3"/>
              <w:rPr>
                <w:color w:val="FFFFFF" w:themeColor="background1"/>
                <w:szCs w:val="28"/>
                <w:lang w:val="es-ES"/>
              </w:rPr>
            </w:pPr>
            <w:r w:rsidRPr="00293E46">
              <w:rPr>
                <w:color w:val="FFFFFF" w:themeColor="background1"/>
                <w:szCs w:val="28"/>
                <w:lang w:val="es-ES"/>
              </w:rPr>
              <w:t>NEGOCIOS</w:t>
            </w:r>
          </w:p>
        </w:tc>
      </w:tr>
      <w:tr w:rsidR="00293E46" w:rsidRPr="000A1977" w:rsidTr="00824C6B">
        <w:trPr>
          <w:trHeight w:val="688"/>
        </w:trPr>
        <w:tc>
          <w:tcPr>
            <w:tcW w:w="4767" w:type="dxa"/>
            <w:vMerge/>
          </w:tcPr>
          <w:p w:rsidR="00CB1D3C" w:rsidRPr="000A1977" w:rsidRDefault="00CB1D3C" w:rsidP="003E7783">
            <w:pPr>
              <w:pStyle w:val="Ttulo1"/>
              <w:ind w:left="-113"/>
              <w:outlineLvl w:val="0"/>
              <w:rPr>
                <w:noProof/>
                <w:lang w:val="es-ES"/>
              </w:rPr>
            </w:pPr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3A8C95" w:themeColor="accent5" w:themeShade="80"/>
            </w:tcBorders>
          </w:tcPr>
          <w:p w:rsidR="00CB1D3C" w:rsidRPr="000A1977" w:rsidRDefault="00CB1D3C" w:rsidP="002117BD">
            <w:pPr>
              <w:pStyle w:val="Ttulo5"/>
              <w:outlineLvl w:val="4"/>
              <w:rPr>
                <w:noProof/>
                <w:color w:val="FFFFFF" w:themeColor="background1"/>
                <w:lang w:val="es-ES"/>
              </w:rPr>
            </w:pPr>
          </w:p>
        </w:tc>
      </w:tr>
      <w:tr w:rsidR="00293E46" w:rsidRPr="000A1977" w:rsidTr="00824C6B">
        <w:trPr>
          <w:trHeight w:val="978"/>
        </w:trPr>
        <w:tc>
          <w:tcPr>
            <w:tcW w:w="4767" w:type="dxa"/>
            <w:vAlign w:val="center"/>
          </w:tcPr>
          <w:p w:rsidR="00CB1D3C" w:rsidRPr="000A1977" w:rsidRDefault="0021123E" w:rsidP="00D8505D">
            <w:pPr>
              <w:pStyle w:val="Ttulo1"/>
              <w:outlineLvl w:val="0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1357266435"/>
                <w:placeholder>
                  <w:docPart w:val="88527C1F797440FAA74597636A37D31B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0A1977">
                  <w:rPr>
                    <w:noProof/>
                    <w:lang w:val="es-ES" w:bidi="es-ES"/>
                  </w:rPr>
                  <w:t>PERFIL</w:t>
                </w:r>
              </w:sdtContent>
            </w:sdt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CB1D3C" w:rsidRPr="000A1977" w:rsidRDefault="0021123E" w:rsidP="00824C6B">
            <w:pPr>
              <w:pStyle w:val="Ttulo1"/>
              <w:outlineLvl w:val="0"/>
              <w:rPr>
                <w:lang w:val="es-ES"/>
              </w:rPr>
            </w:pPr>
            <w:sdt>
              <w:sdtPr>
                <w:rPr>
                  <w:lang w:val="es-ES"/>
                </w:rPr>
                <w:id w:val="-797608129"/>
                <w:placeholder>
                  <w:docPart w:val="D4D463B6B9154C06BA4D8D043E906488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0A1977">
                  <w:rPr>
                    <w:lang w:val="es-ES"/>
                  </w:rPr>
                  <w:t>CONTACTO</w:t>
                </w:r>
              </w:sdtContent>
            </w:sdt>
          </w:p>
        </w:tc>
      </w:tr>
      <w:tr w:rsidR="00293E46" w:rsidRPr="000A1977" w:rsidTr="00191B3D">
        <w:trPr>
          <w:trHeight w:val="612"/>
        </w:trPr>
        <w:tc>
          <w:tcPr>
            <w:tcW w:w="4767" w:type="dxa"/>
            <w:vMerge w:val="restart"/>
            <w:vAlign w:val="center"/>
          </w:tcPr>
          <w:p w:rsidR="008D4A99" w:rsidRPr="002117BD" w:rsidRDefault="002117BD" w:rsidP="00293E46">
            <w:pPr>
              <w:rPr>
                <w:noProof/>
                <w:sz w:val="24"/>
                <w:szCs w:val="24"/>
                <w:lang w:val="es-ES"/>
              </w:rPr>
            </w:pPr>
            <w:r w:rsidRPr="002117BD">
              <w:rPr>
                <w:noProof/>
                <w:sz w:val="24"/>
                <w:szCs w:val="24"/>
                <w:lang w:val="es-ES"/>
              </w:rPr>
              <w:t>Licenciada en Administración de Empresas, con 9 años de experiencia en puestos de gerencia para el sector privado. Cuento con excelentes cualidades de liderazgo para dirigir equipos de trabajo, orientados a la optimización de procesos y resultados.</w:t>
            </w:r>
          </w:p>
        </w:tc>
        <w:tc>
          <w:tcPr>
            <w:tcW w:w="629" w:type="dxa"/>
            <w:vMerge w:val="restart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365" w:type="dxa"/>
            <w:vAlign w:val="center"/>
          </w:tcPr>
          <w:p w:rsidR="008D4A99" w:rsidRPr="000A1977" w:rsidRDefault="008D4A99" w:rsidP="00E270D1">
            <w:pPr>
              <w:rPr>
                <w:noProof/>
                <w:lang w:val="es-ES"/>
              </w:rPr>
            </w:pPr>
            <w:r w:rsidRPr="000A1977">
              <w:rPr>
                <w:noProof/>
              </w:rPr>
              <w:drawing>
                <wp:inline distT="0" distB="0" distL="0" distR="0" wp14:anchorId="57EA6F37" wp14:editId="59C81254">
                  <wp:extent cx="175260" cy="120015"/>
                  <wp:effectExtent l="0" t="0" r="0" b="0"/>
                  <wp:docPr id="2" name="Gráfico 2" descr="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:rsidR="008D4A99" w:rsidRPr="000A1977" w:rsidRDefault="00293E46" w:rsidP="00293E46">
            <w:pPr>
              <w:pStyle w:val="Contacto1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444-44-44-444</w:t>
            </w:r>
          </w:p>
        </w:tc>
      </w:tr>
      <w:tr w:rsidR="00293E46" w:rsidRPr="000A1977" w:rsidTr="00373FC8">
        <w:trPr>
          <w:trHeight w:val="637"/>
        </w:trPr>
        <w:tc>
          <w:tcPr>
            <w:tcW w:w="4767" w:type="dxa"/>
            <w:vMerge/>
            <w:vAlign w:val="center"/>
          </w:tcPr>
          <w:p w:rsidR="008D4A99" w:rsidRPr="000A1977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629" w:type="dxa"/>
            <w:vMerge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719" w:type="dxa"/>
            <w:vMerge/>
            <w:vAlign w:val="center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365" w:type="dxa"/>
            <w:vAlign w:val="center"/>
          </w:tcPr>
          <w:p w:rsidR="008D4A99" w:rsidRPr="000A1977" w:rsidRDefault="008D4A99" w:rsidP="00E270D1">
            <w:pPr>
              <w:rPr>
                <w:noProof/>
                <w:lang w:val="es-ES"/>
              </w:rPr>
            </w:pPr>
            <w:r w:rsidRPr="000A1977">
              <w:rPr>
                <w:noProof/>
              </w:rPr>
              <w:drawing>
                <wp:inline distT="0" distB="0" distL="0" distR="0" wp14:anchorId="74E72632" wp14:editId="74A8DC57">
                  <wp:extent cx="136525" cy="114935"/>
                  <wp:effectExtent l="0" t="0" r="0" b="0"/>
                  <wp:docPr id="4" name="Gráfico 4" descr="Icono de men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noun_messages_2243428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:rsidR="008D4A99" w:rsidRPr="000A1977" w:rsidRDefault="00293E46" w:rsidP="00293E46">
            <w:pPr>
              <w:pStyle w:val="Contacto1"/>
              <w:rPr>
                <w:noProof/>
                <w:lang w:val="es-ES"/>
              </w:rPr>
            </w:pPr>
            <w:r w:rsidRPr="00293E46">
              <w:rPr>
                <w:noProof/>
                <w:lang w:val="es-ES"/>
              </w:rPr>
              <w:t>Miguel Hidalgo, 456730, CDMX, México</w:t>
            </w:r>
          </w:p>
        </w:tc>
      </w:tr>
      <w:tr w:rsidR="00293E46" w:rsidRPr="000A1977" w:rsidTr="00373FC8">
        <w:trPr>
          <w:trHeight w:val="637"/>
        </w:trPr>
        <w:tc>
          <w:tcPr>
            <w:tcW w:w="4767" w:type="dxa"/>
            <w:vMerge/>
            <w:vAlign w:val="center"/>
          </w:tcPr>
          <w:p w:rsidR="008D4A99" w:rsidRPr="000A1977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629" w:type="dxa"/>
            <w:vMerge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719" w:type="dxa"/>
            <w:vMerge/>
            <w:vAlign w:val="center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365" w:type="dxa"/>
            <w:vAlign w:val="center"/>
          </w:tcPr>
          <w:p w:rsidR="008D4A99" w:rsidRPr="000A1977" w:rsidRDefault="008D4A99" w:rsidP="00E270D1">
            <w:pPr>
              <w:rPr>
                <w:noProof/>
                <w:lang w:val="es-ES"/>
              </w:rPr>
            </w:pPr>
            <w:r w:rsidRPr="000A1977">
              <w:rPr>
                <w:noProof/>
              </w:rPr>
              <w:drawing>
                <wp:inline distT="0" distB="0" distL="0" distR="0" wp14:anchorId="750F3E5E" wp14:editId="05258850">
                  <wp:extent cx="135255" cy="101600"/>
                  <wp:effectExtent l="0" t="0" r="0" b="0"/>
                  <wp:docPr id="1" name="Gráfico 1" descr="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:rsidR="008D4A99" w:rsidRPr="000A1977" w:rsidRDefault="00293E46" w:rsidP="00293E46">
            <w:pPr>
              <w:pStyle w:val="Contacto2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martinezjulia</w:t>
            </w:r>
            <w:r>
              <w:rPr>
                <w:rFonts w:cstheme="minorHAnsi"/>
                <w:noProof/>
                <w:lang w:val="es-ES"/>
              </w:rPr>
              <w:t>@</w:t>
            </w:r>
            <w:r>
              <w:rPr>
                <w:noProof/>
                <w:lang w:val="es-ES"/>
              </w:rPr>
              <w:t>correo.com</w:t>
            </w:r>
          </w:p>
        </w:tc>
      </w:tr>
      <w:tr w:rsidR="00293E46" w:rsidRPr="000A1977" w:rsidTr="00373FC8">
        <w:trPr>
          <w:trHeight w:val="637"/>
        </w:trPr>
        <w:tc>
          <w:tcPr>
            <w:tcW w:w="4767" w:type="dxa"/>
            <w:vMerge/>
            <w:vAlign w:val="center"/>
          </w:tcPr>
          <w:p w:rsidR="008D4A99" w:rsidRPr="000A1977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629" w:type="dxa"/>
            <w:vMerge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719" w:type="dxa"/>
            <w:vMerge/>
            <w:vAlign w:val="center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365" w:type="dxa"/>
            <w:vAlign w:val="center"/>
          </w:tcPr>
          <w:p w:rsidR="008D4A99" w:rsidRPr="000A1977" w:rsidRDefault="008D4A99" w:rsidP="00E270D1">
            <w:pPr>
              <w:rPr>
                <w:noProof/>
                <w:lang w:val="es-ES"/>
              </w:rPr>
            </w:pPr>
            <w:r w:rsidRPr="000A1977">
              <w:rPr>
                <w:noProof/>
              </w:rPr>
              <w:drawing>
                <wp:inline distT="0" distB="0" distL="0" distR="0" wp14:anchorId="5062FED3" wp14:editId="27D7321D">
                  <wp:extent cx="139065" cy="132080"/>
                  <wp:effectExtent l="0" t="0" r="0" b="1270"/>
                  <wp:docPr id="3" name="Gráfico 3" descr="Icono de la ti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noun_Earth_2229333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:rsidR="008D4A99" w:rsidRPr="000A1977" w:rsidRDefault="0085375F" w:rsidP="0085375F">
            <w:pPr>
              <w:pStyle w:val="Contacto2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LinkedIn: </w:t>
            </w:r>
            <w:r w:rsidR="00293E46">
              <w:rPr>
                <w:rFonts w:cstheme="minorHAnsi"/>
                <w:noProof/>
                <w:lang w:val="es-ES"/>
              </w:rPr>
              <w:t>@</w:t>
            </w:r>
            <w:r w:rsidR="00293E46">
              <w:rPr>
                <w:noProof/>
                <w:lang w:val="es-ES"/>
              </w:rPr>
              <w:t>martínezjulia</w:t>
            </w:r>
          </w:p>
        </w:tc>
      </w:tr>
      <w:tr w:rsidR="00293E46" w:rsidRPr="000A1977" w:rsidTr="009A6420">
        <w:trPr>
          <w:trHeight w:val="907"/>
        </w:trPr>
        <w:tc>
          <w:tcPr>
            <w:tcW w:w="4767" w:type="dxa"/>
            <w:vAlign w:val="center"/>
          </w:tcPr>
          <w:p w:rsidR="00CB1D3C" w:rsidRPr="000A1977" w:rsidRDefault="0021123E" w:rsidP="00D8505D">
            <w:pPr>
              <w:pStyle w:val="Ttulo1"/>
              <w:outlineLvl w:val="0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2070454609"/>
                <w:placeholder>
                  <w:docPart w:val="DA7DDC421ED84F8DB7BB4D9D38B8E7ED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0A1977">
                  <w:rPr>
                    <w:noProof/>
                    <w:lang w:val="es-ES" w:bidi="es-ES"/>
                  </w:rPr>
                  <w:t>EXPERIENCIA</w:t>
                </w:r>
              </w:sdtContent>
            </w:sdt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CB1D3C" w:rsidRPr="000A1977" w:rsidRDefault="0021123E" w:rsidP="00D8505D">
            <w:pPr>
              <w:pStyle w:val="Ttulo1"/>
              <w:outlineLvl w:val="0"/>
              <w:rPr>
                <w:rFonts w:asciiTheme="minorHAnsi" w:hAnsiTheme="minorHAnsi"/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501783295"/>
                <w:placeholder>
                  <w:docPart w:val="3C04380D3723474D803B1EDF4C2C6D0B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0A1977">
                  <w:rPr>
                    <w:noProof/>
                    <w:lang w:val="es-ES" w:bidi="es-ES"/>
                  </w:rPr>
                  <w:t>APTITUDES</w:t>
                </w:r>
              </w:sdtContent>
            </w:sdt>
          </w:p>
        </w:tc>
      </w:tr>
      <w:tr w:rsidR="00293E46" w:rsidRPr="0085375F" w:rsidTr="0085375F">
        <w:trPr>
          <w:trHeight w:val="2472"/>
        </w:trPr>
        <w:tc>
          <w:tcPr>
            <w:tcW w:w="4767" w:type="dxa"/>
            <w:tcBorders>
              <w:bottom w:val="single" w:sz="4" w:space="0" w:color="3A8C95" w:themeColor="accent5" w:themeShade="80"/>
            </w:tcBorders>
          </w:tcPr>
          <w:p w:rsidR="00CB1D3C" w:rsidRPr="0085375F" w:rsidRDefault="0085375F" w:rsidP="00373FC8">
            <w:pPr>
              <w:pStyle w:val="Ttulo2"/>
              <w:outlineLvl w:val="1"/>
              <w:rPr>
                <w:noProof/>
                <w:sz w:val="24"/>
                <w:szCs w:val="24"/>
                <w:lang w:val="es-VE"/>
              </w:rPr>
            </w:pPr>
            <w:r>
              <w:rPr>
                <w:noProof/>
                <w:sz w:val="24"/>
                <w:szCs w:val="24"/>
                <w:lang w:val="es-ES"/>
              </w:rPr>
              <w:t>Gerente administrativo – Calzados “New Steps” C.A.</w:t>
            </w:r>
          </w:p>
          <w:p w:rsidR="00CB1D3C" w:rsidRPr="0085375F" w:rsidRDefault="0085375F" w:rsidP="00D8505D">
            <w:pPr>
              <w:pStyle w:val="Fecha"/>
              <w:rPr>
                <w:noProof/>
                <w:lang w:val="es-VE"/>
              </w:rPr>
            </w:pPr>
            <w:r>
              <w:rPr>
                <w:noProof/>
                <w:lang w:val="es-ES"/>
              </w:rPr>
              <w:t>Abril 2018 - presente</w:t>
            </w:r>
          </w:p>
          <w:p w:rsidR="002117BD" w:rsidRPr="0085375F" w:rsidRDefault="002117BD" w:rsidP="0085375F">
            <w:pPr>
              <w:rPr>
                <w:noProof/>
                <w:lang w:val="es-VE"/>
              </w:rPr>
            </w:pPr>
          </w:p>
          <w:p w:rsidR="002117BD" w:rsidRPr="0085375F" w:rsidRDefault="002117BD" w:rsidP="0085375F">
            <w:pPr>
              <w:rPr>
                <w:noProof/>
                <w:lang w:val="es-VE"/>
              </w:rPr>
            </w:pPr>
            <w:r w:rsidRPr="0085375F">
              <w:rPr>
                <w:noProof/>
                <w:lang w:val="es-VE"/>
              </w:rPr>
              <w:t>Supervisión de las actividades administrativas.</w:t>
            </w:r>
          </w:p>
          <w:p w:rsidR="0085375F" w:rsidRPr="0085375F" w:rsidRDefault="002117BD" w:rsidP="0085375F">
            <w:pPr>
              <w:rPr>
                <w:noProof/>
                <w:lang w:val="es-VE"/>
              </w:rPr>
            </w:pPr>
            <w:r w:rsidRPr="0085375F">
              <w:rPr>
                <w:noProof/>
                <w:lang w:val="es-VE"/>
              </w:rPr>
              <w:t>Gestión financiera y presupuestaria.</w:t>
            </w:r>
          </w:p>
          <w:p w:rsidR="00CB1D3C" w:rsidRPr="0085375F" w:rsidRDefault="002117BD" w:rsidP="0085375F">
            <w:pPr>
              <w:rPr>
                <w:noProof/>
                <w:sz w:val="20"/>
                <w:szCs w:val="20"/>
                <w:lang w:val="es-VE"/>
              </w:rPr>
            </w:pPr>
            <w:r w:rsidRPr="0085375F">
              <w:rPr>
                <w:noProof/>
                <w:lang w:val="es-VE"/>
              </w:rPr>
              <w:t>Aprobación de planes y proyectos.</w:t>
            </w:r>
          </w:p>
        </w:tc>
        <w:tc>
          <w:tcPr>
            <w:tcW w:w="629" w:type="dxa"/>
          </w:tcPr>
          <w:p w:rsidR="00CB1D3C" w:rsidRPr="002117BD" w:rsidRDefault="00CB1D3C">
            <w:pPr>
              <w:rPr>
                <w:noProof/>
                <w:lang w:val="es-VE"/>
              </w:rPr>
            </w:pPr>
          </w:p>
        </w:tc>
        <w:tc>
          <w:tcPr>
            <w:tcW w:w="719" w:type="dxa"/>
          </w:tcPr>
          <w:p w:rsidR="00CB1D3C" w:rsidRPr="002117BD" w:rsidRDefault="00CB1D3C">
            <w:pPr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vMerge w:val="restart"/>
            <w:vAlign w:val="center"/>
          </w:tcPr>
          <w:p w:rsidR="0085375F" w:rsidRDefault="0085375F" w:rsidP="0085375F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sz w:val="22"/>
                <w:szCs w:val="22"/>
                <w:lang w:val="es-ES"/>
              </w:rPr>
            </w:pPr>
            <w:r w:rsidRPr="0085375F">
              <w:rPr>
                <w:noProof/>
                <w:sz w:val="22"/>
                <w:szCs w:val="22"/>
                <w:lang w:val="es-ES"/>
              </w:rPr>
              <w:t>Habilidades de liderazgo.</w:t>
            </w:r>
          </w:p>
          <w:p w:rsidR="0085375F" w:rsidRDefault="0085375F" w:rsidP="0085375F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sz w:val="22"/>
                <w:szCs w:val="22"/>
                <w:lang w:val="es-ES"/>
              </w:rPr>
            </w:pPr>
            <w:r w:rsidRPr="0085375F">
              <w:rPr>
                <w:noProof/>
                <w:sz w:val="22"/>
                <w:szCs w:val="22"/>
                <w:lang w:val="es-ES"/>
              </w:rPr>
              <w:t>Facilidad para la comunicación oral y escrita.</w:t>
            </w:r>
          </w:p>
          <w:p w:rsidR="0085375F" w:rsidRDefault="0085375F" w:rsidP="0085375F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sz w:val="22"/>
                <w:szCs w:val="22"/>
                <w:lang w:val="es-ES"/>
              </w:rPr>
            </w:pPr>
            <w:r w:rsidRPr="0085375F">
              <w:rPr>
                <w:noProof/>
                <w:sz w:val="22"/>
                <w:szCs w:val="22"/>
                <w:lang w:val="es-ES"/>
              </w:rPr>
              <w:t>Competencia en contabilidad financiera.</w:t>
            </w:r>
          </w:p>
          <w:p w:rsidR="0085375F" w:rsidRDefault="0085375F" w:rsidP="0085375F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sz w:val="22"/>
                <w:szCs w:val="22"/>
                <w:lang w:val="es-ES"/>
              </w:rPr>
            </w:pPr>
            <w:r w:rsidRPr="0085375F">
              <w:rPr>
                <w:noProof/>
                <w:sz w:val="22"/>
                <w:szCs w:val="22"/>
                <w:lang w:val="es-ES"/>
              </w:rPr>
              <w:t>Manejo de software para elaboración de presupuestos.</w:t>
            </w:r>
          </w:p>
          <w:p w:rsidR="0085375F" w:rsidRDefault="0085375F" w:rsidP="0085375F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sz w:val="22"/>
                <w:szCs w:val="22"/>
                <w:lang w:val="es-ES"/>
              </w:rPr>
            </w:pPr>
            <w:r w:rsidRPr="0085375F">
              <w:rPr>
                <w:noProof/>
                <w:sz w:val="22"/>
                <w:szCs w:val="22"/>
                <w:lang w:val="es-ES"/>
              </w:rPr>
              <w:t>Destreza para la creación y gestión de bases de datos.</w:t>
            </w:r>
          </w:p>
          <w:p w:rsidR="00CB1D3C" w:rsidRPr="0085375F" w:rsidRDefault="0085375F" w:rsidP="0085375F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sz w:val="22"/>
                <w:szCs w:val="22"/>
                <w:lang w:val="es-ES"/>
              </w:rPr>
            </w:pPr>
            <w:r w:rsidRPr="0085375F">
              <w:rPr>
                <w:noProof/>
                <w:sz w:val="22"/>
                <w:szCs w:val="22"/>
                <w:lang w:val="es-ES"/>
              </w:rPr>
              <w:t>Habilidad en el manejo del tiempo.</w:t>
            </w:r>
          </w:p>
        </w:tc>
      </w:tr>
      <w:tr w:rsidR="00293E46" w:rsidRPr="0085375F" w:rsidTr="007E5AAA">
        <w:trPr>
          <w:trHeight w:val="907"/>
        </w:trPr>
        <w:tc>
          <w:tcPr>
            <w:tcW w:w="4767" w:type="dxa"/>
            <w:vMerge w:val="restart"/>
            <w:tcBorders>
              <w:top w:val="single" w:sz="4" w:space="0" w:color="3A8C95" w:themeColor="accent5" w:themeShade="80"/>
            </w:tcBorders>
          </w:tcPr>
          <w:p w:rsidR="00CB1D3C" w:rsidRPr="0085375F" w:rsidRDefault="0085375F" w:rsidP="00C45D7E">
            <w:pPr>
              <w:pStyle w:val="Ttulo2"/>
              <w:outlineLvl w:val="1"/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>Administrativo y contable – Grupo “Moda Muah"</w:t>
            </w:r>
          </w:p>
          <w:p w:rsidR="00C45D7E" w:rsidRPr="000A1977" w:rsidRDefault="0085375F" w:rsidP="00C45D7E">
            <w:pPr>
              <w:pStyle w:val="Fecha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julio 2015 – febrero 2018</w:t>
            </w:r>
          </w:p>
          <w:p w:rsidR="0085375F" w:rsidRPr="0085375F" w:rsidRDefault="0085375F" w:rsidP="0085375F">
            <w:pPr>
              <w:rPr>
                <w:noProof/>
                <w:lang w:val="es-VE"/>
              </w:rPr>
            </w:pPr>
            <w:r w:rsidRPr="0085375F">
              <w:rPr>
                <w:noProof/>
                <w:lang w:val="es-VE"/>
              </w:rPr>
              <w:t>Gestión de gastos en producción y distribución.</w:t>
            </w:r>
          </w:p>
          <w:p w:rsidR="0085375F" w:rsidRPr="0085375F" w:rsidRDefault="0085375F" w:rsidP="0085375F">
            <w:pPr>
              <w:rPr>
                <w:noProof/>
                <w:lang w:val="es-VE"/>
              </w:rPr>
            </w:pPr>
            <w:r w:rsidRPr="0085375F">
              <w:rPr>
                <w:noProof/>
                <w:lang w:val="es-VE"/>
              </w:rPr>
              <w:t>Manejo de las solicitudes de pedidos.</w:t>
            </w:r>
          </w:p>
          <w:p w:rsidR="00CB1D3C" w:rsidRPr="0085375F" w:rsidRDefault="0085375F" w:rsidP="0085375F">
            <w:pPr>
              <w:rPr>
                <w:noProof/>
                <w:lang w:val="es-VE"/>
              </w:rPr>
            </w:pPr>
            <w:r w:rsidRPr="0085375F">
              <w:rPr>
                <w:noProof/>
                <w:lang w:val="es-VE"/>
              </w:rPr>
              <w:t>Elaboración de bases de datos.</w:t>
            </w:r>
          </w:p>
          <w:p w:rsidR="00CB1D3C" w:rsidRPr="0085375F" w:rsidRDefault="00CB1D3C" w:rsidP="00073BF3">
            <w:pPr>
              <w:ind w:left="-113"/>
              <w:rPr>
                <w:noProof/>
                <w:lang w:val="es-VE"/>
              </w:rPr>
            </w:pPr>
          </w:p>
        </w:tc>
        <w:tc>
          <w:tcPr>
            <w:tcW w:w="629" w:type="dxa"/>
          </w:tcPr>
          <w:p w:rsidR="00CB1D3C" w:rsidRPr="0085375F" w:rsidRDefault="00CB1D3C">
            <w:pPr>
              <w:rPr>
                <w:noProof/>
                <w:lang w:val="es-VE"/>
              </w:rPr>
            </w:pPr>
          </w:p>
        </w:tc>
        <w:tc>
          <w:tcPr>
            <w:tcW w:w="719" w:type="dxa"/>
            <w:vMerge w:val="restart"/>
          </w:tcPr>
          <w:p w:rsidR="00CB1D3C" w:rsidRPr="0085375F" w:rsidRDefault="00CB1D3C">
            <w:pPr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:rsidR="00CB1D3C" w:rsidRPr="0085375F" w:rsidRDefault="00CB1D3C" w:rsidP="00BB3142">
            <w:pPr>
              <w:ind w:left="-113"/>
              <w:rPr>
                <w:rStyle w:val="Ttulo3Car"/>
                <w:noProof/>
                <w:lang w:val="es-VE"/>
              </w:rPr>
            </w:pPr>
          </w:p>
        </w:tc>
      </w:tr>
      <w:tr w:rsidR="00293E46" w:rsidRPr="000A1977" w:rsidTr="00191B3D">
        <w:trPr>
          <w:trHeight w:val="907"/>
        </w:trPr>
        <w:tc>
          <w:tcPr>
            <w:tcW w:w="4767" w:type="dxa"/>
            <w:vMerge/>
            <w:tcBorders>
              <w:bottom w:val="single" w:sz="4" w:space="0" w:color="3A8C95" w:themeColor="accent5" w:themeShade="80"/>
            </w:tcBorders>
            <w:vAlign w:val="center"/>
          </w:tcPr>
          <w:p w:rsidR="00CB1D3C" w:rsidRPr="0085375F" w:rsidRDefault="00CB1D3C" w:rsidP="00BB3142">
            <w:pPr>
              <w:pStyle w:val="Ttulo3"/>
              <w:ind w:left="-113"/>
              <w:outlineLvl w:val="2"/>
              <w:rPr>
                <w:noProof/>
                <w:lang w:val="es-VE"/>
              </w:rPr>
            </w:pPr>
          </w:p>
        </w:tc>
        <w:tc>
          <w:tcPr>
            <w:tcW w:w="629" w:type="dxa"/>
          </w:tcPr>
          <w:p w:rsidR="00CB1D3C" w:rsidRPr="0085375F" w:rsidRDefault="00CB1D3C">
            <w:pPr>
              <w:rPr>
                <w:noProof/>
                <w:lang w:val="es-VE"/>
              </w:rPr>
            </w:pPr>
          </w:p>
        </w:tc>
        <w:tc>
          <w:tcPr>
            <w:tcW w:w="719" w:type="dxa"/>
            <w:vMerge/>
          </w:tcPr>
          <w:p w:rsidR="00CB1D3C" w:rsidRPr="0085375F" w:rsidRDefault="00CB1D3C">
            <w:pPr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CB1D3C" w:rsidRPr="000A1977" w:rsidRDefault="0021123E" w:rsidP="00824C6B">
            <w:pPr>
              <w:pStyle w:val="Ttulo1"/>
              <w:outlineLvl w:val="0"/>
              <w:rPr>
                <w:rStyle w:val="Ttulo3Car"/>
                <w:sz w:val="36"/>
                <w:szCs w:val="32"/>
                <w:lang w:val="es-ES"/>
              </w:rPr>
            </w:pPr>
            <w:sdt>
              <w:sdtPr>
                <w:rPr>
                  <w:sz w:val="28"/>
                  <w:szCs w:val="24"/>
                  <w:lang w:val="es-ES"/>
                </w:rPr>
                <w:id w:val="-1881937965"/>
                <w:placeholder>
                  <w:docPart w:val="7EE6824B842C4716B0AC346DDC80113B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0A1977">
                  <w:rPr>
                    <w:lang w:val="es-ES"/>
                  </w:rPr>
                  <w:t>FORMACIÓN</w:t>
                </w:r>
              </w:sdtContent>
            </w:sdt>
          </w:p>
        </w:tc>
      </w:tr>
      <w:tr w:rsidR="00293E46" w:rsidRPr="000A1977" w:rsidTr="0085375F">
        <w:trPr>
          <w:trHeight w:val="1990"/>
        </w:trPr>
        <w:tc>
          <w:tcPr>
            <w:tcW w:w="4767" w:type="dxa"/>
            <w:vMerge w:val="restart"/>
            <w:tcBorders>
              <w:top w:val="single" w:sz="4" w:space="0" w:color="3A8C95" w:themeColor="accent5" w:themeShade="80"/>
            </w:tcBorders>
            <w:vAlign w:val="center"/>
          </w:tcPr>
          <w:p w:rsidR="00CB1D3C" w:rsidRPr="0085375F" w:rsidRDefault="0085375F" w:rsidP="00191B3D">
            <w:pPr>
              <w:pStyle w:val="Ttulo2"/>
              <w:outlineLvl w:val="1"/>
              <w:rPr>
                <w:sz w:val="24"/>
                <w:szCs w:val="24"/>
                <w:lang w:val="es-VE"/>
              </w:rPr>
            </w:pPr>
            <w:r w:rsidRPr="0085375F">
              <w:rPr>
                <w:sz w:val="24"/>
                <w:szCs w:val="24"/>
                <w:lang w:val="es-VE"/>
              </w:rPr>
              <w:t xml:space="preserve">Auxiliar de administración – Textiles </w:t>
            </w:r>
            <w:proofErr w:type="spellStart"/>
            <w:r w:rsidRPr="0085375F">
              <w:rPr>
                <w:sz w:val="24"/>
                <w:szCs w:val="24"/>
                <w:lang w:val="es-VE"/>
              </w:rPr>
              <w:t>Prego</w:t>
            </w:r>
            <w:proofErr w:type="spellEnd"/>
            <w:r w:rsidRPr="0085375F">
              <w:rPr>
                <w:sz w:val="24"/>
                <w:szCs w:val="24"/>
                <w:lang w:val="es-VE"/>
              </w:rPr>
              <w:t xml:space="preserve"> S. A.</w:t>
            </w:r>
          </w:p>
          <w:p w:rsidR="00C45D7E" w:rsidRPr="0085375F" w:rsidRDefault="0085375F" w:rsidP="00C45D7E">
            <w:pPr>
              <w:pStyle w:val="Fecha"/>
              <w:rPr>
                <w:noProof/>
                <w:lang w:val="es-VE"/>
              </w:rPr>
            </w:pPr>
            <w:r>
              <w:rPr>
                <w:noProof/>
                <w:lang w:val="es-ES"/>
              </w:rPr>
              <w:t>mayo 2013 – junio 2015</w:t>
            </w:r>
          </w:p>
          <w:p w:rsidR="0085375F" w:rsidRPr="0085375F" w:rsidRDefault="0085375F" w:rsidP="0085375F">
            <w:pPr>
              <w:rPr>
                <w:noProof/>
                <w:lang w:val="es-VE"/>
              </w:rPr>
            </w:pPr>
            <w:r w:rsidRPr="0085375F">
              <w:rPr>
                <w:noProof/>
                <w:lang w:val="es-VE"/>
              </w:rPr>
              <w:t>Apoyo a las actividades administrativas de la empresa.</w:t>
            </w:r>
          </w:p>
          <w:p w:rsidR="00CB1D3C" w:rsidRPr="0085375F" w:rsidRDefault="0085375F" w:rsidP="0085375F">
            <w:pPr>
              <w:rPr>
                <w:noProof/>
                <w:lang w:val="es-VE"/>
              </w:rPr>
            </w:pPr>
            <w:r w:rsidRPr="0085375F">
              <w:rPr>
                <w:noProof/>
                <w:lang w:val="es-VE"/>
              </w:rPr>
              <w:t>Elaboración de informes y hojas de cálculo para presentación de resultados.</w:t>
            </w:r>
          </w:p>
        </w:tc>
        <w:tc>
          <w:tcPr>
            <w:tcW w:w="629" w:type="dxa"/>
          </w:tcPr>
          <w:p w:rsidR="00CB1D3C" w:rsidRPr="0085375F" w:rsidRDefault="00CB1D3C" w:rsidP="00443C70">
            <w:pPr>
              <w:spacing w:before="40"/>
              <w:rPr>
                <w:noProof/>
                <w:lang w:val="es-VE"/>
              </w:rPr>
            </w:pPr>
          </w:p>
        </w:tc>
        <w:tc>
          <w:tcPr>
            <w:tcW w:w="719" w:type="dxa"/>
            <w:vMerge w:val="restart"/>
          </w:tcPr>
          <w:p w:rsidR="00CB1D3C" w:rsidRPr="0085375F" w:rsidRDefault="00CB1D3C" w:rsidP="00443C70">
            <w:pPr>
              <w:spacing w:before="40"/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999999" w:themeColor="background2"/>
            </w:tcBorders>
            <w:vAlign w:val="center"/>
          </w:tcPr>
          <w:p w:rsidR="00CB1D3C" w:rsidRPr="0085375F" w:rsidRDefault="0085375F" w:rsidP="00F50BC6">
            <w:pPr>
              <w:pStyle w:val="Ttulo2"/>
              <w:outlineLvl w:val="1"/>
              <w:rPr>
                <w:noProof/>
                <w:sz w:val="24"/>
                <w:szCs w:val="24"/>
                <w:lang w:val="es-VE"/>
              </w:rPr>
            </w:pPr>
            <w:r>
              <w:rPr>
                <w:noProof/>
                <w:sz w:val="24"/>
                <w:szCs w:val="24"/>
                <w:lang w:val="es-ES"/>
              </w:rPr>
              <w:t>Licenciatura en administración de empresas</w:t>
            </w:r>
          </w:p>
          <w:p w:rsidR="00C45D7E" w:rsidRPr="0085375F" w:rsidRDefault="0085375F" w:rsidP="00F50BC6">
            <w:pPr>
              <w:pStyle w:val="Fecha"/>
              <w:rPr>
                <w:noProof/>
                <w:lang w:val="es-VE"/>
              </w:rPr>
            </w:pPr>
            <w:r>
              <w:rPr>
                <w:noProof/>
                <w:lang w:val="es-ES"/>
              </w:rPr>
              <w:t>2007 - 2012</w:t>
            </w:r>
          </w:p>
          <w:p w:rsidR="00CB1D3C" w:rsidRPr="002117BD" w:rsidRDefault="0085375F" w:rsidP="0085375F">
            <w:pPr>
              <w:rPr>
                <w:noProof/>
              </w:rPr>
            </w:pPr>
            <w:r w:rsidRPr="0085375F">
              <w:rPr>
                <w:noProof/>
              </w:rPr>
              <w:t>Universidad Autónoma Metropolitana, México</w:t>
            </w:r>
          </w:p>
        </w:tc>
      </w:tr>
      <w:tr w:rsidR="00293E46" w:rsidRPr="0085375F" w:rsidTr="0085375F">
        <w:trPr>
          <w:trHeight w:val="1065"/>
        </w:trPr>
        <w:tc>
          <w:tcPr>
            <w:tcW w:w="4767" w:type="dxa"/>
            <w:vMerge/>
            <w:vAlign w:val="center"/>
          </w:tcPr>
          <w:p w:rsidR="00CB1D3C" w:rsidRPr="002117BD" w:rsidRDefault="00CB1D3C" w:rsidP="00BB3142">
            <w:pPr>
              <w:pStyle w:val="Ttulo3"/>
              <w:ind w:left="-113"/>
              <w:outlineLvl w:val="2"/>
              <w:rPr>
                <w:noProof/>
              </w:rPr>
            </w:pPr>
          </w:p>
        </w:tc>
        <w:tc>
          <w:tcPr>
            <w:tcW w:w="629" w:type="dxa"/>
          </w:tcPr>
          <w:p w:rsidR="00CB1D3C" w:rsidRPr="002117BD" w:rsidRDefault="00CB1D3C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:rsidR="00CB1D3C" w:rsidRPr="002117BD" w:rsidRDefault="00CB1D3C">
            <w:pPr>
              <w:rPr>
                <w:noProof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999999" w:themeColor="background2"/>
            </w:tcBorders>
            <w:vAlign w:val="center"/>
          </w:tcPr>
          <w:p w:rsidR="00C45D7E" w:rsidRPr="0085375F" w:rsidRDefault="0085375F" w:rsidP="00F50BC6">
            <w:pPr>
              <w:pStyle w:val="Ttulo2"/>
              <w:outlineLvl w:val="1"/>
              <w:rPr>
                <w:noProof/>
                <w:sz w:val="24"/>
                <w:szCs w:val="24"/>
                <w:lang w:val="es-VE"/>
              </w:rPr>
            </w:pPr>
            <w:r>
              <w:rPr>
                <w:noProof/>
                <w:sz w:val="24"/>
                <w:szCs w:val="24"/>
                <w:lang w:val="es-ES"/>
              </w:rPr>
              <w:t>Maestría en Optimización</w:t>
            </w:r>
          </w:p>
          <w:p w:rsidR="00C45D7E" w:rsidRPr="0085375F" w:rsidRDefault="0085375F" w:rsidP="00935402">
            <w:pPr>
              <w:pStyle w:val="Fecha"/>
              <w:rPr>
                <w:rStyle w:val="FechaCar"/>
                <w:caps/>
                <w:noProof/>
                <w:lang w:val="es-VE"/>
              </w:rPr>
            </w:pPr>
            <w:r>
              <w:rPr>
                <w:noProof/>
                <w:lang w:val="es-ES"/>
              </w:rPr>
              <w:t>2016 - 2018</w:t>
            </w:r>
          </w:p>
          <w:p w:rsidR="00CB1D3C" w:rsidRPr="0085375F" w:rsidRDefault="0085375F" w:rsidP="0085375F">
            <w:pPr>
              <w:rPr>
                <w:noProof/>
                <w:lang w:val="es-VE"/>
              </w:rPr>
            </w:pPr>
            <w:r w:rsidRPr="0085375F">
              <w:rPr>
                <w:noProof/>
                <w:lang w:val="es-VE"/>
              </w:rPr>
              <w:t>Universidad Autónoma Metropolitana, México</w:t>
            </w:r>
          </w:p>
        </w:tc>
      </w:tr>
      <w:bookmarkEnd w:id="0"/>
    </w:tbl>
    <w:p w:rsidR="00535F87" w:rsidRPr="0085375F" w:rsidRDefault="00535F87" w:rsidP="001C6718">
      <w:pPr>
        <w:rPr>
          <w:noProof/>
          <w:lang w:val="es-VE"/>
        </w:rPr>
      </w:pPr>
    </w:p>
    <w:sectPr w:rsidR="00535F87" w:rsidRPr="0085375F" w:rsidSect="00435B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276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3E" w:rsidRDefault="0021123E" w:rsidP="00BA3E51">
      <w:pPr>
        <w:spacing w:line="240" w:lineRule="auto"/>
      </w:pPr>
      <w:r>
        <w:separator/>
      </w:r>
    </w:p>
  </w:endnote>
  <w:endnote w:type="continuationSeparator" w:id="0">
    <w:p w:rsidR="0021123E" w:rsidRDefault="0021123E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46" w:rsidRDefault="00293E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89" w:rsidRDefault="00805589">
    <w:pPr>
      <w:pStyle w:val="Piedepgina"/>
    </w:pPr>
    <w:r w:rsidRPr="00AE032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50DD4" wp14:editId="43627000">
              <wp:simplePos x="0" y="0"/>
              <wp:positionH relativeFrom="column">
                <wp:posOffset>3261995</wp:posOffset>
              </wp:positionH>
              <wp:positionV relativeFrom="paragraph">
                <wp:posOffset>-3009265</wp:posOffset>
              </wp:positionV>
              <wp:extent cx="3578225" cy="575945"/>
              <wp:effectExtent l="0" t="0" r="0" b="0"/>
              <wp:wrapNone/>
              <wp:docPr id="5" name="Rectángulo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5759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1265D" id="Rectángulo 5" o:spid="_x0000_s1026" style="position:absolute;margin-left:256.85pt;margin-top:-236.95pt;width:281.7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" fillcolor="#434343 [3206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46" w:rsidRDefault="00293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3E" w:rsidRDefault="0021123E" w:rsidP="00BA3E51">
      <w:pPr>
        <w:spacing w:line="240" w:lineRule="auto"/>
      </w:pPr>
      <w:r>
        <w:separator/>
      </w:r>
    </w:p>
  </w:footnote>
  <w:footnote w:type="continuationSeparator" w:id="0">
    <w:p w:rsidR="0021123E" w:rsidRDefault="0021123E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46" w:rsidRDefault="00293E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54" w:rsidRPr="00AE0320" w:rsidRDefault="00824C6B">
    <w:pPr>
      <w:pStyle w:val="Encabezado"/>
      <w:rPr>
        <w:lang w:val="es-ES"/>
      </w:rPr>
    </w:pPr>
    <w:r w:rsidRPr="00AE0320">
      <w:rPr>
        <w:noProof/>
      </w:rPr>
      <mc:AlternateContent>
        <mc:Choice Requires="wps">
          <w:drawing>
            <wp:anchor distT="0" distB="0" distL="114300" distR="114300" simplePos="0" relativeHeight="251652091" behindDoc="1" locked="0" layoutInCell="1" allowOverlap="1" wp14:anchorId="0A750EFD" wp14:editId="084146EC">
              <wp:simplePos x="0" y="0"/>
              <wp:positionH relativeFrom="column">
                <wp:posOffset>-1062355</wp:posOffset>
              </wp:positionH>
              <wp:positionV relativeFrom="paragraph">
                <wp:posOffset>4057650</wp:posOffset>
              </wp:positionV>
              <wp:extent cx="4450080" cy="575945"/>
              <wp:effectExtent l="0" t="0" r="7620" b="0"/>
              <wp:wrapNone/>
              <wp:docPr id="110" name="Rectángulo 1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080" cy="575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94541" id="Rectángulo 110" o:spid="_x0000_s1026" style="position:absolute;margin-left:-83.65pt;margin-top:319.5pt;width:350.4pt;height:45.35pt;z-index:-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" fillcolor="#00798b [3204]" stroked="f" strokeweight="1pt"/>
          </w:pict>
        </mc:Fallback>
      </mc:AlternateContent>
    </w:r>
    <w:r w:rsidR="00191B3D" w:rsidRPr="00AE0320">
      <w:rPr>
        <w:noProof/>
      </w:rPr>
      <mc:AlternateContent>
        <mc:Choice Requires="wps">
          <w:drawing>
            <wp:anchor distT="0" distB="0" distL="114300" distR="114300" simplePos="0" relativeHeight="251653115" behindDoc="1" locked="0" layoutInCell="1" allowOverlap="1" wp14:anchorId="3F3FD5CF" wp14:editId="78089D85">
              <wp:simplePos x="0" y="0"/>
              <wp:positionH relativeFrom="column">
                <wp:posOffset>3255645</wp:posOffset>
              </wp:positionH>
              <wp:positionV relativeFrom="paragraph">
                <wp:posOffset>4046855</wp:posOffset>
              </wp:positionV>
              <wp:extent cx="3578225" cy="575945"/>
              <wp:effectExtent l="0" t="0" r="3175" b="0"/>
              <wp:wrapNone/>
              <wp:docPr id="111" name="Rectángulo 11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5759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6B9BC" id="Rectángulo 111" o:spid="_x0000_s1026" style="position:absolute;margin-left:256.35pt;margin-top:318.65pt;width:281.75pt;height:45.3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" fillcolor="#434343 [3206]" stroked="f" strokeweight="1pt"/>
          </w:pict>
        </mc:Fallback>
      </mc:AlternateContent>
    </w:r>
    <w:r w:rsidR="00191B3D" w:rsidRPr="00AE0320">
      <w:rPr>
        <w:noProof/>
      </w:rPr>
      <mc:AlternateContent>
        <mc:Choice Requires="wps">
          <w:drawing>
            <wp:anchor distT="0" distB="0" distL="114300" distR="114300" simplePos="0" relativeHeight="251645942" behindDoc="0" locked="0" layoutInCell="1" allowOverlap="1" wp14:anchorId="7F63638B" wp14:editId="6B50C6E1">
              <wp:simplePos x="0" y="0"/>
              <wp:positionH relativeFrom="column">
                <wp:posOffset>-1075690</wp:posOffset>
              </wp:positionH>
              <wp:positionV relativeFrom="paragraph">
                <wp:posOffset>-500380</wp:posOffset>
              </wp:positionV>
              <wp:extent cx="4330700" cy="2358390"/>
              <wp:effectExtent l="0" t="0" r="0" b="3810"/>
              <wp:wrapNone/>
              <wp:docPr id="106" name="Rectángulo 1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700" cy="23583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2666A" id="Rectángulo 106" o:spid="_x0000_s1026" style="position:absolute;margin-left:-84.7pt;margin-top:-39.4pt;width:341pt;height:185.7pt;z-index:251645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" fillcolor="#333 [3215]" stroked="f" strokeweight="1pt"/>
          </w:pict>
        </mc:Fallback>
      </mc:AlternateContent>
    </w:r>
    <w:r w:rsidR="00191B3D" w:rsidRPr="00AE0320">
      <w:rPr>
        <w:noProof/>
      </w:rPr>
      <mc:AlternateContent>
        <mc:Choice Requires="wps">
          <w:drawing>
            <wp:anchor distT="0" distB="0" distL="114300" distR="114300" simplePos="0" relativeHeight="251644917" behindDoc="1" locked="0" layoutInCell="1" allowOverlap="1" wp14:anchorId="1ED9FA78" wp14:editId="14EA9529">
              <wp:simplePos x="0" y="0"/>
              <wp:positionH relativeFrom="column">
                <wp:posOffset>3244215</wp:posOffset>
              </wp:positionH>
              <wp:positionV relativeFrom="paragraph">
                <wp:posOffset>-499745</wp:posOffset>
              </wp:positionV>
              <wp:extent cx="3596005" cy="2357120"/>
              <wp:effectExtent l="0" t="0" r="4445" b="5080"/>
              <wp:wrapNone/>
              <wp:docPr id="107" name="Rectángulo 10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6005" cy="23571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46307" id="Rectángulo 107" o:spid="_x0000_s1026" style="position:absolute;margin-left:255.45pt;margin-top:-39.35pt;width:283.15pt;height:185.6pt;z-index:-251671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" fillcolor="#00798b [3204]" stroked="f" strokeweight="1pt"/>
          </w:pict>
        </mc:Fallback>
      </mc:AlternateContent>
    </w:r>
    <w:r w:rsidR="00F2573A" w:rsidRPr="00AE0320">
      <w:rPr>
        <w:noProof/>
      </w:rPr>
      <mc:AlternateContent>
        <mc:Choice Requires="wps">
          <w:drawing>
            <wp:anchor distT="0" distB="0" distL="114300" distR="114300" simplePos="0" relativeHeight="251650041" behindDoc="0" locked="0" layoutInCell="1" allowOverlap="1" wp14:anchorId="3452EE42" wp14:editId="02B1640A">
              <wp:simplePos x="0" y="0"/>
              <wp:positionH relativeFrom="column">
                <wp:posOffset>3262630</wp:posOffset>
              </wp:positionH>
              <wp:positionV relativeFrom="paragraph">
                <wp:posOffset>1846580</wp:posOffset>
              </wp:positionV>
              <wp:extent cx="3577590" cy="622800"/>
              <wp:effectExtent l="0" t="0" r="3810" b="6350"/>
              <wp:wrapNone/>
              <wp:docPr id="109" name="Rectángulo 10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7590" cy="6228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0A2AD" id="Rectángulo 109" o:spid="_x0000_s1026" style="position:absolute;margin-left:256.9pt;margin-top:145.4pt;width:281.7pt;height:49.0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" fillcolor="#434343 [3206]" stroked="f" strokeweight="1pt"/>
          </w:pict>
        </mc:Fallback>
      </mc:AlternateContent>
    </w:r>
    <w:r w:rsidR="00F2573A" w:rsidRPr="00AE0320">
      <w:rPr>
        <w:noProof/>
      </w:rPr>
      <mc:AlternateContent>
        <mc:Choice Requires="wps">
          <w:drawing>
            <wp:anchor distT="0" distB="0" distL="114300" distR="114300" simplePos="0" relativeHeight="251649017" behindDoc="0" locked="0" layoutInCell="1" allowOverlap="1" wp14:anchorId="2EFC4DE3" wp14:editId="520582A6">
              <wp:simplePos x="0" y="0"/>
              <wp:positionH relativeFrom="column">
                <wp:posOffset>-1066165</wp:posOffset>
              </wp:positionH>
              <wp:positionV relativeFrom="paragraph">
                <wp:posOffset>1845945</wp:posOffset>
              </wp:positionV>
              <wp:extent cx="4450080" cy="622800"/>
              <wp:effectExtent l="0" t="0" r="7620" b="6350"/>
              <wp:wrapNone/>
              <wp:docPr id="108" name="Rectángulo 10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080" cy="622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F5EF4" id="Rectángulo 108" o:spid="_x0000_s1026" style="position:absolute;margin-left:-83.95pt;margin-top:145.35pt;width:350.4pt;height:49.05pt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" fillcolor="#00798b [3204]" stroked="f" strokeweight="1pt"/>
          </w:pict>
        </mc:Fallback>
      </mc:AlternateContent>
    </w:r>
    <w:r w:rsidR="00F2573A" w:rsidRPr="00AE0320">
      <w:rPr>
        <w:noProof/>
      </w:rPr>
      <mc:AlternateContent>
        <mc:Choice Requires="wps">
          <w:drawing>
            <wp:anchor distT="0" distB="0" distL="114300" distR="114300" simplePos="0" relativeHeight="251643892" behindDoc="1" locked="0" layoutInCell="1" allowOverlap="1" wp14:anchorId="6DA527EF" wp14:editId="154C74F7">
              <wp:simplePos x="0" y="0"/>
              <wp:positionH relativeFrom="page">
                <wp:posOffset>-171450</wp:posOffset>
              </wp:positionH>
              <wp:positionV relativeFrom="page">
                <wp:posOffset>2675890</wp:posOffset>
              </wp:positionV>
              <wp:extent cx="4324985" cy="8265795"/>
              <wp:effectExtent l="0" t="0" r="0" b="1905"/>
              <wp:wrapNone/>
              <wp:docPr id="114" name="Rectángulo 1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985" cy="82657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5530E" id="Rectángulo 114" o:spid="_x0000_s1026" style="position:absolute;margin-left:-13.5pt;margin-top:210.7pt;width:340.55pt;height:650.85pt;z-index:-251672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" fillcolor="white [3212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46" w:rsidRDefault="00293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8C696D"/>
    <w:multiLevelType w:val="hybridMultilevel"/>
    <w:tmpl w:val="8998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7EAF"/>
    <w:multiLevelType w:val="hybridMultilevel"/>
    <w:tmpl w:val="B900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06C93"/>
    <w:multiLevelType w:val="multilevel"/>
    <w:tmpl w:val="0DFA88B4"/>
    <w:styleLink w:val="ListaConVietas"/>
    <w:lvl w:ilvl="0">
      <w:start w:val="1"/>
      <w:numFmt w:val="bullet"/>
      <w:pStyle w:val="Listaconvietas0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216F5"/>
    <w:multiLevelType w:val="hybridMultilevel"/>
    <w:tmpl w:val="D658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94A98"/>
    <w:multiLevelType w:val="multilevel"/>
    <w:tmpl w:val="0DFA88B4"/>
    <w:numStyleLink w:val="ListaConVietas"/>
  </w:abstractNum>
  <w:abstractNum w:abstractNumId="11" w15:restartNumberingAfterBreak="0">
    <w:nsid w:val="7DEF12B9"/>
    <w:multiLevelType w:val="hybridMultilevel"/>
    <w:tmpl w:val="D1DE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BD"/>
    <w:rsid w:val="00025D23"/>
    <w:rsid w:val="000407F5"/>
    <w:rsid w:val="00041F8A"/>
    <w:rsid w:val="00045F2E"/>
    <w:rsid w:val="00055BBC"/>
    <w:rsid w:val="00073BF3"/>
    <w:rsid w:val="00081B51"/>
    <w:rsid w:val="000A1977"/>
    <w:rsid w:val="000D3891"/>
    <w:rsid w:val="000F3FE2"/>
    <w:rsid w:val="00140582"/>
    <w:rsid w:val="00162614"/>
    <w:rsid w:val="00177BCB"/>
    <w:rsid w:val="00191B3D"/>
    <w:rsid w:val="001A313A"/>
    <w:rsid w:val="001B18A8"/>
    <w:rsid w:val="001C6718"/>
    <w:rsid w:val="00200FC4"/>
    <w:rsid w:val="0021123E"/>
    <w:rsid w:val="002117BD"/>
    <w:rsid w:val="00217454"/>
    <w:rsid w:val="002251C8"/>
    <w:rsid w:val="00293BB8"/>
    <w:rsid w:val="00293E46"/>
    <w:rsid w:val="002A4A92"/>
    <w:rsid w:val="002D5478"/>
    <w:rsid w:val="00337832"/>
    <w:rsid w:val="00364B5C"/>
    <w:rsid w:val="00373FC8"/>
    <w:rsid w:val="003B3A48"/>
    <w:rsid w:val="003C5242"/>
    <w:rsid w:val="003E7783"/>
    <w:rsid w:val="00435B8D"/>
    <w:rsid w:val="00442A0E"/>
    <w:rsid w:val="00443C70"/>
    <w:rsid w:val="004B419A"/>
    <w:rsid w:val="004E6AB2"/>
    <w:rsid w:val="00535F87"/>
    <w:rsid w:val="00564622"/>
    <w:rsid w:val="005B3227"/>
    <w:rsid w:val="005E0657"/>
    <w:rsid w:val="005E29A9"/>
    <w:rsid w:val="006755BF"/>
    <w:rsid w:val="006C0673"/>
    <w:rsid w:val="006C75D7"/>
    <w:rsid w:val="006E461C"/>
    <w:rsid w:val="00747832"/>
    <w:rsid w:val="007E5AAA"/>
    <w:rsid w:val="007E6083"/>
    <w:rsid w:val="00805589"/>
    <w:rsid w:val="0081316C"/>
    <w:rsid w:val="0082289C"/>
    <w:rsid w:val="00824C6B"/>
    <w:rsid w:val="0085375F"/>
    <w:rsid w:val="00855181"/>
    <w:rsid w:val="008643BF"/>
    <w:rsid w:val="00893796"/>
    <w:rsid w:val="008A65BA"/>
    <w:rsid w:val="008B1112"/>
    <w:rsid w:val="008D4A99"/>
    <w:rsid w:val="00914419"/>
    <w:rsid w:val="00935402"/>
    <w:rsid w:val="00962E61"/>
    <w:rsid w:val="00976E5A"/>
    <w:rsid w:val="00986331"/>
    <w:rsid w:val="009A6420"/>
    <w:rsid w:val="009C7105"/>
    <w:rsid w:val="009E3575"/>
    <w:rsid w:val="00AB7FE5"/>
    <w:rsid w:val="00AC1E5A"/>
    <w:rsid w:val="00AE0320"/>
    <w:rsid w:val="00B87E22"/>
    <w:rsid w:val="00BA2D2C"/>
    <w:rsid w:val="00BA3E51"/>
    <w:rsid w:val="00BB3142"/>
    <w:rsid w:val="00C155FC"/>
    <w:rsid w:val="00C45D7E"/>
    <w:rsid w:val="00CA48B6"/>
    <w:rsid w:val="00CB1D3C"/>
    <w:rsid w:val="00D20AA6"/>
    <w:rsid w:val="00D666BB"/>
    <w:rsid w:val="00D8505D"/>
    <w:rsid w:val="00E04462"/>
    <w:rsid w:val="00E20245"/>
    <w:rsid w:val="00E26869"/>
    <w:rsid w:val="00E270D1"/>
    <w:rsid w:val="00E35010"/>
    <w:rsid w:val="00E4379F"/>
    <w:rsid w:val="00E80C1C"/>
    <w:rsid w:val="00E84964"/>
    <w:rsid w:val="00EA0042"/>
    <w:rsid w:val="00EF639B"/>
    <w:rsid w:val="00F2573A"/>
    <w:rsid w:val="00F50BC6"/>
    <w:rsid w:val="00F908C3"/>
    <w:rsid w:val="00F90DFA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E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14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614"/>
    <w:pPr>
      <w:keepNext/>
      <w:keepLines/>
      <w:spacing w:before="22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62614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0563C1" w:themeColor="hyperlink"/>
      <w:u w:val="single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  <w:contextualSpacing/>
    </w:pPr>
    <w:rPr>
      <w:color w:val="00798B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00798B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00798B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eastAsiaTheme="minorEastAsia" w:hAnsiTheme="majorHAnsi"/>
      <w:caps/>
      <w:color w:val="D9D9D9" w:themeColor="accent3" w:themeTint="33"/>
      <w:sz w:val="7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pPr>
      <w:spacing w:line="240" w:lineRule="auto"/>
    </w:pPr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pPr>
      <w:spacing w:line="240" w:lineRule="auto"/>
    </w:pPr>
    <w:rPr>
      <w:color w:val="00798B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0">
    <w:name w:val="List Bullet"/>
    <w:basedOn w:val="Normal"/>
    <w:uiPriority w:val="99"/>
    <w:qFormat/>
    <w:rsid w:val="00162614"/>
    <w:pPr>
      <w:numPr>
        <w:numId w:val="8"/>
      </w:numPr>
      <w:spacing w:before="0" w:line="400" w:lineRule="exact"/>
      <w:contextualSpacing/>
    </w:pPr>
    <w:rPr>
      <w:color w:val="00798B" w:themeColor="accent1"/>
      <w:sz w:val="28"/>
    </w:r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00798B" w:themeColor="accent1"/>
      <w:sz w:val="28"/>
      <w:lang w:val="en-US"/>
    </w:rPr>
  </w:style>
  <w:style w:type="numbering" w:customStyle="1" w:styleId="ListaConVietas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Laura\AppData\Roaming\Microsoft\Plantillas\Curr&#237;culum%20v&#237;tae%20con%20bloques%20de%20colo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27C1F797440FAA74597636A37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ACEE-35DC-4286-9B6E-D24545384CFE}"/>
      </w:docPartPr>
      <w:docPartBody>
        <w:p w:rsidR="00000000" w:rsidRDefault="009740DF">
          <w:pPr>
            <w:pStyle w:val="88527C1F797440FAA74597636A37D31B"/>
          </w:pPr>
          <w:r w:rsidRPr="000A1977">
            <w:rPr>
              <w:noProof/>
              <w:lang w:val="es-ES" w:bidi="es-ES"/>
            </w:rPr>
            <w:t>PERFIL</w:t>
          </w:r>
        </w:p>
      </w:docPartBody>
    </w:docPart>
    <w:docPart>
      <w:docPartPr>
        <w:name w:val="D4D463B6B9154C06BA4D8D043E90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0CEF-F30B-46B6-A94A-D5DEFF9464D5}"/>
      </w:docPartPr>
      <w:docPartBody>
        <w:p w:rsidR="00000000" w:rsidRDefault="009740DF">
          <w:pPr>
            <w:pStyle w:val="D4D463B6B9154C06BA4D8D043E906488"/>
          </w:pPr>
          <w:r w:rsidRPr="000A1977">
            <w:rPr>
              <w:lang w:val="es-ES"/>
            </w:rPr>
            <w:t>CONTACTO</w:t>
          </w:r>
        </w:p>
      </w:docPartBody>
    </w:docPart>
    <w:docPart>
      <w:docPartPr>
        <w:name w:val="DA7DDC421ED84F8DB7BB4D9D38B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C85E-8BAE-447F-A4B7-061650E08F89}"/>
      </w:docPartPr>
      <w:docPartBody>
        <w:p w:rsidR="00000000" w:rsidRDefault="009740DF">
          <w:pPr>
            <w:pStyle w:val="DA7DDC421ED84F8DB7BB4D9D38B8E7ED"/>
          </w:pPr>
          <w:r w:rsidRPr="000A1977">
            <w:rPr>
              <w:noProof/>
              <w:lang w:val="es-ES" w:bidi="es-ES"/>
            </w:rPr>
            <w:t>EXPERIENCIA</w:t>
          </w:r>
        </w:p>
      </w:docPartBody>
    </w:docPart>
    <w:docPart>
      <w:docPartPr>
        <w:name w:val="3C04380D3723474D803B1EDF4C2C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0E5D-4307-46A3-BFBD-876531F76FEB}"/>
      </w:docPartPr>
      <w:docPartBody>
        <w:p w:rsidR="00000000" w:rsidRDefault="009740DF">
          <w:pPr>
            <w:pStyle w:val="3C04380D3723474D803B1EDF4C2C6D0B"/>
          </w:pPr>
          <w:r w:rsidRPr="000A1977">
            <w:rPr>
              <w:noProof/>
              <w:lang w:val="es-ES" w:bidi="es-ES"/>
            </w:rPr>
            <w:t>APTITUDES</w:t>
          </w:r>
        </w:p>
      </w:docPartBody>
    </w:docPart>
    <w:docPart>
      <w:docPartPr>
        <w:name w:val="7EE6824B842C4716B0AC346DDC80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F79A-82AB-4E35-8BBC-CE9EC46762F5}"/>
      </w:docPartPr>
      <w:docPartBody>
        <w:p w:rsidR="00000000" w:rsidRDefault="009740DF">
          <w:pPr>
            <w:pStyle w:val="7EE6824B842C4716B0AC346DDC80113B"/>
          </w:pPr>
          <w:r w:rsidRPr="000A1977">
            <w:rPr>
              <w:lang w:val="es-ES"/>
            </w:rPr>
            <w:t>FORMACIÓN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6C93"/>
    <w:multiLevelType w:val="multilevel"/>
    <w:tmpl w:val="0DFA88B4"/>
    <w:styleLink w:val="ListaConVietas"/>
    <w:lvl w:ilvl="0">
      <w:start w:val="1"/>
      <w:numFmt w:val="bullet"/>
      <w:pStyle w:val="Listaconvietas0"/>
      <w:lvlText w:val=""/>
      <w:lvlJc w:val="left"/>
      <w:pPr>
        <w:ind w:left="288" w:hanging="288"/>
      </w:pPr>
      <w:rPr>
        <w:rFonts w:ascii="Symbol" w:hAnsi="Symbol" w:hint="default"/>
        <w:color w:val="E7E6E6" w:themeColor="background2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A98"/>
    <w:multiLevelType w:val="multilevel"/>
    <w:tmpl w:val="0DFA88B4"/>
    <w:numStyleLink w:val="ListaConVietas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F"/>
    <w:rsid w:val="009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 w:line="240" w:lineRule="exact"/>
      <w:outlineLvl w:val="3"/>
    </w:pPr>
    <w:rPr>
      <w:rFonts w:eastAsiaTheme="majorEastAsia" w:cstheme="majorBidi"/>
      <w:b/>
      <w:iCs/>
      <w:color w:val="4472C4" w:themeColor="accent5"/>
      <w:sz w:val="2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852D8FD0A345E0A13D3CAB47D75F83">
    <w:name w:val="37852D8FD0A345E0A13D3CAB47D75F83"/>
  </w:style>
  <w:style w:type="paragraph" w:customStyle="1" w:styleId="4CF6E00494ED44AA816306CF37F1C8A3">
    <w:name w:val="4CF6E00494ED44AA816306CF37F1C8A3"/>
  </w:style>
  <w:style w:type="paragraph" w:customStyle="1" w:styleId="2BEB40D5A98E4CAEAD1754D55CB1EBDE">
    <w:name w:val="2BEB40D5A98E4CAEAD1754D55CB1EBDE"/>
  </w:style>
  <w:style w:type="paragraph" w:customStyle="1" w:styleId="608E45DE7074492EA3F44653F6660FF7">
    <w:name w:val="608E45DE7074492EA3F44653F6660FF7"/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color w:val="FFFFFF" w:themeColor="background1"/>
      <w:sz w:val="28"/>
      <w:szCs w:val="24"/>
    </w:rPr>
  </w:style>
  <w:style w:type="paragraph" w:customStyle="1" w:styleId="7A0AEFF559144134B81A8CCCDB7B7B6D">
    <w:name w:val="7A0AEFF559144134B81A8CCCDB7B7B6D"/>
  </w:style>
  <w:style w:type="paragraph" w:customStyle="1" w:styleId="88527C1F797440FAA74597636A37D31B">
    <w:name w:val="88527C1F797440FAA74597636A37D31B"/>
  </w:style>
  <w:style w:type="paragraph" w:customStyle="1" w:styleId="D4D463B6B9154C06BA4D8D043E906488">
    <w:name w:val="D4D463B6B9154C06BA4D8D043E906488"/>
  </w:style>
  <w:style w:type="paragraph" w:customStyle="1" w:styleId="E34093F80A0644E880643845F4F3D642">
    <w:name w:val="E34093F80A0644E880643845F4F3D642"/>
  </w:style>
  <w:style w:type="paragraph" w:customStyle="1" w:styleId="765DBA1950B94423AE9F72764F532DF6">
    <w:name w:val="765DBA1950B94423AE9F72764F532DF6"/>
  </w:style>
  <w:style w:type="paragraph" w:customStyle="1" w:styleId="2B53D24A322C4CB080E1E4B5D32A1020">
    <w:name w:val="2B53D24A322C4CB080E1E4B5D32A1020"/>
  </w:style>
  <w:style w:type="paragraph" w:customStyle="1" w:styleId="595DCF344FE54D518FCE73160F5FDB03">
    <w:name w:val="595DCF344FE54D518FCE73160F5FDB03"/>
  </w:style>
  <w:style w:type="paragraph" w:customStyle="1" w:styleId="AF70234FD8144719A3722BFEFCD63F6E">
    <w:name w:val="AF70234FD8144719A3722BFEFCD63F6E"/>
  </w:style>
  <w:style w:type="paragraph" w:customStyle="1" w:styleId="DA7DDC421ED84F8DB7BB4D9D38B8E7ED">
    <w:name w:val="DA7DDC421ED84F8DB7BB4D9D38B8E7ED"/>
  </w:style>
  <w:style w:type="paragraph" w:customStyle="1" w:styleId="3C04380D3723474D803B1EDF4C2C6D0B">
    <w:name w:val="3C04380D3723474D803B1EDF4C2C6D0B"/>
  </w:style>
  <w:style w:type="paragraph" w:customStyle="1" w:styleId="157F0061D5584908907528BDB010834B">
    <w:name w:val="157F0061D5584908907528BDB010834B"/>
  </w:style>
  <w:style w:type="paragraph" w:customStyle="1" w:styleId="C41CB415A3914F41AFAF92AE583917FD">
    <w:name w:val="C41CB415A3914F41AFAF92AE583917FD"/>
  </w:style>
  <w:style w:type="paragraph" w:customStyle="1" w:styleId="935F9EF670D44FBA857310632DCE4A1B">
    <w:name w:val="935F9EF670D44FBA857310632DCE4A1B"/>
  </w:style>
  <w:style w:type="paragraph" w:styleId="Listaconvietas0">
    <w:name w:val="List Bullet"/>
    <w:basedOn w:val="Normal"/>
    <w:uiPriority w:val="99"/>
    <w:qFormat/>
    <w:pPr>
      <w:numPr>
        <w:numId w:val="2"/>
      </w:numPr>
      <w:spacing w:after="0" w:line="400" w:lineRule="exact"/>
      <w:contextualSpacing/>
    </w:pPr>
    <w:rPr>
      <w:rFonts w:eastAsiaTheme="minorHAnsi"/>
      <w:color w:val="5B9BD5" w:themeColor="accent1"/>
      <w:sz w:val="28"/>
      <w:szCs w:val="18"/>
    </w:rPr>
  </w:style>
  <w:style w:type="paragraph" w:styleId="Listaconvietas2">
    <w:name w:val="List Bullet 2"/>
    <w:basedOn w:val="Normal"/>
    <w:uiPriority w:val="99"/>
    <w:semiHidden/>
    <w:unhideWhenUsed/>
    <w:pPr>
      <w:numPr>
        <w:ilvl w:val="1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aconvietas3">
    <w:name w:val="List Bullet 3"/>
    <w:basedOn w:val="Normal"/>
    <w:uiPriority w:val="99"/>
    <w:semiHidden/>
    <w:unhideWhenUsed/>
    <w:pPr>
      <w:numPr>
        <w:ilvl w:val="2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aconvietas4">
    <w:name w:val="List Bullet 4"/>
    <w:basedOn w:val="Normal"/>
    <w:uiPriority w:val="99"/>
    <w:semiHidden/>
    <w:unhideWhenUsed/>
    <w:pPr>
      <w:numPr>
        <w:ilvl w:val="3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aconvietas5">
    <w:name w:val="List Bullet 5"/>
    <w:basedOn w:val="Normal"/>
    <w:uiPriority w:val="99"/>
    <w:semiHidden/>
    <w:unhideWhenUsed/>
    <w:pPr>
      <w:numPr>
        <w:ilvl w:val="4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numbering" w:customStyle="1" w:styleId="ListaConVietas">
    <w:name w:val="ListaConViñetas"/>
    <w:uiPriority w:val="99"/>
    <w:pPr>
      <w:numPr>
        <w:numId w:val="1"/>
      </w:numPr>
    </w:pPr>
  </w:style>
  <w:style w:type="paragraph" w:customStyle="1" w:styleId="7EB92A79379D498DB32CC4F3EE17A5A1">
    <w:name w:val="7EB92A79379D498DB32CC4F3EE17A5A1"/>
  </w:style>
  <w:style w:type="character" w:customStyle="1" w:styleId="Ttulo4Car">
    <w:name w:val="Título 4 Car"/>
    <w:basedOn w:val="Fuentedeprrafopredeter"/>
    <w:link w:val="Ttulo4"/>
    <w:uiPriority w:val="9"/>
    <w:rPr>
      <w:rFonts w:eastAsiaTheme="majorEastAsia" w:cstheme="majorBidi"/>
      <w:b/>
      <w:iCs/>
      <w:color w:val="4472C4" w:themeColor="accent5"/>
      <w:sz w:val="28"/>
      <w:szCs w:val="18"/>
    </w:rPr>
  </w:style>
  <w:style w:type="paragraph" w:customStyle="1" w:styleId="89ACF173FB1F44C78D0C30450CB1107C">
    <w:name w:val="89ACF173FB1F44C78D0C30450CB1107C"/>
  </w:style>
  <w:style w:type="paragraph" w:customStyle="1" w:styleId="74143ADA425C42ADBF3BF83F52CB68B8">
    <w:name w:val="74143ADA425C42ADBF3BF83F52CB68B8"/>
  </w:style>
  <w:style w:type="paragraph" w:customStyle="1" w:styleId="90951195955C47248BD14985BE5FB77F">
    <w:name w:val="90951195955C47248BD14985BE5FB77F"/>
  </w:style>
  <w:style w:type="paragraph" w:customStyle="1" w:styleId="7EE6824B842C4716B0AC346DDC80113B">
    <w:name w:val="7EE6824B842C4716B0AC346DDC80113B"/>
  </w:style>
  <w:style w:type="paragraph" w:customStyle="1" w:styleId="AD61D87CB3E94C678BF1DA38C7160FB1">
    <w:name w:val="AD61D87CB3E94C678BF1DA38C7160FB1"/>
  </w:style>
  <w:style w:type="paragraph" w:customStyle="1" w:styleId="2B06E98E839F4DB69DB760D5809A669A">
    <w:name w:val="2B06E98E839F4DB69DB760D5809A669A"/>
  </w:style>
  <w:style w:type="paragraph" w:customStyle="1" w:styleId="9F0B1B8A0B2640F5B32C91F6274DA234">
    <w:name w:val="9F0B1B8A0B2640F5B32C91F6274DA234"/>
  </w:style>
  <w:style w:type="paragraph" w:customStyle="1" w:styleId="58244B55DF8C424CB4651AE570727A40">
    <w:name w:val="58244B55DF8C424CB4651AE570727A40"/>
  </w:style>
  <w:style w:type="paragraph" w:styleId="Fecha">
    <w:name w:val="Date"/>
    <w:basedOn w:val="Normal"/>
    <w:next w:val="Normal"/>
    <w:link w:val="FechaCar"/>
    <w:uiPriority w:val="99"/>
    <w:qFormat/>
    <w:pPr>
      <w:spacing w:before="20" w:after="0" w:line="240" w:lineRule="exact"/>
    </w:pPr>
    <w:rPr>
      <w:rFonts w:eastAsiaTheme="minorHAnsi"/>
      <w:caps/>
      <w:color w:val="5B9BD5" w:themeColor="accent1"/>
      <w:sz w:val="18"/>
      <w:szCs w:val="18"/>
    </w:rPr>
  </w:style>
  <w:style w:type="character" w:customStyle="1" w:styleId="FechaCar">
    <w:name w:val="Fecha Car"/>
    <w:basedOn w:val="Fuentedeprrafopredeter"/>
    <w:link w:val="Fecha"/>
    <w:uiPriority w:val="99"/>
    <w:rPr>
      <w:rFonts w:eastAsiaTheme="minorHAnsi"/>
      <w:caps/>
      <w:color w:val="5B9BD5" w:themeColor="accent1"/>
      <w:sz w:val="18"/>
      <w:szCs w:val="18"/>
    </w:rPr>
  </w:style>
  <w:style w:type="paragraph" w:customStyle="1" w:styleId="40925ADA0340496D9E8CBD63D82D653C">
    <w:name w:val="40925ADA0340496D9E8CBD63D82D653C"/>
  </w:style>
  <w:style w:type="paragraph" w:customStyle="1" w:styleId="94146FE715D141C9B0FD0A067D49B70C">
    <w:name w:val="94146FE715D141C9B0FD0A067D49B70C"/>
  </w:style>
  <w:style w:type="paragraph" w:customStyle="1" w:styleId="FED7826BE0CD4E27A2CB4D13917E4630">
    <w:name w:val="FED7826BE0CD4E27A2CB4D13917E4630"/>
  </w:style>
  <w:style w:type="paragraph" w:customStyle="1" w:styleId="B9310D6E938F484F80603F5C1F847B09">
    <w:name w:val="B9310D6E938F484F80603F5C1F847B09"/>
  </w:style>
  <w:style w:type="paragraph" w:customStyle="1" w:styleId="CEADACB5523F405EAB65B4AB69CE5F99">
    <w:name w:val="CEADACB5523F405EAB65B4AB69CE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93007-A2D3-4AA4-9798-C45F30E18E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D7475A-179D-4E02-B9BF-E05F40EC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BBBBD-B116-4CEC-8A3D-0AE9DFB08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bloques de colores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2022-10-27T00:43:00Z</dcterms:created>
  <dcterms:modified xsi:type="dcterms:W3CDTF">2022-10-27T01:16:00Z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