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6E6E6" w:themeColor="accent4"/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590"/>
        <w:gridCol w:w="673"/>
        <w:gridCol w:w="391"/>
        <w:gridCol w:w="3110"/>
      </w:tblGrid>
      <w:tr w:rsidR="00293E46" w:rsidRPr="000A1977" w:rsidTr="002117BD">
        <w:trPr>
          <w:trHeight w:val="80"/>
        </w:trPr>
        <w:tc>
          <w:tcPr>
            <w:tcW w:w="4767" w:type="dxa"/>
            <w:vMerge w:val="restart"/>
          </w:tcPr>
          <w:p w:rsidR="00CB1D3C" w:rsidRPr="00D26AD4" w:rsidRDefault="00D26AD4" w:rsidP="00293E46">
            <w:pPr>
              <w:pStyle w:val="Subttulo"/>
              <w:jc w:val="right"/>
              <w:rPr>
                <w:noProof/>
                <w:sz w:val="48"/>
                <w:szCs w:val="48"/>
                <w:lang w:val="es-ES"/>
              </w:rPr>
            </w:pPr>
            <w:r w:rsidRPr="00D26AD4">
              <w:rPr>
                <w:noProof/>
                <w:sz w:val="48"/>
                <w:szCs w:val="48"/>
                <w:lang w:val="es-ES"/>
              </w:rPr>
              <w:t>[eSCRIBE TU NOMBRE AQUÍ]</w:t>
            </w:r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3A8C95" w:themeColor="accent5" w:themeShade="80"/>
            </w:tcBorders>
          </w:tcPr>
          <w:p w:rsidR="002117BD" w:rsidRPr="002117BD" w:rsidRDefault="002117BD" w:rsidP="002117BD">
            <w:pPr>
              <w:pStyle w:val="Ttulo3"/>
              <w:outlineLvl w:val="2"/>
              <w:rPr>
                <w:lang w:val="es-ES"/>
              </w:rPr>
            </w:pPr>
          </w:p>
        </w:tc>
      </w:tr>
      <w:tr w:rsidR="00293E46" w:rsidRPr="00D26AD4" w:rsidTr="00D26AD4">
        <w:trPr>
          <w:trHeight w:val="1141"/>
        </w:trPr>
        <w:tc>
          <w:tcPr>
            <w:tcW w:w="4767" w:type="dxa"/>
            <w:vMerge/>
          </w:tcPr>
          <w:p w:rsidR="00CB1D3C" w:rsidRPr="000A1977" w:rsidRDefault="00CB1D3C" w:rsidP="003E7783">
            <w:pPr>
              <w:pStyle w:val="Ttulo1"/>
              <w:ind w:left="-113"/>
              <w:outlineLvl w:val="0"/>
              <w:rPr>
                <w:noProof/>
                <w:lang w:val="es-ES"/>
              </w:rPr>
            </w:pPr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D26AD4" w:rsidRDefault="00CB1D3C">
            <w:pPr>
              <w:rPr>
                <w:noProof/>
                <w:color w:val="404040" w:themeColor="text1" w:themeTint="BF"/>
                <w:sz w:val="28"/>
                <w:szCs w:val="28"/>
                <w:lang w:val="es-E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3A8C95" w:themeColor="accent5" w:themeShade="80"/>
              <w:bottom w:val="single" w:sz="4" w:space="0" w:color="3A8C95" w:themeColor="accent5" w:themeShade="80"/>
            </w:tcBorders>
            <w:vAlign w:val="center"/>
          </w:tcPr>
          <w:p w:rsidR="002117BD" w:rsidRPr="00D26AD4" w:rsidRDefault="00D26AD4" w:rsidP="002117BD">
            <w:pPr>
              <w:pStyle w:val="Ttulo4"/>
              <w:outlineLvl w:val="3"/>
              <w:rPr>
                <w:color w:val="404040" w:themeColor="text1" w:themeTint="BF"/>
                <w:szCs w:val="28"/>
                <w:lang w:val="es-ES"/>
              </w:rPr>
            </w:pPr>
            <w:r>
              <w:rPr>
                <w:noProof/>
                <w:color w:val="404040" w:themeColor="text1" w:themeTint="BF"/>
                <w:szCs w:val="28"/>
                <w:lang w:val="es-ES"/>
              </w:rPr>
              <w:t>[Escribe aquí tu profesión]</w:t>
            </w:r>
          </w:p>
        </w:tc>
      </w:tr>
      <w:tr w:rsidR="00293E46" w:rsidRPr="00D26AD4" w:rsidTr="00824C6B">
        <w:trPr>
          <w:trHeight w:val="688"/>
        </w:trPr>
        <w:tc>
          <w:tcPr>
            <w:tcW w:w="4767" w:type="dxa"/>
            <w:vMerge/>
          </w:tcPr>
          <w:p w:rsidR="00CB1D3C" w:rsidRPr="000A1977" w:rsidRDefault="00CB1D3C" w:rsidP="003E7783">
            <w:pPr>
              <w:pStyle w:val="Ttulo1"/>
              <w:ind w:left="-113"/>
              <w:outlineLvl w:val="0"/>
              <w:rPr>
                <w:noProof/>
                <w:lang w:val="es-ES"/>
              </w:rPr>
            </w:pPr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3A8C95" w:themeColor="accent5" w:themeShade="80"/>
            </w:tcBorders>
          </w:tcPr>
          <w:p w:rsidR="00CB1D3C" w:rsidRPr="000A1977" w:rsidRDefault="00CB1D3C" w:rsidP="002117BD">
            <w:pPr>
              <w:pStyle w:val="Ttulo5"/>
              <w:outlineLvl w:val="4"/>
              <w:rPr>
                <w:noProof/>
                <w:color w:val="FFFFFF" w:themeColor="background1"/>
                <w:lang w:val="es-ES"/>
              </w:rPr>
            </w:pPr>
          </w:p>
        </w:tc>
      </w:tr>
      <w:tr w:rsidR="00293E46" w:rsidRPr="000A1977" w:rsidTr="00824C6B">
        <w:trPr>
          <w:trHeight w:val="978"/>
        </w:trPr>
        <w:tc>
          <w:tcPr>
            <w:tcW w:w="4767" w:type="dxa"/>
            <w:vAlign w:val="center"/>
          </w:tcPr>
          <w:p w:rsidR="00CB1D3C" w:rsidRPr="000A1977" w:rsidRDefault="00A40C54" w:rsidP="00D8505D">
            <w:pPr>
              <w:pStyle w:val="Ttulo1"/>
              <w:outlineLvl w:val="0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-1357266435"/>
                <w:placeholder>
                  <w:docPart w:val="88527C1F797440FAA74597636A37D31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D26AD4">
                  <w:rPr>
                    <w:noProof/>
                    <w:color w:val="404040" w:themeColor="text1" w:themeTint="BF"/>
                    <w:lang w:val="es-ES" w:bidi="es-ES"/>
                  </w:rPr>
                  <w:t>PERFIL</w:t>
                </w:r>
              </w:sdtContent>
            </w:sdt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B1D3C" w:rsidRPr="000A1977" w:rsidRDefault="00A40C54" w:rsidP="00824C6B">
            <w:pPr>
              <w:pStyle w:val="Ttulo1"/>
              <w:outlineLvl w:val="0"/>
              <w:rPr>
                <w:lang w:val="es-ES"/>
              </w:rPr>
            </w:pPr>
            <w:sdt>
              <w:sdtPr>
                <w:rPr>
                  <w:lang w:val="es-ES"/>
                </w:rPr>
                <w:id w:val="-797608129"/>
                <w:placeholder>
                  <w:docPart w:val="D4D463B6B9154C06BA4D8D043E906488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lang w:val="es-ES"/>
                  </w:rPr>
                  <w:t>CONTACTO</w:t>
                </w:r>
              </w:sdtContent>
            </w:sdt>
          </w:p>
        </w:tc>
      </w:tr>
      <w:tr w:rsidR="00293E46" w:rsidRPr="00D26AD4" w:rsidTr="00191B3D">
        <w:trPr>
          <w:trHeight w:val="612"/>
        </w:trPr>
        <w:tc>
          <w:tcPr>
            <w:tcW w:w="4767" w:type="dxa"/>
            <w:vMerge w:val="restart"/>
            <w:vAlign w:val="center"/>
          </w:tcPr>
          <w:p w:rsidR="008D4A99" w:rsidRPr="002117BD" w:rsidRDefault="00D26AD4" w:rsidP="00D26AD4">
            <w:pPr>
              <w:rPr>
                <w:noProof/>
                <w:sz w:val="24"/>
                <w:szCs w:val="24"/>
                <w:lang w:val="es-ES"/>
              </w:rPr>
            </w:pPr>
            <w:r>
              <w:rPr>
                <w:noProof/>
                <w:sz w:val="24"/>
                <w:szCs w:val="24"/>
                <w:lang w:val="es-ES"/>
              </w:rPr>
              <w:t>Describe aquí tu perfil como profesional. Qué profesión tienes, qué aptitudes te caracterizan, hace cuánto te graduaste y en dónde, etc.</w:t>
            </w:r>
          </w:p>
        </w:tc>
        <w:tc>
          <w:tcPr>
            <w:tcW w:w="629" w:type="dxa"/>
            <w:vMerge w:val="restart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0A1977" w:rsidRDefault="008D4A99" w:rsidP="00E270D1">
            <w:pPr>
              <w:rPr>
                <w:noProof/>
                <w:lang w:val="es-ES"/>
              </w:rPr>
            </w:pPr>
            <w:r w:rsidRPr="000A1977">
              <w:rPr>
                <w:noProof/>
              </w:rPr>
              <w:drawing>
                <wp:inline distT="0" distB="0" distL="0" distR="0" wp14:anchorId="57EA6F37" wp14:editId="59C81254">
                  <wp:extent cx="175260" cy="120015"/>
                  <wp:effectExtent l="0" t="0" r="0" b="0"/>
                  <wp:docPr id="2" name="Gráfico 2" descr="Icono de teléf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noun_pho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" cy="12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0A1977" w:rsidRDefault="00D26AD4" w:rsidP="00293E46">
            <w:pPr>
              <w:pStyle w:val="Contacto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[Teléfono]</w:t>
            </w:r>
          </w:p>
        </w:tc>
      </w:tr>
      <w:tr w:rsidR="00293E46" w:rsidRPr="00D26AD4" w:rsidTr="00373FC8">
        <w:trPr>
          <w:trHeight w:val="637"/>
        </w:trPr>
        <w:tc>
          <w:tcPr>
            <w:tcW w:w="4767" w:type="dxa"/>
            <w:vMerge/>
            <w:vAlign w:val="center"/>
          </w:tcPr>
          <w:p w:rsidR="008D4A99" w:rsidRPr="000A1977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629" w:type="dxa"/>
            <w:vMerge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0A1977" w:rsidRDefault="008D4A99" w:rsidP="00E270D1">
            <w:pPr>
              <w:rPr>
                <w:noProof/>
                <w:lang w:val="es-ES"/>
              </w:rPr>
            </w:pPr>
            <w:r w:rsidRPr="000A1977">
              <w:rPr>
                <w:noProof/>
              </w:rPr>
              <w:drawing>
                <wp:inline distT="0" distB="0" distL="0" distR="0" wp14:anchorId="74E72632" wp14:editId="74A8DC57">
                  <wp:extent cx="136525" cy="114935"/>
                  <wp:effectExtent l="0" t="0" r="0" b="0"/>
                  <wp:docPr id="4" name="Gráfico 4" descr="Icono de mensa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noun_messages_2243428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0A1977" w:rsidRDefault="00D26AD4" w:rsidP="00293E46">
            <w:pPr>
              <w:pStyle w:val="Contacto1"/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>[Domicilio]</w:t>
            </w:r>
          </w:p>
        </w:tc>
      </w:tr>
      <w:tr w:rsidR="00293E46" w:rsidRPr="00D26AD4" w:rsidTr="00373FC8">
        <w:trPr>
          <w:trHeight w:val="637"/>
        </w:trPr>
        <w:tc>
          <w:tcPr>
            <w:tcW w:w="4767" w:type="dxa"/>
            <w:vMerge/>
            <w:vAlign w:val="center"/>
          </w:tcPr>
          <w:p w:rsidR="008D4A99" w:rsidRPr="000A1977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629" w:type="dxa"/>
            <w:vMerge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D26AD4" w:rsidRDefault="008D4A99" w:rsidP="00E270D1">
            <w:pPr>
              <w:rPr>
                <w:noProof/>
                <w:color w:val="404040" w:themeColor="text1" w:themeTint="BF"/>
                <w:lang w:val="es-ES"/>
              </w:rPr>
            </w:pPr>
            <w:r w:rsidRPr="00D26AD4">
              <w:rPr>
                <w:noProof/>
                <w:color w:val="404040" w:themeColor="text1" w:themeTint="BF"/>
              </w:rPr>
              <w:drawing>
                <wp:inline distT="0" distB="0" distL="0" distR="0" wp14:anchorId="750F3E5E" wp14:editId="05258850">
                  <wp:extent cx="135255" cy="101600"/>
                  <wp:effectExtent l="0" t="0" r="0" b="0"/>
                  <wp:docPr id="1" name="Gráfico 1" descr="Icono de correo electró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noun_Mail_1234698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D26AD4" w:rsidRDefault="00D26AD4" w:rsidP="00293E46">
            <w:pPr>
              <w:pStyle w:val="Contacto2"/>
              <w:rPr>
                <w:noProof/>
                <w:color w:val="404040" w:themeColor="text1" w:themeTint="BF"/>
                <w:lang w:val="es-ES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[Correo electrónico]</w:t>
            </w:r>
          </w:p>
        </w:tc>
      </w:tr>
      <w:tr w:rsidR="00293E46" w:rsidRPr="000A1977" w:rsidTr="00373FC8">
        <w:trPr>
          <w:trHeight w:val="637"/>
        </w:trPr>
        <w:tc>
          <w:tcPr>
            <w:tcW w:w="4767" w:type="dxa"/>
            <w:vMerge/>
            <w:vAlign w:val="center"/>
          </w:tcPr>
          <w:p w:rsidR="008D4A99" w:rsidRPr="000A1977" w:rsidRDefault="008D4A99" w:rsidP="008D4A99">
            <w:pPr>
              <w:rPr>
                <w:noProof/>
                <w:lang w:val="es-ES"/>
              </w:rPr>
            </w:pPr>
          </w:p>
        </w:tc>
        <w:tc>
          <w:tcPr>
            <w:tcW w:w="629" w:type="dxa"/>
            <w:vMerge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719" w:type="dxa"/>
            <w:vMerge/>
            <w:vAlign w:val="center"/>
          </w:tcPr>
          <w:p w:rsidR="008D4A99" w:rsidRPr="000A1977" w:rsidRDefault="008D4A99">
            <w:pPr>
              <w:rPr>
                <w:noProof/>
                <w:lang w:val="es-ES"/>
              </w:rPr>
            </w:pPr>
          </w:p>
        </w:tc>
        <w:tc>
          <w:tcPr>
            <w:tcW w:w="365" w:type="dxa"/>
            <w:vAlign w:val="center"/>
          </w:tcPr>
          <w:p w:rsidR="008D4A99" w:rsidRPr="00D26AD4" w:rsidRDefault="008D4A99" w:rsidP="00E270D1">
            <w:pPr>
              <w:rPr>
                <w:noProof/>
                <w:color w:val="404040" w:themeColor="text1" w:themeTint="BF"/>
                <w:lang w:val="es-ES"/>
              </w:rPr>
            </w:pPr>
            <w:r w:rsidRPr="00D26AD4">
              <w:rPr>
                <w:noProof/>
                <w:color w:val="404040" w:themeColor="text1" w:themeTint="BF"/>
              </w:rPr>
              <w:drawing>
                <wp:inline distT="0" distB="0" distL="0" distR="0" wp14:anchorId="5062FED3" wp14:editId="27D7321D">
                  <wp:extent cx="139065" cy="132080"/>
                  <wp:effectExtent l="0" t="0" r="0" b="1270"/>
                  <wp:docPr id="3" name="Gráfico 3" descr="Icono de la tier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noun_Earth_2229333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8" w:type="dxa"/>
            <w:vAlign w:val="center"/>
          </w:tcPr>
          <w:p w:rsidR="008D4A99" w:rsidRPr="00D26AD4" w:rsidRDefault="00D26AD4" w:rsidP="0085375F">
            <w:pPr>
              <w:pStyle w:val="Contacto2"/>
              <w:rPr>
                <w:noProof/>
                <w:color w:val="404040" w:themeColor="text1" w:themeTint="BF"/>
                <w:lang w:val="es-ES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[Red social principal]</w:t>
            </w:r>
          </w:p>
        </w:tc>
      </w:tr>
      <w:tr w:rsidR="00293E46" w:rsidRPr="000A1977" w:rsidTr="009A6420">
        <w:trPr>
          <w:trHeight w:val="907"/>
        </w:trPr>
        <w:tc>
          <w:tcPr>
            <w:tcW w:w="4767" w:type="dxa"/>
            <w:vAlign w:val="center"/>
          </w:tcPr>
          <w:p w:rsidR="00CB1D3C" w:rsidRPr="000A1977" w:rsidRDefault="00A40C54" w:rsidP="00D8505D">
            <w:pPr>
              <w:pStyle w:val="Ttulo1"/>
              <w:outlineLvl w:val="0"/>
              <w:rPr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2070454609"/>
                <w:placeholder>
                  <w:docPart w:val="DA7DDC421ED84F8DB7BB4D9D38B8E7ED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D26AD4">
                  <w:rPr>
                    <w:noProof/>
                    <w:color w:val="404040" w:themeColor="text1" w:themeTint="BF"/>
                    <w:lang w:val="es-ES" w:bidi="es-ES"/>
                  </w:rPr>
                  <w:t>EXPERIENCIA</w:t>
                </w:r>
              </w:sdtContent>
            </w:sdt>
          </w:p>
        </w:tc>
        <w:tc>
          <w:tcPr>
            <w:tcW w:w="62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719" w:type="dxa"/>
          </w:tcPr>
          <w:p w:rsidR="00CB1D3C" w:rsidRPr="000A1977" w:rsidRDefault="00CB1D3C">
            <w:pPr>
              <w:rPr>
                <w:noProof/>
                <w:lang w:val="es-ES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B1D3C" w:rsidRPr="000A1977" w:rsidRDefault="00A40C54" w:rsidP="00D8505D">
            <w:pPr>
              <w:pStyle w:val="Ttulo1"/>
              <w:outlineLvl w:val="0"/>
              <w:rPr>
                <w:rFonts w:asciiTheme="minorHAnsi" w:hAnsiTheme="minorHAnsi"/>
                <w:noProof/>
                <w:lang w:val="es-ES"/>
              </w:rPr>
            </w:pPr>
            <w:sdt>
              <w:sdtPr>
                <w:rPr>
                  <w:noProof/>
                  <w:lang w:val="es-ES"/>
                </w:rPr>
                <w:id w:val="501783295"/>
                <w:placeholder>
                  <w:docPart w:val="3C04380D3723474D803B1EDF4C2C6D0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noProof/>
                    <w:lang w:val="es-ES" w:bidi="es-ES"/>
                  </w:rPr>
                  <w:t>APTITUDES</w:t>
                </w:r>
              </w:sdtContent>
            </w:sdt>
          </w:p>
        </w:tc>
      </w:tr>
      <w:tr w:rsidR="00D26AD4" w:rsidRPr="00D26AD4" w:rsidTr="0085375F">
        <w:trPr>
          <w:trHeight w:val="2472"/>
        </w:trPr>
        <w:tc>
          <w:tcPr>
            <w:tcW w:w="4767" w:type="dxa"/>
            <w:tcBorders>
              <w:bottom w:val="single" w:sz="4" w:space="0" w:color="3A8C95" w:themeColor="accent5" w:themeShade="80"/>
            </w:tcBorders>
          </w:tcPr>
          <w:p w:rsidR="00CB1D3C" w:rsidRPr="0085375F" w:rsidRDefault="00D26AD4" w:rsidP="00373FC8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[Escribe el cargo y nombre de la empresa aquí]</w:t>
            </w:r>
          </w:p>
          <w:p w:rsidR="00CB1D3C" w:rsidRPr="00D26AD4" w:rsidRDefault="00D26AD4" w:rsidP="00D8505D">
            <w:pPr>
              <w:pStyle w:val="Fecha"/>
              <w:rPr>
                <w:noProof/>
                <w:color w:val="404040" w:themeColor="text1" w:themeTint="BF"/>
                <w:lang w:val="es-VE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[Escribe el período de tiempo aquí]</w:t>
            </w:r>
          </w:p>
          <w:p w:rsidR="002117BD" w:rsidRPr="0085375F" w:rsidRDefault="002117BD" w:rsidP="0085375F">
            <w:pPr>
              <w:rPr>
                <w:noProof/>
                <w:lang w:val="es-VE"/>
              </w:rPr>
            </w:pPr>
          </w:p>
          <w:p w:rsidR="00CB1D3C" w:rsidRPr="0085375F" w:rsidRDefault="00D26AD4" w:rsidP="0085375F">
            <w:pPr>
              <w:rPr>
                <w:noProof/>
                <w:sz w:val="20"/>
                <w:szCs w:val="20"/>
                <w:lang w:val="es-VE"/>
              </w:rPr>
            </w:pPr>
            <w:r>
              <w:rPr>
                <w:noProof/>
                <w:lang w:val="es-VE"/>
              </w:rPr>
              <w:t>Describe tus responsabilidades y ocupaciones en el cargo aquí</w:t>
            </w:r>
          </w:p>
        </w:tc>
        <w:tc>
          <w:tcPr>
            <w:tcW w:w="629" w:type="dxa"/>
          </w:tcPr>
          <w:p w:rsidR="00CB1D3C" w:rsidRPr="002117BD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</w:tcPr>
          <w:p w:rsidR="00CB1D3C" w:rsidRPr="002117BD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vMerge w:val="restart"/>
            <w:vAlign w:val="center"/>
          </w:tcPr>
          <w:p w:rsidR="00CB1D3C" w:rsidRPr="00D26AD4" w:rsidRDefault="00D26AD4" w:rsidP="0085375F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  <w:p w:rsidR="00D26AD4" w:rsidRPr="00D26AD4" w:rsidRDefault="00D26AD4" w:rsidP="00D26AD4">
            <w:pPr>
              <w:pStyle w:val="Prrafodelista"/>
              <w:numPr>
                <w:ilvl w:val="0"/>
                <w:numId w:val="12"/>
              </w:numPr>
              <w:spacing w:line="240" w:lineRule="auto"/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</w:pPr>
            <w:r w:rsidRPr="00D26AD4">
              <w:rPr>
                <w:noProof/>
                <w:color w:val="404040" w:themeColor="text1" w:themeTint="BF"/>
                <w:sz w:val="22"/>
                <w:szCs w:val="22"/>
                <w:lang w:val="es-ES"/>
              </w:rPr>
              <w:t>Describe una aptitud aquí.</w:t>
            </w:r>
          </w:p>
        </w:tc>
      </w:tr>
      <w:tr w:rsidR="00D26AD4" w:rsidRPr="00D26AD4" w:rsidTr="007E5AAA">
        <w:trPr>
          <w:trHeight w:val="907"/>
        </w:trPr>
        <w:tc>
          <w:tcPr>
            <w:tcW w:w="4767" w:type="dxa"/>
            <w:vMerge w:val="restart"/>
            <w:tcBorders>
              <w:top w:val="single" w:sz="4" w:space="0" w:color="3A8C95" w:themeColor="accent5" w:themeShade="80"/>
            </w:tcBorders>
          </w:tcPr>
          <w:p w:rsidR="00D26AD4" w:rsidRPr="0085375F" w:rsidRDefault="00D26AD4" w:rsidP="00D26AD4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[Escribe el cargo y nombre de la empresa aquí]</w:t>
            </w:r>
          </w:p>
          <w:p w:rsidR="00D26AD4" w:rsidRPr="00D26AD4" w:rsidRDefault="00D26AD4" w:rsidP="00D26AD4">
            <w:pPr>
              <w:pStyle w:val="Fecha"/>
              <w:rPr>
                <w:noProof/>
                <w:color w:val="404040" w:themeColor="text1" w:themeTint="BF"/>
                <w:lang w:val="es-VE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[Escribe el período de tiempo aquí]</w:t>
            </w:r>
          </w:p>
          <w:p w:rsidR="00D26AD4" w:rsidRPr="0085375F" w:rsidRDefault="00D26AD4" w:rsidP="00D26AD4">
            <w:pPr>
              <w:rPr>
                <w:noProof/>
                <w:lang w:val="es-VE"/>
              </w:rPr>
            </w:pPr>
          </w:p>
          <w:p w:rsidR="00CB1D3C" w:rsidRPr="0085375F" w:rsidRDefault="00D26AD4" w:rsidP="00D26AD4">
            <w:pPr>
              <w:rPr>
                <w:noProof/>
                <w:lang w:val="es-VE"/>
              </w:rPr>
            </w:pPr>
            <w:r>
              <w:rPr>
                <w:noProof/>
                <w:lang w:val="es-VE"/>
              </w:rPr>
              <w:t>Describe tus responsabilidades y ocupaciones en el cargo aquí</w:t>
            </w:r>
          </w:p>
        </w:tc>
        <w:tc>
          <w:tcPr>
            <w:tcW w:w="629" w:type="dxa"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  <w:vMerge w:val="restart"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:rsidR="00CB1D3C" w:rsidRPr="00D26AD4" w:rsidRDefault="00CB1D3C" w:rsidP="00BB3142">
            <w:pPr>
              <w:ind w:left="-113"/>
              <w:rPr>
                <w:rStyle w:val="Ttulo3Car"/>
                <w:noProof/>
                <w:color w:val="404040" w:themeColor="text1" w:themeTint="BF"/>
                <w:lang w:val="es-VE"/>
              </w:rPr>
            </w:pPr>
          </w:p>
        </w:tc>
      </w:tr>
      <w:tr w:rsidR="00293E46" w:rsidRPr="000A1977" w:rsidTr="00191B3D">
        <w:trPr>
          <w:trHeight w:val="907"/>
        </w:trPr>
        <w:tc>
          <w:tcPr>
            <w:tcW w:w="4767" w:type="dxa"/>
            <w:vMerge/>
            <w:tcBorders>
              <w:bottom w:val="single" w:sz="4" w:space="0" w:color="3A8C95" w:themeColor="accent5" w:themeShade="80"/>
            </w:tcBorders>
            <w:vAlign w:val="center"/>
          </w:tcPr>
          <w:p w:rsidR="00CB1D3C" w:rsidRPr="0085375F" w:rsidRDefault="00CB1D3C" w:rsidP="00BB3142">
            <w:pPr>
              <w:pStyle w:val="Ttulo3"/>
              <w:ind w:left="-113"/>
              <w:outlineLvl w:val="2"/>
              <w:rPr>
                <w:noProof/>
                <w:lang w:val="es-VE"/>
              </w:rPr>
            </w:pPr>
          </w:p>
        </w:tc>
        <w:tc>
          <w:tcPr>
            <w:tcW w:w="629" w:type="dxa"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  <w:vMerge/>
          </w:tcPr>
          <w:p w:rsidR="00CB1D3C" w:rsidRPr="0085375F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vAlign w:val="center"/>
          </w:tcPr>
          <w:p w:rsidR="00CB1D3C" w:rsidRPr="000A1977" w:rsidRDefault="00A40C54" w:rsidP="00824C6B">
            <w:pPr>
              <w:pStyle w:val="Ttulo1"/>
              <w:outlineLvl w:val="0"/>
              <w:rPr>
                <w:rStyle w:val="Ttulo3Car"/>
                <w:sz w:val="36"/>
                <w:szCs w:val="32"/>
                <w:lang w:val="es-ES"/>
              </w:rPr>
            </w:pPr>
            <w:sdt>
              <w:sdtPr>
                <w:rPr>
                  <w:sz w:val="28"/>
                  <w:szCs w:val="24"/>
                  <w:lang w:val="es-ES"/>
                </w:rPr>
                <w:id w:val="-1881937965"/>
                <w:placeholder>
                  <w:docPart w:val="7EE6824B842C4716B0AC346DDC80113B"/>
                </w:placeholder>
                <w:temporary/>
                <w:showingPlcHdr/>
                <w15:appearance w15:val="hidden"/>
              </w:sdtPr>
              <w:sdtEndPr/>
              <w:sdtContent>
                <w:r w:rsidR="00C45D7E" w:rsidRPr="000A1977">
                  <w:rPr>
                    <w:lang w:val="es-ES"/>
                  </w:rPr>
                  <w:t>FORMACIÓN</w:t>
                </w:r>
              </w:sdtContent>
            </w:sdt>
          </w:p>
        </w:tc>
      </w:tr>
      <w:tr w:rsidR="00293E46" w:rsidRPr="00D26AD4" w:rsidTr="0085375F">
        <w:trPr>
          <w:trHeight w:val="1990"/>
        </w:trPr>
        <w:tc>
          <w:tcPr>
            <w:tcW w:w="4767" w:type="dxa"/>
            <w:vMerge w:val="restart"/>
            <w:tcBorders>
              <w:top w:val="single" w:sz="4" w:space="0" w:color="3A8C95" w:themeColor="accent5" w:themeShade="80"/>
            </w:tcBorders>
            <w:vAlign w:val="center"/>
          </w:tcPr>
          <w:p w:rsidR="00D26AD4" w:rsidRPr="0085375F" w:rsidRDefault="00D26AD4" w:rsidP="00D26AD4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[Escribe el cargo y nombre de la empresa aquí]</w:t>
            </w:r>
            <w:bookmarkStart w:id="0" w:name="_GoBack"/>
            <w:bookmarkEnd w:id="0"/>
          </w:p>
          <w:p w:rsidR="00D26AD4" w:rsidRPr="00D26AD4" w:rsidRDefault="00D26AD4" w:rsidP="00D26AD4">
            <w:pPr>
              <w:pStyle w:val="Fecha"/>
              <w:rPr>
                <w:noProof/>
                <w:color w:val="404040" w:themeColor="text1" w:themeTint="BF"/>
                <w:lang w:val="es-VE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[Escribe el período de tiempo aquí]</w:t>
            </w:r>
          </w:p>
          <w:p w:rsidR="00D26AD4" w:rsidRPr="0085375F" w:rsidRDefault="00D26AD4" w:rsidP="00D26AD4">
            <w:pPr>
              <w:rPr>
                <w:noProof/>
                <w:lang w:val="es-VE"/>
              </w:rPr>
            </w:pPr>
          </w:p>
          <w:p w:rsidR="00CB1D3C" w:rsidRPr="0085375F" w:rsidRDefault="00D26AD4" w:rsidP="00D26AD4">
            <w:pPr>
              <w:rPr>
                <w:noProof/>
                <w:lang w:val="es-VE"/>
              </w:rPr>
            </w:pPr>
            <w:r>
              <w:rPr>
                <w:noProof/>
                <w:lang w:val="es-VE"/>
              </w:rPr>
              <w:t>Describe tus responsabilidades y ocupaciones en el cargo aquí</w:t>
            </w:r>
          </w:p>
        </w:tc>
        <w:tc>
          <w:tcPr>
            <w:tcW w:w="629" w:type="dxa"/>
          </w:tcPr>
          <w:p w:rsidR="00CB1D3C" w:rsidRPr="0085375F" w:rsidRDefault="00CB1D3C" w:rsidP="00443C70">
            <w:pPr>
              <w:spacing w:before="40"/>
              <w:rPr>
                <w:noProof/>
                <w:lang w:val="es-VE"/>
              </w:rPr>
            </w:pPr>
          </w:p>
        </w:tc>
        <w:tc>
          <w:tcPr>
            <w:tcW w:w="719" w:type="dxa"/>
            <w:vMerge w:val="restart"/>
          </w:tcPr>
          <w:p w:rsidR="00CB1D3C" w:rsidRPr="0085375F" w:rsidRDefault="00CB1D3C" w:rsidP="00443C70">
            <w:pPr>
              <w:spacing w:before="40"/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tcBorders>
              <w:bottom w:val="single" w:sz="4" w:space="0" w:color="999999" w:themeColor="background2"/>
            </w:tcBorders>
            <w:vAlign w:val="center"/>
          </w:tcPr>
          <w:p w:rsidR="00CB1D3C" w:rsidRPr="0085375F" w:rsidRDefault="00D26AD4" w:rsidP="00F50BC6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[Título académico obtenido]</w:t>
            </w:r>
          </w:p>
          <w:p w:rsidR="00C45D7E" w:rsidRPr="00D26AD4" w:rsidRDefault="00D26AD4" w:rsidP="00F50BC6">
            <w:pPr>
              <w:pStyle w:val="Fecha"/>
              <w:rPr>
                <w:noProof/>
                <w:color w:val="404040" w:themeColor="text1" w:themeTint="BF"/>
                <w:lang w:val="es-VE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[Período de estudio]</w:t>
            </w:r>
          </w:p>
          <w:p w:rsidR="00CB1D3C" w:rsidRPr="00D26AD4" w:rsidRDefault="00D26AD4" w:rsidP="0085375F">
            <w:pPr>
              <w:rPr>
                <w:noProof/>
                <w:lang w:val="es-VE"/>
              </w:rPr>
            </w:pPr>
            <w:r w:rsidRPr="00D26AD4">
              <w:rPr>
                <w:noProof/>
                <w:lang w:val="es-VE"/>
              </w:rPr>
              <w:t>[Nombre de la institución educativa]</w:t>
            </w:r>
          </w:p>
        </w:tc>
      </w:tr>
      <w:tr w:rsidR="00293E46" w:rsidRPr="00D26AD4" w:rsidTr="0085375F">
        <w:trPr>
          <w:trHeight w:val="1065"/>
        </w:trPr>
        <w:tc>
          <w:tcPr>
            <w:tcW w:w="4767" w:type="dxa"/>
            <w:vMerge/>
            <w:vAlign w:val="center"/>
          </w:tcPr>
          <w:p w:rsidR="00CB1D3C" w:rsidRPr="00D26AD4" w:rsidRDefault="00CB1D3C" w:rsidP="00BB3142">
            <w:pPr>
              <w:pStyle w:val="Ttulo3"/>
              <w:ind w:left="-113"/>
              <w:outlineLvl w:val="2"/>
              <w:rPr>
                <w:noProof/>
                <w:lang w:val="es-VE"/>
              </w:rPr>
            </w:pPr>
          </w:p>
        </w:tc>
        <w:tc>
          <w:tcPr>
            <w:tcW w:w="629" w:type="dxa"/>
          </w:tcPr>
          <w:p w:rsidR="00CB1D3C" w:rsidRPr="00D26AD4" w:rsidRDefault="00CB1D3C">
            <w:pPr>
              <w:rPr>
                <w:noProof/>
                <w:lang w:val="es-VE"/>
              </w:rPr>
            </w:pPr>
          </w:p>
        </w:tc>
        <w:tc>
          <w:tcPr>
            <w:tcW w:w="719" w:type="dxa"/>
            <w:vMerge/>
          </w:tcPr>
          <w:p w:rsidR="00CB1D3C" w:rsidRPr="00D26AD4" w:rsidRDefault="00CB1D3C">
            <w:pPr>
              <w:rPr>
                <w:noProof/>
                <w:lang w:val="es-VE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999999" w:themeColor="background2"/>
            </w:tcBorders>
            <w:vAlign w:val="center"/>
          </w:tcPr>
          <w:p w:rsidR="00D26AD4" w:rsidRPr="0085375F" w:rsidRDefault="00D26AD4" w:rsidP="00D26AD4">
            <w:pPr>
              <w:pStyle w:val="Ttulo2"/>
              <w:outlineLvl w:val="1"/>
              <w:rPr>
                <w:noProof/>
                <w:sz w:val="24"/>
                <w:szCs w:val="24"/>
                <w:lang w:val="es-VE"/>
              </w:rPr>
            </w:pPr>
            <w:r>
              <w:rPr>
                <w:noProof/>
                <w:sz w:val="24"/>
                <w:szCs w:val="24"/>
                <w:lang w:val="es-ES"/>
              </w:rPr>
              <w:t>[Título académico obtenido]</w:t>
            </w:r>
          </w:p>
          <w:p w:rsidR="00D26AD4" w:rsidRPr="00D26AD4" w:rsidRDefault="00D26AD4" w:rsidP="00D26AD4">
            <w:pPr>
              <w:pStyle w:val="Fecha"/>
              <w:rPr>
                <w:noProof/>
                <w:color w:val="404040" w:themeColor="text1" w:themeTint="BF"/>
                <w:lang w:val="es-VE"/>
              </w:rPr>
            </w:pPr>
            <w:r>
              <w:rPr>
                <w:noProof/>
                <w:color w:val="404040" w:themeColor="text1" w:themeTint="BF"/>
                <w:lang w:val="es-ES"/>
              </w:rPr>
              <w:t>[Período de estudio]</w:t>
            </w:r>
          </w:p>
          <w:p w:rsidR="00CB1D3C" w:rsidRPr="0085375F" w:rsidRDefault="00D26AD4" w:rsidP="00D26AD4">
            <w:pPr>
              <w:rPr>
                <w:noProof/>
                <w:lang w:val="es-VE"/>
              </w:rPr>
            </w:pPr>
            <w:r w:rsidRPr="00D26AD4">
              <w:rPr>
                <w:noProof/>
                <w:lang w:val="es-VE"/>
              </w:rPr>
              <w:t>[Nombre de la institución educativa]</w:t>
            </w:r>
          </w:p>
        </w:tc>
      </w:tr>
    </w:tbl>
    <w:p w:rsidR="00535F87" w:rsidRPr="0085375F" w:rsidRDefault="00535F87" w:rsidP="001C6718">
      <w:pPr>
        <w:rPr>
          <w:noProof/>
          <w:lang w:val="es-VE"/>
        </w:rPr>
      </w:pPr>
    </w:p>
    <w:sectPr w:rsidR="00535F87" w:rsidRPr="0085375F" w:rsidSect="00435B8D">
      <w:headerReference w:type="default" r:id="rId19"/>
      <w:footerReference w:type="default" r:id="rId20"/>
      <w:pgSz w:w="11906" w:h="16838" w:code="9"/>
      <w:pgMar w:top="1276" w:right="1134" w:bottom="0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54" w:rsidRDefault="00A40C54" w:rsidP="00BA3E51">
      <w:pPr>
        <w:spacing w:line="240" w:lineRule="auto"/>
      </w:pPr>
      <w:r>
        <w:separator/>
      </w:r>
    </w:p>
  </w:endnote>
  <w:endnote w:type="continuationSeparator" w:id="0">
    <w:p w:rsidR="00A40C54" w:rsidRDefault="00A40C54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89" w:rsidRDefault="00805589">
    <w:pPr>
      <w:pStyle w:val="Piedepgina"/>
    </w:pPr>
    <w:r w:rsidRPr="00AE032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950DD4" wp14:editId="43627000">
              <wp:simplePos x="0" y="0"/>
              <wp:positionH relativeFrom="column">
                <wp:posOffset>3261995</wp:posOffset>
              </wp:positionH>
              <wp:positionV relativeFrom="paragraph">
                <wp:posOffset>-3009265</wp:posOffset>
              </wp:positionV>
              <wp:extent cx="3578225" cy="575945"/>
              <wp:effectExtent l="0" t="0" r="0" b="0"/>
              <wp:wrapNone/>
              <wp:docPr id="5" name="Rectángulo 5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B1265D" id="Rectángulo 5" o:spid="_x0000_s1026" style="position:absolute;margin-left:256.85pt;margin-top:-236.95pt;width:281.75pt;height:4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" fillcolor="#434343 [3206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54" w:rsidRDefault="00A40C54" w:rsidP="00BA3E51">
      <w:pPr>
        <w:spacing w:line="240" w:lineRule="auto"/>
      </w:pPr>
      <w:r>
        <w:separator/>
      </w:r>
    </w:p>
  </w:footnote>
  <w:footnote w:type="continuationSeparator" w:id="0">
    <w:p w:rsidR="00A40C54" w:rsidRDefault="00A40C54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54" w:rsidRPr="00AE0320" w:rsidRDefault="00D26AD4">
    <w:pPr>
      <w:pStyle w:val="Encabezado"/>
      <w:rPr>
        <w:lang w:val="es-ES"/>
      </w:rPr>
    </w:pPr>
    <w:r w:rsidRPr="00AE0320">
      <w:rPr>
        <w:noProof/>
      </w:rPr>
      <mc:AlternateContent>
        <mc:Choice Requires="wps">
          <w:drawing>
            <wp:anchor distT="0" distB="0" distL="114300" distR="114300" simplePos="0" relativeHeight="251644917" behindDoc="1" locked="0" layoutInCell="1" allowOverlap="1" wp14:anchorId="1ED9FA78" wp14:editId="14EA9529">
              <wp:simplePos x="0" y="0"/>
              <wp:positionH relativeFrom="column">
                <wp:posOffset>3263265</wp:posOffset>
              </wp:positionH>
              <wp:positionV relativeFrom="paragraph">
                <wp:posOffset>-433070</wp:posOffset>
              </wp:positionV>
              <wp:extent cx="3596005" cy="2357120"/>
              <wp:effectExtent l="0" t="0" r="4445" b="5080"/>
              <wp:wrapNone/>
              <wp:docPr id="107" name="Rectángulo 107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6005" cy="23571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C8EEEC" id="Rectángulo 107" o:spid="_x0000_s1026" style="position:absolute;margin-left:256.95pt;margin-top:-34.1pt;width:283.15pt;height:185.6pt;z-index:-251671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" fillcolor="#c1c1c1 [1950]" stroked="f" strokeweight="1pt"/>
          </w:pict>
        </mc:Fallback>
      </mc:AlternateContent>
    </w:r>
    <w:r w:rsidR="00824C6B" w:rsidRPr="00AE0320">
      <w:rPr>
        <w:noProof/>
      </w:rPr>
      <mc:AlternateContent>
        <mc:Choice Requires="wps">
          <w:drawing>
            <wp:anchor distT="0" distB="0" distL="114300" distR="114300" simplePos="0" relativeHeight="251652091" behindDoc="1" locked="0" layoutInCell="1" allowOverlap="1" wp14:anchorId="0A750EFD" wp14:editId="084146EC">
              <wp:simplePos x="0" y="0"/>
              <wp:positionH relativeFrom="column">
                <wp:posOffset>-1062355</wp:posOffset>
              </wp:positionH>
              <wp:positionV relativeFrom="paragraph">
                <wp:posOffset>4057650</wp:posOffset>
              </wp:positionV>
              <wp:extent cx="4450080" cy="575945"/>
              <wp:effectExtent l="0" t="0" r="7620" b="0"/>
              <wp:wrapNone/>
              <wp:docPr id="110" name="Rectángulo 110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57594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24E44A" id="Rectángulo 110" o:spid="_x0000_s1026" style="position:absolute;margin-left:-83.65pt;margin-top:319.5pt;width:350.4pt;height:45.35pt;z-index:-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" fillcolor="#c1c1c1 [1950]" stroked="f" strokeweight="1pt"/>
          </w:pict>
        </mc:Fallback>
      </mc:AlternateContent>
    </w:r>
    <w:r w:rsidR="00191B3D" w:rsidRPr="00AE0320">
      <w:rPr>
        <w:noProof/>
      </w:rPr>
      <mc:AlternateContent>
        <mc:Choice Requires="wps">
          <w:drawing>
            <wp:anchor distT="0" distB="0" distL="114300" distR="114300" simplePos="0" relativeHeight="251653115" behindDoc="1" locked="0" layoutInCell="1" allowOverlap="1" wp14:anchorId="3F3FD5CF" wp14:editId="78089D85">
              <wp:simplePos x="0" y="0"/>
              <wp:positionH relativeFrom="column">
                <wp:posOffset>3255645</wp:posOffset>
              </wp:positionH>
              <wp:positionV relativeFrom="paragraph">
                <wp:posOffset>4046855</wp:posOffset>
              </wp:positionV>
              <wp:extent cx="3578225" cy="575945"/>
              <wp:effectExtent l="0" t="0" r="3175" b="0"/>
              <wp:wrapNone/>
              <wp:docPr id="111" name="Rectángulo 11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225" cy="57594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6B9BC" id="Rectángulo 111" o:spid="_x0000_s1026" style="position:absolute;margin-left:256.35pt;margin-top:318.65pt;width:281.75pt;height:45.35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" fillcolor="#434343 [3206]" stroked="f" strokeweight="1pt"/>
          </w:pict>
        </mc:Fallback>
      </mc:AlternateContent>
    </w:r>
    <w:r w:rsidR="00191B3D" w:rsidRPr="00AE0320">
      <w:rPr>
        <w:noProof/>
      </w:rPr>
      <mc:AlternateContent>
        <mc:Choice Requires="wps">
          <w:drawing>
            <wp:anchor distT="0" distB="0" distL="114300" distR="114300" simplePos="0" relativeHeight="251645942" behindDoc="0" locked="0" layoutInCell="1" allowOverlap="1" wp14:anchorId="7F63638B" wp14:editId="6B50C6E1">
              <wp:simplePos x="0" y="0"/>
              <wp:positionH relativeFrom="column">
                <wp:posOffset>-1075690</wp:posOffset>
              </wp:positionH>
              <wp:positionV relativeFrom="paragraph">
                <wp:posOffset>-500380</wp:posOffset>
              </wp:positionV>
              <wp:extent cx="4330700" cy="2358390"/>
              <wp:effectExtent l="0" t="0" r="0" b="3810"/>
              <wp:wrapNone/>
              <wp:docPr id="106" name="Rectángulo 106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30700" cy="23583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6EBF69" id="Rectángulo 106" o:spid="_x0000_s1026" style="position:absolute;margin-left:-84.7pt;margin-top:-39.4pt;width:341pt;height:185.7pt;z-index:2516459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" fillcolor="#333 [3215]" stroked="f" strokeweight="1pt"/>
          </w:pict>
        </mc:Fallback>
      </mc:AlternateContent>
    </w:r>
    <w:r w:rsidR="00F2573A" w:rsidRPr="00AE0320">
      <w:rPr>
        <w:noProof/>
      </w:rPr>
      <mc:AlternateContent>
        <mc:Choice Requires="wps">
          <w:drawing>
            <wp:anchor distT="0" distB="0" distL="114300" distR="114300" simplePos="0" relativeHeight="251650041" behindDoc="0" locked="0" layoutInCell="1" allowOverlap="1" wp14:anchorId="3452EE42" wp14:editId="02B1640A">
              <wp:simplePos x="0" y="0"/>
              <wp:positionH relativeFrom="column">
                <wp:posOffset>3262630</wp:posOffset>
              </wp:positionH>
              <wp:positionV relativeFrom="paragraph">
                <wp:posOffset>1846580</wp:posOffset>
              </wp:positionV>
              <wp:extent cx="3577590" cy="622800"/>
              <wp:effectExtent l="0" t="0" r="3810" b="6350"/>
              <wp:wrapNone/>
              <wp:docPr id="109" name="Rectángulo 109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7590" cy="6228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0A2AD" id="Rectángulo 109" o:spid="_x0000_s1026" style="position:absolute;margin-left:256.9pt;margin-top:145.4pt;width:281.7pt;height:49.05pt;z-index:251650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" fillcolor="#434343 [3206]" stroked="f" strokeweight="1pt"/>
          </w:pict>
        </mc:Fallback>
      </mc:AlternateContent>
    </w:r>
    <w:r w:rsidR="00F2573A" w:rsidRPr="00AE0320">
      <w:rPr>
        <w:noProof/>
      </w:rPr>
      <mc:AlternateContent>
        <mc:Choice Requires="wps">
          <w:drawing>
            <wp:anchor distT="0" distB="0" distL="114300" distR="114300" simplePos="0" relativeHeight="251649017" behindDoc="0" locked="0" layoutInCell="1" allowOverlap="1" wp14:anchorId="2EFC4DE3" wp14:editId="520582A6">
              <wp:simplePos x="0" y="0"/>
              <wp:positionH relativeFrom="column">
                <wp:posOffset>-1066165</wp:posOffset>
              </wp:positionH>
              <wp:positionV relativeFrom="paragraph">
                <wp:posOffset>1845945</wp:posOffset>
              </wp:positionV>
              <wp:extent cx="4450080" cy="622800"/>
              <wp:effectExtent l="0" t="0" r="7620" b="6350"/>
              <wp:wrapNone/>
              <wp:docPr id="108" name="Rectángulo 108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080" cy="622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53518E" id="Rectángulo 108" o:spid="_x0000_s1026" style="position:absolute;margin-left:-83.95pt;margin-top:145.35pt;width:350.4pt;height:49.05pt;z-index:251649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" fillcolor="#c1c1c1 [1950]" stroked="f" strokeweight="1pt"/>
          </w:pict>
        </mc:Fallback>
      </mc:AlternateContent>
    </w:r>
    <w:r w:rsidR="00F2573A" w:rsidRPr="00AE0320">
      <w:rPr>
        <w:noProof/>
      </w:rPr>
      <mc:AlternateContent>
        <mc:Choice Requires="wps">
          <w:drawing>
            <wp:anchor distT="0" distB="0" distL="114300" distR="114300" simplePos="0" relativeHeight="251643892" behindDoc="1" locked="0" layoutInCell="1" allowOverlap="1" wp14:anchorId="6DA527EF" wp14:editId="154C74F7">
              <wp:simplePos x="0" y="0"/>
              <wp:positionH relativeFrom="page">
                <wp:posOffset>-171450</wp:posOffset>
              </wp:positionH>
              <wp:positionV relativeFrom="page">
                <wp:posOffset>2675890</wp:posOffset>
              </wp:positionV>
              <wp:extent cx="4324985" cy="8265795"/>
              <wp:effectExtent l="0" t="0" r="0" b="1905"/>
              <wp:wrapNone/>
              <wp:docPr id="114" name="Rectángulo 11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4985" cy="82657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25530E" id="Rectángulo 114" o:spid="_x0000_s1026" style="position:absolute;margin-left:-13.5pt;margin-top:210.7pt;width:340.55pt;height:650.85pt;z-index:-2516725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83247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7011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35A8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F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42C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8C696D"/>
    <w:multiLevelType w:val="hybridMultilevel"/>
    <w:tmpl w:val="8998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7EAF"/>
    <w:multiLevelType w:val="hybridMultilevel"/>
    <w:tmpl w:val="B900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6C93"/>
    <w:multiLevelType w:val="multilevel"/>
    <w:tmpl w:val="0DFA88B4"/>
    <w:styleLink w:val="ListaConVietas"/>
    <w:lvl w:ilvl="0">
      <w:start w:val="1"/>
      <w:numFmt w:val="bullet"/>
      <w:pStyle w:val="Listaconvietas0"/>
      <w:lvlText w:val=""/>
      <w:lvlJc w:val="left"/>
      <w:pPr>
        <w:ind w:left="288" w:hanging="288"/>
      </w:pPr>
      <w:rPr>
        <w:rFonts w:ascii="Symbol" w:hAnsi="Symbol" w:hint="default"/>
        <w:color w:val="999999" w:themeColor="background2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216F5"/>
    <w:multiLevelType w:val="hybridMultilevel"/>
    <w:tmpl w:val="D658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149C4"/>
    <w:multiLevelType w:val="hybridMultilevel"/>
    <w:tmpl w:val="3DDA383E"/>
    <w:lvl w:ilvl="0" w:tplc="7758FB06">
      <w:start w:val="1"/>
      <w:numFmt w:val="bullet"/>
      <w:pStyle w:val="Prrafodelista"/>
      <w:lvlText w:val=""/>
      <w:lvlJc w:val="left"/>
      <w:pPr>
        <w:ind w:left="1440" w:hanging="360"/>
      </w:pPr>
      <w:rPr>
        <w:rFonts w:ascii="Wingdings" w:hAnsi="Wingdings" w:hint="default"/>
        <w:color w:val="999999" w:themeColor="background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D94A98"/>
    <w:multiLevelType w:val="multilevel"/>
    <w:tmpl w:val="0DFA88B4"/>
    <w:numStyleLink w:val="ListaConVietas"/>
  </w:abstractNum>
  <w:abstractNum w:abstractNumId="11" w15:restartNumberingAfterBreak="0">
    <w:nsid w:val="7DEF12B9"/>
    <w:multiLevelType w:val="hybridMultilevel"/>
    <w:tmpl w:val="D1DE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BD"/>
    <w:rsid w:val="00025D23"/>
    <w:rsid w:val="000407F5"/>
    <w:rsid w:val="00041F8A"/>
    <w:rsid w:val="00045F2E"/>
    <w:rsid w:val="00055BBC"/>
    <w:rsid w:val="00073BF3"/>
    <w:rsid w:val="00081B51"/>
    <w:rsid w:val="000A1977"/>
    <w:rsid w:val="000D3891"/>
    <w:rsid w:val="000F3FE2"/>
    <w:rsid w:val="00140582"/>
    <w:rsid w:val="00162614"/>
    <w:rsid w:val="00177BCB"/>
    <w:rsid w:val="00191B3D"/>
    <w:rsid w:val="001A313A"/>
    <w:rsid w:val="001B18A8"/>
    <w:rsid w:val="001C6718"/>
    <w:rsid w:val="00200FC4"/>
    <w:rsid w:val="0021123E"/>
    <w:rsid w:val="002117BD"/>
    <w:rsid w:val="00217454"/>
    <w:rsid w:val="002251C8"/>
    <w:rsid w:val="00293BB8"/>
    <w:rsid w:val="00293E46"/>
    <w:rsid w:val="002A4A92"/>
    <w:rsid w:val="002D5478"/>
    <w:rsid w:val="00337832"/>
    <w:rsid w:val="00364B5C"/>
    <w:rsid w:val="00373FC8"/>
    <w:rsid w:val="003B3A48"/>
    <w:rsid w:val="003C5242"/>
    <w:rsid w:val="003E7783"/>
    <w:rsid w:val="00435B8D"/>
    <w:rsid w:val="00442A0E"/>
    <w:rsid w:val="00443C70"/>
    <w:rsid w:val="004B419A"/>
    <w:rsid w:val="004E6AB2"/>
    <w:rsid w:val="00535F87"/>
    <w:rsid w:val="00564622"/>
    <w:rsid w:val="005B3227"/>
    <w:rsid w:val="005E0657"/>
    <w:rsid w:val="005E29A9"/>
    <w:rsid w:val="006755BF"/>
    <w:rsid w:val="006C0673"/>
    <w:rsid w:val="006C75D7"/>
    <w:rsid w:val="006E461C"/>
    <w:rsid w:val="00747832"/>
    <w:rsid w:val="007E5AAA"/>
    <w:rsid w:val="007E6083"/>
    <w:rsid w:val="00805589"/>
    <w:rsid w:val="0081316C"/>
    <w:rsid w:val="0082289C"/>
    <w:rsid w:val="00824C6B"/>
    <w:rsid w:val="0085375F"/>
    <w:rsid w:val="00855181"/>
    <w:rsid w:val="008643BF"/>
    <w:rsid w:val="00893796"/>
    <w:rsid w:val="008A65BA"/>
    <w:rsid w:val="008B1112"/>
    <w:rsid w:val="008D4A99"/>
    <w:rsid w:val="00914419"/>
    <w:rsid w:val="00935402"/>
    <w:rsid w:val="00962E61"/>
    <w:rsid w:val="00976E5A"/>
    <w:rsid w:val="00986331"/>
    <w:rsid w:val="009A6420"/>
    <w:rsid w:val="009C7105"/>
    <w:rsid w:val="009E3575"/>
    <w:rsid w:val="00A40C54"/>
    <w:rsid w:val="00AB7FE5"/>
    <w:rsid w:val="00AC1E5A"/>
    <w:rsid w:val="00AE0320"/>
    <w:rsid w:val="00B87E22"/>
    <w:rsid w:val="00BA2D2C"/>
    <w:rsid w:val="00BA3E51"/>
    <w:rsid w:val="00BB3142"/>
    <w:rsid w:val="00C155FC"/>
    <w:rsid w:val="00C45D7E"/>
    <w:rsid w:val="00CA48B6"/>
    <w:rsid w:val="00CB1D3C"/>
    <w:rsid w:val="00D20AA6"/>
    <w:rsid w:val="00D26AD4"/>
    <w:rsid w:val="00D666BB"/>
    <w:rsid w:val="00D8505D"/>
    <w:rsid w:val="00E04462"/>
    <w:rsid w:val="00E20245"/>
    <w:rsid w:val="00E26869"/>
    <w:rsid w:val="00E270D1"/>
    <w:rsid w:val="00E35010"/>
    <w:rsid w:val="00E4379F"/>
    <w:rsid w:val="00E80C1C"/>
    <w:rsid w:val="00E84964"/>
    <w:rsid w:val="00EA0042"/>
    <w:rsid w:val="00EF639B"/>
    <w:rsid w:val="00F2573A"/>
    <w:rsid w:val="00F50BC6"/>
    <w:rsid w:val="00F908C3"/>
    <w:rsid w:val="00F90DFA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B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33333" w:themeColor="text2"/>
        <w:sz w:val="18"/>
        <w:szCs w:val="18"/>
        <w:lang w:val="es-ES" w:eastAsia="en-US" w:bidi="ar-SA"/>
      </w:rPr>
    </w:rPrDefault>
    <w:pPrDefault>
      <w:pPr>
        <w:spacing w:before="2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614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62614"/>
    <w:pPr>
      <w:keepNext/>
      <w:keepLines/>
      <w:spacing w:line="420" w:lineRule="exact"/>
      <w:outlineLvl w:val="0"/>
    </w:pPr>
    <w:rPr>
      <w:rFonts w:asciiTheme="majorHAnsi" w:eastAsiaTheme="majorEastAsia" w:hAnsiTheme="majorHAnsi" w:cstheme="majorBidi"/>
      <w:caps/>
      <w:color w:val="FFFFFF" w:themeColor="background1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62614"/>
    <w:pPr>
      <w:keepNext/>
      <w:keepLines/>
      <w:spacing w:before="220" w:line="440" w:lineRule="exact"/>
      <w:outlineLvl w:val="1"/>
    </w:pPr>
    <w:rPr>
      <w:rFonts w:eastAsiaTheme="majorEastAsia" w:cstheme="majorBidi"/>
      <w:b/>
      <w:color w:val="434343" w:themeColor="accent3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62614"/>
    <w:pPr>
      <w:keepNext/>
      <w:keepLines/>
      <w:spacing w:before="8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62614"/>
    <w:pPr>
      <w:keepNext/>
      <w:keepLines/>
      <w:spacing w:before="40"/>
      <w:outlineLvl w:val="3"/>
    </w:pPr>
    <w:rPr>
      <w:rFonts w:eastAsiaTheme="majorEastAsia" w:cstheme="majorBidi"/>
      <w:b/>
      <w:iCs/>
      <w:color w:val="BAE0E4" w:themeColor="accent5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62614"/>
    <w:pPr>
      <w:keepNext/>
      <w:keepLines/>
      <w:spacing w:before="120"/>
      <w:outlineLvl w:val="4"/>
    </w:pPr>
    <w:rPr>
      <w:rFonts w:eastAsiaTheme="majorEastAsia" w:cstheme="majorBidi"/>
      <w:color w:val="8CCBD2" w:themeColor="accent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C6718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313A"/>
  </w:style>
  <w:style w:type="paragraph" w:styleId="Piedepgina">
    <w:name w:val="footer"/>
    <w:basedOn w:val="Normal"/>
    <w:link w:val="PiedepginaCar"/>
    <w:uiPriority w:val="99"/>
    <w:semiHidden/>
    <w:rsid w:val="001C6718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313A"/>
  </w:style>
  <w:style w:type="paragraph" w:styleId="Textodeglobo">
    <w:name w:val="Balloon Text"/>
    <w:basedOn w:val="Normal"/>
    <w:link w:val="TextodegloboC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BA3E51"/>
    <w:rPr>
      <w:color w:val="808080"/>
    </w:rPr>
  </w:style>
  <w:style w:type="table" w:styleId="Tablaconcuadrcula">
    <w:name w:val="Table Grid"/>
    <w:basedOn w:val="Tablanormal"/>
    <w:uiPriority w:val="39"/>
    <w:rsid w:val="00BA3E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62614"/>
    <w:rPr>
      <w:rFonts w:asciiTheme="majorHAnsi" w:eastAsiaTheme="majorEastAsia" w:hAnsiTheme="majorHAnsi" w:cstheme="majorBidi"/>
      <w:caps/>
      <w:color w:val="FFFFFF" w:themeColor="background1"/>
      <w:sz w:val="36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62614"/>
    <w:rPr>
      <w:rFonts w:eastAsiaTheme="majorEastAsia" w:cstheme="majorBidi"/>
      <w:b/>
      <w:color w:val="434343" w:themeColor="accent3"/>
      <w:sz w:val="28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62614"/>
    <w:rPr>
      <w:rFonts w:eastAsiaTheme="majorEastAsia" w:cstheme="majorBidi"/>
      <w:color w:val="FFFFFF" w:themeColor="background1"/>
      <w:sz w:val="28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rsid w:val="000F3FE2"/>
    <w:rPr>
      <w:color w:val="0563C1" w:themeColor="hyperlink"/>
      <w:u w:val="single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Sinespaciado">
    <w:name w:val="No Spacing"/>
    <w:uiPriority w:val="1"/>
    <w:semiHidden/>
    <w:rsid w:val="000F3FE2"/>
    <w:pPr>
      <w:spacing w:line="440" w:lineRule="exact"/>
    </w:pPr>
    <w:rPr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162614"/>
    <w:rPr>
      <w:rFonts w:eastAsiaTheme="majorEastAsia" w:cstheme="majorBidi"/>
      <w:b/>
      <w:iCs/>
      <w:color w:val="BAE0E4" w:themeColor="accent5"/>
      <w:sz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162614"/>
    <w:rPr>
      <w:rFonts w:eastAsiaTheme="majorEastAsia" w:cstheme="majorBidi"/>
      <w:color w:val="8CCBD2" w:themeColor="accent6"/>
      <w:sz w:val="28"/>
      <w:lang w:val="en-US"/>
    </w:rPr>
  </w:style>
  <w:style w:type="paragraph" w:styleId="Prrafodelista">
    <w:name w:val="List Paragraph"/>
    <w:basedOn w:val="Normal"/>
    <w:uiPriority w:val="34"/>
    <w:semiHidden/>
    <w:rsid w:val="00443C70"/>
    <w:pPr>
      <w:numPr>
        <w:numId w:val="1"/>
      </w:numPr>
      <w:spacing w:line="400" w:lineRule="exact"/>
      <w:ind w:left="568" w:hanging="284"/>
      <w:contextualSpacing/>
    </w:pPr>
    <w:rPr>
      <w:color w:val="00798B" w:themeColor="accent1"/>
      <w:sz w:val="28"/>
    </w:rPr>
  </w:style>
  <w:style w:type="paragraph" w:styleId="Fecha">
    <w:name w:val="Date"/>
    <w:basedOn w:val="Normal"/>
    <w:next w:val="Normal"/>
    <w:link w:val="FechaCar"/>
    <w:uiPriority w:val="99"/>
    <w:qFormat/>
    <w:rsid w:val="00162614"/>
    <w:rPr>
      <w:caps/>
      <w:color w:val="00798B" w:themeColor="accent1"/>
    </w:rPr>
  </w:style>
  <w:style w:type="character" w:customStyle="1" w:styleId="FechaCar">
    <w:name w:val="Fecha Car"/>
    <w:basedOn w:val="Fuentedeprrafopredeter"/>
    <w:link w:val="Fecha"/>
    <w:uiPriority w:val="99"/>
    <w:rsid w:val="00162614"/>
    <w:rPr>
      <w:caps/>
      <w:color w:val="00798B" w:themeColor="accent1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D8505D"/>
    <w:pPr>
      <w:spacing w:line="800" w:lineRule="exact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505D"/>
    <w:rPr>
      <w:rFonts w:asciiTheme="majorHAnsi" w:eastAsiaTheme="majorEastAsia" w:hAnsiTheme="majorHAnsi" w:cstheme="majorBidi"/>
      <w:caps/>
      <w:color w:val="FFFFFF" w:themeColor="background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62614"/>
    <w:pPr>
      <w:numPr>
        <w:ilvl w:val="1"/>
      </w:numPr>
      <w:spacing w:line="800" w:lineRule="exact"/>
    </w:pPr>
    <w:rPr>
      <w:rFonts w:asciiTheme="majorHAnsi" w:eastAsiaTheme="minorEastAsia" w:hAnsiTheme="majorHAnsi"/>
      <w:caps/>
      <w:color w:val="D9D9D9" w:themeColor="accent3" w:themeTint="33"/>
      <w:sz w:val="70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162614"/>
    <w:rPr>
      <w:rFonts w:asciiTheme="majorHAnsi" w:eastAsiaTheme="minorEastAsia" w:hAnsiTheme="majorHAnsi"/>
      <w:caps/>
      <w:color w:val="D9D9D9" w:themeColor="accent3" w:themeTint="33"/>
      <w:sz w:val="70"/>
      <w:szCs w:val="22"/>
      <w:lang w:val="en-US"/>
    </w:rPr>
  </w:style>
  <w:style w:type="paragraph" w:customStyle="1" w:styleId="Contacto1">
    <w:name w:val="Contacto 1"/>
    <w:basedOn w:val="Normal"/>
    <w:link w:val="Carcterdelcontacto1"/>
    <w:uiPriority w:val="12"/>
    <w:qFormat/>
    <w:rsid w:val="00162614"/>
    <w:pPr>
      <w:spacing w:line="240" w:lineRule="auto"/>
    </w:pPr>
    <w:rPr>
      <w:sz w:val="28"/>
    </w:rPr>
  </w:style>
  <w:style w:type="paragraph" w:customStyle="1" w:styleId="Contacto2">
    <w:name w:val="Contacto 2"/>
    <w:basedOn w:val="Normal"/>
    <w:link w:val="Carcterdelcontacto2"/>
    <w:uiPriority w:val="12"/>
    <w:qFormat/>
    <w:rsid w:val="00162614"/>
    <w:pPr>
      <w:spacing w:line="240" w:lineRule="auto"/>
    </w:pPr>
    <w:rPr>
      <w:color w:val="00798B" w:themeColor="accent1"/>
      <w:sz w:val="28"/>
    </w:rPr>
  </w:style>
  <w:style w:type="character" w:customStyle="1" w:styleId="Carcterdelcontacto1">
    <w:name w:val="Carácter del contacto 1"/>
    <w:basedOn w:val="Fuentedeprrafopredeter"/>
    <w:link w:val="Contacto1"/>
    <w:uiPriority w:val="12"/>
    <w:rsid w:val="00162614"/>
    <w:rPr>
      <w:sz w:val="28"/>
      <w:lang w:val="en-US"/>
    </w:rPr>
  </w:style>
  <w:style w:type="paragraph" w:styleId="Listaconvietas0">
    <w:name w:val="List Bullet"/>
    <w:basedOn w:val="Normal"/>
    <w:uiPriority w:val="99"/>
    <w:qFormat/>
    <w:rsid w:val="00162614"/>
    <w:pPr>
      <w:numPr>
        <w:numId w:val="8"/>
      </w:numPr>
      <w:spacing w:before="0" w:line="400" w:lineRule="exact"/>
      <w:contextualSpacing/>
    </w:pPr>
    <w:rPr>
      <w:color w:val="00798B" w:themeColor="accent1"/>
      <w:sz w:val="28"/>
    </w:rPr>
  </w:style>
  <w:style w:type="character" w:customStyle="1" w:styleId="Carcterdelcontacto2">
    <w:name w:val="Carácter del contacto 2"/>
    <w:basedOn w:val="Fuentedeprrafopredeter"/>
    <w:link w:val="Contacto2"/>
    <w:uiPriority w:val="12"/>
    <w:rsid w:val="00162614"/>
    <w:rPr>
      <w:color w:val="00798B" w:themeColor="accent1"/>
      <w:sz w:val="28"/>
      <w:lang w:val="en-US"/>
    </w:rPr>
  </w:style>
  <w:style w:type="numbering" w:customStyle="1" w:styleId="ListaConVietas">
    <w:name w:val="ListaConViñetas"/>
    <w:uiPriority w:val="99"/>
    <w:rsid w:val="00373FC8"/>
    <w:pPr>
      <w:numPr>
        <w:numId w:val="3"/>
      </w:numPr>
    </w:pPr>
  </w:style>
  <w:style w:type="paragraph" w:styleId="Listaconvietas2">
    <w:name w:val="List Bullet 2"/>
    <w:basedOn w:val="Normal"/>
    <w:uiPriority w:val="99"/>
    <w:semiHidden/>
    <w:unhideWhenUsed/>
    <w:rsid w:val="00373FC8"/>
    <w:pPr>
      <w:numPr>
        <w:ilvl w:val="1"/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373FC8"/>
    <w:pPr>
      <w:numPr>
        <w:ilvl w:val="2"/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373FC8"/>
    <w:pPr>
      <w:numPr>
        <w:ilvl w:val="3"/>
        <w:numId w:val="8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373FC8"/>
    <w:pPr>
      <w:numPr>
        <w:ilvl w:val="4"/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8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sv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svg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Laura\AppData\Roaming\Microsoft\Plantillas\Curr&#237;culum%20v&#237;tae%20con%20bloques%20de%20colo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527C1F797440FAA74597636A37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ACEE-35DC-4286-9B6E-D24545384CFE}"/>
      </w:docPartPr>
      <w:docPartBody>
        <w:p w:rsidR="00C63D05" w:rsidRDefault="009740DF">
          <w:pPr>
            <w:pStyle w:val="88527C1F797440FAA74597636A37D31B"/>
          </w:pPr>
          <w:r w:rsidRPr="000A1977">
            <w:rPr>
              <w:noProof/>
              <w:lang w:val="es-ES" w:bidi="es-ES"/>
            </w:rPr>
            <w:t>PERFIL</w:t>
          </w:r>
        </w:p>
      </w:docPartBody>
    </w:docPart>
    <w:docPart>
      <w:docPartPr>
        <w:name w:val="D4D463B6B9154C06BA4D8D043E906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90CEF-F30B-46B6-A94A-D5DEFF9464D5}"/>
      </w:docPartPr>
      <w:docPartBody>
        <w:p w:rsidR="00C63D05" w:rsidRDefault="009740DF">
          <w:pPr>
            <w:pStyle w:val="D4D463B6B9154C06BA4D8D043E906488"/>
          </w:pPr>
          <w:r w:rsidRPr="000A1977">
            <w:rPr>
              <w:lang w:val="es-ES"/>
            </w:rPr>
            <w:t>CONTACTO</w:t>
          </w:r>
        </w:p>
      </w:docPartBody>
    </w:docPart>
    <w:docPart>
      <w:docPartPr>
        <w:name w:val="DA7DDC421ED84F8DB7BB4D9D38B8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C85E-8BAE-447F-A4B7-061650E08F89}"/>
      </w:docPartPr>
      <w:docPartBody>
        <w:p w:rsidR="00C63D05" w:rsidRDefault="009740DF">
          <w:pPr>
            <w:pStyle w:val="DA7DDC421ED84F8DB7BB4D9D38B8E7ED"/>
          </w:pPr>
          <w:r w:rsidRPr="000A1977">
            <w:rPr>
              <w:noProof/>
              <w:lang w:val="es-ES" w:bidi="es-ES"/>
            </w:rPr>
            <w:t>EXPERIENCIA</w:t>
          </w:r>
        </w:p>
      </w:docPartBody>
    </w:docPart>
    <w:docPart>
      <w:docPartPr>
        <w:name w:val="3C04380D3723474D803B1EDF4C2C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D0E5D-4307-46A3-BFBD-876531F76FEB}"/>
      </w:docPartPr>
      <w:docPartBody>
        <w:p w:rsidR="00C63D05" w:rsidRDefault="009740DF">
          <w:pPr>
            <w:pStyle w:val="3C04380D3723474D803B1EDF4C2C6D0B"/>
          </w:pPr>
          <w:r w:rsidRPr="000A1977">
            <w:rPr>
              <w:noProof/>
              <w:lang w:val="es-ES" w:bidi="es-ES"/>
            </w:rPr>
            <w:t>APTITUDES</w:t>
          </w:r>
        </w:p>
      </w:docPartBody>
    </w:docPart>
    <w:docPart>
      <w:docPartPr>
        <w:name w:val="7EE6824B842C4716B0AC346DDC801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0F79A-82AB-4E35-8BBC-CE9EC46762F5}"/>
      </w:docPartPr>
      <w:docPartBody>
        <w:p w:rsidR="00C63D05" w:rsidRDefault="009740DF">
          <w:pPr>
            <w:pStyle w:val="7EE6824B842C4716B0AC346DDC80113B"/>
          </w:pPr>
          <w:r w:rsidRPr="000A1977">
            <w:rPr>
              <w:lang w:val="es-ES"/>
            </w:rPr>
            <w:t>FORMACIÓN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06C93"/>
    <w:multiLevelType w:val="multilevel"/>
    <w:tmpl w:val="0DFA88B4"/>
    <w:styleLink w:val="ListaConVietas"/>
    <w:lvl w:ilvl="0">
      <w:start w:val="1"/>
      <w:numFmt w:val="bullet"/>
      <w:pStyle w:val="Listaconvietas0"/>
      <w:lvlText w:val=""/>
      <w:lvlJc w:val="left"/>
      <w:pPr>
        <w:ind w:left="288" w:hanging="288"/>
      </w:pPr>
      <w:rPr>
        <w:rFonts w:ascii="Symbol" w:hAnsi="Symbol" w:hint="default"/>
        <w:color w:val="E7E6E6" w:themeColor="background2"/>
      </w:rPr>
    </w:lvl>
    <w:lvl w:ilvl="1">
      <w:start w:val="1"/>
      <w:numFmt w:val="bullet"/>
      <w:pStyle w:val="Listaconvietas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Listaconvieta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Listaconvietas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aconvietas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94A98"/>
    <w:multiLevelType w:val="multilevel"/>
    <w:tmpl w:val="0DFA88B4"/>
    <w:numStyleLink w:val="ListaConVietas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DF"/>
    <w:rsid w:val="00507A3C"/>
    <w:rsid w:val="009740DF"/>
    <w:rsid w:val="00C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80" w:after="0" w:line="240" w:lineRule="auto"/>
      <w:outlineLvl w:val="2"/>
    </w:pPr>
    <w:rPr>
      <w:rFonts w:eastAsiaTheme="majorEastAsia" w:cstheme="majorBidi"/>
      <w:color w:val="FFFFFF" w:themeColor="background1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 w:line="240" w:lineRule="exact"/>
      <w:outlineLvl w:val="3"/>
    </w:pPr>
    <w:rPr>
      <w:rFonts w:eastAsiaTheme="majorEastAsia" w:cstheme="majorBidi"/>
      <w:b/>
      <w:iCs/>
      <w:color w:val="4472C4" w:themeColor="accent5"/>
      <w:sz w:val="2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7852D8FD0A345E0A13D3CAB47D75F83">
    <w:name w:val="37852D8FD0A345E0A13D3CAB47D75F83"/>
  </w:style>
  <w:style w:type="paragraph" w:customStyle="1" w:styleId="4CF6E00494ED44AA816306CF37F1C8A3">
    <w:name w:val="4CF6E00494ED44AA816306CF37F1C8A3"/>
  </w:style>
  <w:style w:type="paragraph" w:customStyle="1" w:styleId="2BEB40D5A98E4CAEAD1754D55CB1EBDE">
    <w:name w:val="2BEB40D5A98E4CAEAD1754D55CB1EBDE"/>
  </w:style>
  <w:style w:type="paragraph" w:customStyle="1" w:styleId="608E45DE7074492EA3F44653F6660FF7">
    <w:name w:val="608E45DE7074492EA3F44653F6660FF7"/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color w:val="FFFFFF" w:themeColor="background1"/>
      <w:sz w:val="28"/>
      <w:szCs w:val="24"/>
    </w:rPr>
  </w:style>
  <w:style w:type="paragraph" w:customStyle="1" w:styleId="7A0AEFF559144134B81A8CCCDB7B7B6D">
    <w:name w:val="7A0AEFF559144134B81A8CCCDB7B7B6D"/>
  </w:style>
  <w:style w:type="paragraph" w:customStyle="1" w:styleId="88527C1F797440FAA74597636A37D31B">
    <w:name w:val="88527C1F797440FAA74597636A37D31B"/>
  </w:style>
  <w:style w:type="paragraph" w:customStyle="1" w:styleId="D4D463B6B9154C06BA4D8D043E906488">
    <w:name w:val="D4D463B6B9154C06BA4D8D043E906488"/>
  </w:style>
  <w:style w:type="paragraph" w:customStyle="1" w:styleId="E34093F80A0644E880643845F4F3D642">
    <w:name w:val="E34093F80A0644E880643845F4F3D642"/>
  </w:style>
  <w:style w:type="paragraph" w:customStyle="1" w:styleId="765DBA1950B94423AE9F72764F532DF6">
    <w:name w:val="765DBA1950B94423AE9F72764F532DF6"/>
  </w:style>
  <w:style w:type="paragraph" w:customStyle="1" w:styleId="2B53D24A322C4CB080E1E4B5D32A1020">
    <w:name w:val="2B53D24A322C4CB080E1E4B5D32A1020"/>
  </w:style>
  <w:style w:type="paragraph" w:customStyle="1" w:styleId="595DCF344FE54D518FCE73160F5FDB03">
    <w:name w:val="595DCF344FE54D518FCE73160F5FDB03"/>
  </w:style>
  <w:style w:type="paragraph" w:customStyle="1" w:styleId="AF70234FD8144719A3722BFEFCD63F6E">
    <w:name w:val="AF70234FD8144719A3722BFEFCD63F6E"/>
  </w:style>
  <w:style w:type="paragraph" w:customStyle="1" w:styleId="DA7DDC421ED84F8DB7BB4D9D38B8E7ED">
    <w:name w:val="DA7DDC421ED84F8DB7BB4D9D38B8E7ED"/>
  </w:style>
  <w:style w:type="paragraph" w:customStyle="1" w:styleId="3C04380D3723474D803B1EDF4C2C6D0B">
    <w:name w:val="3C04380D3723474D803B1EDF4C2C6D0B"/>
  </w:style>
  <w:style w:type="paragraph" w:customStyle="1" w:styleId="157F0061D5584908907528BDB010834B">
    <w:name w:val="157F0061D5584908907528BDB010834B"/>
  </w:style>
  <w:style w:type="paragraph" w:customStyle="1" w:styleId="C41CB415A3914F41AFAF92AE583917FD">
    <w:name w:val="C41CB415A3914F41AFAF92AE583917FD"/>
  </w:style>
  <w:style w:type="paragraph" w:customStyle="1" w:styleId="935F9EF670D44FBA857310632DCE4A1B">
    <w:name w:val="935F9EF670D44FBA857310632DCE4A1B"/>
  </w:style>
  <w:style w:type="paragraph" w:styleId="Listaconvietas0">
    <w:name w:val="List Bullet"/>
    <w:basedOn w:val="Normal"/>
    <w:uiPriority w:val="99"/>
    <w:qFormat/>
    <w:pPr>
      <w:numPr>
        <w:numId w:val="2"/>
      </w:numPr>
      <w:spacing w:after="0" w:line="400" w:lineRule="exact"/>
      <w:contextualSpacing/>
    </w:pPr>
    <w:rPr>
      <w:rFonts w:eastAsiaTheme="minorHAnsi"/>
      <w:color w:val="5B9BD5" w:themeColor="accent1"/>
      <w:sz w:val="28"/>
      <w:szCs w:val="18"/>
    </w:rPr>
  </w:style>
  <w:style w:type="paragraph" w:styleId="Listaconvietas2">
    <w:name w:val="List Bullet 2"/>
    <w:basedOn w:val="Normal"/>
    <w:uiPriority w:val="99"/>
    <w:semiHidden/>
    <w:unhideWhenUsed/>
    <w:pPr>
      <w:numPr>
        <w:ilvl w:val="1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aconvietas3">
    <w:name w:val="List Bullet 3"/>
    <w:basedOn w:val="Normal"/>
    <w:uiPriority w:val="99"/>
    <w:semiHidden/>
    <w:unhideWhenUsed/>
    <w:pPr>
      <w:numPr>
        <w:ilvl w:val="2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aconvietas4">
    <w:name w:val="List Bullet 4"/>
    <w:basedOn w:val="Normal"/>
    <w:uiPriority w:val="99"/>
    <w:semiHidden/>
    <w:unhideWhenUsed/>
    <w:pPr>
      <w:numPr>
        <w:ilvl w:val="3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paragraph" w:styleId="Listaconvietas5">
    <w:name w:val="List Bullet 5"/>
    <w:basedOn w:val="Normal"/>
    <w:uiPriority w:val="99"/>
    <w:semiHidden/>
    <w:unhideWhenUsed/>
    <w:pPr>
      <w:numPr>
        <w:ilvl w:val="4"/>
        <w:numId w:val="2"/>
      </w:numPr>
      <w:spacing w:before="20" w:after="0" w:line="240" w:lineRule="exact"/>
      <w:contextualSpacing/>
    </w:pPr>
    <w:rPr>
      <w:rFonts w:eastAsiaTheme="minorHAnsi"/>
      <w:color w:val="44546A" w:themeColor="text2"/>
      <w:sz w:val="18"/>
      <w:szCs w:val="18"/>
    </w:rPr>
  </w:style>
  <w:style w:type="numbering" w:customStyle="1" w:styleId="ListaConVietas">
    <w:name w:val="ListaConViñetas"/>
    <w:uiPriority w:val="99"/>
    <w:pPr>
      <w:numPr>
        <w:numId w:val="1"/>
      </w:numPr>
    </w:pPr>
  </w:style>
  <w:style w:type="paragraph" w:customStyle="1" w:styleId="7EB92A79379D498DB32CC4F3EE17A5A1">
    <w:name w:val="7EB92A79379D498DB32CC4F3EE17A5A1"/>
  </w:style>
  <w:style w:type="character" w:customStyle="1" w:styleId="Ttulo4Car">
    <w:name w:val="Título 4 Car"/>
    <w:basedOn w:val="Fuentedeprrafopredeter"/>
    <w:link w:val="Ttulo4"/>
    <w:uiPriority w:val="9"/>
    <w:rPr>
      <w:rFonts w:eastAsiaTheme="majorEastAsia" w:cstheme="majorBidi"/>
      <w:b/>
      <w:iCs/>
      <w:color w:val="4472C4" w:themeColor="accent5"/>
      <w:sz w:val="28"/>
      <w:szCs w:val="18"/>
    </w:rPr>
  </w:style>
  <w:style w:type="paragraph" w:customStyle="1" w:styleId="89ACF173FB1F44C78D0C30450CB1107C">
    <w:name w:val="89ACF173FB1F44C78D0C30450CB1107C"/>
  </w:style>
  <w:style w:type="paragraph" w:customStyle="1" w:styleId="74143ADA425C42ADBF3BF83F52CB68B8">
    <w:name w:val="74143ADA425C42ADBF3BF83F52CB68B8"/>
  </w:style>
  <w:style w:type="paragraph" w:customStyle="1" w:styleId="90951195955C47248BD14985BE5FB77F">
    <w:name w:val="90951195955C47248BD14985BE5FB77F"/>
  </w:style>
  <w:style w:type="paragraph" w:customStyle="1" w:styleId="7EE6824B842C4716B0AC346DDC80113B">
    <w:name w:val="7EE6824B842C4716B0AC346DDC80113B"/>
  </w:style>
  <w:style w:type="paragraph" w:customStyle="1" w:styleId="AD61D87CB3E94C678BF1DA38C7160FB1">
    <w:name w:val="AD61D87CB3E94C678BF1DA38C7160FB1"/>
  </w:style>
  <w:style w:type="paragraph" w:customStyle="1" w:styleId="2B06E98E839F4DB69DB760D5809A669A">
    <w:name w:val="2B06E98E839F4DB69DB760D5809A669A"/>
  </w:style>
  <w:style w:type="paragraph" w:customStyle="1" w:styleId="9F0B1B8A0B2640F5B32C91F6274DA234">
    <w:name w:val="9F0B1B8A0B2640F5B32C91F6274DA234"/>
  </w:style>
  <w:style w:type="paragraph" w:customStyle="1" w:styleId="58244B55DF8C424CB4651AE570727A40">
    <w:name w:val="58244B55DF8C424CB4651AE570727A40"/>
  </w:style>
  <w:style w:type="paragraph" w:styleId="Fecha">
    <w:name w:val="Date"/>
    <w:basedOn w:val="Normal"/>
    <w:next w:val="Normal"/>
    <w:link w:val="FechaCar"/>
    <w:uiPriority w:val="99"/>
    <w:qFormat/>
    <w:pPr>
      <w:spacing w:before="20" w:after="0" w:line="240" w:lineRule="exact"/>
    </w:pPr>
    <w:rPr>
      <w:rFonts w:eastAsiaTheme="minorHAnsi"/>
      <w:caps/>
      <w:color w:val="5B9BD5" w:themeColor="accent1"/>
      <w:sz w:val="18"/>
      <w:szCs w:val="18"/>
    </w:rPr>
  </w:style>
  <w:style w:type="character" w:customStyle="1" w:styleId="FechaCar">
    <w:name w:val="Fecha Car"/>
    <w:basedOn w:val="Fuentedeprrafopredeter"/>
    <w:link w:val="Fecha"/>
    <w:uiPriority w:val="99"/>
    <w:rPr>
      <w:rFonts w:eastAsiaTheme="minorHAnsi"/>
      <w:caps/>
      <w:color w:val="5B9BD5" w:themeColor="accent1"/>
      <w:sz w:val="18"/>
      <w:szCs w:val="18"/>
    </w:rPr>
  </w:style>
  <w:style w:type="paragraph" w:customStyle="1" w:styleId="40925ADA0340496D9E8CBD63D82D653C">
    <w:name w:val="40925ADA0340496D9E8CBD63D82D653C"/>
  </w:style>
  <w:style w:type="paragraph" w:customStyle="1" w:styleId="94146FE715D141C9B0FD0A067D49B70C">
    <w:name w:val="94146FE715D141C9B0FD0A067D49B70C"/>
  </w:style>
  <w:style w:type="paragraph" w:customStyle="1" w:styleId="FED7826BE0CD4E27A2CB4D13917E4630">
    <w:name w:val="FED7826BE0CD4E27A2CB4D13917E4630"/>
  </w:style>
  <w:style w:type="paragraph" w:customStyle="1" w:styleId="B9310D6E938F484F80603F5C1F847B09">
    <w:name w:val="B9310D6E938F484F80603F5C1F847B09"/>
  </w:style>
  <w:style w:type="paragraph" w:customStyle="1" w:styleId="CEADACB5523F405EAB65B4AB69CE5F99">
    <w:name w:val="CEADACB5523F405EAB65B4AB69CE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1">
      <a:dk1>
        <a:sysClr val="windowText" lastClr="000000"/>
      </a:dk1>
      <a:lt1>
        <a:sysClr val="window" lastClr="FFFFFF"/>
      </a:lt1>
      <a:dk2>
        <a:srgbClr val="333333"/>
      </a:dk2>
      <a:lt2>
        <a:srgbClr val="999999"/>
      </a:lt2>
      <a:accent1>
        <a:srgbClr val="00798B"/>
      </a:accent1>
      <a:accent2>
        <a:srgbClr val="ED7D31"/>
      </a:accent2>
      <a:accent3>
        <a:srgbClr val="434343"/>
      </a:accent3>
      <a:accent4>
        <a:srgbClr val="E6E6E6"/>
      </a:accent4>
      <a:accent5>
        <a:srgbClr val="BAE0E4"/>
      </a:accent5>
      <a:accent6>
        <a:srgbClr val="8CCBD2"/>
      </a:accent6>
      <a:hlink>
        <a:srgbClr val="0563C1"/>
      </a:hlink>
      <a:folHlink>
        <a:srgbClr val="954F72"/>
      </a:folHlink>
    </a:clrScheme>
    <a:fontScheme name="Custom 36">
      <a:majorFont>
        <a:latin typeface="Rockwel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93007-A2D3-4AA4-9798-C45F30E18E4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CDBBBBD-B116-4CEC-8A3D-0AE9DFB08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7475A-179D-4E02-B9BF-E05F40EC9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bloques de colores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2022-10-27T01:28:00Z</dcterms:created>
  <dcterms:modified xsi:type="dcterms:W3CDTF">2022-10-27T01:28:00Z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